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A6" w:rsidRDefault="00AC32AC" w:rsidP="00C660C9">
      <w:pPr>
        <w:pStyle w:val="Nagwek5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Informacja o zmianach ogłoszenia</w:t>
      </w:r>
      <w:r w:rsidR="00F8425D">
        <w:rPr>
          <w:sz w:val="28"/>
          <w:szCs w:val="28"/>
        </w:rPr>
        <w:t xml:space="preserve"> o </w:t>
      </w:r>
      <w:r w:rsidR="00C660C9">
        <w:rPr>
          <w:sz w:val="28"/>
          <w:szCs w:val="28"/>
        </w:rPr>
        <w:t>zamówieniu</w:t>
      </w:r>
      <w:r w:rsidR="007413A6">
        <w:rPr>
          <w:sz w:val="28"/>
          <w:szCs w:val="28"/>
        </w:rPr>
        <w:t xml:space="preserve"> w trybie</w:t>
      </w:r>
      <w:r w:rsidR="00F8425D">
        <w:rPr>
          <w:sz w:val="28"/>
          <w:szCs w:val="28"/>
        </w:rPr>
        <w:t xml:space="preserve"> </w:t>
      </w:r>
    </w:p>
    <w:p w:rsidR="007413A6" w:rsidRDefault="004F43A6" w:rsidP="00C660C9">
      <w:pPr>
        <w:pStyle w:val="Nagwek5"/>
        <w:spacing w:after="100" w:afterAutospacing="1"/>
        <w:rPr>
          <w:sz w:val="28"/>
          <w:szCs w:val="28"/>
        </w:rPr>
      </w:pPr>
      <w:r w:rsidRPr="004F43A6">
        <w:rPr>
          <w:sz w:val="28"/>
          <w:szCs w:val="28"/>
        </w:rPr>
        <w:t>przetarg</w:t>
      </w:r>
      <w:r w:rsidR="007413A6">
        <w:rPr>
          <w:sz w:val="28"/>
          <w:szCs w:val="28"/>
        </w:rPr>
        <w:t>u nieograniczonego</w:t>
      </w:r>
      <w:r w:rsidR="002271C8">
        <w:rPr>
          <w:sz w:val="28"/>
          <w:szCs w:val="28"/>
        </w:rPr>
        <w:t xml:space="preserve"> na: </w:t>
      </w:r>
    </w:p>
    <w:p w:rsidR="00F8425D" w:rsidRDefault="004F43A6" w:rsidP="00C660C9">
      <w:pPr>
        <w:pStyle w:val="Nagwek5"/>
        <w:spacing w:after="100" w:afterAutospacing="1"/>
        <w:rPr>
          <w:sz w:val="28"/>
          <w:szCs w:val="28"/>
        </w:rPr>
      </w:pPr>
      <w:r w:rsidRPr="004F43A6">
        <w:rPr>
          <w:sz w:val="28"/>
          <w:szCs w:val="28"/>
        </w:rPr>
        <w:t>Modernizacja podjazdów dla osób niepełnosprawnych na terenie Szpitala Specjalistycznego w Chorzowie - w celu przystosowania dla potrzeb osób niepełnosprawnych.</w:t>
      </w:r>
    </w:p>
    <w:p w:rsidR="002271C8" w:rsidRPr="007413A6" w:rsidRDefault="007413A6" w:rsidP="007413A6">
      <w:pPr>
        <w:jc w:val="center"/>
        <w:rPr>
          <w:b/>
        </w:rPr>
      </w:pPr>
      <w:r w:rsidRPr="007413A6">
        <w:rPr>
          <w:b/>
        </w:rPr>
        <w:t>Znak sprawy PN/MP/7/20</w:t>
      </w:r>
    </w:p>
    <w:p w:rsidR="00C660C9" w:rsidRPr="007210E0" w:rsidRDefault="00D64EA2" w:rsidP="00C660C9">
      <w:pPr>
        <w:spacing w:after="100" w:afterAutospacing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4F43A6" w:rsidRPr="0049418D">
        <w:rPr>
          <w:sz w:val="22"/>
          <w:szCs w:val="22"/>
        </w:rPr>
        <w:t>zamieszczone</w:t>
      </w:r>
      <w:r w:rsidR="007413A6">
        <w:rPr>
          <w:sz w:val="22"/>
          <w:szCs w:val="22"/>
        </w:rPr>
        <w:t>go</w:t>
      </w:r>
      <w:r w:rsidR="004F43A6" w:rsidRPr="0049418D">
        <w:rPr>
          <w:sz w:val="22"/>
          <w:szCs w:val="22"/>
        </w:rPr>
        <w:t xml:space="preserve"> w BZP w dniu </w:t>
      </w:r>
      <w:r w:rsidR="007413A6">
        <w:rPr>
          <w:sz w:val="22"/>
          <w:szCs w:val="22"/>
        </w:rPr>
        <w:t>12.09.</w:t>
      </w:r>
      <w:r w:rsidR="004F43A6" w:rsidRPr="004F43A6">
        <w:rPr>
          <w:sz w:val="22"/>
          <w:szCs w:val="22"/>
        </w:rPr>
        <w:t>2020</w:t>
      </w:r>
      <w:r w:rsidR="007413A6">
        <w:rPr>
          <w:sz w:val="22"/>
          <w:szCs w:val="22"/>
        </w:rPr>
        <w:t xml:space="preserve"> r. </w:t>
      </w:r>
      <w:r w:rsidR="004F43A6" w:rsidRPr="0049418D">
        <w:rPr>
          <w:sz w:val="22"/>
          <w:szCs w:val="22"/>
        </w:rPr>
        <w:t xml:space="preserve">, nr ogłoszenia: </w:t>
      </w:r>
      <w:r w:rsidR="004F43A6" w:rsidRPr="004F43A6">
        <w:rPr>
          <w:sz w:val="22"/>
          <w:szCs w:val="22"/>
        </w:rPr>
        <w:t>584513-N-2020</w:t>
      </w:r>
      <w:r w:rsidR="00A36A9B" w:rsidRPr="0049418D">
        <w:rPr>
          <w:sz w:val="22"/>
          <w:szCs w:val="22"/>
        </w:rPr>
        <w:t>)</w:t>
      </w:r>
    </w:p>
    <w:p w:rsidR="00F8425D" w:rsidRDefault="00F8425D">
      <w:pPr>
        <w:jc w:val="center"/>
        <w:rPr>
          <w:b/>
          <w:sz w:val="24"/>
        </w:rPr>
      </w:pPr>
    </w:p>
    <w:p w:rsidR="00F8425D" w:rsidRDefault="004F43A6" w:rsidP="007210E0">
      <w:pPr>
        <w:spacing w:line="360" w:lineRule="auto"/>
        <w:rPr>
          <w:b/>
          <w:sz w:val="24"/>
        </w:rPr>
      </w:pPr>
      <w:r w:rsidRPr="004F43A6">
        <w:rPr>
          <w:b/>
          <w:sz w:val="24"/>
        </w:rPr>
        <w:t>Szpital Specjalistyczny w Chorzowie</w:t>
      </w:r>
    </w:p>
    <w:p w:rsidR="00F8425D" w:rsidRDefault="007413A6" w:rsidP="007210E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ul. </w:t>
      </w:r>
      <w:r w:rsidR="004F43A6" w:rsidRPr="004F43A6">
        <w:rPr>
          <w:b/>
          <w:sz w:val="24"/>
        </w:rPr>
        <w:t>Zjednoczenia</w:t>
      </w:r>
      <w:r w:rsidR="00F8425D">
        <w:rPr>
          <w:b/>
          <w:sz w:val="24"/>
        </w:rPr>
        <w:t xml:space="preserve"> </w:t>
      </w:r>
      <w:r w:rsidR="004F43A6" w:rsidRPr="004F43A6">
        <w:rPr>
          <w:b/>
          <w:sz w:val="24"/>
        </w:rPr>
        <w:t>10</w:t>
      </w:r>
    </w:p>
    <w:p w:rsidR="00F8425D" w:rsidRPr="002271C8" w:rsidRDefault="004F43A6" w:rsidP="002271C8">
      <w:pPr>
        <w:spacing w:line="360" w:lineRule="auto"/>
        <w:rPr>
          <w:b/>
          <w:sz w:val="24"/>
        </w:rPr>
      </w:pPr>
      <w:r w:rsidRPr="004F43A6">
        <w:rPr>
          <w:b/>
          <w:sz w:val="24"/>
        </w:rPr>
        <w:t>41-500</w:t>
      </w:r>
      <w:r w:rsidR="00F8425D">
        <w:rPr>
          <w:b/>
          <w:sz w:val="24"/>
        </w:rPr>
        <w:t xml:space="preserve"> </w:t>
      </w:r>
      <w:r w:rsidRPr="004F43A6">
        <w:rPr>
          <w:b/>
          <w:sz w:val="24"/>
        </w:rPr>
        <w:t>Chorzów</w:t>
      </w:r>
    </w:p>
    <w:p w:rsidR="00F8425D" w:rsidRDefault="00F8425D" w:rsidP="007210E0">
      <w:pPr>
        <w:ind w:firstLine="357"/>
        <w:rPr>
          <w:b/>
          <w:iCs/>
          <w:sz w:val="24"/>
        </w:rPr>
      </w:pPr>
    </w:p>
    <w:p w:rsidR="00F8425D" w:rsidRDefault="00AF74A5" w:rsidP="007210E0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OGŁOSZENIU</w:t>
      </w:r>
    </w:p>
    <w:p w:rsidR="00AF74A5" w:rsidRDefault="00AF74A5" w:rsidP="007210E0">
      <w:pPr>
        <w:ind w:firstLine="357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827"/>
        <w:gridCol w:w="3188"/>
        <w:gridCol w:w="360"/>
        <w:gridCol w:w="360"/>
      </w:tblGrid>
      <w:tr w:rsidR="00AF74A5" w:rsidRPr="00717301" w:rsidTr="006A6955">
        <w:trPr>
          <w:trHeight w:val="521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4A5" w:rsidRPr="00717301" w:rsidRDefault="00AF74A5" w:rsidP="00AF74A5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17301">
              <w:rPr>
                <w:b/>
                <w:sz w:val="24"/>
                <w:szCs w:val="24"/>
              </w:rPr>
              <w:t>Tekst</w:t>
            </w:r>
            <w:r w:rsidR="00717301">
              <w:rPr>
                <w:b/>
                <w:sz w:val="24"/>
                <w:szCs w:val="24"/>
              </w:rPr>
              <w:t xml:space="preserve"> zmieniony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4A5" w:rsidRPr="00717301" w:rsidRDefault="00AF74A5" w:rsidP="00AF74A5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74A5" w:rsidRPr="00717301" w:rsidTr="001D0C13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F74A5" w:rsidRPr="00717301" w:rsidRDefault="00AF74A5" w:rsidP="00EA249D">
            <w:pPr>
              <w:pStyle w:val="FS2"/>
              <w:rPr>
                <w:i/>
                <w:sz w:val="24"/>
              </w:rPr>
            </w:pPr>
            <w:r w:rsidRPr="00717301">
              <w:rPr>
                <w:sz w:val="24"/>
              </w:rPr>
              <w:t>Miejsce, w którym znajduje się zmieniany tekst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>W ogłoszeniu jest: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>W ogłoszeniu powinno być:</w:t>
            </w:r>
          </w:p>
        </w:tc>
      </w:tr>
      <w:tr w:rsidR="004F43A6" w:rsidRPr="00717301" w:rsidTr="001D0C13"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F43A6" w:rsidRPr="00717301" w:rsidRDefault="007413A6" w:rsidP="004E74A4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IV.</w:t>
            </w:r>
            <w:r w:rsidR="004F43A6" w:rsidRPr="004F43A6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D0C13" w:rsidRDefault="001D0C13" w:rsidP="004E74A4">
            <w:pPr>
              <w:rPr>
                <w:bCs/>
                <w:sz w:val="24"/>
                <w:szCs w:val="24"/>
              </w:rPr>
            </w:pPr>
          </w:p>
          <w:p w:rsidR="004F43A6" w:rsidRDefault="004F43A6" w:rsidP="004E74A4">
            <w:pPr>
              <w:rPr>
                <w:bCs/>
                <w:sz w:val="24"/>
                <w:szCs w:val="24"/>
              </w:rPr>
            </w:pPr>
            <w:r w:rsidRPr="004F43A6">
              <w:rPr>
                <w:bCs/>
                <w:sz w:val="24"/>
                <w:szCs w:val="24"/>
              </w:rPr>
              <w:t>Termin składania ofert 28.09.2020 r. godzina 10:00</w:t>
            </w:r>
          </w:p>
          <w:p w:rsidR="001D0C13" w:rsidRPr="00717301" w:rsidRDefault="001D0C13" w:rsidP="004E74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D0C13" w:rsidRDefault="001D0C13" w:rsidP="004E74A4">
            <w:pPr>
              <w:rPr>
                <w:bCs/>
                <w:sz w:val="24"/>
                <w:szCs w:val="24"/>
              </w:rPr>
            </w:pPr>
          </w:p>
          <w:p w:rsidR="004F43A6" w:rsidRPr="00717301" w:rsidRDefault="004F43A6" w:rsidP="004E74A4">
            <w:pPr>
              <w:rPr>
                <w:b/>
                <w:bCs/>
                <w:sz w:val="24"/>
                <w:szCs w:val="24"/>
              </w:rPr>
            </w:pPr>
            <w:r w:rsidRPr="004F43A6">
              <w:rPr>
                <w:bCs/>
                <w:sz w:val="24"/>
                <w:szCs w:val="24"/>
              </w:rPr>
              <w:t xml:space="preserve">Termin składania ofert </w:t>
            </w:r>
            <w:r w:rsidRPr="001D0C13">
              <w:rPr>
                <w:b/>
                <w:bCs/>
                <w:sz w:val="24"/>
                <w:szCs w:val="24"/>
              </w:rPr>
              <w:t>29.09.2020 r. godzina 10:00</w:t>
            </w:r>
          </w:p>
        </w:tc>
      </w:tr>
    </w:tbl>
    <w:p w:rsidR="00AF74A5" w:rsidRPr="00717301" w:rsidRDefault="00AF74A5" w:rsidP="007210E0">
      <w:pPr>
        <w:ind w:firstLine="357"/>
        <w:jc w:val="center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59"/>
        <w:gridCol w:w="667"/>
      </w:tblGrid>
      <w:tr w:rsidR="00AF74A5" w:rsidRPr="00717301" w:rsidTr="00582218">
        <w:trPr>
          <w:trHeight w:val="504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4A5" w:rsidRPr="00717301" w:rsidRDefault="00AF74A5" w:rsidP="00AF74A5">
            <w:pPr>
              <w:jc w:val="center"/>
              <w:rPr>
                <w:b/>
                <w:bCs/>
                <w:sz w:val="24"/>
                <w:szCs w:val="24"/>
              </w:rPr>
            </w:pPr>
            <w:r w:rsidRPr="00717301">
              <w:rPr>
                <w:b/>
                <w:sz w:val="24"/>
                <w:szCs w:val="24"/>
              </w:rPr>
              <w:t>Tekst</w:t>
            </w:r>
            <w:r w:rsidR="00717301">
              <w:rPr>
                <w:b/>
                <w:sz w:val="24"/>
                <w:szCs w:val="24"/>
              </w:rPr>
              <w:t xml:space="preserve"> dodany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74A5" w:rsidRPr="00717301" w:rsidTr="00582218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F74A5" w:rsidRPr="00717301" w:rsidRDefault="00AF74A5" w:rsidP="00AF74A5">
            <w:pPr>
              <w:ind w:right="461"/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 xml:space="preserve">Miejsce, w którym należy dodać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>Tekst, który należy dodać w ogłoszeniu:</w:t>
            </w:r>
          </w:p>
        </w:tc>
      </w:tr>
      <w:tr w:rsidR="00AF74A5" w:rsidRPr="00717301" w:rsidTr="00582218">
        <w:trPr>
          <w:trHeight w:val="59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F74A5" w:rsidRPr="007413A6" w:rsidRDefault="007413A6" w:rsidP="00AF74A5">
            <w:pPr>
              <w:ind w:right="461"/>
              <w:rPr>
                <w:bCs/>
                <w:sz w:val="24"/>
                <w:szCs w:val="24"/>
              </w:rPr>
            </w:pPr>
            <w:r w:rsidRPr="007413A6">
              <w:rPr>
                <w:bCs/>
                <w:sz w:val="24"/>
                <w:szCs w:val="24"/>
              </w:rPr>
              <w:t>Nie dotyczy</w:t>
            </w: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74A5" w:rsidRPr="007413A6" w:rsidRDefault="007413A6" w:rsidP="00EA249D">
            <w:pPr>
              <w:rPr>
                <w:bCs/>
                <w:sz w:val="24"/>
                <w:szCs w:val="24"/>
              </w:rPr>
            </w:pPr>
            <w:r w:rsidRPr="007413A6">
              <w:rPr>
                <w:bCs/>
                <w:sz w:val="24"/>
                <w:szCs w:val="24"/>
              </w:rPr>
              <w:t>Nie dotyczy</w:t>
            </w:r>
          </w:p>
        </w:tc>
      </w:tr>
    </w:tbl>
    <w:p w:rsidR="00C660C9" w:rsidRDefault="00C660C9" w:rsidP="007210E0">
      <w:pPr>
        <w:rPr>
          <w:b/>
          <w:sz w:val="22"/>
        </w:rPr>
      </w:pPr>
    </w:p>
    <w:p w:rsidR="00F8425D" w:rsidRDefault="00F8425D">
      <w:pPr>
        <w:pStyle w:val="ProPublico"/>
        <w:spacing w:line="240" w:lineRule="auto"/>
        <w:rPr>
          <w:rFonts w:ascii="Times New Roman" w:hAnsi="Times New Roman"/>
          <w:noProof w:val="0"/>
          <w:sz w:val="24"/>
        </w:rPr>
      </w:pPr>
    </w:p>
    <w:p w:rsidR="00F8425D" w:rsidRDefault="00F8425D">
      <w:pPr>
        <w:rPr>
          <w:sz w:val="24"/>
        </w:rPr>
      </w:pPr>
    </w:p>
    <w:p w:rsidR="00F8425D" w:rsidRDefault="00F8425D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F43A6" w:rsidRPr="004F43A6">
        <w:rPr>
          <w:sz w:val="24"/>
        </w:rPr>
        <w:t>Chorzów</w:t>
      </w:r>
      <w:r w:rsidR="007413A6">
        <w:rPr>
          <w:sz w:val="24"/>
        </w:rPr>
        <w:t xml:space="preserve">, </w:t>
      </w:r>
      <w:r>
        <w:rPr>
          <w:sz w:val="24"/>
        </w:rPr>
        <w:t xml:space="preserve">dnia: </w:t>
      </w:r>
      <w:r w:rsidR="007413A6">
        <w:rPr>
          <w:sz w:val="24"/>
        </w:rPr>
        <w:t>25.09.2020 r.</w:t>
      </w:r>
    </w:p>
    <w:p w:rsidR="00F8425D" w:rsidRDefault="00F8425D">
      <w:pPr>
        <w:rPr>
          <w:sz w:val="24"/>
        </w:rPr>
      </w:pPr>
    </w:p>
    <w:p w:rsidR="00F8425D" w:rsidRDefault="00F8425D">
      <w:pPr>
        <w:rPr>
          <w:sz w:val="24"/>
        </w:rPr>
      </w:pPr>
    </w:p>
    <w:sectPr w:rsidR="00F8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5E" w:rsidRDefault="00B1015E">
      <w:r>
        <w:separator/>
      </w:r>
    </w:p>
  </w:endnote>
  <w:endnote w:type="continuationSeparator" w:id="0">
    <w:p w:rsidR="00B1015E" w:rsidRDefault="00B1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A346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A346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A346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5E" w:rsidRDefault="00B1015E">
      <w:r>
        <w:separator/>
      </w:r>
    </w:p>
  </w:footnote>
  <w:footnote w:type="continuationSeparator" w:id="0">
    <w:p w:rsidR="00B1015E" w:rsidRDefault="00B10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A6" w:rsidRDefault="004F43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A6" w:rsidRDefault="004F43A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A6" w:rsidRDefault="004F43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3A6"/>
    <w:rsid w:val="000B65B1"/>
    <w:rsid w:val="000B6C6C"/>
    <w:rsid w:val="00186D37"/>
    <w:rsid w:val="001D0C13"/>
    <w:rsid w:val="00226741"/>
    <w:rsid w:val="002271C8"/>
    <w:rsid w:val="003070D1"/>
    <w:rsid w:val="00346292"/>
    <w:rsid w:val="004F43A6"/>
    <w:rsid w:val="00546D74"/>
    <w:rsid w:val="00582218"/>
    <w:rsid w:val="005E7BB1"/>
    <w:rsid w:val="006A6955"/>
    <w:rsid w:val="006F39A5"/>
    <w:rsid w:val="00717301"/>
    <w:rsid w:val="007210E0"/>
    <w:rsid w:val="007413A6"/>
    <w:rsid w:val="00746F31"/>
    <w:rsid w:val="007B2821"/>
    <w:rsid w:val="00A36A9B"/>
    <w:rsid w:val="00AC32AC"/>
    <w:rsid w:val="00AF74A5"/>
    <w:rsid w:val="00B1015E"/>
    <w:rsid w:val="00B111E4"/>
    <w:rsid w:val="00B52BA1"/>
    <w:rsid w:val="00C660C9"/>
    <w:rsid w:val="00D64EA2"/>
    <w:rsid w:val="00E71976"/>
    <w:rsid w:val="00EA249D"/>
    <w:rsid w:val="00F0125C"/>
    <w:rsid w:val="00F52B07"/>
    <w:rsid w:val="00F8425D"/>
    <w:rsid w:val="00FA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paragraph" w:styleId="Tekstdymka">
    <w:name w:val="Balloon Text"/>
    <w:basedOn w:val="Normalny"/>
    <w:link w:val="TekstdymkaZnak"/>
    <w:rsid w:val="00FA34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108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Szpital</dc:creator>
  <cp:keywords/>
  <cp:lastModifiedBy>Szpital</cp:lastModifiedBy>
  <cp:revision>5</cp:revision>
  <cp:lastPrinted>2020-09-25T11:51:00Z</cp:lastPrinted>
  <dcterms:created xsi:type="dcterms:W3CDTF">2020-09-25T11:48:00Z</dcterms:created>
  <dcterms:modified xsi:type="dcterms:W3CDTF">2020-09-25T11:52:00Z</dcterms:modified>
</cp:coreProperties>
</file>