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Pr="004F079B" w:rsidRDefault="005378D2" w:rsidP="006A5DF1">
      <w:pPr>
        <w:spacing w:after="240"/>
        <w:jc w:val="right"/>
        <w:rPr>
          <w:sz w:val="22"/>
          <w:szCs w:val="22"/>
        </w:rPr>
      </w:pPr>
      <w:r w:rsidRPr="005378D2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5378D2">
        <w:rPr>
          <w:sz w:val="22"/>
          <w:szCs w:val="22"/>
        </w:rPr>
        <w:t>2020-09-24</w:t>
      </w:r>
    </w:p>
    <w:p w:rsidR="006A5DF1" w:rsidRPr="00D91931" w:rsidRDefault="005378D2" w:rsidP="006A5DF1">
      <w:pPr>
        <w:rPr>
          <w:b/>
          <w:bCs/>
          <w:sz w:val="22"/>
          <w:szCs w:val="22"/>
        </w:rPr>
      </w:pPr>
      <w:r w:rsidRPr="005378D2">
        <w:rPr>
          <w:b/>
          <w:bCs/>
          <w:sz w:val="22"/>
          <w:szCs w:val="22"/>
        </w:rPr>
        <w:t>AWF Kraków</w:t>
      </w:r>
    </w:p>
    <w:p w:rsidR="006A5DF1" w:rsidRPr="00BD5546" w:rsidRDefault="005378D2" w:rsidP="006A5DF1">
      <w:pPr>
        <w:rPr>
          <w:sz w:val="22"/>
          <w:szCs w:val="22"/>
        </w:rPr>
      </w:pPr>
      <w:r w:rsidRPr="005378D2">
        <w:rPr>
          <w:sz w:val="22"/>
          <w:szCs w:val="22"/>
        </w:rPr>
        <w:t>al. Jana Pawła II</w:t>
      </w:r>
      <w:r w:rsidR="006A5DF1" w:rsidRPr="00BD5546">
        <w:rPr>
          <w:sz w:val="22"/>
          <w:szCs w:val="22"/>
        </w:rPr>
        <w:t xml:space="preserve"> </w:t>
      </w:r>
      <w:r w:rsidRPr="005378D2">
        <w:rPr>
          <w:sz w:val="22"/>
          <w:szCs w:val="22"/>
        </w:rPr>
        <w:t>78</w:t>
      </w:r>
    </w:p>
    <w:p w:rsidR="006A5DF1" w:rsidRPr="00BD5546" w:rsidRDefault="005378D2" w:rsidP="006A5DF1">
      <w:pPr>
        <w:rPr>
          <w:sz w:val="22"/>
          <w:szCs w:val="22"/>
        </w:rPr>
      </w:pPr>
      <w:r w:rsidRPr="005378D2">
        <w:rPr>
          <w:sz w:val="22"/>
          <w:szCs w:val="22"/>
        </w:rPr>
        <w:t>31-571</w:t>
      </w:r>
      <w:r w:rsidR="006A5DF1" w:rsidRPr="00BD5546">
        <w:rPr>
          <w:sz w:val="22"/>
          <w:szCs w:val="22"/>
        </w:rPr>
        <w:t xml:space="preserve"> </w:t>
      </w:r>
      <w:r w:rsidRPr="005378D2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AB5C54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6A5DF1" w:rsidRPr="00BD5546">
        <w:rPr>
          <w:sz w:val="22"/>
          <w:szCs w:val="22"/>
        </w:rPr>
        <w:t>:</w:t>
      </w:r>
      <w:r w:rsidR="006A5DF1" w:rsidRPr="00D9193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K-2.381/22/2020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D4AB3" w:rsidRPr="006A5DF1" w:rsidRDefault="006A5DF1" w:rsidP="00AB5C5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</w:t>
      </w:r>
      <w:r w:rsidR="00AB5C54">
        <w:rPr>
          <w:rFonts w:ascii="Times New Roman" w:hAnsi="Times New Roman"/>
          <w:szCs w:val="28"/>
        </w:rPr>
        <w:t xml:space="preserve">nr 2 </w:t>
      </w:r>
      <w:r w:rsidR="00632C3C" w:rsidRPr="006A5DF1">
        <w:rPr>
          <w:rFonts w:ascii="Times New Roman" w:hAnsi="Times New Roman"/>
          <w:szCs w:val="28"/>
        </w:rPr>
        <w:t>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378D2" w:rsidRPr="005378D2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378D2" w:rsidRPr="005378D2">
        <w:rPr>
          <w:b/>
          <w:bCs/>
          <w:sz w:val="22"/>
          <w:szCs w:val="22"/>
        </w:rPr>
        <w:t>Kompleksowe sprzątanie obiektów Akademii Wychowania Fizycznego im. Bronisława Czecha w Krakowie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378D2" w:rsidRPr="005378D2">
        <w:rPr>
          <w:b/>
          <w:sz w:val="22"/>
          <w:szCs w:val="22"/>
        </w:rPr>
        <w:t>K-2.381/22/2020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378D2" w:rsidRPr="005378D2">
        <w:rPr>
          <w:b/>
          <w:sz w:val="22"/>
          <w:szCs w:val="22"/>
        </w:rPr>
        <w:t>AWF Kraków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5378D2" w:rsidRPr="005378D2">
        <w:rPr>
          <w:sz w:val="22"/>
          <w:szCs w:val="22"/>
        </w:rPr>
        <w:t>(</w:t>
      </w:r>
      <w:proofErr w:type="spellStart"/>
      <w:r w:rsidR="005378D2" w:rsidRPr="005378D2">
        <w:rPr>
          <w:sz w:val="22"/>
          <w:szCs w:val="22"/>
        </w:rPr>
        <w:t>t.j</w:t>
      </w:r>
      <w:proofErr w:type="spellEnd"/>
      <w:r w:rsidR="005378D2" w:rsidRPr="005378D2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378D2" w:rsidRPr="006A5DF1" w:rsidTr="001C7CF1">
        <w:tc>
          <w:tcPr>
            <w:tcW w:w="9356" w:type="dxa"/>
            <w:shd w:val="clear" w:color="auto" w:fill="auto"/>
          </w:tcPr>
          <w:p w:rsidR="00AB5C54" w:rsidRDefault="00AB5C54" w:rsidP="00AB5C5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Pytania:</w:t>
            </w:r>
          </w:p>
          <w:p w:rsidR="00AB5C54" w:rsidRPr="00AB5C54" w:rsidRDefault="00AB5C54" w:rsidP="00AB5C5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378D2" w:rsidRPr="005378D2" w:rsidRDefault="005378D2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Zamawiający wymaga dostarczania kostek toaletowych dezynfekujących. Prosimy                                  o informację czy kostki ogólnodostępne na rynku, spełnią oczekiwania Zamawiającego? Jeżeli nie, prosimy o wskazanie jakiego typu produktu oczekuje Zamawiający?    </w:t>
            </w:r>
          </w:p>
          <w:p w:rsidR="005378D2" w:rsidRPr="005378D2" w:rsidRDefault="005378D2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Prosimy o informację jakie obecnie są stosowane środki do mycia kortów tenisowych?</w:t>
            </w:r>
          </w:p>
          <w:p w:rsidR="005378D2" w:rsidRDefault="005378D2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Prosimy o informację (w podziale na części) jakie dozowniki na mydło w płynie–wkłady jednorazowe czy na mydło dolewane posiada Zamawiający? W przypadku wkładów jednorazowych prosimy o wskazanie producenta dozowników.</w:t>
            </w:r>
          </w:p>
          <w:p w:rsidR="005378D2" w:rsidRDefault="00AB5C54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AB5C54">
              <w:rPr>
                <w:sz w:val="22"/>
                <w:szCs w:val="22"/>
              </w:rPr>
              <w:t xml:space="preserve"> </w:t>
            </w:r>
            <w:r w:rsidR="005378D2" w:rsidRPr="00AB5C54">
              <w:rPr>
                <w:sz w:val="22"/>
                <w:szCs w:val="22"/>
              </w:rPr>
              <w:t>Prosimy o informację czy u Zamawiającego występują dozowniki na mydło w pianie? Jeżeli tak, to jakie dozowniki – na wkłady jednorazowe czy na mydło dolewane posiada Zamawiający? W przypadku wkładów jednorazowych prosimy o wskazanie producenta dozowników.</w:t>
            </w:r>
          </w:p>
          <w:p w:rsidR="005378D2" w:rsidRDefault="00AB5C54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378D2" w:rsidRPr="00AB5C54">
              <w:rPr>
                <w:sz w:val="22"/>
                <w:szCs w:val="22"/>
              </w:rPr>
              <w:t>rosimy o informację (w podziale na części) jakie dozowniki na papier toaletowy – na małe czy duże rolki – ma Zamawiający?</w:t>
            </w:r>
          </w:p>
          <w:p w:rsidR="005378D2" w:rsidRDefault="005378D2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AB5C54">
              <w:rPr>
                <w:sz w:val="22"/>
                <w:szCs w:val="22"/>
              </w:rPr>
              <w:t xml:space="preserve">Prosimy o informację (w podziale na części)  jakie dozowniki na ręczniki papierowe – składane w </w:t>
            </w:r>
            <w:proofErr w:type="spellStart"/>
            <w:r w:rsidRPr="00AB5C54">
              <w:rPr>
                <w:sz w:val="22"/>
                <w:szCs w:val="22"/>
              </w:rPr>
              <w:t>zz</w:t>
            </w:r>
            <w:proofErr w:type="spellEnd"/>
            <w:r w:rsidRPr="00AB5C54">
              <w:rPr>
                <w:sz w:val="22"/>
                <w:szCs w:val="22"/>
              </w:rPr>
              <w:t xml:space="preserve"> czy na ręczniki w roli – ma Zamawiający?</w:t>
            </w:r>
          </w:p>
          <w:p w:rsidR="00AB5C54" w:rsidRDefault="005378D2" w:rsidP="00AB5C54">
            <w:pPr>
              <w:numPr>
                <w:ilvl w:val="0"/>
                <w:numId w:val="8"/>
              </w:numPr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AB5C54">
              <w:rPr>
                <w:sz w:val="22"/>
                <w:szCs w:val="22"/>
              </w:rPr>
              <w:t>Prosimy o informację (w podziale na części) jakich odświeżaczy powietrza ( w sprayu, elektrycznych, w żelu) oczekuje Zamawiający?</w:t>
            </w:r>
          </w:p>
          <w:p w:rsidR="005378D2" w:rsidRPr="00AB5C54" w:rsidRDefault="005378D2" w:rsidP="00AB5C54">
            <w:pPr>
              <w:numPr>
                <w:ilvl w:val="0"/>
                <w:numId w:val="8"/>
              </w:numPr>
              <w:tabs>
                <w:tab w:val="left" w:pos="574"/>
                <w:tab w:val="left" w:pos="784"/>
              </w:tabs>
              <w:spacing w:after="120"/>
              <w:ind w:left="318" w:right="-72" w:hanging="288"/>
              <w:jc w:val="both"/>
              <w:rPr>
                <w:sz w:val="22"/>
                <w:szCs w:val="22"/>
              </w:rPr>
            </w:pPr>
            <w:r w:rsidRPr="00AB5C54">
              <w:rPr>
                <w:sz w:val="22"/>
                <w:szCs w:val="22"/>
              </w:rPr>
              <w:t xml:space="preserve">     </w:t>
            </w:r>
            <w:r w:rsidR="00AB5C54">
              <w:rPr>
                <w:sz w:val="22"/>
                <w:szCs w:val="22"/>
              </w:rPr>
              <w:t>P</w:t>
            </w:r>
            <w:r w:rsidRPr="00AB5C54">
              <w:rPr>
                <w:sz w:val="22"/>
                <w:szCs w:val="22"/>
              </w:rPr>
              <w:t>rosimy o informację czy w przypadku nadal obowiązującego stanu pandemii do obowiązków Wykonawcy należy zapewnienie preparatu do dezynfekcji rąk? Jeżeli tak:</w:t>
            </w:r>
          </w:p>
          <w:p w:rsidR="005378D2" w:rsidRPr="005378D2" w:rsidRDefault="005378D2" w:rsidP="00AB5C5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a)</w:t>
            </w:r>
            <w:r w:rsidR="00AB5C54">
              <w:rPr>
                <w:sz w:val="22"/>
                <w:szCs w:val="22"/>
              </w:rPr>
              <w:t xml:space="preserve"> </w:t>
            </w:r>
            <w:r w:rsidRPr="005378D2">
              <w:rPr>
                <w:sz w:val="22"/>
                <w:szCs w:val="22"/>
              </w:rPr>
              <w:t>prosimy o doprecyzowanie czy i  jakie dozowniki na środki do dezynfekcji rąk posiada Zamawiający? Prosimy o wskazanie producenta tych dozowników.</w:t>
            </w:r>
          </w:p>
          <w:p w:rsidR="005378D2" w:rsidRPr="005378D2" w:rsidRDefault="00AB5C54" w:rsidP="00AB5C5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5378D2" w:rsidRPr="005378D2">
              <w:rPr>
                <w:sz w:val="22"/>
                <w:szCs w:val="22"/>
              </w:rPr>
              <w:t xml:space="preserve">prosimy o wskazanie jakie ilości preparatu do dezynfekcji rąk są wymagane?      </w:t>
            </w:r>
          </w:p>
          <w:p w:rsidR="00AB5C54" w:rsidRDefault="005378D2" w:rsidP="00AB5C54">
            <w:pPr>
              <w:spacing w:after="120"/>
              <w:ind w:left="460" w:right="-72" w:hanging="430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IX.</w:t>
            </w:r>
            <w:r w:rsidR="00AB5C54">
              <w:rPr>
                <w:sz w:val="22"/>
                <w:szCs w:val="22"/>
              </w:rPr>
              <w:t xml:space="preserve"> </w:t>
            </w:r>
            <w:r w:rsidRPr="005378D2">
              <w:rPr>
                <w:sz w:val="22"/>
                <w:szCs w:val="22"/>
              </w:rPr>
              <w:t xml:space="preserve">Prosimy o informację czy do obowiązków Wykonawcy należy wykonanie doczyszczania                             </w:t>
            </w:r>
            <w:r w:rsidRPr="005378D2">
              <w:rPr>
                <w:sz w:val="22"/>
                <w:szCs w:val="22"/>
              </w:rPr>
              <w:lastRenderedPageBreak/>
              <w:t>i polimeryzacji posadzek? Jeżeli tak, z jaką częstotliwością mają być wykonywane te czynności?</w:t>
            </w:r>
          </w:p>
          <w:p w:rsidR="005378D2" w:rsidRPr="005378D2" w:rsidRDefault="00AB5C54" w:rsidP="00AB5C54">
            <w:pPr>
              <w:spacing w:after="120"/>
              <w:ind w:left="460" w:right="-72" w:hanging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   </w:t>
            </w:r>
            <w:r w:rsidR="005378D2" w:rsidRPr="005378D2">
              <w:rPr>
                <w:sz w:val="22"/>
                <w:szCs w:val="22"/>
              </w:rPr>
              <w:t xml:space="preserve">Prosimy o informację czy do obowiązków Wykonawcy należy pranie wykładzin dywanowych? Jeżeli tak, z jaką częstotliwością ma być wykonywana ta czynność?                                                                     </w:t>
            </w:r>
          </w:p>
          <w:p w:rsidR="005378D2" w:rsidRPr="006A5DF1" w:rsidRDefault="005378D2" w:rsidP="00AB5C54">
            <w:pPr>
              <w:numPr>
                <w:ilvl w:val="0"/>
                <w:numId w:val="9"/>
              </w:numPr>
              <w:spacing w:after="120"/>
              <w:ind w:left="460" w:right="-72" w:hanging="426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Zamawiający wymaga, by środki czystości posiadały karty charakter</w:t>
            </w:r>
            <w:r w:rsidR="00AB5C54">
              <w:rPr>
                <w:sz w:val="22"/>
                <w:szCs w:val="22"/>
              </w:rPr>
              <w:t xml:space="preserve">ystyki. W związku  </w:t>
            </w:r>
            <w:r w:rsidRPr="005378D2">
              <w:rPr>
                <w:sz w:val="22"/>
                <w:szCs w:val="22"/>
              </w:rPr>
              <w:t>z tym, że nie wszystkie środki muszą posiadać karty charakterystyki, prosimy o potwierdzenie, że karty charakterystyki wymagane są tylko dla środków, które zgodnie z obowiązującymi przepisami mają je posiadać?</w:t>
            </w:r>
          </w:p>
          <w:p w:rsidR="00AB5C54" w:rsidRDefault="00AB5C54" w:rsidP="001C7CF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378D2" w:rsidRDefault="005378D2" w:rsidP="001C7CF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AB5C54" w:rsidRPr="006A5DF1" w:rsidRDefault="00AB5C54" w:rsidP="001C7CF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378D2" w:rsidRPr="00AB5C54" w:rsidRDefault="00AB5C54" w:rsidP="001C7CF1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AB5C54">
              <w:rPr>
                <w:b/>
                <w:sz w:val="22"/>
                <w:szCs w:val="22"/>
                <w:u w:val="single"/>
              </w:rPr>
              <w:t>O</w:t>
            </w:r>
            <w:r w:rsidR="005378D2" w:rsidRPr="00AB5C54">
              <w:rPr>
                <w:b/>
                <w:sz w:val="22"/>
                <w:szCs w:val="22"/>
                <w:u w:val="single"/>
              </w:rPr>
              <w:t xml:space="preserve">dpowiedzi do Zadania częściowego nr 1 i 4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1 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akceptuje</w:t>
            </w:r>
            <w:r w:rsidR="005378D2" w:rsidRPr="005378D2">
              <w:rPr>
                <w:sz w:val="22"/>
                <w:szCs w:val="22"/>
              </w:rPr>
              <w:t xml:space="preserve"> kostki toaletowe ogólnodostępne na rynku pod warunkiem, że są dezynfekujące.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Ad. 3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posiada</w:t>
            </w:r>
            <w:r w:rsidR="005378D2" w:rsidRPr="005378D2">
              <w:rPr>
                <w:sz w:val="22"/>
                <w:szCs w:val="22"/>
              </w:rPr>
              <w:t xml:space="preserve"> wszystkie dozowniki na mydło w płynie - dolewane.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4 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nie posiada</w:t>
            </w:r>
            <w:r w:rsidR="005378D2" w:rsidRPr="005378D2">
              <w:rPr>
                <w:sz w:val="22"/>
                <w:szCs w:val="22"/>
              </w:rPr>
              <w:t xml:space="preserve"> dozowników na mydło w pianie.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Ad. 5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posiada</w:t>
            </w:r>
            <w:r w:rsidR="005378D2" w:rsidRPr="005378D2">
              <w:rPr>
                <w:sz w:val="22"/>
                <w:szCs w:val="22"/>
              </w:rPr>
              <w:t xml:space="preserve"> dozowniki na papier toaletowy na  duże rolki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6 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posiada</w:t>
            </w:r>
            <w:r w:rsidR="005378D2" w:rsidRPr="005378D2">
              <w:rPr>
                <w:sz w:val="22"/>
                <w:szCs w:val="22"/>
              </w:rPr>
              <w:t xml:space="preserve"> dozowniki na ręczniki papierowe składane w </w:t>
            </w:r>
            <w:proofErr w:type="spellStart"/>
            <w:r w:rsidR="005378D2" w:rsidRPr="005378D2">
              <w:rPr>
                <w:sz w:val="22"/>
                <w:szCs w:val="22"/>
              </w:rPr>
              <w:t>zz</w:t>
            </w:r>
            <w:proofErr w:type="spellEnd"/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7 </w:t>
            </w:r>
          </w:p>
          <w:p w:rsidR="005378D2" w:rsidRPr="005378D2" w:rsidRDefault="00AB5C54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</w:t>
            </w:r>
            <w:r w:rsidR="00CA63DD">
              <w:rPr>
                <w:sz w:val="22"/>
                <w:szCs w:val="22"/>
              </w:rPr>
              <w:t>wymaga</w:t>
            </w:r>
            <w:r w:rsidR="005378D2" w:rsidRPr="005378D2">
              <w:rPr>
                <w:sz w:val="22"/>
                <w:szCs w:val="22"/>
              </w:rPr>
              <w:t xml:space="preserve"> odświeżaczy głównie w żelu do zastosowania w toaletach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8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Wykonawca nie ma obowiązku zapewnienia preparatu do dezynfekcji rąk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 9. 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wymaga</w:t>
            </w:r>
            <w:r w:rsidR="005378D2" w:rsidRPr="005378D2">
              <w:rPr>
                <w:sz w:val="22"/>
                <w:szCs w:val="22"/>
              </w:rPr>
              <w:t xml:space="preserve"> wykonania doczyszczenia i polimeryzacji powierzchni holu wykonanego z marmuru w Budynku Głównym 1 raz w trakcie trwania Umowy.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Ad. 10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przewiduje</w:t>
            </w:r>
            <w:r w:rsidR="005378D2" w:rsidRPr="005378D2">
              <w:rPr>
                <w:sz w:val="22"/>
                <w:szCs w:val="22"/>
              </w:rPr>
              <w:t xml:space="preserve"> wyprania wykładzin dywanowych </w:t>
            </w:r>
            <w:r w:rsidR="005378D2" w:rsidRPr="00CA63DD">
              <w:rPr>
                <w:b/>
                <w:sz w:val="22"/>
                <w:szCs w:val="22"/>
              </w:rPr>
              <w:t>na ,,wezwanie''</w:t>
            </w:r>
            <w:r w:rsidR="005378D2" w:rsidRPr="005378D2">
              <w:rPr>
                <w:sz w:val="22"/>
                <w:szCs w:val="22"/>
              </w:rPr>
              <w:t xml:space="preserve">. Maksymalna ilość to 5 prań o powierzchni ok 30 m2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Ad.11 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wymaga</w:t>
            </w:r>
            <w:r w:rsidR="005378D2" w:rsidRPr="005378D2">
              <w:rPr>
                <w:sz w:val="22"/>
                <w:szCs w:val="22"/>
              </w:rPr>
              <w:t xml:space="preserve"> przedstawi</w:t>
            </w:r>
            <w:r>
              <w:rPr>
                <w:sz w:val="22"/>
                <w:szCs w:val="22"/>
              </w:rPr>
              <w:t>enia</w:t>
            </w:r>
            <w:r w:rsidR="005378D2" w:rsidRPr="005378D2">
              <w:rPr>
                <w:sz w:val="22"/>
                <w:szCs w:val="22"/>
              </w:rPr>
              <w:t xml:space="preserve"> kart charakterystyki dla tych produktów, które obowiązują zgodnie z przepisami.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AB5C54" w:rsidRDefault="00AB5C54" w:rsidP="00AB5C54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AB5C54">
              <w:rPr>
                <w:b/>
                <w:sz w:val="22"/>
                <w:szCs w:val="22"/>
                <w:u w:val="single"/>
              </w:rPr>
              <w:t>Odpowiedzi</w:t>
            </w:r>
            <w:r w:rsidR="00CA63DD">
              <w:rPr>
                <w:b/>
                <w:sz w:val="22"/>
                <w:szCs w:val="22"/>
                <w:u w:val="single"/>
              </w:rPr>
              <w:t xml:space="preserve"> do Zadania częściowego nr 2</w:t>
            </w:r>
            <w:r w:rsidRPr="00AB5C5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B5C54" w:rsidRPr="00AB5C54" w:rsidRDefault="00AB5C54" w:rsidP="00AB5C54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  </w:t>
            </w:r>
            <w:r w:rsidR="00AB5C54">
              <w:rPr>
                <w:sz w:val="22"/>
                <w:szCs w:val="22"/>
              </w:rPr>
              <w:t>Zamawiający dopuszcza</w:t>
            </w:r>
            <w:r w:rsidR="005378D2" w:rsidRPr="005378D2">
              <w:rPr>
                <w:sz w:val="22"/>
                <w:szCs w:val="22"/>
              </w:rPr>
              <w:t xml:space="preserve"> kostki ogólnodostępne na rynku</w:t>
            </w:r>
          </w:p>
          <w:p w:rsidR="0017200E" w:rsidRPr="0017200E" w:rsidRDefault="00CA63DD" w:rsidP="0017200E">
            <w:pPr>
              <w:pStyle w:val="Nagwek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</w:pPr>
            <w:r w:rsidRPr="0017200E">
              <w:rPr>
                <w:rFonts w:ascii="Times New Roman" w:hAnsi="Times New Roman"/>
                <w:b w:val="0"/>
                <w:sz w:val="24"/>
                <w:szCs w:val="24"/>
              </w:rPr>
              <w:t xml:space="preserve">II.   </w:t>
            </w:r>
            <w:r w:rsidR="0017200E" w:rsidRPr="0017200E">
              <w:rPr>
                <w:rFonts w:ascii="Times New Roman" w:hAnsi="Times New Roman"/>
                <w:b w:val="0"/>
                <w:sz w:val="24"/>
                <w:szCs w:val="24"/>
              </w:rPr>
              <w:t xml:space="preserve">Korty tenisowe myte są obecnie środkiem </w:t>
            </w:r>
            <w:r w:rsidR="0017200E" w:rsidRPr="0017200E"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  <w:t xml:space="preserve">KIEHL </w:t>
            </w:r>
            <w:proofErr w:type="spellStart"/>
            <w:r w:rsidR="0017200E" w:rsidRPr="0017200E"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  <w:t>Clarida</w:t>
            </w:r>
            <w:proofErr w:type="spellEnd"/>
            <w:r w:rsidR="0017200E" w:rsidRPr="0017200E"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="0017200E" w:rsidRPr="0017200E"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  <w:t>Uni</w:t>
            </w:r>
            <w:proofErr w:type="spellEnd"/>
            <w:r w:rsidR="0017200E" w:rsidRPr="0017200E">
              <w:rPr>
                <w:rFonts w:ascii="Times New Roman" w:hAnsi="Times New Roman"/>
                <w:b w:val="0"/>
                <w:bCs/>
                <w:color w:val="222222"/>
                <w:kern w:val="36"/>
                <w:sz w:val="24"/>
                <w:szCs w:val="24"/>
              </w:rPr>
              <w:t xml:space="preserve"> 1l </w:t>
            </w:r>
          </w:p>
          <w:p w:rsidR="005378D2" w:rsidRPr="005378D2" w:rsidRDefault="0017200E" w:rsidP="0017200E">
            <w:pPr>
              <w:spacing w:after="60"/>
              <w:ind w:left="460" w:right="-72" w:hanging="4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378D2" w:rsidRPr="005378D2">
              <w:rPr>
                <w:sz w:val="22"/>
                <w:szCs w:val="22"/>
              </w:rPr>
              <w:t xml:space="preserve">Zamawiający zwraca uwagę na zastosowanie odpowiednich środków do różnych nawierzchni np. </w:t>
            </w:r>
            <w:r w:rsidR="00CA63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5378D2" w:rsidRPr="005378D2">
              <w:rPr>
                <w:sz w:val="22"/>
                <w:szCs w:val="22"/>
              </w:rPr>
              <w:t xml:space="preserve">parkiet, wykładzina </w:t>
            </w:r>
            <w:proofErr w:type="spellStart"/>
            <w:r w:rsidR="005378D2" w:rsidRPr="005378D2">
              <w:rPr>
                <w:sz w:val="22"/>
                <w:szCs w:val="22"/>
              </w:rPr>
              <w:t>mondo</w:t>
            </w:r>
            <w:proofErr w:type="spellEnd"/>
            <w:r w:rsidR="005378D2" w:rsidRPr="005378D2">
              <w:rPr>
                <w:sz w:val="22"/>
                <w:szCs w:val="22"/>
              </w:rPr>
              <w:t>, panele, wykładzina dywanowa czy lastriko lub wykładzina na kortach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 Zamawiający posiada</w:t>
            </w:r>
            <w:r w:rsidR="005378D2" w:rsidRPr="005378D2">
              <w:rPr>
                <w:sz w:val="22"/>
                <w:szCs w:val="22"/>
              </w:rPr>
              <w:t xml:space="preserve"> pojemniki firmy </w:t>
            </w:r>
            <w:proofErr w:type="spellStart"/>
            <w:r w:rsidR="005378D2" w:rsidRPr="005378D2">
              <w:rPr>
                <w:sz w:val="22"/>
                <w:szCs w:val="22"/>
              </w:rPr>
              <w:t>Katrin</w:t>
            </w:r>
            <w:proofErr w:type="spellEnd"/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 </w:t>
            </w:r>
            <w:r w:rsidR="005378D2" w:rsidRPr="005378D2">
              <w:rPr>
                <w:sz w:val="22"/>
                <w:szCs w:val="22"/>
              </w:rPr>
              <w:t>Nie występują pojemniki na mydło w pianie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  </w:t>
            </w:r>
            <w:r w:rsidR="005378D2" w:rsidRPr="005378D2">
              <w:rPr>
                <w:sz w:val="22"/>
                <w:szCs w:val="22"/>
              </w:rPr>
              <w:t>Pojemniki na małe i na duże rolki firma Merida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 </w:t>
            </w:r>
            <w:r w:rsidR="005378D2" w:rsidRPr="005378D2">
              <w:rPr>
                <w:sz w:val="22"/>
                <w:szCs w:val="22"/>
              </w:rPr>
              <w:t xml:space="preserve">Pojemniki na ręczniki </w:t>
            </w:r>
            <w:proofErr w:type="spellStart"/>
            <w:r w:rsidR="005378D2" w:rsidRPr="005378D2">
              <w:rPr>
                <w:sz w:val="22"/>
                <w:szCs w:val="22"/>
              </w:rPr>
              <w:t>zz</w:t>
            </w:r>
            <w:proofErr w:type="spellEnd"/>
            <w:r w:rsidR="005378D2" w:rsidRPr="005378D2">
              <w:rPr>
                <w:sz w:val="22"/>
                <w:szCs w:val="22"/>
              </w:rPr>
              <w:t xml:space="preserve"> firmy </w:t>
            </w:r>
            <w:proofErr w:type="spellStart"/>
            <w:r w:rsidR="005378D2" w:rsidRPr="005378D2">
              <w:rPr>
                <w:sz w:val="22"/>
                <w:szCs w:val="22"/>
              </w:rPr>
              <w:t>Katrin</w:t>
            </w:r>
            <w:proofErr w:type="spellEnd"/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 </w:t>
            </w:r>
            <w:r w:rsidR="005378D2" w:rsidRPr="005378D2">
              <w:rPr>
                <w:sz w:val="22"/>
                <w:szCs w:val="22"/>
              </w:rPr>
              <w:t xml:space="preserve">W żelu i żelowe krążki do </w:t>
            </w:r>
            <w:proofErr w:type="spellStart"/>
            <w:r w:rsidR="005378D2" w:rsidRPr="005378D2">
              <w:rPr>
                <w:sz w:val="22"/>
                <w:szCs w:val="22"/>
              </w:rPr>
              <w:t>wc</w:t>
            </w:r>
            <w:proofErr w:type="spellEnd"/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  </w:t>
            </w:r>
            <w:r w:rsidR="005378D2" w:rsidRPr="005378D2">
              <w:rPr>
                <w:sz w:val="22"/>
                <w:szCs w:val="22"/>
              </w:rPr>
              <w:t xml:space="preserve">Zamawiający dostarcza płyny 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   </w:t>
            </w:r>
            <w:r w:rsidR="005378D2" w:rsidRPr="005378D2">
              <w:rPr>
                <w:sz w:val="22"/>
                <w:szCs w:val="22"/>
              </w:rPr>
              <w:t>Doczyszczenie i polimeryzacja w zależności od stanu posadzki</w:t>
            </w:r>
          </w:p>
          <w:p w:rsidR="005378D2" w:rsidRPr="005378D2" w:rsidRDefault="00CA63DD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 </w:t>
            </w:r>
            <w:r w:rsidR="005378D2" w:rsidRPr="005378D2">
              <w:rPr>
                <w:sz w:val="22"/>
                <w:szCs w:val="22"/>
              </w:rPr>
              <w:t>Nie</w:t>
            </w:r>
          </w:p>
          <w:p w:rsidR="005378D2" w:rsidRPr="005378D2" w:rsidRDefault="00CA63DD" w:rsidP="00CA63D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 Zamawiający wymaga</w:t>
            </w:r>
            <w:r w:rsidRPr="005378D2">
              <w:rPr>
                <w:sz w:val="22"/>
                <w:szCs w:val="22"/>
              </w:rPr>
              <w:t xml:space="preserve"> przedstawi</w:t>
            </w:r>
            <w:r>
              <w:rPr>
                <w:sz w:val="22"/>
                <w:szCs w:val="22"/>
              </w:rPr>
              <w:t>enia</w:t>
            </w:r>
            <w:r w:rsidRPr="005378D2">
              <w:rPr>
                <w:sz w:val="22"/>
                <w:szCs w:val="22"/>
              </w:rPr>
              <w:t xml:space="preserve"> kart charakterystyki dla tych produktów, które obowiązują zgodnie z przepisami.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CA63DD" w:rsidRDefault="00CA63DD" w:rsidP="00CA63DD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AB5C54">
              <w:rPr>
                <w:b/>
                <w:sz w:val="22"/>
                <w:szCs w:val="22"/>
                <w:u w:val="single"/>
              </w:rPr>
              <w:t>Odpowiedzi</w:t>
            </w:r>
            <w:r>
              <w:rPr>
                <w:b/>
                <w:sz w:val="22"/>
                <w:szCs w:val="22"/>
                <w:u w:val="single"/>
              </w:rPr>
              <w:t xml:space="preserve"> do Zadania częściowego nr 3</w:t>
            </w:r>
          </w:p>
          <w:p w:rsidR="00CA63DD" w:rsidRDefault="00CA63DD" w:rsidP="00CA63DD">
            <w:pPr>
              <w:spacing w:after="6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I. Zamawiający wymaga dostarczania kostek toaletowych dezynfekujących. Prosimy o informację czy kostki ogólnodostępne na rynku, spełnią oczekiwania Zamawiającego? Jeżeli nie, prosimy o wskazanie jakiego typu produktu oczekuje Zamawiający? 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Tak, kostki ogólnodostępne na rynku spełniają oczekiwania Zamawiającego.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II. Prosimy o informację jakie obecnie są stosowane środki do mycia kortów tenisowych?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Nie dotyczy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III. Prosimy o informację (w podziale na części) jakie dozowniki na mydło w płynie-wkłady jednorazowe czy na mydło dolewane posiada Zamawiający? W przypadku wkładów jednorazowych prosimy o wskazanie producenta dozowników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Dozowniki na mydło w płynie TORK- mydło S1 TORK 420501 MILD 1L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IV. Prosimy o informację czy u Zamawiającego występują dozowniki na mydło w pianie? Jeżeli tak, to jakie dozowniki - na wkłady jednorazowe czy na mydło dolewane posiada Zamawiający? W przypadku wkładów jednorazowych prosimy o wskazanie producenta dozowników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Nie występują dozowniki na mydło w pianie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V. Prosimy o informację (w podziale na części) jakie dozowniki na papier toaletowy - na małe czy duże rolki - ma Zamawiający?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Odp. Papier toaletowy TORK Mini Jumbo </w:t>
            </w:r>
            <w:proofErr w:type="spellStart"/>
            <w:r w:rsidRPr="005378D2">
              <w:rPr>
                <w:sz w:val="22"/>
                <w:szCs w:val="22"/>
              </w:rPr>
              <w:t>Roll</w:t>
            </w:r>
            <w:proofErr w:type="spellEnd"/>
            <w:r w:rsidRPr="005378D2">
              <w:rPr>
                <w:sz w:val="22"/>
                <w:szCs w:val="22"/>
              </w:rPr>
              <w:t xml:space="preserve"> T2 System 555000  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 xml:space="preserve">VI. Prosimy o informację (w podziale na części) jakie dozowniki na ręczniki papierowe - składane w </w:t>
            </w:r>
            <w:proofErr w:type="spellStart"/>
            <w:r w:rsidRPr="005378D2">
              <w:rPr>
                <w:sz w:val="22"/>
                <w:szCs w:val="22"/>
              </w:rPr>
              <w:t>zz</w:t>
            </w:r>
            <w:proofErr w:type="spellEnd"/>
            <w:r w:rsidRPr="005378D2">
              <w:rPr>
                <w:sz w:val="22"/>
                <w:szCs w:val="22"/>
              </w:rPr>
              <w:t xml:space="preserve"> czy na ręczniki w roli - ma Zamawiający?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Ręcznik papierowy  TORK składka ZZ mini 553100 H3 System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VII. Prosimy o informację (w podziale na części) jakich odświeżaczy powietrza ( w sprayu, elektrycznych, w żelu) oczekuje Zamawiający?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Odświeżacz powietrza w żelu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VIII. Prosimy o informację czy w przypadku nadal obowiązującego stanu pandemii do obowiązków Wykonawcy należy zapewnienie preparatu do dezynfekcji rąk? Jeżeli tak: a) prosimy o doprecyzowanie czy i jakie dozowniki na środki do dezynfekcji rąk posiada Zamawiający? Prosimy o wskazanie producenta tych dozowników. b) prosimy o wskazanie jakie ilości preparatu do dezynfekcji rąk są wymagane?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Zamawiający nie wymaga od Wykonawcy zapewnienia preparatu do dezynfekcji rąk. Zakres dezynfekcji powierzchni został szczegółowy przedstawiony w Opisie Przedmiotu Zamówienia.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IX. Prosimy o informację czy do obowiązków Wykonawcy należy wykonanie doczyszczania i polimeryzacji posadzek? Jeżeli tak, z jaką częstotliwością mają być wykonywane te czynności?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Szczegółowy opis wymaganych działań w zakresie utrzymania czystości posadzek został precyzyjnie przedstawiony w Opisie Przedmiotu Zamówienia.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X. Prosimy o informację czy do obowiązków Wykonawcy należy pranie wykładzin dywanowych? Jeżeli tak, z jaką częstotliwością ma być wykonywana ta czynność?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Nie dotyczy</w:t>
            </w: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5378D2" w:rsidRPr="005378D2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XI. Zamawiający wymaga, by środki czystości posiadały karty charakterystyki. W związku z tym, że nie wszystkie środki muszą posiadać karty charakterystyki, prosimy o potwierdzenie, że karty charakterystyki wymagane są tylko dla środków, które zgodnie z obowiązującymi przepisami mają je posiadać?</w:t>
            </w:r>
          </w:p>
          <w:p w:rsidR="005378D2" w:rsidRPr="006A5DF1" w:rsidRDefault="005378D2" w:rsidP="001C7C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378D2">
              <w:rPr>
                <w:sz w:val="22"/>
                <w:szCs w:val="22"/>
              </w:rPr>
              <w:t>Odp. Zamawiający obliguje Wykonawcę do stosowania środków, które zgodnie z obowiązującymi przepisami posiadają karty charakterystyki.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:rsidR="00C92765" w:rsidRPr="00C92765" w:rsidRDefault="00C92765" w:rsidP="00C92765">
      <w:pPr>
        <w:spacing w:before="120" w:after="120" w:line="360" w:lineRule="auto"/>
        <w:ind w:left="567"/>
        <w:jc w:val="right"/>
        <w:rPr>
          <w:b/>
          <w:sz w:val="22"/>
          <w:szCs w:val="22"/>
        </w:rPr>
      </w:pPr>
      <w:bookmarkStart w:id="0" w:name="_GoBack"/>
      <w:bookmarkEnd w:id="0"/>
      <w:r w:rsidRPr="00C92765">
        <w:rPr>
          <w:b/>
          <w:sz w:val="22"/>
          <w:szCs w:val="22"/>
        </w:rPr>
        <w:t>Zastępca kanclerza AWF w Krakowie</w:t>
      </w:r>
    </w:p>
    <w:p w:rsidR="00C92765" w:rsidRPr="00C92765" w:rsidRDefault="00C92765" w:rsidP="00D8461B">
      <w:pPr>
        <w:spacing w:before="120" w:after="120" w:line="360" w:lineRule="auto"/>
        <w:ind w:left="567"/>
        <w:jc w:val="right"/>
        <w:rPr>
          <w:b/>
          <w:sz w:val="22"/>
          <w:szCs w:val="22"/>
        </w:rPr>
      </w:pPr>
      <w:r w:rsidRPr="00C92765">
        <w:rPr>
          <w:b/>
          <w:sz w:val="22"/>
          <w:szCs w:val="22"/>
        </w:rPr>
        <w:t>mgr inż. Anna Sieńkowska</w:t>
      </w:r>
    </w:p>
    <w:sectPr w:rsidR="00C92765" w:rsidRPr="00C92765" w:rsidSect="00AB5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851" w:left="1418" w:header="708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98" w:rsidRDefault="00CE4498">
      <w:r>
        <w:separator/>
      </w:r>
    </w:p>
  </w:endnote>
  <w:endnote w:type="continuationSeparator" w:id="0">
    <w:p w:rsidR="00CE4498" w:rsidRDefault="00C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54" w:rsidRDefault="00AB5C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2765">
      <w:rPr>
        <w:noProof/>
      </w:rPr>
      <w:t>4</w:t>
    </w:r>
    <w: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9276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98" w:rsidRDefault="00CE4498">
      <w:r>
        <w:separator/>
      </w:r>
    </w:p>
  </w:footnote>
  <w:footnote w:type="continuationSeparator" w:id="0">
    <w:p w:rsidR="00CE4498" w:rsidRDefault="00CE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2" w:rsidRDefault="00537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2" w:rsidRDefault="005378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2" w:rsidRDefault="00537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6BD"/>
    <w:multiLevelType w:val="hybridMultilevel"/>
    <w:tmpl w:val="E05480E8"/>
    <w:lvl w:ilvl="0" w:tplc="13145C6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CE3663"/>
    <w:multiLevelType w:val="hybridMultilevel"/>
    <w:tmpl w:val="3A82F5EA"/>
    <w:lvl w:ilvl="0" w:tplc="A164274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498"/>
    <w:rsid w:val="00031374"/>
    <w:rsid w:val="000A1097"/>
    <w:rsid w:val="000E2A8F"/>
    <w:rsid w:val="0012774F"/>
    <w:rsid w:val="00144B7A"/>
    <w:rsid w:val="0017200E"/>
    <w:rsid w:val="00180C6E"/>
    <w:rsid w:val="004848F3"/>
    <w:rsid w:val="004A75F2"/>
    <w:rsid w:val="005144A9"/>
    <w:rsid w:val="00520165"/>
    <w:rsid w:val="005378D2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AB5C54"/>
    <w:rsid w:val="00BA6584"/>
    <w:rsid w:val="00BE7BFD"/>
    <w:rsid w:val="00C370F2"/>
    <w:rsid w:val="00C44EEC"/>
    <w:rsid w:val="00C92765"/>
    <w:rsid w:val="00CA63DD"/>
    <w:rsid w:val="00CE4498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B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4</Pages>
  <Words>1119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5</cp:revision>
  <cp:lastPrinted>2020-09-24T13:52:00Z</cp:lastPrinted>
  <dcterms:created xsi:type="dcterms:W3CDTF">2020-09-24T13:28:00Z</dcterms:created>
  <dcterms:modified xsi:type="dcterms:W3CDTF">2020-09-24T13:52:00Z</dcterms:modified>
</cp:coreProperties>
</file>