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986CA1" w:rsidP="00007727">
      <w:pPr>
        <w:jc w:val="right"/>
        <w:rPr>
          <w:b/>
          <w:bCs/>
          <w:sz w:val="24"/>
        </w:rPr>
      </w:pPr>
      <w:r w:rsidRPr="00986CA1">
        <w:rPr>
          <w:sz w:val="24"/>
        </w:rPr>
        <w:t>Chorzów</w:t>
      </w:r>
      <w:r w:rsidR="00007727">
        <w:rPr>
          <w:sz w:val="24"/>
        </w:rPr>
        <w:t xml:space="preserve"> dnia: </w:t>
      </w:r>
      <w:r w:rsidR="004F3475">
        <w:rPr>
          <w:sz w:val="24"/>
        </w:rPr>
        <w:t>24.09.</w:t>
      </w:r>
      <w:r w:rsidRPr="00986CA1">
        <w:rPr>
          <w:sz w:val="24"/>
        </w:rPr>
        <w:t>2020</w:t>
      </w:r>
      <w:r w:rsidR="004F3475">
        <w:rPr>
          <w:sz w:val="24"/>
        </w:rPr>
        <w:t xml:space="preserve"> r.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86CA1" w:rsidP="00173B20">
      <w:pPr>
        <w:spacing w:after="40"/>
        <w:rPr>
          <w:b/>
          <w:bCs/>
          <w:sz w:val="24"/>
        </w:rPr>
      </w:pPr>
      <w:r w:rsidRPr="00986CA1">
        <w:rPr>
          <w:b/>
          <w:bCs/>
          <w:sz w:val="24"/>
        </w:rPr>
        <w:t>Szpital Specjalistyczny</w:t>
      </w:r>
      <w:r w:rsidR="004F3475">
        <w:rPr>
          <w:b/>
          <w:bCs/>
          <w:sz w:val="24"/>
        </w:rPr>
        <w:t xml:space="preserve"> w Chorzowie</w:t>
      </w:r>
    </w:p>
    <w:p w:rsidR="00A80738" w:rsidRPr="004F3475" w:rsidRDefault="004F3475" w:rsidP="00A80738">
      <w:pPr>
        <w:rPr>
          <w:b/>
          <w:bCs/>
          <w:sz w:val="24"/>
        </w:rPr>
      </w:pPr>
      <w:r w:rsidRPr="004F3475">
        <w:rPr>
          <w:b/>
          <w:bCs/>
          <w:sz w:val="24"/>
        </w:rPr>
        <w:t xml:space="preserve">ul. </w:t>
      </w:r>
      <w:r w:rsidR="00986CA1" w:rsidRPr="004F3475">
        <w:rPr>
          <w:b/>
          <w:bCs/>
          <w:sz w:val="24"/>
        </w:rPr>
        <w:t>Zjednoczenia</w:t>
      </w:r>
      <w:r w:rsidR="00A80738" w:rsidRPr="004F3475">
        <w:rPr>
          <w:b/>
          <w:bCs/>
          <w:sz w:val="24"/>
        </w:rPr>
        <w:t xml:space="preserve"> </w:t>
      </w:r>
      <w:r w:rsidR="00986CA1" w:rsidRPr="004F3475">
        <w:rPr>
          <w:b/>
          <w:bCs/>
          <w:sz w:val="24"/>
        </w:rPr>
        <w:t>10</w:t>
      </w:r>
    </w:p>
    <w:p w:rsidR="00A80738" w:rsidRPr="004F3475" w:rsidRDefault="00986CA1" w:rsidP="00A80738">
      <w:pPr>
        <w:rPr>
          <w:b/>
          <w:bCs/>
          <w:sz w:val="24"/>
        </w:rPr>
      </w:pPr>
      <w:r w:rsidRPr="004F3475">
        <w:rPr>
          <w:b/>
          <w:bCs/>
          <w:sz w:val="24"/>
        </w:rPr>
        <w:t>41-500</w:t>
      </w:r>
      <w:r w:rsidR="00A80738" w:rsidRPr="004F3475">
        <w:rPr>
          <w:b/>
          <w:bCs/>
          <w:sz w:val="24"/>
        </w:rPr>
        <w:t xml:space="preserve"> </w:t>
      </w:r>
      <w:r w:rsidRPr="004F3475">
        <w:rPr>
          <w:b/>
          <w:bCs/>
          <w:sz w:val="24"/>
        </w:rPr>
        <w:t>Chorzów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86CA1" w:rsidRPr="00986CA1">
        <w:rPr>
          <w:b/>
          <w:sz w:val="24"/>
          <w:szCs w:val="24"/>
        </w:rPr>
        <w:t>PN/PP/6/20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F3475" w:rsidRDefault="00C659E2" w:rsidP="004F3475">
      <w:pPr>
        <w:spacing w:before="120" w:after="120"/>
        <w:jc w:val="both"/>
        <w:rPr>
          <w:sz w:val="24"/>
          <w:szCs w:val="24"/>
        </w:rPr>
      </w:pPr>
      <w:r w:rsidRPr="004F3475">
        <w:rPr>
          <w:bCs/>
          <w:sz w:val="24"/>
          <w:szCs w:val="24"/>
        </w:rPr>
        <w:t xml:space="preserve">Dotyczy </w:t>
      </w:r>
      <w:r w:rsidRPr="004F3475">
        <w:rPr>
          <w:sz w:val="24"/>
          <w:szCs w:val="24"/>
        </w:rPr>
        <w:t xml:space="preserve">postępowania o udzielenie zamówienia publicznego prowadzonego w trybie </w:t>
      </w:r>
      <w:r w:rsidR="00986CA1" w:rsidRPr="004F3475">
        <w:rPr>
          <w:sz w:val="24"/>
          <w:szCs w:val="24"/>
        </w:rPr>
        <w:t>przetarg nieograniczony</w:t>
      </w:r>
      <w:r w:rsidRPr="004F3475">
        <w:rPr>
          <w:sz w:val="24"/>
          <w:szCs w:val="24"/>
        </w:rPr>
        <w:t xml:space="preserve"> na: </w:t>
      </w:r>
      <w:r w:rsidR="00986CA1" w:rsidRPr="004F3475">
        <w:rPr>
          <w:b/>
          <w:sz w:val="24"/>
          <w:szCs w:val="24"/>
        </w:rPr>
        <w:t xml:space="preserve">Zmiana sposobu użytkowania wraz z przebudową istniejących pomieszczeń w budynku poradni hepatologicznej dla potrzeb poradni pulmonologii </w:t>
      </w:r>
      <w:r w:rsidR="004F3475">
        <w:rPr>
          <w:b/>
          <w:sz w:val="24"/>
          <w:szCs w:val="24"/>
        </w:rPr>
        <w:br/>
      </w:r>
      <w:r w:rsidR="00986CA1" w:rsidRPr="004F3475">
        <w:rPr>
          <w:b/>
          <w:sz w:val="24"/>
          <w:szCs w:val="24"/>
        </w:rPr>
        <w:t>i ftyzjatrii przy ul. Zjednoczenia 10 w Chorzowie.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86CA1" w:rsidRPr="00986CA1">
        <w:rPr>
          <w:sz w:val="24"/>
          <w:szCs w:val="24"/>
        </w:rPr>
        <w:t>(</w:t>
      </w:r>
      <w:proofErr w:type="spellStart"/>
      <w:r w:rsidR="00986CA1" w:rsidRPr="00986CA1">
        <w:rPr>
          <w:sz w:val="24"/>
          <w:szCs w:val="24"/>
        </w:rPr>
        <w:t>t.j</w:t>
      </w:r>
      <w:proofErr w:type="spellEnd"/>
      <w:r w:rsidR="00986CA1" w:rsidRPr="00986CA1">
        <w:rPr>
          <w:sz w:val="24"/>
          <w:szCs w:val="24"/>
        </w:rPr>
        <w:t xml:space="preserve">. </w:t>
      </w:r>
      <w:proofErr w:type="spellStart"/>
      <w:r w:rsidR="00986CA1" w:rsidRPr="00986CA1">
        <w:rPr>
          <w:sz w:val="24"/>
          <w:szCs w:val="24"/>
        </w:rPr>
        <w:t>Dz.U</w:t>
      </w:r>
      <w:proofErr w:type="spellEnd"/>
      <w:r w:rsidR="00986CA1" w:rsidRPr="00986CA1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F3475">
        <w:rPr>
          <w:sz w:val="24"/>
          <w:szCs w:val="24"/>
        </w:rPr>
        <w:t>24.09.</w:t>
      </w:r>
      <w:r w:rsidR="00986CA1" w:rsidRPr="00986CA1">
        <w:rPr>
          <w:sz w:val="24"/>
          <w:szCs w:val="24"/>
        </w:rPr>
        <w:t>2020</w:t>
      </w:r>
      <w:r w:rsidR="004F3475">
        <w:rPr>
          <w:sz w:val="24"/>
          <w:szCs w:val="24"/>
        </w:rPr>
        <w:t xml:space="preserve"> r.</w:t>
      </w:r>
      <w:r w:rsidR="00FF4AB1" w:rsidRPr="00FF4AB1">
        <w:rPr>
          <w:sz w:val="24"/>
          <w:szCs w:val="24"/>
        </w:rPr>
        <w:t xml:space="preserve"> o godz. </w:t>
      </w:r>
      <w:r w:rsidR="00986CA1" w:rsidRPr="00986CA1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4F3475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986CA1" w:rsidP="00A80738">
      <w:pPr>
        <w:spacing w:before="120" w:after="120"/>
        <w:jc w:val="both"/>
        <w:rPr>
          <w:sz w:val="24"/>
          <w:szCs w:val="24"/>
        </w:rPr>
      </w:pPr>
      <w:r w:rsidRPr="00986CA1">
        <w:rPr>
          <w:sz w:val="24"/>
          <w:szCs w:val="24"/>
        </w:rPr>
        <w:t>569 518.52</w:t>
      </w:r>
      <w:r w:rsidR="00FF4AB1" w:rsidRPr="00FF4AB1">
        <w:rPr>
          <w:sz w:val="24"/>
          <w:szCs w:val="24"/>
        </w:rPr>
        <w:t xml:space="preserve"> zł brutto.</w:t>
      </w:r>
    </w:p>
    <w:p w:rsidR="00247FF2" w:rsidRDefault="00247FF2" w:rsidP="00A80738">
      <w:pPr>
        <w:spacing w:before="120" w:after="120"/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405"/>
        <w:gridCol w:w="1418"/>
        <w:gridCol w:w="1134"/>
        <w:gridCol w:w="1417"/>
        <w:gridCol w:w="992"/>
      </w:tblGrid>
      <w:tr w:rsidR="0069085C" w:rsidRPr="00493F8C" w:rsidTr="004F347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1</w:t>
            </w:r>
          </w:p>
        </w:tc>
        <w:tc>
          <w:tcPr>
            <w:tcW w:w="3405" w:type="dxa"/>
            <w:shd w:val="clear" w:color="auto" w:fill="auto"/>
          </w:tcPr>
          <w:p w:rsidR="00986CA1" w:rsidRPr="00490DC0" w:rsidRDefault="00986CA1" w:rsidP="00E2761F">
            <w:pPr>
              <w:spacing w:before="40"/>
            </w:pPr>
            <w:r w:rsidRPr="00986CA1">
              <w:t xml:space="preserve">JS INVEST Jacek </w:t>
            </w:r>
            <w:proofErr w:type="spellStart"/>
            <w:r w:rsidRPr="00986CA1">
              <w:t>Sielańczyk</w:t>
            </w:r>
            <w:proofErr w:type="spellEnd"/>
          </w:p>
          <w:p w:rsidR="00986CA1" w:rsidRPr="00490DC0" w:rsidRDefault="00986CA1" w:rsidP="00E2761F">
            <w:r w:rsidRPr="00986CA1">
              <w:t>ul. Chorzowska</w:t>
            </w:r>
            <w:r w:rsidRPr="00490DC0">
              <w:t xml:space="preserve"> </w:t>
            </w:r>
            <w:r w:rsidRPr="00986CA1">
              <w:t>44B</w:t>
            </w:r>
            <w:r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44-100</w:t>
            </w:r>
            <w:r w:rsidRPr="00490DC0">
              <w:t xml:space="preserve"> </w:t>
            </w:r>
            <w:r w:rsidRPr="00986CA1">
              <w:t>Gliwice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145 535.10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36 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2</w:t>
            </w:r>
          </w:p>
        </w:tc>
        <w:tc>
          <w:tcPr>
            <w:tcW w:w="3405" w:type="dxa"/>
            <w:shd w:val="clear" w:color="auto" w:fill="auto"/>
          </w:tcPr>
          <w:p w:rsidR="007368BD" w:rsidRDefault="007368BD" w:rsidP="00E2761F">
            <w:pPr>
              <w:spacing w:before="40"/>
            </w:pPr>
            <w:r>
              <w:t>Konsorcjum :</w:t>
            </w:r>
          </w:p>
          <w:p w:rsidR="007368BD" w:rsidRDefault="00986CA1" w:rsidP="00E2761F">
            <w:pPr>
              <w:spacing w:before="40"/>
            </w:pPr>
            <w:r w:rsidRPr="00986CA1">
              <w:t xml:space="preserve">P.P.H.U. "DOMEX" </w:t>
            </w:r>
          </w:p>
          <w:p w:rsidR="00986CA1" w:rsidRPr="00490DC0" w:rsidRDefault="00986CA1" w:rsidP="00E2761F">
            <w:pPr>
              <w:spacing w:before="40"/>
            </w:pPr>
            <w:r w:rsidRPr="00986CA1">
              <w:t xml:space="preserve">Edmund </w:t>
            </w:r>
            <w:proofErr w:type="spellStart"/>
            <w:r w:rsidRPr="00986CA1">
              <w:t>Zapalski</w:t>
            </w:r>
            <w:proofErr w:type="spellEnd"/>
            <w:r w:rsidRPr="00986CA1">
              <w:t xml:space="preserve"> - Lider</w:t>
            </w:r>
          </w:p>
          <w:p w:rsidR="00986CA1" w:rsidRPr="00490DC0" w:rsidRDefault="00986CA1" w:rsidP="00E2761F">
            <w:r w:rsidRPr="00986CA1">
              <w:t>ul. Główna</w:t>
            </w:r>
            <w:r w:rsidRPr="00490DC0">
              <w:t xml:space="preserve"> </w:t>
            </w:r>
            <w:r w:rsidRPr="00986CA1">
              <w:t>103</w:t>
            </w:r>
            <w:r w:rsidRPr="00490DC0">
              <w:t xml:space="preserve"> </w:t>
            </w:r>
          </w:p>
          <w:p w:rsidR="00986CA1" w:rsidRDefault="00986CA1" w:rsidP="00E2761F">
            <w:pPr>
              <w:spacing w:after="40"/>
              <w:jc w:val="both"/>
            </w:pPr>
            <w:r w:rsidRPr="00986CA1">
              <w:t>41-508</w:t>
            </w:r>
            <w:r w:rsidRPr="00490DC0">
              <w:t xml:space="preserve"> </w:t>
            </w:r>
            <w:r w:rsidRPr="00986CA1">
              <w:t>Chorzów</w:t>
            </w:r>
          </w:p>
          <w:p w:rsidR="007368BD" w:rsidRDefault="007368BD" w:rsidP="00E2761F">
            <w:pPr>
              <w:spacing w:after="40"/>
              <w:jc w:val="both"/>
            </w:pPr>
            <w:r>
              <w:t>FS Instalacje Sp. z o.o.</w:t>
            </w:r>
          </w:p>
          <w:p w:rsidR="0031010F" w:rsidRDefault="007C5246" w:rsidP="00E2761F">
            <w:pPr>
              <w:spacing w:after="40"/>
              <w:jc w:val="both"/>
            </w:pPr>
            <w:r>
              <w:t>u</w:t>
            </w:r>
            <w:r w:rsidR="0031010F">
              <w:t>l. Bocheńskiego 74</w:t>
            </w:r>
          </w:p>
          <w:p w:rsidR="0031010F" w:rsidRPr="00490DC0" w:rsidRDefault="0031010F" w:rsidP="00E2761F">
            <w:pPr>
              <w:spacing w:after="40"/>
              <w:jc w:val="both"/>
            </w:pPr>
            <w:r>
              <w:t>40-847 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479 262.08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3</w:t>
            </w:r>
          </w:p>
        </w:tc>
        <w:tc>
          <w:tcPr>
            <w:tcW w:w="3405" w:type="dxa"/>
            <w:shd w:val="clear" w:color="auto" w:fill="auto"/>
          </w:tcPr>
          <w:p w:rsidR="00986CA1" w:rsidRPr="00490DC0" w:rsidRDefault="00986CA1" w:rsidP="00E2761F">
            <w:pPr>
              <w:spacing w:before="40"/>
            </w:pPr>
            <w:r w:rsidRPr="00986CA1">
              <w:t>JM Kontrakt Sp. z o.o. Sp. k.</w:t>
            </w:r>
          </w:p>
          <w:p w:rsidR="00986CA1" w:rsidRPr="00490DC0" w:rsidRDefault="007C5246" w:rsidP="00E2761F">
            <w:r>
              <w:t xml:space="preserve">ul. </w:t>
            </w:r>
            <w:r w:rsidR="00986CA1" w:rsidRPr="00986CA1">
              <w:t>Cieszyńska</w:t>
            </w:r>
            <w:r w:rsidR="00986CA1" w:rsidRPr="00490DC0">
              <w:t xml:space="preserve"> </w:t>
            </w:r>
            <w:r w:rsidR="00986CA1" w:rsidRPr="00986CA1">
              <w:t>27A</w:t>
            </w:r>
            <w:r w:rsidR="00986CA1"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43-241</w:t>
            </w:r>
            <w:r w:rsidRPr="00490DC0">
              <w:t xml:space="preserve"> </w:t>
            </w:r>
            <w:r w:rsidRPr="00986CA1">
              <w:t>Łąka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497 623.77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4</w:t>
            </w:r>
          </w:p>
        </w:tc>
        <w:tc>
          <w:tcPr>
            <w:tcW w:w="3405" w:type="dxa"/>
            <w:shd w:val="clear" w:color="auto" w:fill="auto"/>
          </w:tcPr>
          <w:p w:rsidR="00D90CB3" w:rsidRDefault="00D90CB3" w:rsidP="00E2761F">
            <w:pPr>
              <w:spacing w:before="40"/>
            </w:pPr>
            <w:r>
              <w:t>Konsorcjum :</w:t>
            </w:r>
          </w:p>
          <w:p w:rsidR="00986CA1" w:rsidRDefault="00986CA1" w:rsidP="00E2761F">
            <w:pPr>
              <w:spacing w:before="40"/>
            </w:pPr>
            <w:r w:rsidRPr="00986CA1">
              <w:t>REMELIT Sp. z o.o. - Lider</w:t>
            </w:r>
          </w:p>
          <w:p w:rsidR="00D90CB3" w:rsidRPr="00490DC0" w:rsidRDefault="00D90CB3" w:rsidP="00E2761F">
            <w:pPr>
              <w:spacing w:before="40"/>
            </w:pPr>
            <w:r>
              <w:t>REMELIT Tomasz Wolak</w:t>
            </w:r>
          </w:p>
          <w:p w:rsidR="00986CA1" w:rsidRPr="00490DC0" w:rsidRDefault="00986CA1" w:rsidP="00E2761F">
            <w:r w:rsidRPr="00986CA1">
              <w:t>ul. J. Wolnego</w:t>
            </w:r>
            <w:r w:rsidRPr="00490DC0">
              <w:t xml:space="preserve"> </w:t>
            </w:r>
            <w:r w:rsidRPr="00986CA1">
              <w:t>12</w:t>
            </w:r>
            <w:r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40-857</w:t>
            </w:r>
            <w:r w:rsidRPr="00490DC0">
              <w:t xml:space="preserve"> </w:t>
            </w:r>
            <w:r w:rsidRPr="00986CA1">
              <w:t>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480 000.00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lastRenderedPageBreak/>
              <w:t>5</w:t>
            </w:r>
          </w:p>
        </w:tc>
        <w:tc>
          <w:tcPr>
            <w:tcW w:w="3405" w:type="dxa"/>
            <w:shd w:val="clear" w:color="auto" w:fill="auto"/>
          </w:tcPr>
          <w:p w:rsidR="00986CA1" w:rsidRPr="00490DC0" w:rsidRDefault="00986CA1" w:rsidP="00E2761F">
            <w:pPr>
              <w:spacing w:before="40"/>
            </w:pPr>
            <w:r w:rsidRPr="00986CA1">
              <w:t>Przedsiębiorstwo Wielobranżowe "KANBEX" Sp. z o.o.</w:t>
            </w:r>
          </w:p>
          <w:p w:rsidR="00986CA1" w:rsidRPr="00490DC0" w:rsidRDefault="00986CA1" w:rsidP="00E2761F">
            <w:r w:rsidRPr="00986CA1">
              <w:t>ul. Karola Miarki</w:t>
            </w:r>
            <w:r w:rsidRPr="00490DC0">
              <w:t xml:space="preserve"> </w:t>
            </w:r>
            <w:r w:rsidRPr="00986CA1">
              <w:t>36</w:t>
            </w:r>
            <w:r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41-400</w:t>
            </w:r>
            <w:r w:rsidRPr="00490DC0">
              <w:t xml:space="preserve"> </w:t>
            </w:r>
            <w:r w:rsidRPr="00986CA1">
              <w:t>Mysłowice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492 827.68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6</w:t>
            </w:r>
          </w:p>
        </w:tc>
        <w:tc>
          <w:tcPr>
            <w:tcW w:w="3405" w:type="dxa"/>
            <w:shd w:val="clear" w:color="auto" w:fill="auto"/>
          </w:tcPr>
          <w:p w:rsidR="00986CA1" w:rsidRPr="00490DC0" w:rsidRDefault="00986CA1" w:rsidP="00E2761F">
            <w:pPr>
              <w:spacing w:before="40"/>
            </w:pPr>
            <w:r w:rsidRPr="00986CA1">
              <w:t>DOMB Spółka Akcyjna</w:t>
            </w:r>
          </w:p>
          <w:p w:rsidR="00986CA1" w:rsidRPr="00490DC0" w:rsidRDefault="00447165" w:rsidP="00E2761F">
            <w:r>
              <w:t xml:space="preserve">ul. </w:t>
            </w:r>
            <w:r w:rsidR="00986CA1" w:rsidRPr="00986CA1">
              <w:t>Wolności</w:t>
            </w:r>
            <w:r w:rsidR="00986CA1" w:rsidRPr="00490DC0">
              <w:t xml:space="preserve"> </w:t>
            </w:r>
            <w:r w:rsidR="00986CA1" w:rsidRPr="00986CA1">
              <w:t>41/III/2</w:t>
            </w:r>
            <w:r w:rsidR="00986CA1"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41-500</w:t>
            </w:r>
            <w:r w:rsidRPr="00490DC0">
              <w:t xml:space="preserve"> </w:t>
            </w:r>
            <w:r w:rsidRPr="00986CA1">
              <w:t>Chorzów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395 000.01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  <w:tr w:rsidR="00986CA1" w:rsidRPr="00493F8C" w:rsidTr="004F3475">
        <w:tc>
          <w:tcPr>
            <w:tcW w:w="706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center"/>
            </w:pPr>
            <w:r w:rsidRPr="00986CA1">
              <w:t>7</w:t>
            </w:r>
          </w:p>
        </w:tc>
        <w:tc>
          <w:tcPr>
            <w:tcW w:w="3405" w:type="dxa"/>
            <w:shd w:val="clear" w:color="auto" w:fill="auto"/>
          </w:tcPr>
          <w:p w:rsidR="00986CA1" w:rsidRPr="00490DC0" w:rsidRDefault="00986CA1" w:rsidP="00E2761F">
            <w:pPr>
              <w:spacing w:before="40"/>
            </w:pPr>
            <w:r w:rsidRPr="00986CA1">
              <w:t>BM BUDOWA Sp. z o.o.</w:t>
            </w:r>
          </w:p>
          <w:p w:rsidR="00986CA1" w:rsidRPr="00490DC0" w:rsidRDefault="00986CA1" w:rsidP="00E2761F">
            <w:r w:rsidRPr="00986CA1">
              <w:t>ul. Kolista</w:t>
            </w:r>
            <w:r w:rsidRPr="00490DC0">
              <w:t xml:space="preserve"> </w:t>
            </w:r>
            <w:r w:rsidRPr="00986CA1">
              <w:t>25</w:t>
            </w:r>
            <w:r w:rsidRPr="00490DC0">
              <w:t xml:space="preserve"> </w:t>
            </w:r>
          </w:p>
          <w:p w:rsidR="00986CA1" w:rsidRPr="00490DC0" w:rsidRDefault="00986CA1" w:rsidP="00E2761F">
            <w:pPr>
              <w:spacing w:after="40"/>
              <w:jc w:val="both"/>
            </w:pPr>
            <w:r w:rsidRPr="00986CA1">
              <w:t>40-486</w:t>
            </w:r>
            <w:r w:rsidRPr="00490DC0">
              <w:t xml:space="preserve"> </w:t>
            </w:r>
            <w:r w:rsidRPr="00986CA1">
              <w:t>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500 118.00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120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 xml:space="preserve">36 </w:t>
            </w:r>
            <w:r w:rsidR="004F3475" w:rsidRPr="00986CA1">
              <w:t>miesi</w:t>
            </w:r>
            <w:r w:rsidR="004F347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CA1" w:rsidRPr="00490DC0" w:rsidRDefault="00986CA1" w:rsidP="00E2761F">
            <w:pPr>
              <w:spacing w:before="120" w:after="120"/>
              <w:jc w:val="both"/>
            </w:pPr>
            <w:r w:rsidRPr="00986CA1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FC1F87" w:rsidRDefault="00FC1F87" w:rsidP="00A80738">
      <w:pPr>
        <w:spacing w:before="120" w:after="120"/>
        <w:jc w:val="both"/>
        <w:rPr>
          <w:sz w:val="24"/>
        </w:rPr>
      </w:pPr>
    </w:p>
    <w:p w:rsidR="00FC1F87" w:rsidRDefault="00FC1F87" w:rsidP="00A80738">
      <w:pPr>
        <w:spacing w:before="120" w:after="120"/>
        <w:jc w:val="both"/>
        <w:rPr>
          <w:sz w:val="24"/>
        </w:rPr>
      </w:pPr>
    </w:p>
    <w:p w:rsidR="00FC1F87" w:rsidRDefault="00FC1F87" w:rsidP="00A80738">
      <w:pPr>
        <w:spacing w:before="120" w:after="120"/>
        <w:jc w:val="both"/>
        <w:rPr>
          <w:sz w:val="24"/>
        </w:rPr>
      </w:pPr>
    </w:p>
    <w:p w:rsidR="00FC1F87" w:rsidRDefault="00FC1F87" w:rsidP="00A80738">
      <w:pPr>
        <w:spacing w:before="120" w:after="120"/>
        <w:jc w:val="both"/>
        <w:rPr>
          <w:sz w:val="24"/>
        </w:rPr>
      </w:pPr>
    </w:p>
    <w:p w:rsidR="00FC1F87" w:rsidRDefault="00FC1F87" w:rsidP="00173B20">
      <w:pPr>
        <w:jc w:val="right"/>
      </w:pPr>
      <w:r>
        <w:t>...................................................</w:t>
      </w:r>
    </w:p>
    <w:p w:rsidR="00FC1F87" w:rsidRDefault="00FC1F87" w:rsidP="00FC1F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FC1F87" w:rsidSect="00C93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B7" w:rsidRDefault="000D39B7">
      <w:r>
        <w:separator/>
      </w:r>
    </w:p>
  </w:endnote>
  <w:endnote w:type="continuationSeparator" w:id="0">
    <w:p w:rsidR="000D39B7" w:rsidRDefault="000D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C93F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C93FA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93FA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93FA1">
      <w:rPr>
        <w:rStyle w:val="Numerstrony"/>
        <w:rFonts w:ascii="Arial" w:hAnsi="Arial"/>
        <w:sz w:val="18"/>
        <w:szCs w:val="18"/>
      </w:rPr>
      <w:fldChar w:fldCharType="separate"/>
    </w:r>
    <w:r w:rsidR="004A19C0">
      <w:rPr>
        <w:rStyle w:val="Numerstrony"/>
        <w:rFonts w:ascii="Arial" w:hAnsi="Arial"/>
        <w:noProof/>
        <w:sz w:val="18"/>
        <w:szCs w:val="18"/>
      </w:rPr>
      <w:t>2</w:t>
    </w:r>
    <w:r w:rsidR="00C93FA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93FA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93FA1">
      <w:rPr>
        <w:rStyle w:val="Numerstrony"/>
        <w:rFonts w:ascii="Arial" w:hAnsi="Arial"/>
        <w:sz w:val="18"/>
        <w:szCs w:val="18"/>
      </w:rPr>
      <w:fldChar w:fldCharType="separate"/>
    </w:r>
    <w:r w:rsidR="004A19C0">
      <w:rPr>
        <w:rStyle w:val="Numerstrony"/>
        <w:rFonts w:ascii="Arial" w:hAnsi="Arial"/>
        <w:noProof/>
        <w:sz w:val="18"/>
        <w:szCs w:val="18"/>
      </w:rPr>
      <w:t>2</w:t>
    </w:r>
    <w:r w:rsidR="00C93FA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C93FA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93FA1">
      <w:rPr>
        <w:rStyle w:val="Numerstrony"/>
      </w:rPr>
      <w:fldChar w:fldCharType="separate"/>
    </w:r>
    <w:r>
      <w:rPr>
        <w:rStyle w:val="Numerstrony"/>
        <w:noProof/>
      </w:rPr>
      <w:t>1</w:t>
    </w:r>
    <w:r w:rsidR="00C93FA1">
      <w:rPr>
        <w:rStyle w:val="Numerstrony"/>
      </w:rPr>
      <w:fldChar w:fldCharType="end"/>
    </w:r>
    <w:r>
      <w:rPr>
        <w:rStyle w:val="Numerstrony"/>
      </w:rPr>
      <w:t>/</w:t>
    </w:r>
    <w:r w:rsidR="00C93FA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93FA1">
      <w:rPr>
        <w:rStyle w:val="Numerstrony"/>
      </w:rPr>
      <w:fldChar w:fldCharType="separate"/>
    </w:r>
    <w:r w:rsidR="004A19C0">
      <w:rPr>
        <w:rStyle w:val="Numerstrony"/>
        <w:noProof/>
      </w:rPr>
      <w:t>2</w:t>
    </w:r>
    <w:r w:rsidR="00C93FA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B7" w:rsidRDefault="000D39B7">
      <w:r>
        <w:separator/>
      </w:r>
    </w:p>
  </w:footnote>
  <w:footnote w:type="continuationSeparator" w:id="0">
    <w:p w:rsidR="000D39B7" w:rsidRDefault="000D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A1" w:rsidRDefault="00986C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A1" w:rsidRDefault="00986C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A1" w:rsidRDefault="00986C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A1"/>
    <w:rsid w:val="00007727"/>
    <w:rsid w:val="00017720"/>
    <w:rsid w:val="00035488"/>
    <w:rsid w:val="000D39B7"/>
    <w:rsid w:val="000D7F25"/>
    <w:rsid w:val="000E00E5"/>
    <w:rsid w:val="00130CC3"/>
    <w:rsid w:val="00173B20"/>
    <w:rsid w:val="001C69FF"/>
    <w:rsid w:val="0023318D"/>
    <w:rsid w:val="00247FF2"/>
    <w:rsid w:val="0031010F"/>
    <w:rsid w:val="003D72FD"/>
    <w:rsid w:val="00423179"/>
    <w:rsid w:val="00447165"/>
    <w:rsid w:val="00490DC0"/>
    <w:rsid w:val="00493F8C"/>
    <w:rsid w:val="004A19C0"/>
    <w:rsid w:val="004C7E9B"/>
    <w:rsid w:val="004F3475"/>
    <w:rsid w:val="0069085C"/>
    <w:rsid w:val="007368BD"/>
    <w:rsid w:val="007C5246"/>
    <w:rsid w:val="00843263"/>
    <w:rsid w:val="00861E75"/>
    <w:rsid w:val="00986CA1"/>
    <w:rsid w:val="009D19BD"/>
    <w:rsid w:val="009F189D"/>
    <w:rsid w:val="00A80738"/>
    <w:rsid w:val="00C236D3"/>
    <w:rsid w:val="00C659E2"/>
    <w:rsid w:val="00C93FA1"/>
    <w:rsid w:val="00CB0802"/>
    <w:rsid w:val="00D7128F"/>
    <w:rsid w:val="00D90CB3"/>
    <w:rsid w:val="00EA3476"/>
    <w:rsid w:val="00F95C33"/>
    <w:rsid w:val="00FC1F87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30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294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12</cp:revision>
  <cp:lastPrinted>2020-09-24T09:51:00Z</cp:lastPrinted>
  <dcterms:created xsi:type="dcterms:W3CDTF">2020-09-24T09:30:00Z</dcterms:created>
  <dcterms:modified xsi:type="dcterms:W3CDTF">2020-09-24T09:52:00Z</dcterms:modified>
</cp:coreProperties>
</file>