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1C131" w14:textId="77777777" w:rsidR="0093491B" w:rsidRDefault="0093491B" w:rsidP="00934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Polska-Oświęcim: Urządzenia medyczne</w:t>
      </w:r>
    </w:p>
    <w:p w14:paraId="25CD2F52" w14:textId="77777777" w:rsidR="0093491B" w:rsidRDefault="0093491B" w:rsidP="00934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2020/S 185-446548</w:t>
      </w:r>
    </w:p>
    <w:p w14:paraId="4B9D314F" w14:textId="77777777" w:rsidR="0093491B" w:rsidRDefault="0093491B" w:rsidP="00934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Sprostowanie</w:t>
      </w:r>
    </w:p>
    <w:p w14:paraId="68797957" w14:textId="77777777" w:rsidR="0093491B" w:rsidRDefault="0093491B" w:rsidP="00934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zmian lub dodatkowych informacji</w:t>
      </w:r>
    </w:p>
    <w:p w14:paraId="1730F00D" w14:textId="77777777" w:rsidR="0093491B" w:rsidRDefault="0093491B" w:rsidP="00934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Dostawy</w:t>
      </w:r>
    </w:p>
    <w:p w14:paraId="4B75D659" w14:textId="77777777" w:rsidR="0093491B" w:rsidRDefault="0093491B" w:rsidP="00934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7" w:history="1">
        <w:r>
          <w:rPr>
            <w:rStyle w:val="Hipercze"/>
            <w:rFonts w:ascii="Times New Roman" w:eastAsia="Times New Roman" w:hAnsi="Times New Roman"/>
            <w:b/>
            <w:bCs/>
            <w:color w:val="0000FF"/>
            <w:sz w:val="24"/>
            <w:szCs w:val="24"/>
            <w:lang w:eastAsia="pl-PL"/>
          </w:rPr>
          <w:t>2020/S 164-398211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</w:p>
    <w:p w14:paraId="02ACF3F2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prawna:</w:t>
      </w:r>
    </w:p>
    <w:p w14:paraId="401735B3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Dyrektywa 2014/24/UE</w:t>
      </w:r>
    </w:p>
    <w:p w14:paraId="5573E301" w14:textId="77777777" w:rsidR="0093491B" w:rsidRDefault="0093491B" w:rsidP="0093491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Sekcja I: Instytucja zamawiająca/podmiot zamawiający</w:t>
      </w:r>
    </w:p>
    <w:p w14:paraId="59D87913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60A9B454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Oficjalna nazwa: Zespół Opieki Zdrowotnej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Adres pocztowy: ul. Wysokie Brzegi 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Miejscowość: Oświęcim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NUTS: PL21A Oświęcimski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pocztowy: 32-600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Państwo: Polska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Osoba do kontaktów: Zdzisława Wojtyła-Kuszewska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E-mail: </w:t>
      </w:r>
      <w:hyperlink r:id="rId8" w:history="1">
        <w:r>
          <w:rPr>
            <w:rStyle w:val="Hipercze"/>
            <w:rFonts w:ascii="Times New Roman" w:eastAsia="Times New Roman" w:hAnsi="Times New Roman"/>
            <w:color w:val="0000FF"/>
            <w:sz w:val="24"/>
            <w:szCs w:val="24"/>
            <w:lang w:eastAsia="pl-PL"/>
          </w:rPr>
          <w:t>zamowienia@szpitaloswiecim.pl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Tel.: +48 338448230</w:t>
      </w:r>
    </w:p>
    <w:p w14:paraId="6977DFF7" w14:textId="77777777" w:rsidR="0093491B" w:rsidRDefault="0093491B" w:rsidP="0093491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14:paraId="36D804B0" w14:textId="77777777" w:rsidR="0093491B" w:rsidRDefault="0093491B" w:rsidP="0093491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Główny adres: </w:t>
      </w:r>
      <w:hyperlink r:id="rId9" w:tgtFrame="_blank" w:history="1">
        <w:r>
          <w:rPr>
            <w:rStyle w:val="Hipercze"/>
            <w:rFonts w:ascii="Times New Roman" w:eastAsia="Times New Roman" w:hAnsi="Times New Roman"/>
            <w:color w:val="0000FF"/>
            <w:sz w:val="24"/>
            <w:szCs w:val="24"/>
            <w:lang w:eastAsia="pl-PL"/>
          </w:rPr>
          <w:t>www.szpitaloswiecim.pl</w:t>
        </w:r>
      </w:hyperlink>
    </w:p>
    <w:p w14:paraId="18389461" w14:textId="77777777" w:rsidR="0093491B" w:rsidRDefault="0093491B" w:rsidP="0093491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profilu nabywcy: </w:t>
      </w:r>
      <w:hyperlink r:id="rId10" w:tgtFrame="_blank" w:history="1">
        <w:r>
          <w:rPr>
            <w:rStyle w:val="Hipercze"/>
            <w:rFonts w:ascii="Times New Roman" w:eastAsia="Times New Roman" w:hAnsi="Times New Roman"/>
            <w:color w:val="0000FF"/>
            <w:sz w:val="24"/>
            <w:szCs w:val="24"/>
            <w:lang w:eastAsia="pl-PL"/>
          </w:rPr>
          <w:t>www.szpitaloswiecim.pl</w:t>
        </w:r>
      </w:hyperlink>
    </w:p>
    <w:p w14:paraId="4DA108CE" w14:textId="77777777" w:rsidR="0093491B" w:rsidRDefault="0093491B" w:rsidP="0093491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Sekcja II: Przedmiot</w:t>
      </w:r>
    </w:p>
    <w:p w14:paraId="35DBB030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4802E3C0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1E80D13" w14:textId="77777777" w:rsidR="0093491B" w:rsidRDefault="0093491B" w:rsidP="0093491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Dostawa aparatury i sprzętu medycznego – 25 pakietów</w:t>
      </w:r>
    </w:p>
    <w:p w14:paraId="2E4A60F4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referencyjny: ZOZ.DZP.271.1.VIII.2020</w:t>
      </w:r>
    </w:p>
    <w:p w14:paraId="76763C51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30F4DACD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33100000 Urządzenia medyczne - LA16 - LA20 - LA23 - LA27 - LA50</w:t>
      </w:r>
    </w:p>
    <w:p w14:paraId="3C7AA930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48B9718D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Dostawy</w:t>
      </w:r>
    </w:p>
    <w:p w14:paraId="0D460345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51F827C3" w14:textId="77777777" w:rsidR="0093491B" w:rsidRDefault="0093491B" w:rsidP="0093491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Przedmiotem zamówienia jest: dostawa aparatury i sprzętu medycznego z podziałem na 25 pakietów – zgodnie z zapisami zawartymi w formularzu cenowym stanowiącym załącznik nr 2 do SIWZ.</w:t>
      </w:r>
    </w:p>
    <w:p w14:paraId="381A386F" w14:textId="77777777" w:rsidR="0093491B" w:rsidRDefault="0093491B" w:rsidP="0093491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Sekcja VI: Informacje uzupełniające</w:t>
      </w:r>
    </w:p>
    <w:p w14:paraId="60F3D6EF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05897C26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18/09/2020</w:t>
      </w:r>
    </w:p>
    <w:p w14:paraId="066C71CF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14:paraId="0956C7ED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Dz.Urz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UE – OJ/S: </w:t>
      </w:r>
      <w:hyperlink r:id="rId11" w:history="1">
        <w:r>
          <w:rPr>
            <w:rStyle w:val="Hipercze"/>
            <w:rFonts w:ascii="Times New Roman" w:eastAsia="Times New Roman" w:hAnsi="Times New Roman"/>
            <w:color w:val="0000FF"/>
            <w:sz w:val="24"/>
            <w:szCs w:val="24"/>
            <w:lang w:eastAsia="pl-PL"/>
          </w:rPr>
          <w:t>2020/S 164-398211</w:t>
        </w:r>
      </w:hyperlink>
    </w:p>
    <w:p w14:paraId="61408BA3" w14:textId="77777777" w:rsidR="0093491B" w:rsidRDefault="0093491B" w:rsidP="0093491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Sekcja VII: Zmiany</w:t>
      </w:r>
    </w:p>
    <w:p w14:paraId="0439E36E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14:paraId="3BD6A610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VII.1.2)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14:paraId="34AD8902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sekcji: IV.2.2</w:t>
      </w:r>
    </w:p>
    <w:p w14:paraId="006DD95D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Miejsce, w którym znajduje się tekst do modyfikacji: Termin składania ofert lub wniosków o dopuszczenie do udziału</w:t>
      </w:r>
    </w:p>
    <w:p w14:paraId="11386AC7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Zamiast: </w:t>
      </w:r>
    </w:p>
    <w:p w14:paraId="3C650B4B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28/09/2020</w:t>
      </w:r>
    </w:p>
    <w:p w14:paraId="0B6F07AA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09:00</w:t>
      </w:r>
    </w:p>
    <w:p w14:paraId="3D85C499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Powinno być: </w:t>
      </w:r>
    </w:p>
    <w:p w14:paraId="4FD3F221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05/10/2020</w:t>
      </w:r>
    </w:p>
    <w:p w14:paraId="10FCBFF2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09:00</w:t>
      </w:r>
    </w:p>
    <w:p w14:paraId="4B5C663A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sekcji: IV.2.7</w:t>
      </w:r>
    </w:p>
    <w:p w14:paraId="32CAAB91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Miejsce, w którym znajduje się tekst do modyfikacji: Warunki otwarcia ofert</w:t>
      </w:r>
    </w:p>
    <w:p w14:paraId="2424B41E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Zamiast: </w:t>
      </w:r>
    </w:p>
    <w:p w14:paraId="2F1E9F97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28/09/2020</w:t>
      </w:r>
    </w:p>
    <w:p w14:paraId="44DD42A4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10:00</w:t>
      </w:r>
    </w:p>
    <w:p w14:paraId="77525ECC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Powinno być: </w:t>
      </w:r>
    </w:p>
    <w:p w14:paraId="2E0BB46B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05/10/2020</w:t>
      </w:r>
    </w:p>
    <w:p w14:paraId="12152D8A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10:00</w:t>
      </w:r>
    </w:p>
    <w:p w14:paraId="5180B13E" w14:textId="77777777" w:rsidR="0093491B" w:rsidRDefault="0093491B" w:rsidP="009349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14:paraId="511C7482" w14:textId="77777777" w:rsidR="0093491B" w:rsidRPr="0093491B" w:rsidRDefault="0093491B" w:rsidP="0093491B"/>
    <w:p w14:paraId="2C5AD7EF" w14:textId="77777777" w:rsidR="00F8425D" w:rsidRPr="0093491B" w:rsidRDefault="00F8425D" w:rsidP="0093491B"/>
    <w:sectPr w:rsidR="00F8425D" w:rsidRPr="009349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44A83" w14:textId="77777777" w:rsidR="008008B0" w:rsidRDefault="008008B0">
      <w:r>
        <w:separator/>
      </w:r>
    </w:p>
  </w:endnote>
  <w:endnote w:type="continuationSeparator" w:id="0">
    <w:p w14:paraId="26E9ACFE" w14:textId="77777777" w:rsidR="008008B0" w:rsidRDefault="0080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D34D6" w14:textId="77777777"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30CA57" w14:textId="77777777"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29583" w14:textId="77777777"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 w14:anchorId="3A215CB9">
        <v:line id="_x0000_s2049" style="position:absolute;left:0;text-align:left;z-index:251657728" from="-3.85pt,8.7pt" to="455.15pt,8.7pt"/>
      </w:pict>
    </w:r>
  </w:p>
  <w:p w14:paraId="643EC351" w14:textId="77777777"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4E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4E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876B" w14:textId="77777777"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8AE206" w14:textId="77777777" w:rsidR="006A6955" w:rsidRDefault="006A6955">
    <w:pPr>
      <w:pStyle w:val="Stopka"/>
      <w:tabs>
        <w:tab w:val="clear" w:pos="4536"/>
      </w:tabs>
      <w:jc w:val="center"/>
    </w:pPr>
  </w:p>
  <w:p w14:paraId="5A0DC4F6" w14:textId="77777777" w:rsidR="006A6955" w:rsidRDefault="006A695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64EA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F4D50" w14:textId="77777777" w:rsidR="008008B0" w:rsidRDefault="008008B0">
      <w:r>
        <w:separator/>
      </w:r>
    </w:p>
  </w:footnote>
  <w:footnote w:type="continuationSeparator" w:id="0">
    <w:p w14:paraId="498F7B59" w14:textId="77777777" w:rsidR="008008B0" w:rsidRDefault="0080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AE009" w14:textId="77777777" w:rsidR="003A759D" w:rsidRDefault="003A75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82388" w14:textId="77777777" w:rsidR="003A759D" w:rsidRDefault="003A75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023D" w14:textId="77777777" w:rsidR="003A759D" w:rsidRDefault="003A75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8B0"/>
    <w:rsid w:val="000B65B1"/>
    <w:rsid w:val="000B6C6C"/>
    <w:rsid w:val="00186D37"/>
    <w:rsid w:val="00226741"/>
    <w:rsid w:val="002271C8"/>
    <w:rsid w:val="003070D1"/>
    <w:rsid w:val="00346292"/>
    <w:rsid w:val="003A759D"/>
    <w:rsid w:val="00546D74"/>
    <w:rsid w:val="00582218"/>
    <w:rsid w:val="005E7BB1"/>
    <w:rsid w:val="006A6955"/>
    <w:rsid w:val="006F39A5"/>
    <w:rsid w:val="00717301"/>
    <w:rsid w:val="007210E0"/>
    <w:rsid w:val="00746F31"/>
    <w:rsid w:val="007B2821"/>
    <w:rsid w:val="008008B0"/>
    <w:rsid w:val="0093491B"/>
    <w:rsid w:val="00A36A9B"/>
    <w:rsid w:val="00AC32AC"/>
    <w:rsid w:val="00AF74A5"/>
    <w:rsid w:val="00B111E4"/>
    <w:rsid w:val="00B52BA1"/>
    <w:rsid w:val="00C660C9"/>
    <w:rsid w:val="00D64EA2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73E6CB"/>
  <w15:chartTrackingRefBased/>
  <w15:docId w15:val="{6F5C85B6-5836-4C56-9912-8B12F0E9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491B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0" w:line="360" w:lineRule="auto"/>
      <w:ind w:left="567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after="0" w:line="360" w:lineRule="auto"/>
      <w:jc w:val="both"/>
      <w:outlineLvl w:val="2"/>
    </w:pPr>
    <w:rPr>
      <w:rFonts w:ascii="Arial" w:eastAsia="Times New Roman" w:hAnsi="Arial"/>
      <w:b/>
      <w:szCs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qFormat/>
    <w:pPr>
      <w:keepNext/>
      <w:spacing w:after="24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 w:line="240" w:lineRule="auto"/>
      <w:outlineLvl w:val="5"/>
    </w:pPr>
    <w:rPr>
      <w:rFonts w:ascii="Times New Roman" w:eastAsia="Times New Roman" w:hAnsi="Times New Roman"/>
      <w:i/>
      <w:szCs w:val="24"/>
      <w:lang w:eastAsia="pl-PL"/>
    </w:rPr>
  </w:style>
  <w:style w:type="paragraph" w:styleId="Nagwek7">
    <w:name w:val="heading 7"/>
    <w:basedOn w:val="Normalny"/>
    <w:next w:val="Normalny"/>
    <w:qFormat/>
    <w:pPr>
      <w:keepNext/>
      <w:spacing w:after="0" w:line="360" w:lineRule="auto"/>
      <w:outlineLvl w:val="6"/>
    </w:pPr>
    <w:rPr>
      <w:rFonts w:ascii="Times New Roman" w:eastAsia="Times New Roman" w:hAnsi="Times New Roman"/>
      <w:b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pPr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Tytu">
    <w:name w:val="Title"/>
    <w:basedOn w:val="Normalny"/>
    <w:qFormat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pPr>
      <w:spacing w:after="0" w:line="360" w:lineRule="auto"/>
      <w:ind w:firstLine="426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ekstpodstawowy">
    <w:name w:val="Body Text"/>
    <w:basedOn w:val="Normalny"/>
    <w:pPr>
      <w:numPr>
        <w:ilvl w:val="12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pPr>
      <w:spacing w:after="0" w:line="240" w:lineRule="auto"/>
    </w:pPr>
    <w:rPr>
      <w:rFonts w:ascii="Times New Roman" w:eastAsia="Times New Roman" w:hAnsi="Times New Roman"/>
      <w:bCs/>
      <w:iCs/>
      <w:sz w:val="20"/>
      <w:szCs w:val="24"/>
      <w:lang w:eastAsia="pl-PL"/>
    </w:rPr>
  </w:style>
  <w:style w:type="character" w:styleId="Hipercze">
    <w:name w:val="Hyperlink"/>
    <w:uiPriority w:val="99"/>
    <w:unhideWhenUsed/>
    <w:rsid w:val="009349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zpitaloswiecim.pl?subject=TE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98211-2020:TEXT:PL: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398211-2020:TEXT:PL: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zpitaloswiecim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zpitaloswiecim.p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RAM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236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bkramarczyk</dc:creator>
  <cp:keywords/>
  <cp:lastModifiedBy>bkramarczyk</cp:lastModifiedBy>
  <cp:revision>3</cp:revision>
  <cp:lastPrinted>2001-02-10T19:50:00Z</cp:lastPrinted>
  <dcterms:created xsi:type="dcterms:W3CDTF">2020-09-23T08:04:00Z</dcterms:created>
  <dcterms:modified xsi:type="dcterms:W3CDTF">2020-09-23T08:05:00Z</dcterms:modified>
</cp:coreProperties>
</file>