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6" w:rsidRPr="008A569F" w:rsidRDefault="00B04206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  <w:r w:rsidRPr="008A569F">
        <w:rPr>
          <w:bCs/>
          <w:sz w:val="24"/>
          <w:szCs w:val="24"/>
        </w:rPr>
        <w:t>Znak sprawy:</w:t>
      </w:r>
      <w:r w:rsidRPr="008A569F">
        <w:rPr>
          <w:b/>
          <w:bCs/>
          <w:sz w:val="24"/>
          <w:szCs w:val="24"/>
        </w:rPr>
        <w:t xml:space="preserve"> </w:t>
      </w:r>
      <w:r w:rsidR="00F0248C" w:rsidRPr="00F0248C">
        <w:rPr>
          <w:b/>
          <w:bCs/>
          <w:sz w:val="24"/>
          <w:szCs w:val="24"/>
        </w:rPr>
        <w:t>KA-2/089/2020</w:t>
      </w:r>
    </w:p>
    <w:p w:rsidR="00B639E0" w:rsidRPr="008A569F" w:rsidRDefault="00B639E0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10"/>
          <w:szCs w:val="10"/>
        </w:rPr>
      </w:pPr>
    </w:p>
    <w:p w:rsidR="00B639E0" w:rsidRPr="008A569F" w:rsidRDefault="00B639E0" w:rsidP="00B639E0">
      <w:pPr>
        <w:pStyle w:val="Nagwek4"/>
        <w:rPr>
          <w:b/>
          <w:bCs/>
          <w:i w:val="0"/>
          <w:szCs w:val="24"/>
        </w:rPr>
      </w:pPr>
      <w:r w:rsidRPr="003D2322">
        <w:rPr>
          <w:b/>
          <w:bCs/>
          <w:i w:val="0"/>
          <w:szCs w:val="24"/>
        </w:rPr>
        <w:t xml:space="preserve">Załącznik nr </w:t>
      </w:r>
      <w:r w:rsidR="00B03911" w:rsidRPr="003D2322">
        <w:rPr>
          <w:b/>
          <w:bCs/>
          <w:i w:val="0"/>
          <w:szCs w:val="24"/>
        </w:rPr>
        <w:t>2</w:t>
      </w:r>
      <w:r w:rsidR="00B03911">
        <w:rPr>
          <w:b/>
          <w:bCs/>
          <w:i w:val="0"/>
          <w:szCs w:val="24"/>
        </w:rPr>
        <w:t xml:space="preserve"> </w:t>
      </w:r>
      <w:r w:rsidRPr="008A569F">
        <w:rPr>
          <w:b/>
          <w:bCs/>
          <w:i w:val="0"/>
          <w:szCs w:val="24"/>
        </w:rPr>
        <w:t>do SIWZ</w:t>
      </w:r>
    </w:p>
    <w:p w:rsidR="00B04206" w:rsidRPr="008A569F" w:rsidRDefault="00B04206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616D4" w:rsidRPr="008A569F" w:rsidRDefault="00E616D4" w:rsidP="003B310D">
      <w:pPr>
        <w:pStyle w:val="Nagwek2"/>
        <w:ind w:left="0"/>
        <w:rPr>
          <w:rFonts w:ascii="Times New Roman" w:hAnsi="Times New Roman" w:cs="Times New Roman"/>
          <w:sz w:val="24"/>
        </w:rPr>
      </w:pPr>
    </w:p>
    <w:p w:rsidR="00E616D4" w:rsidRPr="008A569F" w:rsidRDefault="00E616D4" w:rsidP="003B310D">
      <w:pPr>
        <w:pStyle w:val="Nagwek2"/>
        <w:ind w:left="0"/>
        <w:rPr>
          <w:rFonts w:ascii="Times New Roman" w:hAnsi="Times New Roman" w:cs="Times New Roman"/>
          <w:sz w:val="24"/>
        </w:rPr>
      </w:pPr>
    </w:p>
    <w:p w:rsidR="00EF47EE" w:rsidRPr="008A569F" w:rsidRDefault="003B310D" w:rsidP="003B310D">
      <w:pPr>
        <w:pStyle w:val="Nagwek2"/>
        <w:ind w:left="0"/>
        <w:rPr>
          <w:rFonts w:ascii="Times New Roman" w:hAnsi="Times New Roman" w:cs="Times New Roman"/>
          <w:sz w:val="24"/>
        </w:rPr>
      </w:pPr>
      <w:r w:rsidRPr="008A569F">
        <w:rPr>
          <w:rFonts w:ascii="Times New Roman" w:hAnsi="Times New Roman" w:cs="Times New Roman"/>
          <w:sz w:val="24"/>
        </w:rPr>
        <w:t>OFERTA</w:t>
      </w:r>
    </w:p>
    <w:p w:rsidR="00EF47EE" w:rsidRPr="008A569F" w:rsidRDefault="00EF47EE" w:rsidP="00EF47EE">
      <w:pPr>
        <w:rPr>
          <w:rFonts w:ascii="Times New Roman" w:hAnsi="Times New Roman" w:cs="Times New Roman"/>
        </w:rPr>
      </w:pPr>
    </w:p>
    <w:p w:rsidR="00902B46" w:rsidRPr="008A569F" w:rsidRDefault="00902B46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Nazwa</w:t>
      </w:r>
      <w:r w:rsidR="00D24480" w:rsidRPr="008A569F">
        <w:rPr>
          <w:rFonts w:ascii="Times New Roman" w:hAnsi="Times New Roman" w:cs="Times New Roman"/>
        </w:rPr>
        <w:t>:</w:t>
      </w:r>
      <w:r w:rsidRPr="008A569F">
        <w:rPr>
          <w:rFonts w:ascii="Times New Roman" w:hAnsi="Times New Roman" w:cs="Times New Roman"/>
        </w:rPr>
        <w:t xml:space="preserve"> </w:t>
      </w:r>
      <w:r w:rsidR="00D24480" w:rsidRPr="008A569F">
        <w:rPr>
          <w:rFonts w:ascii="Times New Roman" w:hAnsi="Times New Roman" w:cs="Times New Roman"/>
        </w:rPr>
        <w:t>(</w:t>
      </w:r>
      <w:r w:rsidRPr="008A569F">
        <w:rPr>
          <w:rFonts w:ascii="Times New Roman" w:hAnsi="Times New Roman" w:cs="Times New Roman"/>
        </w:rPr>
        <w:t>Wykonawcy lub Wykonawców w przypadku oferty wspólnej</w:t>
      </w:r>
      <w:r w:rsidR="00D24480" w:rsidRPr="008A569F">
        <w:rPr>
          <w:rFonts w:ascii="Times New Roman" w:hAnsi="Times New Roman" w:cs="Times New Roman"/>
        </w:rPr>
        <w:t>)</w:t>
      </w:r>
      <w:r w:rsidR="00815C90" w:rsidRPr="008A569F">
        <w:rPr>
          <w:rStyle w:val="Odwoanieprzypisudolnego"/>
          <w:rFonts w:ascii="Times New Roman" w:hAnsi="Times New Roman" w:cs="Times New Roman"/>
        </w:rPr>
        <w:footnoteReference w:id="1"/>
      </w:r>
      <w:r w:rsidRPr="008A569F">
        <w:rPr>
          <w:rFonts w:ascii="Times New Roman" w:hAnsi="Times New Roman" w:cs="Times New Roman"/>
        </w:rPr>
        <w:t>:</w:t>
      </w:r>
    </w:p>
    <w:p w:rsidR="00902B46" w:rsidRPr="008A569F" w:rsidRDefault="00902B46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8A569F" w:rsidRDefault="00902B46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Adres: ul. .....................</w:t>
      </w:r>
      <w:r w:rsidR="00B639E0" w:rsidRPr="008A569F">
        <w:rPr>
          <w:rFonts w:ascii="Times New Roman" w:hAnsi="Times New Roman" w:cs="Times New Roman"/>
        </w:rPr>
        <w:t>...............</w:t>
      </w:r>
      <w:r w:rsidRPr="008A569F">
        <w:rPr>
          <w:rFonts w:ascii="Times New Roman" w:hAnsi="Times New Roman" w:cs="Times New Roman"/>
        </w:rPr>
        <w:t xml:space="preserve">.................... </w:t>
      </w:r>
      <w:r w:rsidR="00B639E0" w:rsidRPr="008A569F">
        <w:rPr>
          <w:rFonts w:ascii="Times New Roman" w:hAnsi="Times New Roman" w:cs="Times New Roman"/>
        </w:rPr>
        <w:t xml:space="preserve">       </w:t>
      </w:r>
      <w:r w:rsidRPr="008A569F">
        <w:rPr>
          <w:rFonts w:ascii="Times New Roman" w:hAnsi="Times New Roman" w:cs="Times New Roman"/>
        </w:rPr>
        <w:t>kod pocztowy</w:t>
      </w:r>
      <w:r w:rsidR="00A23458" w:rsidRPr="008A569F">
        <w:rPr>
          <w:rFonts w:ascii="Times New Roman" w:hAnsi="Times New Roman" w:cs="Times New Roman"/>
        </w:rPr>
        <w:t>:</w:t>
      </w:r>
      <w:r w:rsidR="00B639E0" w:rsidRPr="008A569F">
        <w:rPr>
          <w:rFonts w:ascii="Times New Roman" w:hAnsi="Times New Roman" w:cs="Times New Roman"/>
        </w:rPr>
        <w:t>……………………..………</w:t>
      </w:r>
    </w:p>
    <w:p w:rsidR="00902B46" w:rsidRPr="008A569F" w:rsidRDefault="00B639E0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m</w:t>
      </w:r>
      <w:r w:rsidR="00902B46" w:rsidRPr="008A569F">
        <w:rPr>
          <w:rFonts w:ascii="Times New Roman" w:hAnsi="Times New Roman" w:cs="Times New Roman"/>
        </w:rPr>
        <w:t>iasto</w:t>
      </w:r>
      <w:r w:rsidRPr="008A569F">
        <w:rPr>
          <w:rFonts w:ascii="Times New Roman" w:hAnsi="Times New Roman" w:cs="Times New Roman"/>
        </w:rPr>
        <w:t xml:space="preserve">:     ........................................................        </w:t>
      </w:r>
      <w:r w:rsidR="00902B46" w:rsidRPr="008A569F">
        <w:rPr>
          <w:rFonts w:ascii="Times New Roman" w:hAnsi="Times New Roman" w:cs="Times New Roman"/>
        </w:rPr>
        <w:t>województwo: ……………………..………</w:t>
      </w:r>
      <w:bookmarkStart w:id="0" w:name="_GoBack"/>
      <w:bookmarkEnd w:id="0"/>
    </w:p>
    <w:p w:rsidR="00B12D3B" w:rsidRPr="008A569F" w:rsidRDefault="00902B46" w:rsidP="00B639E0">
      <w:pPr>
        <w:spacing w:line="360" w:lineRule="auto"/>
        <w:ind w:hanging="27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tel.</w:t>
      </w:r>
      <w:r w:rsidR="00B639E0" w:rsidRPr="008A569F">
        <w:rPr>
          <w:rFonts w:ascii="Times New Roman" w:hAnsi="Times New Roman" w:cs="Times New Roman"/>
        </w:rPr>
        <w:t>:</w:t>
      </w:r>
      <w:r w:rsidRPr="008A569F">
        <w:rPr>
          <w:rFonts w:ascii="Times New Roman" w:hAnsi="Times New Roman" w:cs="Times New Roman"/>
        </w:rPr>
        <w:t xml:space="preserve"> ...</w:t>
      </w:r>
      <w:r w:rsidR="00B639E0" w:rsidRPr="008A569F">
        <w:rPr>
          <w:rFonts w:ascii="Times New Roman" w:hAnsi="Times New Roman" w:cs="Times New Roman"/>
        </w:rPr>
        <w:t>..</w:t>
      </w:r>
      <w:r w:rsidRPr="008A569F">
        <w:rPr>
          <w:rFonts w:ascii="Times New Roman" w:hAnsi="Times New Roman" w:cs="Times New Roman"/>
        </w:rPr>
        <w:t>.</w:t>
      </w:r>
      <w:r w:rsidR="00B639E0" w:rsidRPr="008A569F">
        <w:rPr>
          <w:rFonts w:ascii="Times New Roman" w:hAnsi="Times New Roman" w:cs="Times New Roman"/>
        </w:rPr>
        <w:t>./....</w:t>
      </w:r>
      <w:r w:rsidR="00B12D3B" w:rsidRPr="008A569F">
        <w:rPr>
          <w:rFonts w:ascii="Times New Roman" w:hAnsi="Times New Roman" w:cs="Times New Roman"/>
        </w:rPr>
        <w:t>.....</w:t>
      </w:r>
      <w:r w:rsidR="00B639E0" w:rsidRPr="008A569F">
        <w:rPr>
          <w:rFonts w:ascii="Times New Roman" w:hAnsi="Times New Roman" w:cs="Times New Roman"/>
        </w:rPr>
        <w:t>.</w:t>
      </w:r>
      <w:r w:rsidRPr="008A569F">
        <w:rPr>
          <w:rFonts w:ascii="Times New Roman" w:hAnsi="Times New Roman" w:cs="Times New Roman"/>
        </w:rPr>
        <w:t>..</w:t>
      </w:r>
      <w:r w:rsidR="00B12D3B" w:rsidRPr="008A569F">
        <w:rPr>
          <w:rFonts w:ascii="Times New Roman" w:hAnsi="Times New Roman" w:cs="Times New Roman"/>
        </w:rPr>
        <w:t>.............................</w:t>
      </w:r>
      <w:r w:rsidRPr="008A569F">
        <w:rPr>
          <w:rFonts w:ascii="Times New Roman" w:hAnsi="Times New Roman" w:cs="Times New Roman"/>
        </w:rPr>
        <w:t>.........</w:t>
      </w:r>
      <w:r w:rsidR="00B639E0" w:rsidRPr="008A569F">
        <w:rPr>
          <w:rFonts w:ascii="Times New Roman" w:hAnsi="Times New Roman" w:cs="Times New Roman"/>
        </w:rPr>
        <w:t>..</w:t>
      </w:r>
      <w:r w:rsidRPr="008A569F">
        <w:rPr>
          <w:rFonts w:ascii="Times New Roman" w:hAnsi="Times New Roman" w:cs="Times New Roman"/>
        </w:rPr>
        <w:t>....</w:t>
      </w:r>
      <w:r w:rsidR="00B12D3B" w:rsidRPr="008A569F">
        <w:rPr>
          <w:rFonts w:ascii="Times New Roman" w:hAnsi="Times New Roman" w:cs="Times New Roman"/>
        </w:rPr>
        <w:t xml:space="preserve">         </w:t>
      </w:r>
      <w:r w:rsidRPr="008A569F">
        <w:rPr>
          <w:rFonts w:ascii="Times New Roman" w:hAnsi="Times New Roman" w:cs="Times New Roman"/>
        </w:rPr>
        <w:t xml:space="preserve">faks: </w:t>
      </w:r>
      <w:r w:rsidR="00B639E0" w:rsidRPr="008A569F">
        <w:rPr>
          <w:rFonts w:ascii="Times New Roman" w:hAnsi="Times New Roman" w:cs="Times New Roman"/>
        </w:rPr>
        <w:t>.</w:t>
      </w:r>
      <w:r w:rsidRPr="008A569F">
        <w:rPr>
          <w:rFonts w:ascii="Times New Roman" w:hAnsi="Times New Roman" w:cs="Times New Roman"/>
        </w:rPr>
        <w:t>.....</w:t>
      </w:r>
      <w:r w:rsidR="00B639E0" w:rsidRPr="008A569F">
        <w:rPr>
          <w:rFonts w:ascii="Times New Roman" w:hAnsi="Times New Roman" w:cs="Times New Roman"/>
        </w:rPr>
        <w:t>/ .....</w:t>
      </w:r>
      <w:r w:rsidR="00B12D3B" w:rsidRPr="008A569F">
        <w:rPr>
          <w:rFonts w:ascii="Times New Roman" w:hAnsi="Times New Roman" w:cs="Times New Roman"/>
        </w:rPr>
        <w:t>.....</w:t>
      </w:r>
      <w:r w:rsidR="00B639E0" w:rsidRPr="008A569F">
        <w:rPr>
          <w:rFonts w:ascii="Times New Roman" w:hAnsi="Times New Roman" w:cs="Times New Roman"/>
        </w:rPr>
        <w:t>....</w:t>
      </w:r>
      <w:r w:rsidR="00B12D3B" w:rsidRPr="008A569F">
        <w:rPr>
          <w:rFonts w:ascii="Times New Roman" w:hAnsi="Times New Roman" w:cs="Times New Roman"/>
        </w:rPr>
        <w:t>....</w:t>
      </w:r>
      <w:r w:rsidR="00B639E0" w:rsidRPr="008A569F">
        <w:rPr>
          <w:rFonts w:ascii="Times New Roman" w:hAnsi="Times New Roman" w:cs="Times New Roman"/>
        </w:rPr>
        <w:t>.......................</w:t>
      </w:r>
      <w:r w:rsidR="00B12D3B" w:rsidRPr="008A569F">
        <w:rPr>
          <w:rFonts w:ascii="Times New Roman" w:hAnsi="Times New Roman" w:cs="Times New Roman"/>
        </w:rPr>
        <w:t>............</w:t>
      </w:r>
    </w:p>
    <w:p w:rsidR="00902B46" w:rsidRPr="008A569F" w:rsidRDefault="00B639E0" w:rsidP="00B12D3B">
      <w:pPr>
        <w:spacing w:line="360" w:lineRule="auto"/>
        <w:ind w:hanging="27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e-mail: ...........</w:t>
      </w:r>
      <w:r w:rsidR="00B12D3B" w:rsidRPr="008A569F">
        <w:rPr>
          <w:rFonts w:ascii="Times New Roman" w:hAnsi="Times New Roman" w:cs="Times New Roman"/>
        </w:rPr>
        <w:t>.......</w:t>
      </w:r>
      <w:r w:rsidRPr="008A569F">
        <w:rPr>
          <w:rFonts w:ascii="Times New Roman" w:hAnsi="Times New Roman" w:cs="Times New Roman"/>
        </w:rPr>
        <w:t>.....................................</w:t>
      </w:r>
      <w:r w:rsidR="00902B46" w:rsidRPr="008A569F">
        <w:rPr>
          <w:rFonts w:ascii="Times New Roman" w:hAnsi="Times New Roman" w:cs="Times New Roman"/>
        </w:rPr>
        <w:t>na który zamawiający ma przesyłać korespondencję</w:t>
      </w:r>
    </w:p>
    <w:p w:rsidR="00902B46" w:rsidRPr="008A569F" w:rsidRDefault="00902B46" w:rsidP="00902B46">
      <w:pPr>
        <w:spacing w:line="360" w:lineRule="auto"/>
        <w:rPr>
          <w:rFonts w:ascii="Times New Roman" w:eastAsia="MS Mincho" w:hAnsi="Times New Roman" w:cs="Times New Roman"/>
        </w:rPr>
      </w:pPr>
      <w:r w:rsidRPr="008A569F">
        <w:rPr>
          <w:rFonts w:ascii="Times New Roman" w:eastAsia="MS Mincho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02B46" w:rsidRPr="008A569F" w:rsidRDefault="00902B46" w:rsidP="00902B46">
      <w:pPr>
        <w:spacing w:line="360" w:lineRule="auto"/>
        <w:rPr>
          <w:rFonts w:ascii="Times New Roman" w:eastAsia="MS Mincho" w:hAnsi="Times New Roman" w:cs="Times New Roman"/>
        </w:rPr>
      </w:pPr>
      <w:r w:rsidRPr="008A569F">
        <w:rPr>
          <w:rFonts w:ascii="Times New Roman" w:eastAsia="MS Mincho" w:hAnsi="Times New Roman" w:cs="Times New Roman"/>
        </w:rPr>
        <w:t>NIP: ............................................................., REGON: ...............................................................</w:t>
      </w:r>
    </w:p>
    <w:p w:rsidR="00B639E0" w:rsidRPr="008A569F" w:rsidRDefault="00B639E0">
      <w:pPr>
        <w:ind w:left="567"/>
        <w:jc w:val="both"/>
        <w:rPr>
          <w:rFonts w:ascii="Times New Roman" w:hAnsi="Times New Roman" w:cs="Times New Roman"/>
        </w:rPr>
      </w:pPr>
    </w:p>
    <w:p w:rsidR="00B04206" w:rsidRDefault="002D6B17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  <w:r w:rsidRPr="008A569F">
        <w:rPr>
          <w:sz w:val="24"/>
          <w:szCs w:val="24"/>
        </w:rPr>
        <w:t xml:space="preserve">W odpowiedzi na ogłoszenie </w:t>
      </w:r>
      <w:r w:rsidR="00B04206" w:rsidRPr="008A569F">
        <w:rPr>
          <w:sz w:val="24"/>
          <w:szCs w:val="24"/>
        </w:rPr>
        <w:t>do postępowania prowadzonego w trybie</w:t>
      </w:r>
      <w:r w:rsidR="00930F5C" w:rsidRPr="008A569F">
        <w:rPr>
          <w:sz w:val="24"/>
          <w:szCs w:val="24"/>
        </w:rPr>
        <w:t xml:space="preserve"> </w:t>
      </w:r>
      <w:r w:rsidR="00F0248C" w:rsidRPr="00F0248C">
        <w:rPr>
          <w:sz w:val="24"/>
          <w:szCs w:val="24"/>
        </w:rPr>
        <w:t>przetarg nieograniczony</w:t>
      </w:r>
      <w:r w:rsidR="00040674" w:rsidRPr="008A569F">
        <w:rPr>
          <w:sz w:val="24"/>
          <w:szCs w:val="24"/>
        </w:rPr>
        <w:t xml:space="preserve"> </w:t>
      </w:r>
      <w:r w:rsidR="00B639E0" w:rsidRPr="008A569F">
        <w:rPr>
          <w:sz w:val="24"/>
          <w:szCs w:val="24"/>
        </w:rPr>
        <w:t>pn.</w:t>
      </w:r>
      <w:r w:rsidR="00B04206" w:rsidRPr="008A569F">
        <w:rPr>
          <w:sz w:val="24"/>
          <w:szCs w:val="24"/>
        </w:rPr>
        <w:t>:</w:t>
      </w:r>
      <w:r w:rsidR="00E60230" w:rsidRPr="008A569F">
        <w:rPr>
          <w:sz w:val="24"/>
          <w:szCs w:val="24"/>
        </w:rPr>
        <w:t xml:space="preserve"> </w:t>
      </w:r>
      <w:r w:rsidR="00B04206" w:rsidRPr="008A569F">
        <w:rPr>
          <w:b/>
          <w:sz w:val="24"/>
          <w:szCs w:val="24"/>
        </w:rPr>
        <w:t>„</w:t>
      </w:r>
      <w:r w:rsidR="00930F5C" w:rsidRPr="008A569F">
        <w:rPr>
          <w:b/>
          <w:sz w:val="24"/>
          <w:szCs w:val="24"/>
        </w:rPr>
        <w:t xml:space="preserve"> </w:t>
      </w:r>
      <w:r w:rsidR="00F0248C" w:rsidRPr="00F0248C">
        <w:rPr>
          <w:b/>
          <w:sz w:val="24"/>
          <w:szCs w:val="24"/>
        </w:rPr>
        <w:t xml:space="preserve">Remont dachu na Hali Sportowej HS (16-1), Centrum Sportu </w:t>
      </w:r>
      <w:r w:rsidR="00B03911">
        <w:rPr>
          <w:b/>
          <w:sz w:val="24"/>
          <w:szCs w:val="24"/>
        </w:rPr>
        <w:t xml:space="preserve">                    </w:t>
      </w:r>
      <w:r w:rsidR="00F0248C" w:rsidRPr="00F0248C">
        <w:rPr>
          <w:b/>
          <w:sz w:val="24"/>
          <w:szCs w:val="24"/>
        </w:rPr>
        <w:t>i Rekreacji, Politechnika Krakowska, ul. Kamienna 17 w Krakowie.</w:t>
      </w:r>
      <w:r w:rsidR="00930F5C" w:rsidRPr="008A569F">
        <w:rPr>
          <w:b/>
          <w:sz w:val="24"/>
          <w:szCs w:val="24"/>
        </w:rPr>
        <w:t xml:space="preserve"> </w:t>
      </w:r>
      <w:r w:rsidR="00B04206" w:rsidRPr="008A569F">
        <w:rPr>
          <w:b/>
          <w:sz w:val="24"/>
          <w:szCs w:val="24"/>
        </w:rPr>
        <w:t>”</w:t>
      </w:r>
      <w:r w:rsidR="00930F5C" w:rsidRPr="008A569F">
        <w:rPr>
          <w:b/>
          <w:sz w:val="24"/>
          <w:szCs w:val="24"/>
        </w:rPr>
        <w:t xml:space="preserve"> </w:t>
      </w:r>
      <w:r w:rsidRPr="008A569F">
        <w:rPr>
          <w:sz w:val="24"/>
          <w:szCs w:val="24"/>
        </w:rPr>
        <w:t>oferujemy realizację przedmiotu zamówienia z</w:t>
      </w:r>
      <w:r w:rsidR="00B04206" w:rsidRPr="008A569F">
        <w:rPr>
          <w:sz w:val="24"/>
          <w:szCs w:val="24"/>
        </w:rPr>
        <w:t>godnie</w:t>
      </w:r>
      <w:r w:rsidR="00C70E06" w:rsidRPr="008A569F">
        <w:rPr>
          <w:sz w:val="24"/>
          <w:szCs w:val="24"/>
        </w:rPr>
        <w:t xml:space="preserve"> z wymogami określonymi w SIWZ </w:t>
      </w:r>
      <w:r w:rsidRPr="008A569F">
        <w:rPr>
          <w:sz w:val="24"/>
          <w:szCs w:val="24"/>
        </w:rPr>
        <w:t>za cenę</w:t>
      </w:r>
      <w:r w:rsidR="00C70E06" w:rsidRPr="008A569F">
        <w:rPr>
          <w:sz w:val="24"/>
          <w:szCs w:val="24"/>
        </w:rPr>
        <w:t>:</w:t>
      </w:r>
    </w:p>
    <w:p w:rsidR="00B03911" w:rsidRPr="008A569F" w:rsidRDefault="00B03911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03911" w:rsidRPr="008A569F" w:rsidTr="00B03911">
        <w:trPr>
          <w:trHeight w:val="7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11" w:rsidRPr="008A569F" w:rsidRDefault="00B03911" w:rsidP="00B03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brutto wraz z podatkiem VAT</w:t>
            </w:r>
          </w:p>
        </w:tc>
      </w:tr>
      <w:tr w:rsidR="00B03911" w:rsidRPr="008A569F" w:rsidTr="00B03911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11" w:rsidRPr="008A569F" w:rsidRDefault="00B03911" w:rsidP="00B03911">
            <w:pPr>
              <w:rPr>
                <w:rFonts w:ascii="Times New Roman" w:hAnsi="Times New Roman" w:cs="Times New Roman"/>
              </w:rPr>
            </w:pPr>
          </w:p>
          <w:p w:rsidR="00B03911" w:rsidRPr="00B03911" w:rsidRDefault="00B03911" w:rsidP="00B0391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B03911">
              <w:rPr>
                <w:rFonts w:ascii="Times New Roman" w:hAnsi="Times New Roman" w:cs="Times New Roman"/>
                <w:i/>
              </w:rPr>
              <w:t>cyfrą : …………………………………… zł</w:t>
            </w:r>
          </w:p>
          <w:p w:rsidR="00B03911" w:rsidRDefault="00B03911" w:rsidP="00B03911">
            <w:pPr>
              <w:rPr>
                <w:rFonts w:ascii="Times New Roman" w:hAnsi="Times New Roman" w:cs="Times New Roman"/>
              </w:rPr>
            </w:pPr>
          </w:p>
          <w:p w:rsidR="00B03911" w:rsidRDefault="00B03911" w:rsidP="00B03911">
            <w:pPr>
              <w:rPr>
                <w:rFonts w:ascii="Times New Roman" w:hAnsi="Times New Roman" w:cs="Times New Roman"/>
                <w:i/>
                <w:iCs/>
              </w:rPr>
            </w:pPr>
            <w:r w:rsidRPr="008A569F">
              <w:rPr>
                <w:rFonts w:ascii="Times New Roman" w:hAnsi="Times New Roman" w:cs="Times New Roman"/>
                <w:i/>
                <w:iCs/>
              </w:rPr>
              <w:t>słownie: 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iCs/>
              </w:rPr>
              <w:t>……………………………………..</w:t>
            </w:r>
          </w:p>
          <w:p w:rsidR="00B03911" w:rsidRPr="008A569F" w:rsidRDefault="00B03911" w:rsidP="00B0391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………………………………………………………………………………………………………….. zł</w:t>
            </w:r>
          </w:p>
          <w:p w:rsidR="00B03911" w:rsidRPr="008A569F" w:rsidRDefault="00B03911" w:rsidP="00B03911">
            <w:pPr>
              <w:rPr>
                <w:rFonts w:ascii="Times New Roman" w:hAnsi="Times New Roman" w:cs="Times New Roman"/>
              </w:rPr>
            </w:pPr>
          </w:p>
        </w:tc>
      </w:tr>
    </w:tbl>
    <w:p w:rsidR="00B03911" w:rsidRDefault="00B03911"/>
    <w:p w:rsidR="00B03911" w:rsidRDefault="00B03911" w:rsidP="00B03911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 xml:space="preserve">Przedmiot zamówienia zostanie wykonany  </w:t>
      </w:r>
      <w:r w:rsidRPr="008D6126">
        <w:rPr>
          <w:rFonts w:ascii="Times New Roman" w:hAnsi="Times New Roman" w:cs="Times New Roman"/>
          <w:b/>
        </w:rPr>
        <w:t>w terminie zgodnym z SIWZ</w:t>
      </w:r>
      <w:r w:rsidRPr="00B639E0">
        <w:rPr>
          <w:rFonts w:ascii="Times New Roman" w:hAnsi="Times New Roman" w:cs="Times New Roman"/>
        </w:rPr>
        <w:t>.</w:t>
      </w:r>
    </w:p>
    <w:p w:rsidR="00B03911" w:rsidRPr="000B3224" w:rsidRDefault="00B03911" w:rsidP="00B0391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/>
        <w:ind w:left="284" w:hanging="284"/>
        <w:jc w:val="both"/>
        <w:rPr>
          <w:rFonts w:ascii="Times New Roman" w:hAnsi="Times New Roman" w:cs="Times New Roman"/>
        </w:rPr>
      </w:pPr>
      <w:r w:rsidRPr="00046A6A">
        <w:rPr>
          <w:rFonts w:ascii="Times New Roman" w:hAnsi="Times New Roman" w:cs="Times New Roman"/>
        </w:rPr>
        <w:t xml:space="preserve">Udzielamy Zamawiającemu gwarancji na </w:t>
      </w:r>
      <w:r>
        <w:rPr>
          <w:rFonts w:ascii="Times New Roman" w:hAnsi="Times New Roman" w:cs="Times New Roman"/>
        </w:rPr>
        <w:t>wykonane roboty budowlane,</w:t>
      </w:r>
      <w:r w:rsidRPr="00A47999">
        <w:rPr>
          <w:rFonts w:ascii="Times New Roman" w:hAnsi="Times New Roman" w:cs="Times New Roman"/>
        </w:rPr>
        <w:t xml:space="preserve"> zastosowane materiały </w:t>
      </w:r>
      <w:r w:rsidRPr="00765229">
        <w:rPr>
          <w:rFonts w:ascii="Times New Roman" w:hAnsi="Times New Roman" w:cs="Times New Roman"/>
        </w:rPr>
        <w:t>oraz na ślusarkę</w:t>
      </w:r>
      <w:r w:rsidRPr="00FA1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warunkach i</w:t>
      </w:r>
      <w:r w:rsidRPr="00B639E0">
        <w:rPr>
          <w:rFonts w:ascii="Times New Roman" w:hAnsi="Times New Roman" w:cs="Times New Roman"/>
        </w:rPr>
        <w:t xml:space="preserve"> </w:t>
      </w:r>
      <w:r w:rsidRPr="00046A6A">
        <w:rPr>
          <w:rFonts w:ascii="Times New Roman" w:hAnsi="Times New Roman" w:cs="Times New Roman"/>
        </w:rPr>
        <w:t>okres:</w:t>
      </w:r>
      <w:r>
        <w:rPr>
          <w:rFonts w:ascii="Times New Roman" w:hAnsi="Times New Roman" w:cs="Times New Roman"/>
        </w:rPr>
        <w:t xml:space="preserve"> </w:t>
      </w:r>
      <w:r w:rsidRPr="00E12DF1">
        <w:rPr>
          <w:rFonts w:ascii="Times New Roman" w:eastAsia="MS Mincho" w:hAnsi="Times New Roman"/>
          <w:b/>
        </w:rPr>
        <w:t>zgodnie z SIWZ</w:t>
      </w:r>
      <w:r w:rsidRPr="00E12DF1">
        <w:rPr>
          <w:rFonts w:ascii="Times New Roman" w:eastAsia="MS Mincho" w:hAnsi="Times New Roman"/>
        </w:rPr>
        <w:t>.</w:t>
      </w:r>
    </w:p>
    <w:p w:rsidR="00B03911" w:rsidRDefault="00B03911" w:rsidP="00B03911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E55B7A">
        <w:rPr>
          <w:rFonts w:ascii="Times New Roman" w:hAnsi="Times New Roman" w:cs="Times New Roman"/>
          <w:b/>
        </w:rPr>
        <w:t xml:space="preserve">Okres rękojmi </w:t>
      </w:r>
      <w:r w:rsidRPr="00E55B7A">
        <w:rPr>
          <w:rFonts w:ascii="Times New Roman" w:eastAsia="MS Mincho" w:hAnsi="Times New Roman"/>
          <w:b/>
        </w:rPr>
        <w:t>na wykonane roboty budowlane wynosi</w:t>
      </w:r>
      <w:r>
        <w:rPr>
          <w:rFonts w:ascii="Times New Roman" w:eastAsia="MS Mincho" w:hAnsi="Times New Roman"/>
        </w:rPr>
        <w:t xml:space="preserve"> </w:t>
      </w:r>
      <w:r w:rsidRPr="0047366D">
        <w:rPr>
          <w:rFonts w:ascii="Times New Roman" w:hAnsi="Times New Roman" w:cs="Times New Roman"/>
          <w:i/>
        </w:rPr>
        <w:t>(kryterium oceny ofert)</w:t>
      </w:r>
      <w:r w:rsidRPr="001673F8">
        <w:rPr>
          <w:rFonts w:ascii="Times New Roman" w:eastAsia="MS Mincho" w:hAnsi="Times New Roman"/>
        </w:rPr>
        <w:t>: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</w:rPr>
        <w:t>….</w:t>
      </w:r>
      <w:r w:rsidRPr="00D52E80">
        <w:rPr>
          <w:rFonts w:ascii="Times New Roman" w:eastAsia="MS Mincho" w:hAnsi="Times New Roman"/>
          <w:b/>
        </w:rPr>
        <w:t>…</w:t>
      </w:r>
      <w:r w:rsidRPr="00E75D3F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  <w:b/>
        </w:rPr>
        <w:t>lat</w:t>
      </w:r>
      <w:r w:rsidRPr="00E75D3F">
        <w:rPr>
          <w:b/>
        </w:rPr>
        <w:t xml:space="preserve"> </w:t>
      </w:r>
      <w:r w:rsidRPr="00E75D3F">
        <w:rPr>
          <w:rFonts w:ascii="Times New Roman" w:eastAsia="MS Mincho" w:hAnsi="Times New Roman"/>
          <w:b/>
        </w:rPr>
        <w:t>od daty odbioru końcowego robót</w:t>
      </w:r>
      <w:r>
        <w:rPr>
          <w:rFonts w:ascii="Times New Roman" w:eastAsia="MS Mincho" w:hAnsi="Times New Roman"/>
          <w:b/>
        </w:rPr>
        <w:t xml:space="preserve"> </w:t>
      </w:r>
      <w:r w:rsidRPr="00286FF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wpisać okres rękojmi - </w:t>
      </w:r>
      <w:r w:rsidRPr="00286FF4">
        <w:rPr>
          <w:rFonts w:ascii="Times New Roman" w:hAnsi="Times New Roman" w:cs="Times New Roman"/>
          <w:i/>
          <w:sz w:val="20"/>
          <w:szCs w:val="20"/>
        </w:rPr>
        <w:t xml:space="preserve">minimum </w:t>
      </w:r>
      <w:r>
        <w:rPr>
          <w:rFonts w:ascii="Times New Roman" w:hAnsi="Times New Roman" w:cs="Times New Roman"/>
          <w:i/>
          <w:sz w:val="20"/>
          <w:szCs w:val="20"/>
        </w:rPr>
        <w:t>5 lat</w:t>
      </w:r>
      <w:r w:rsidRPr="00286FF4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MS Mincho" w:hAnsi="Times New Roman"/>
        </w:rPr>
        <w:t>.</w:t>
      </w:r>
    </w:p>
    <w:p w:rsidR="00B03911" w:rsidRPr="00B639E0" w:rsidRDefault="00B03911" w:rsidP="00B03911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Oświadczamy, że zapoznaliśmy się ze Specyfikacją Istotnych Warunków Zamówienia /w tym z projektem umowy /  i nie wnosimy do nich zastrzeżeń oraz przyjmujemy warunki w nich zawarte.</w:t>
      </w:r>
    </w:p>
    <w:p w:rsidR="00B03911" w:rsidRPr="00B639E0" w:rsidRDefault="00B03911" w:rsidP="00B03911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Oświadczamy,</w:t>
      </w:r>
      <w:r>
        <w:rPr>
          <w:rFonts w:ascii="Times New Roman" w:hAnsi="Times New Roman" w:cs="Times New Roman"/>
        </w:rPr>
        <w:t xml:space="preserve"> </w:t>
      </w:r>
      <w:r w:rsidRPr="00B639E0">
        <w:rPr>
          <w:rFonts w:ascii="Times New Roman" w:hAnsi="Times New Roman" w:cs="Times New Roman"/>
        </w:rPr>
        <w:t xml:space="preserve">że uważamy się za związanych niniejszą ofertą na czas </w:t>
      </w:r>
      <w:r w:rsidRPr="004A432D">
        <w:rPr>
          <w:rFonts w:ascii="Times New Roman" w:hAnsi="Times New Roman" w:cs="Times New Roman"/>
          <w:b/>
        </w:rPr>
        <w:t>30</w:t>
      </w:r>
      <w:r w:rsidRPr="00B639E0">
        <w:rPr>
          <w:rFonts w:ascii="Times New Roman" w:hAnsi="Times New Roman" w:cs="Times New Roman"/>
          <w:b/>
          <w:bCs/>
        </w:rPr>
        <w:t xml:space="preserve"> </w:t>
      </w:r>
      <w:r w:rsidRPr="00B639E0">
        <w:rPr>
          <w:rFonts w:ascii="Times New Roman" w:hAnsi="Times New Roman" w:cs="Times New Roman"/>
        </w:rPr>
        <w:t xml:space="preserve">dni. </w:t>
      </w:r>
    </w:p>
    <w:p w:rsidR="00B03911" w:rsidRPr="00B639E0" w:rsidRDefault="00B03911" w:rsidP="00B03911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 xml:space="preserve">Oświadczamy, że akceptujemy warunki płatności określone przez zamawiającego </w:t>
      </w:r>
      <w:r>
        <w:rPr>
          <w:rFonts w:ascii="Times New Roman" w:hAnsi="Times New Roman" w:cs="Times New Roman"/>
        </w:rPr>
        <w:br/>
      </w:r>
      <w:r w:rsidRPr="00B639E0">
        <w:rPr>
          <w:rFonts w:ascii="Times New Roman" w:hAnsi="Times New Roman" w:cs="Times New Roman"/>
        </w:rPr>
        <w:t>w Specyfikacji Istotnych Warunków Zamówienia przedmiotowego postępowania.</w:t>
      </w:r>
    </w:p>
    <w:p w:rsidR="00B03911" w:rsidRDefault="00B03911" w:rsidP="00B03911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Oświadczamy, że uzyskaliśmy wszelkie informacje niezbędne do prawidłowego przygotowania i złożenia niniejszej oferty.</w:t>
      </w:r>
    </w:p>
    <w:p w:rsidR="00B03911" w:rsidRDefault="00B03911" w:rsidP="00B03911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CC0672">
        <w:rPr>
          <w:rFonts w:ascii="Times New Roman" w:hAnsi="Times New Roman" w:cs="Times New Roman"/>
        </w:rPr>
        <w:lastRenderedPageBreak/>
        <w:t xml:space="preserve">Oświadczamy, iż załączone do oferty oświadczenia i dokumenty należy traktować jako wskazane na każdym etapie postępowania zgodnie z § 10 rozporządzenia ministra rozwoju z 26 lipca 2016 r. w sprawie rodzajów dokumentów, jakich może żądać zamawiający od wykonawcy w postępowaniu o udzielenie zamówienia oraz jako aktualne. </w:t>
      </w:r>
    </w:p>
    <w:p w:rsidR="00B03911" w:rsidRPr="00CC0672" w:rsidRDefault="00B03911" w:rsidP="00B03911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0672">
        <w:rPr>
          <w:rFonts w:ascii="Times New Roman" w:hAnsi="Times New Roman" w:cs="Times New Roman"/>
        </w:rPr>
        <w:t>Zobowiązujemy się do niezwłocznego poinformowania zamawiającego, jeżeli w trakcie prowadzenia postępowania nastąpi zmiana w zakresie aktualności tych dokumentów.</w:t>
      </w:r>
    </w:p>
    <w:p w:rsidR="00B03911" w:rsidRDefault="00B03911" w:rsidP="00B03911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A041A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D1555E">
        <w:rPr>
          <w:rFonts w:ascii="Times New Roman" w:hAnsi="Times New Roman" w:cs="Times New Roman"/>
          <w:vertAlign w:val="superscript"/>
        </w:rPr>
        <w:t>1)</w:t>
      </w:r>
      <w:r w:rsidRPr="009A041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imes New Roman" w:hAnsi="Times New Roman" w:cs="Times New Roman"/>
        </w:rPr>
        <w:t>*</w:t>
      </w:r>
    </w:p>
    <w:p w:rsidR="00B03911" w:rsidRPr="00EA473F" w:rsidRDefault="00B03911" w:rsidP="00B03911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A473F">
        <w:rPr>
          <w:rFonts w:ascii="Times New Roman" w:hAnsi="Times New Roman" w:cs="Times New Roman"/>
        </w:rPr>
        <w:t xml:space="preserve">Oferta została złożona na ......................... stronach  kolejno ponumerowanych  </w:t>
      </w:r>
    </w:p>
    <w:p w:rsidR="00B03911" w:rsidRPr="00EA473F" w:rsidRDefault="00B03911" w:rsidP="00B03911">
      <w:pPr>
        <w:tabs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EA473F">
        <w:rPr>
          <w:rFonts w:ascii="Times New Roman" w:hAnsi="Times New Roman" w:cs="Times New Roman"/>
        </w:rPr>
        <w:t>od ...........................  do ......................... .</w:t>
      </w:r>
    </w:p>
    <w:p w:rsidR="00B03911" w:rsidRPr="00EA473F" w:rsidRDefault="00B03911" w:rsidP="00B03911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A473F">
        <w:rPr>
          <w:rFonts w:ascii="Times New Roman" w:hAnsi="Times New Roman" w:cs="Times New Roman"/>
        </w:rPr>
        <w:t>Integralną część  oferty stanowią następujące dokumenty :</w:t>
      </w:r>
    </w:p>
    <w:p w:rsidR="00B03911" w:rsidRPr="00EA473F" w:rsidRDefault="00B03911" w:rsidP="00B039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473F">
        <w:rPr>
          <w:rFonts w:ascii="Times New Roman" w:hAnsi="Times New Roman" w:cs="Times New Roman"/>
        </w:rPr>
        <w:t>.....................................................     2.  ..............................................................</w:t>
      </w:r>
    </w:p>
    <w:p w:rsidR="00B03911" w:rsidRPr="00EA473F" w:rsidRDefault="00B03911" w:rsidP="00B03911">
      <w:pPr>
        <w:jc w:val="both"/>
        <w:rPr>
          <w:rFonts w:ascii="Times New Roman" w:hAnsi="Times New Roman" w:cs="Times New Roman"/>
        </w:rPr>
      </w:pPr>
    </w:p>
    <w:p w:rsidR="00B03911" w:rsidRPr="00EA473F" w:rsidRDefault="00B03911" w:rsidP="00B0391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473F">
        <w:rPr>
          <w:rFonts w:ascii="Times New Roman" w:hAnsi="Times New Roman" w:cs="Times New Roman"/>
        </w:rPr>
        <w:t>.....................................................     4. ...............................................................</w:t>
      </w:r>
    </w:p>
    <w:p w:rsidR="00B03911" w:rsidRPr="00EA473F" w:rsidRDefault="00B03911" w:rsidP="00B03911">
      <w:pPr>
        <w:jc w:val="both"/>
        <w:rPr>
          <w:rFonts w:ascii="Times New Roman" w:hAnsi="Times New Roman" w:cs="Times New Roman"/>
        </w:rPr>
      </w:pPr>
    </w:p>
    <w:p w:rsidR="00B03911" w:rsidRPr="00416D9E" w:rsidRDefault="00B03911" w:rsidP="00B0391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473F">
        <w:rPr>
          <w:rFonts w:ascii="Times New Roman" w:hAnsi="Times New Roman" w:cs="Times New Roman"/>
        </w:rPr>
        <w:t>.....................................................     6. ...............................................................</w:t>
      </w:r>
    </w:p>
    <w:p w:rsidR="00B03911" w:rsidRPr="00EA473F" w:rsidRDefault="00B03911" w:rsidP="00B03911">
      <w:pPr>
        <w:jc w:val="both"/>
        <w:rPr>
          <w:rFonts w:ascii="Times New Roman" w:hAnsi="Times New Roman" w:cs="Times New Roman"/>
        </w:rPr>
      </w:pPr>
    </w:p>
    <w:p w:rsidR="00B03911" w:rsidRDefault="00B03911" w:rsidP="00B03911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r w:rsidRPr="00B639E0">
        <w:rPr>
          <w:rFonts w:ascii="Times New Roman" w:hAnsi="Times New Roman" w:cs="Times New Roman"/>
        </w:rPr>
        <w:t xml:space="preserve">osób uprawnionych do podpisywania dokumentów przetargowych </w:t>
      </w:r>
      <w:r>
        <w:rPr>
          <w:rFonts w:ascii="Times New Roman" w:hAnsi="Times New Roman" w:cs="Times New Roman"/>
        </w:rPr>
        <w:br/>
      </w:r>
      <w:r w:rsidRPr="00B639E0">
        <w:rPr>
          <w:rFonts w:ascii="Times New Roman" w:hAnsi="Times New Roman" w:cs="Times New Roman"/>
        </w:rPr>
        <w:t>i podejmowania zobowiązań w imieniu Wykonawcy:</w:t>
      </w:r>
    </w:p>
    <w:p w:rsidR="00B03911" w:rsidRPr="00B639E0" w:rsidRDefault="00B03911" w:rsidP="00B03911">
      <w:pPr>
        <w:ind w:left="720"/>
        <w:jc w:val="both"/>
        <w:rPr>
          <w:rFonts w:ascii="Times New Roman" w:hAnsi="Times New Roman" w:cs="Times New Roman"/>
        </w:rPr>
      </w:pPr>
    </w:p>
    <w:p w:rsidR="00B03911" w:rsidRPr="00B639E0" w:rsidRDefault="00B03911" w:rsidP="00B03911">
      <w:pPr>
        <w:pStyle w:val="Zwykytekst"/>
        <w:ind w:left="735" w:hanging="27"/>
        <w:rPr>
          <w:rFonts w:ascii="Times New Roman" w:eastAsia="MS Mincho" w:hAnsi="Times New Roman" w:cs="Times New Roman"/>
          <w:sz w:val="24"/>
          <w:szCs w:val="24"/>
        </w:rPr>
      </w:pPr>
      <w:r w:rsidRPr="008D6126">
        <w:rPr>
          <w:rFonts w:ascii="Times New Roman" w:eastAsia="MS Mincho" w:hAnsi="Times New Roman" w:cs="Times New Roman"/>
          <w:sz w:val="16"/>
          <w:szCs w:val="16"/>
        </w:rPr>
        <w:t>Imię i nazwisko</w:t>
      </w:r>
      <w:r w:rsidRPr="00B639E0">
        <w:rPr>
          <w:rFonts w:ascii="Times New Roman" w:eastAsia="MS Mincho" w:hAnsi="Times New Roman" w:cs="Times New Roman"/>
          <w:sz w:val="24"/>
          <w:szCs w:val="24"/>
        </w:rPr>
        <w:t xml:space="preserve"> ......................................</w:t>
      </w:r>
      <w:r>
        <w:rPr>
          <w:rFonts w:ascii="Times New Roman" w:eastAsia="MS Mincho" w:hAnsi="Times New Roman" w:cs="Times New Roman"/>
          <w:sz w:val="24"/>
          <w:szCs w:val="24"/>
        </w:rPr>
        <w:t>..............</w:t>
      </w:r>
      <w:r w:rsidRPr="00B639E0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</w:t>
      </w:r>
    </w:p>
    <w:p w:rsidR="00B03911" w:rsidRPr="00B639E0" w:rsidRDefault="00B03911" w:rsidP="00B03911">
      <w:pPr>
        <w:pStyle w:val="Zwykytek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911" w:rsidRPr="00F25932" w:rsidRDefault="00B03911" w:rsidP="00B03911">
      <w:pPr>
        <w:pStyle w:val="Zwykytekst"/>
        <w:ind w:left="900" w:hanging="900"/>
        <w:jc w:val="both"/>
        <w:rPr>
          <w:rFonts w:ascii="Times New Roman" w:eastAsia="MS Mincho" w:hAnsi="Times New Roman" w:cs="Times New Roman"/>
        </w:rPr>
      </w:pPr>
      <w:r w:rsidRPr="00B639E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Uwaga: </w:t>
      </w:r>
      <w:r w:rsidRPr="00F25932">
        <w:rPr>
          <w:rFonts w:ascii="Times New Roman" w:eastAsia="MS Mincho" w:hAnsi="Times New Roman" w:cs="Times New Roman"/>
        </w:rPr>
        <w:t xml:space="preserve">W imieniu podmiotów gospodarczych – wykonawców, do wykazu należy wpisać tylko te osoby, </w:t>
      </w:r>
      <w:r>
        <w:rPr>
          <w:rFonts w:ascii="Times New Roman" w:eastAsia="MS Mincho" w:hAnsi="Times New Roman" w:cs="Times New Roman"/>
        </w:rPr>
        <w:br/>
      </w:r>
      <w:r w:rsidRPr="00F25932">
        <w:rPr>
          <w:rFonts w:ascii="Times New Roman" w:eastAsia="MS Mincho" w:hAnsi="Times New Roman" w:cs="Times New Roman"/>
        </w:rPr>
        <w:t xml:space="preserve">które są upoważnione do ich reprezentacji i zaciągania zobowiązań zgodnie z zapisami dokonanymi w dokumentach rejestrowych tych podmiotów (np.: </w:t>
      </w:r>
      <w:r w:rsidRPr="00B74421">
        <w:rPr>
          <w:rFonts w:ascii="Times New Roman" w:eastAsia="MS Mincho" w:hAnsi="Times New Roman" w:cs="Times New Roman"/>
        </w:rPr>
        <w:t xml:space="preserve">zgodnie z zaświadczeniem o wpisie do ewidencji działalności gospodarczej lub </w:t>
      </w:r>
      <w:r w:rsidRPr="00F25932">
        <w:rPr>
          <w:rFonts w:ascii="Times New Roman" w:eastAsia="MS Mincho" w:hAnsi="Times New Roman" w:cs="Times New Roman"/>
        </w:rPr>
        <w:t>odpisem z krajowego rejestru sądowego).</w:t>
      </w:r>
    </w:p>
    <w:p w:rsidR="00B03911" w:rsidRDefault="00B03911" w:rsidP="00B03911">
      <w:pPr>
        <w:pStyle w:val="Zwykytekst"/>
        <w:ind w:left="900" w:hanging="90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03911" w:rsidRPr="00B639E0" w:rsidRDefault="00B03911" w:rsidP="00B03911">
      <w:pPr>
        <w:pStyle w:val="Zwykytekst"/>
        <w:ind w:left="900" w:hanging="90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03911" w:rsidRPr="00B639E0" w:rsidRDefault="00B03911" w:rsidP="00B03911">
      <w:pPr>
        <w:ind w:left="2124" w:firstLine="708"/>
        <w:jc w:val="right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.................................. , dnia ............................................</w:t>
      </w:r>
    </w:p>
    <w:p w:rsidR="00B03911" w:rsidRDefault="00B03911" w:rsidP="00B03911">
      <w:pPr>
        <w:jc w:val="right"/>
        <w:rPr>
          <w:rFonts w:ascii="Times New Roman" w:hAnsi="Times New Roman" w:cs="Times New Roman"/>
        </w:rPr>
      </w:pPr>
    </w:p>
    <w:p w:rsidR="00B03911" w:rsidRDefault="00B03911" w:rsidP="00B03911">
      <w:pPr>
        <w:jc w:val="right"/>
        <w:rPr>
          <w:rFonts w:ascii="Times New Roman" w:hAnsi="Times New Roman" w:cs="Times New Roman"/>
        </w:rPr>
      </w:pPr>
    </w:p>
    <w:p w:rsidR="00B03911" w:rsidRPr="00B639E0" w:rsidRDefault="00B03911" w:rsidP="00B03911">
      <w:pPr>
        <w:jc w:val="right"/>
        <w:rPr>
          <w:rFonts w:ascii="Times New Roman" w:hAnsi="Times New Roman" w:cs="Times New Roman"/>
        </w:rPr>
      </w:pPr>
    </w:p>
    <w:p w:rsidR="00B03911" w:rsidRDefault="00B03911" w:rsidP="00B03911">
      <w:pPr>
        <w:jc w:val="right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 xml:space="preserve">   ...............</w:t>
      </w:r>
      <w:r>
        <w:rPr>
          <w:rFonts w:ascii="Times New Roman" w:hAnsi="Times New Roman" w:cs="Times New Roman"/>
        </w:rPr>
        <w:t>..............................................</w:t>
      </w:r>
      <w:r w:rsidRPr="00B639E0">
        <w:rPr>
          <w:rFonts w:ascii="Times New Roman" w:hAnsi="Times New Roman" w:cs="Times New Roman"/>
        </w:rPr>
        <w:t>..............................</w:t>
      </w:r>
    </w:p>
    <w:p w:rsidR="00B03911" w:rsidRPr="00B74421" w:rsidRDefault="00B03911" w:rsidP="00B03911">
      <w:pPr>
        <w:jc w:val="right"/>
        <w:rPr>
          <w:rFonts w:ascii="Times New Roman" w:eastAsia="MS Mincho" w:hAnsi="Times New Roman" w:cs="Times New Roman"/>
        </w:rPr>
      </w:pPr>
      <w:r w:rsidRPr="00B74421">
        <w:rPr>
          <w:rFonts w:ascii="Times New Roman" w:hAnsi="Times New Roman" w:cs="Times New Roman"/>
          <w:iCs/>
          <w:sz w:val="16"/>
          <w:szCs w:val="16"/>
        </w:rPr>
        <w:t xml:space="preserve">czytelny podpis osoby uprawnionej do składania </w:t>
      </w:r>
      <w:r w:rsidRPr="00B74421">
        <w:rPr>
          <w:rFonts w:ascii="Times New Roman" w:hAnsi="Times New Roman" w:cs="Times New Roman"/>
          <w:sz w:val="16"/>
          <w:szCs w:val="16"/>
        </w:rPr>
        <w:t xml:space="preserve"> oświadczeń woli w imieniu  Wykonawcy</w:t>
      </w:r>
    </w:p>
    <w:p w:rsidR="00257D3C" w:rsidRPr="008A569F" w:rsidRDefault="00257D3C" w:rsidP="00257D3C">
      <w:pPr>
        <w:spacing w:before="120" w:after="120"/>
        <w:ind w:left="720"/>
        <w:jc w:val="both"/>
        <w:rPr>
          <w:rFonts w:ascii="Times New Roman" w:hAnsi="Times New Roman" w:cs="Times New Roman"/>
        </w:rPr>
      </w:pPr>
    </w:p>
    <w:sectPr w:rsidR="00257D3C" w:rsidRPr="008A569F" w:rsidSect="00B03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3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0B" w:rsidRDefault="00FE6E0B">
      <w:r>
        <w:separator/>
      </w:r>
    </w:p>
  </w:endnote>
  <w:endnote w:type="continuationSeparator" w:id="0">
    <w:p w:rsidR="00FE6E0B" w:rsidRDefault="00FE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11" w:rsidRPr="00B03911" w:rsidRDefault="00B03911" w:rsidP="00B03911">
    <w:pPr>
      <w:tabs>
        <w:tab w:val="center" w:pos="4536"/>
        <w:tab w:val="right" w:pos="9072"/>
      </w:tabs>
      <w:jc w:val="both"/>
      <w:rPr>
        <w:rFonts w:ascii="Times New Roman" w:hAnsi="Times New Roman" w:cs="Times New Roman"/>
        <w:sz w:val="20"/>
        <w:szCs w:val="20"/>
      </w:rPr>
    </w:pPr>
    <w:r w:rsidRPr="00B03911">
      <w:rPr>
        <w:rFonts w:ascii="Times New Roman" w:hAnsi="Times New Roman" w:cs="Times New Roman"/>
        <w:sz w:val="20"/>
        <w:szCs w:val="20"/>
        <w:vertAlign w:val="superscript"/>
      </w:rPr>
      <w:t>1)</w:t>
    </w:r>
    <w:r w:rsidRPr="00B03911">
      <w:rPr>
        <w:rFonts w:ascii="Times New Roman" w:hAnsi="Times New Roman" w:cs="Times New Roman"/>
        <w:sz w:val="20"/>
        <w:szCs w:val="20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B03911" w:rsidRPr="00B03911" w:rsidRDefault="00B03911" w:rsidP="00B03911">
    <w:pPr>
      <w:tabs>
        <w:tab w:val="center" w:pos="4536"/>
        <w:tab w:val="right" w:pos="9072"/>
      </w:tabs>
      <w:jc w:val="both"/>
      <w:rPr>
        <w:rFonts w:ascii="Times New Roman" w:hAnsi="Times New Roman" w:cs="Times New Roman"/>
        <w:sz w:val="20"/>
        <w:szCs w:val="20"/>
      </w:rPr>
    </w:pPr>
  </w:p>
  <w:p w:rsidR="00B03911" w:rsidRPr="00B03911" w:rsidRDefault="00B03911" w:rsidP="00B03911">
    <w:pPr>
      <w:tabs>
        <w:tab w:val="center" w:pos="4536"/>
        <w:tab w:val="right" w:pos="9072"/>
      </w:tabs>
      <w:jc w:val="both"/>
      <w:rPr>
        <w:rFonts w:ascii="Times New Roman" w:hAnsi="Times New Roman" w:cs="Times New Roman"/>
        <w:sz w:val="20"/>
        <w:szCs w:val="20"/>
      </w:rPr>
    </w:pPr>
    <w:r w:rsidRPr="00B03911">
      <w:rPr>
        <w:rFonts w:ascii="Times New Roman" w:hAnsi="Times New Roman" w:cs="Times New Roman"/>
        <w:sz w:val="20"/>
        <w:szCs w:val="20"/>
      </w:rPr>
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F0248C" w:rsidRDefault="00F024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8C" w:rsidRDefault="00F02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0B" w:rsidRDefault="00FE6E0B">
      <w:r>
        <w:separator/>
      </w:r>
    </w:p>
  </w:footnote>
  <w:footnote w:type="continuationSeparator" w:id="0">
    <w:p w:rsidR="00FE6E0B" w:rsidRDefault="00FE6E0B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8C" w:rsidRDefault="00F024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8C" w:rsidRDefault="00F024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8C" w:rsidRDefault="00F024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E0B"/>
    <w:rsid w:val="0002404E"/>
    <w:rsid w:val="0003050D"/>
    <w:rsid w:val="00040674"/>
    <w:rsid w:val="000D401E"/>
    <w:rsid w:val="000F42F4"/>
    <w:rsid w:val="000F7132"/>
    <w:rsid w:val="00142716"/>
    <w:rsid w:val="0019679F"/>
    <w:rsid w:val="001A7714"/>
    <w:rsid w:val="001C18B2"/>
    <w:rsid w:val="001C6B7C"/>
    <w:rsid w:val="0020004E"/>
    <w:rsid w:val="00257D3C"/>
    <w:rsid w:val="002855DD"/>
    <w:rsid w:val="002C5543"/>
    <w:rsid w:val="002D4A6C"/>
    <w:rsid w:val="002D6B17"/>
    <w:rsid w:val="0033695E"/>
    <w:rsid w:val="0035159A"/>
    <w:rsid w:val="00363F21"/>
    <w:rsid w:val="00382993"/>
    <w:rsid w:val="00394D2A"/>
    <w:rsid w:val="003B310D"/>
    <w:rsid w:val="003D05D2"/>
    <w:rsid w:val="003D2322"/>
    <w:rsid w:val="00417B4B"/>
    <w:rsid w:val="00504246"/>
    <w:rsid w:val="0051633B"/>
    <w:rsid w:val="005175CD"/>
    <w:rsid w:val="00523D48"/>
    <w:rsid w:val="005506CC"/>
    <w:rsid w:val="00571A2F"/>
    <w:rsid w:val="0057285E"/>
    <w:rsid w:val="00586B94"/>
    <w:rsid w:val="006063C6"/>
    <w:rsid w:val="006249FA"/>
    <w:rsid w:val="00641579"/>
    <w:rsid w:val="00687135"/>
    <w:rsid w:val="006B221B"/>
    <w:rsid w:val="006F4EB2"/>
    <w:rsid w:val="006F5077"/>
    <w:rsid w:val="0070052D"/>
    <w:rsid w:val="0071586B"/>
    <w:rsid w:val="00721B5F"/>
    <w:rsid w:val="00732B3A"/>
    <w:rsid w:val="00735215"/>
    <w:rsid w:val="0079153E"/>
    <w:rsid w:val="00791AF5"/>
    <w:rsid w:val="00792229"/>
    <w:rsid w:val="007F1354"/>
    <w:rsid w:val="00815C90"/>
    <w:rsid w:val="00847ABF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A3137"/>
    <w:rsid w:val="009C2BDB"/>
    <w:rsid w:val="009D5C1C"/>
    <w:rsid w:val="00A23458"/>
    <w:rsid w:val="00AD5E04"/>
    <w:rsid w:val="00AE61AA"/>
    <w:rsid w:val="00B03911"/>
    <w:rsid w:val="00B04206"/>
    <w:rsid w:val="00B11E95"/>
    <w:rsid w:val="00B12D3B"/>
    <w:rsid w:val="00B639E0"/>
    <w:rsid w:val="00B9752F"/>
    <w:rsid w:val="00BC1E84"/>
    <w:rsid w:val="00BE2535"/>
    <w:rsid w:val="00BE751B"/>
    <w:rsid w:val="00C70E06"/>
    <w:rsid w:val="00CA6A4D"/>
    <w:rsid w:val="00CB7259"/>
    <w:rsid w:val="00CB7BDD"/>
    <w:rsid w:val="00D24480"/>
    <w:rsid w:val="00D31A71"/>
    <w:rsid w:val="00D32490"/>
    <w:rsid w:val="00DC034D"/>
    <w:rsid w:val="00DF26B7"/>
    <w:rsid w:val="00E26FD6"/>
    <w:rsid w:val="00E45581"/>
    <w:rsid w:val="00E60230"/>
    <w:rsid w:val="00E607EA"/>
    <w:rsid w:val="00E616D4"/>
    <w:rsid w:val="00EC0743"/>
    <w:rsid w:val="00EF47EE"/>
    <w:rsid w:val="00F0248C"/>
    <w:rsid w:val="00F15130"/>
    <w:rsid w:val="00F25932"/>
    <w:rsid w:val="00FE5D4B"/>
    <w:rsid w:val="00FE6E0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character" w:customStyle="1" w:styleId="ZwykytekstZnak">
    <w:name w:val="Zwykły tekst Znak"/>
    <w:link w:val="Zwykytekst"/>
    <w:rsid w:val="00B0391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74B2-F412-4562-81A7-FBCD33C1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445</Words>
  <Characters>4399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Załącznik do SIWZ nr  @t_siwz_zalacz#nr_kl</dc:title>
  <dc:subject/>
  <dc:creator>Danuta Karlikowska</dc:creator>
  <cp:keywords/>
  <dc:description/>
  <cp:lastModifiedBy>Danuta Karlikowska</cp:lastModifiedBy>
  <cp:revision>4</cp:revision>
  <cp:lastPrinted>2020-09-22T07:35:00Z</cp:lastPrinted>
  <dcterms:created xsi:type="dcterms:W3CDTF">2020-09-22T07:28:00Z</dcterms:created>
  <dcterms:modified xsi:type="dcterms:W3CDTF">2020-09-22T07:36:00Z</dcterms:modified>
</cp:coreProperties>
</file>