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452714">
        <w:rPr>
          <w:rFonts w:ascii="Tahoma" w:hAnsi="Tahoma" w:cs="Tahoma"/>
          <w:b/>
        </w:rPr>
        <w:t>ZP/D-46</w:t>
      </w:r>
      <w:bookmarkStart w:id="0" w:name="_GoBack"/>
      <w:bookmarkEnd w:id="0"/>
      <w:r w:rsidR="008320A5">
        <w:rPr>
          <w:rFonts w:ascii="Tahoma" w:hAnsi="Tahoma" w:cs="Tahoma"/>
          <w:b/>
        </w:rPr>
        <w:t>/A</w:t>
      </w:r>
      <w:r w:rsidR="00D93DD0">
        <w:rPr>
          <w:rFonts w:ascii="Tahoma" w:hAnsi="Tahoma" w:cs="Tahoma"/>
          <w:b/>
        </w:rPr>
        <w:t>/20</w:t>
      </w:r>
      <w:r w:rsidR="00871DE5">
        <w:rPr>
          <w:rFonts w:ascii="Tahoma" w:hAnsi="Tahoma" w:cs="Tahoma"/>
          <w:b/>
        </w:rPr>
        <w:t xml:space="preserve">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AD" w:rsidRDefault="007478AD">
      <w:r>
        <w:separator/>
      </w:r>
    </w:p>
  </w:endnote>
  <w:endnote w:type="continuationSeparator" w:id="0">
    <w:p w:rsidR="007478AD" w:rsidRDefault="0074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AD" w:rsidRDefault="007478AD">
      <w:r>
        <w:separator/>
      </w:r>
    </w:p>
  </w:footnote>
  <w:footnote w:type="continuationSeparator" w:id="0">
    <w:p w:rsidR="007478AD" w:rsidRDefault="007478AD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97C04"/>
    <w:rsid w:val="000D09FE"/>
    <w:rsid w:val="000F4358"/>
    <w:rsid w:val="0017664A"/>
    <w:rsid w:val="001C3131"/>
    <w:rsid w:val="001D1421"/>
    <w:rsid w:val="002C2EF3"/>
    <w:rsid w:val="00301CD8"/>
    <w:rsid w:val="00320372"/>
    <w:rsid w:val="0033024D"/>
    <w:rsid w:val="003617E1"/>
    <w:rsid w:val="003A6849"/>
    <w:rsid w:val="0043369E"/>
    <w:rsid w:val="00452714"/>
    <w:rsid w:val="0046167F"/>
    <w:rsid w:val="00463E3A"/>
    <w:rsid w:val="00475D21"/>
    <w:rsid w:val="004C6FC6"/>
    <w:rsid w:val="004D0706"/>
    <w:rsid w:val="00567EC8"/>
    <w:rsid w:val="005C0F97"/>
    <w:rsid w:val="00644349"/>
    <w:rsid w:val="00645330"/>
    <w:rsid w:val="00706A38"/>
    <w:rsid w:val="00720EC9"/>
    <w:rsid w:val="007478AD"/>
    <w:rsid w:val="00792BE0"/>
    <w:rsid w:val="007D09A4"/>
    <w:rsid w:val="007E46E6"/>
    <w:rsid w:val="0082622C"/>
    <w:rsid w:val="008320A5"/>
    <w:rsid w:val="00871DE5"/>
    <w:rsid w:val="009230BA"/>
    <w:rsid w:val="00943B7A"/>
    <w:rsid w:val="00951EE9"/>
    <w:rsid w:val="00957C8F"/>
    <w:rsid w:val="00987003"/>
    <w:rsid w:val="00990D67"/>
    <w:rsid w:val="009B0C0B"/>
    <w:rsid w:val="00A22293"/>
    <w:rsid w:val="00AA6DED"/>
    <w:rsid w:val="00AE69AC"/>
    <w:rsid w:val="00AF3477"/>
    <w:rsid w:val="00B46E99"/>
    <w:rsid w:val="00B97771"/>
    <w:rsid w:val="00BF5CED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75400"/>
    <w:rsid w:val="00E76F8C"/>
    <w:rsid w:val="00EE5E19"/>
    <w:rsid w:val="00EE6CFA"/>
    <w:rsid w:val="00F32D78"/>
    <w:rsid w:val="00FA4483"/>
    <w:rsid w:val="00FA491F"/>
    <w:rsid w:val="00FB77A2"/>
    <w:rsid w:val="00FD4FE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EEC3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170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2020-09-22T12:55:00Z</cp:lastPrinted>
  <dcterms:created xsi:type="dcterms:W3CDTF">2020-09-22T12:55:00Z</dcterms:created>
  <dcterms:modified xsi:type="dcterms:W3CDTF">2020-09-22T12:55:00Z</dcterms:modified>
</cp:coreProperties>
</file>