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936D" w14:textId="151AF6C5" w:rsidR="00114568" w:rsidRPr="00114568" w:rsidRDefault="008E60C4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F9B14" wp14:editId="4F6D1B5E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38CE8" w14:textId="77777777" w:rsidR="00114568" w:rsidRDefault="00114568" w:rsidP="00114568"/>
                          <w:p w14:paraId="53D185E2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0A14A2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C6430D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07060A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7F8FF1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2C1D005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055FD86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F9B14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49D38CE8" w14:textId="77777777" w:rsidR="00114568" w:rsidRDefault="00114568" w:rsidP="00114568"/>
                    <w:p w14:paraId="53D185E2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280A14A2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25C6430D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207060A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227F8FF1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2C1D005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055FD86" w14:textId="77777777"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31134B">
        <w:rPr>
          <w:bCs/>
          <w:sz w:val="22"/>
          <w:szCs w:val="22"/>
        </w:rPr>
        <w:t>4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14:paraId="448CA26D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624003AA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CD98951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5075CC3B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5228CB2D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02074BB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6CF0D1E5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6DB1284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30B11AAB" w14:textId="77777777" w:rsidR="00AF4CB9" w:rsidRPr="00AF4CB9" w:rsidRDefault="00C437AC" w:rsidP="00AF4CB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 xml:space="preserve">w trybie </w:t>
      </w:r>
      <w:r w:rsidR="00DB30F2" w:rsidRPr="00DB30F2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</w:t>
      </w:r>
      <w:r w:rsidR="00AF4CB9" w:rsidRPr="00AF4CB9">
        <w:rPr>
          <w:sz w:val="22"/>
          <w:szCs w:val="22"/>
        </w:rPr>
        <w:t>Przedmiotem zamówienia jest:</w:t>
      </w:r>
    </w:p>
    <w:p w14:paraId="1558CCF1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</w:p>
    <w:p w14:paraId="0ABB0395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  <w:r w:rsidRPr="00AF4CB9">
        <w:rPr>
          <w:sz w:val="22"/>
          <w:szCs w:val="22"/>
        </w:rPr>
        <w:t>1. Opracowanie pełno–branżowej dokumentacji projektowej, w tym wykonanie projektu budowlano–wykonawczego, uzgodnienie przyjętych rozwiązań z Miejskim Konserwatorem Zabytków, złożenie wniosku o uzyskanie decyzji pozwolenia na budowę na przebudowę części Pawilonu PK dla potrzeb archiwum Szpitala.</w:t>
      </w:r>
    </w:p>
    <w:p w14:paraId="4385304A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</w:p>
    <w:p w14:paraId="679A5375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  <w:r w:rsidRPr="00AF4CB9">
        <w:rPr>
          <w:sz w:val="22"/>
          <w:szCs w:val="22"/>
        </w:rPr>
        <w:t>2. a) Opracowanie projektu budowlano–wykonawczego przebudowy części pomieszczeń pawilonu Pralnia–Kuchnia dla potrzeb Poradni Dermatologicznej Dorosłych i Dzieci i zaplecza socjalnego (szatnia + węzeł sanitarny) dla potrzeb Kuchni, uzgodnienie przyjętych rozwiązań z Miejskim Konserwatorem Zabytków oraz złożenie wniosku o uzyskanie decyzji  pozwolenia na budowę,</w:t>
      </w:r>
    </w:p>
    <w:p w14:paraId="2680A1C5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  <w:r w:rsidRPr="00AF4CB9">
        <w:rPr>
          <w:sz w:val="22"/>
          <w:szCs w:val="22"/>
        </w:rPr>
        <w:t>b) wykonanie ścianki oddzielającej pomieszczenia kuchni od poradni dermatologicznej, wykonanie robót budowlanych związanych z przygotowaniem zaplecza socjalnego kuchni (szatnia + węzeł sanitarny).</w:t>
      </w:r>
    </w:p>
    <w:p w14:paraId="2FCADC7B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</w:p>
    <w:p w14:paraId="14793354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  <w:r w:rsidRPr="00AF4CB9">
        <w:rPr>
          <w:sz w:val="22"/>
          <w:szCs w:val="22"/>
        </w:rPr>
        <w:t xml:space="preserve">3. Wymiana pokrycia dachowego pawilonu Pralnia – Kuchnia zgodnie z przedmiarem robót stanowiącym załącznik nr 1,  wymiany szkła zbrojonego, znajdującego się w naświetlach o powierzchni 30 m2 o gr. 8 mm oraz konserwację teowników metalowych, stanowiących konstrukcje o długości ok. 90 </w:t>
      </w:r>
      <w:proofErr w:type="spellStart"/>
      <w:r w:rsidRPr="00AF4CB9">
        <w:rPr>
          <w:sz w:val="22"/>
          <w:szCs w:val="22"/>
        </w:rPr>
        <w:t>mb</w:t>
      </w:r>
      <w:proofErr w:type="spellEnd"/>
      <w:r w:rsidRPr="00AF4CB9">
        <w:rPr>
          <w:sz w:val="22"/>
          <w:szCs w:val="22"/>
        </w:rPr>
        <w:t>.</w:t>
      </w:r>
    </w:p>
    <w:p w14:paraId="08B2CC6D" w14:textId="77777777" w:rsidR="00AF4CB9" w:rsidRPr="00AF4CB9" w:rsidRDefault="00AF4CB9" w:rsidP="00AF4CB9">
      <w:pPr>
        <w:spacing w:after="120" w:line="276" w:lineRule="auto"/>
        <w:jc w:val="both"/>
        <w:rPr>
          <w:sz w:val="22"/>
          <w:szCs w:val="22"/>
        </w:rPr>
      </w:pPr>
    </w:p>
    <w:p w14:paraId="5139D34A" w14:textId="06A806DD" w:rsidR="0031134B" w:rsidRPr="00525EFF" w:rsidRDefault="0031134B" w:rsidP="00AF4CB9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 – znak sprawy: </w:t>
      </w:r>
      <w:r w:rsidRPr="0002647F">
        <w:rPr>
          <w:b/>
          <w:sz w:val="22"/>
          <w:szCs w:val="22"/>
        </w:rPr>
        <w:t>ZP/</w:t>
      </w:r>
      <w:r w:rsidR="00AF4CB9">
        <w:rPr>
          <w:b/>
          <w:sz w:val="22"/>
          <w:szCs w:val="22"/>
        </w:rPr>
        <w:t>24</w:t>
      </w:r>
      <w:r w:rsidRPr="0002647F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</w:p>
    <w:p w14:paraId="40639798" w14:textId="326BA01D" w:rsidR="00114568" w:rsidRPr="00114568" w:rsidRDefault="004F5D8F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b/>
        </w:rPr>
        <w:t xml:space="preserve"> </w:t>
      </w:r>
      <w:r w:rsidR="00114568" w:rsidRPr="00114568">
        <w:rPr>
          <w:sz w:val="22"/>
          <w:szCs w:val="22"/>
        </w:rPr>
        <w:t>my niżej podpisani:</w:t>
      </w:r>
    </w:p>
    <w:p w14:paraId="47BB6DAC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7C6B35F3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38019CA5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37CF0EBF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30E3390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0FF8F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0915B95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D75884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F921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EA5D767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37334E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C055B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D3D4CC8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B45568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16015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48BA6F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3B74BA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lastRenderedPageBreak/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9DE2B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5024EDCB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33C36ACD" w14:textId="0EF9B1BC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 ze Specyfikacją Istotnych Warunków Zamówienia, stosując niżej wymienione stawki:</w:t>
      </w:r>
    </w:p>
    <w:p w14:paraId="2C97B6F0" w14:textId="1117A322" w:rsidR="0031134B" w:rsidRPr="0097776D" w:rsidRDefault="0031134B" w:rsidP="00392533">
      <w:pPr>
        <w:pStyle w:val="Akapitzlist"/>
        <w:spacing w:before="120" w:after="120" w:line="360" w:lineRule="auto"/>
        <w:ind w:left="284"/>
        <w:rPr>
          <w:sz w:val="22"/>
        </w:rPr>
      </w:pPr>
      <w:r w:rsidRPr="0097776D">
        <w:rPr>
          <w:sz w:val="22"/>
        </w:rPr>
        <w:t>Cena oferty</w:t>
      </w:r>
      <w:r w:rsidR="00392533">
        <w:rPr>
          <w:sz w:val="22"/>
        </w:rPr>
        <w:t xml:space="preserve"> (pkt 1.1 + pkt 1.2</w:t>
      </w:r>
      <w:r w:rsidR="002E7A3D">
        <w:rPr>
          <w:sz w:val="22"/>
        </w:rPr>
        <w:t xml:space="preserve"> + pkt 1.3</w:t>
      </w:r>
      <w:r w:rsidR="00392533">
        <w:rPr>
          <w:sz w:val="22"/>
        </w:rPr>
        <w:t>)</w:t>
      </w:r>
      <w:r w:rsidRPr="0097776D">
        <w:rPr>
          <w:sz w:val="22"/>
        </w:rPr>
        <w:t xml:space="preserve">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5351DA0C" w14:textId="77777777" w:rsidR="0031134B" w:rsidRPr="0097776D" w:rsidRDefault="0031134B" w:rsidP="0031134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0626D56E" w14:textId="77777777" w:rsidR="0031134B" w:rsidRPr="0097776D" w:rsidRDefault="0031134B" w:rsidP="0031134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AD692FD" w14:textId="77777777" w:rsidR="0031134B" w:rsidRPr="0097776D" w:rsidRDefault="0031134B" w:rsidP="0031134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34D1A5F7" w14:textId="77777777" w:rsidR="0031134B" w:rsidRDefault="0031134B" w:rsidP="0031134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69D8B517" w14:textId="77777777" w:rsidR="0031134B" w:rsidRDefault="0031134B" w:rsidP="0031134B">
      <w:pPr>
        <w:pStyle w:val="Akapitzlist"/>
        <w:spacing w:before="120" w:line="360" w:lineRule="auto"/>
        <w:ind w:left="284"/>
        <w:jc w:val="both"/>
        <w:rPr>
          <w:b/>
          <w:bCs/>
          <w:sz w:val="22"/>
          <w:u w:val="single"/>
        </w:rPr>
      </w:pPr>
    </w:p>
    <w:p w14:paraId="39A834AF" w14:textId="77777777" w:rsidR="0031134B" w:rsidRDefault="0031134B" w:rsidP="0031134B">
      <w:pPr>
        <w:pStyle w:val="Akapitzlist"/>
        <w:spacing w:before="120" w:line="360" w:lineRule="auto"/>
        <w:ind w:left="284"/>
        <w:jc w:val="both"/>
        <w:rPr>
          <w:b/>
          <w:bCs/>
          <w:sz w:val="22"/>
          <w:u w:val="single"/>
        </w:rPr>
      </w:pPr>
    </w:p>
    <w:p w14:paraId="04F9E4AF" w14:textId="77777777" w:rsidR="0031134B" w:rsidRPr="00547A8E" w:rsidRDefault="0031134B" w:rsidP="0031134B">
      <w:pPr>
        <w:pStyle w:val="Akapitzlist"/>
        <w:spacing w:before="120" w:line="360" w:lineRule="auto"/>
        <w:ind w:left="284"/>
        <w:jc w:val="both"/>
        <w:rPr>
          <w:b/>
          <w:bCs/>
          <w:sz w:val="22"/>
          <w:u w:val="single"/>
        </w:rPr>
      </w:pPr>
      <w:r w:rsidRPr="00547A8E">
        <w:rPr>
          <w:b/>
          <w:bCs/>
          <w:sz w:val="22"/>
          <w:u w:val="single"/>
        </w:rPr>
        <w:t>W tym:</w:t>
      </w:r>
    </w:p>
    <w:p w14:paraId="01C6CF84" w14:textId="2899FCA0" w:rsidR="0031134B" w:rsidRDefault="0031134B" w:rsidP="0031134B">
      <w:pPr>
        <w:pStyle w:val="Akapitzlist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1F4FA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.1</w:t>
      </w:r>
      <w:r w:rsidRPr="001F4FA8">
        <w:rPr>
          <w:b/>
          <w:bCs/>
          <w:sz w:val="22"/>
          <w:szCs w:val="22"/>
        </w:rPr>
        <w:t xml:space="preserve">: Opracowanie pełno-branżowej dokumentacji projektowej, w tym wykonanie projektu budowlano- wykonawczego,  </w:t>
      </w:r>
      <w:r w:rsidR="00A4551A" w:rsidRPr="001F4FA8">
        <w:rPr>
          <w:b/>
          <w:bCs/>
          <w:sz w:val="22"/>
          <w:szCs w:val="22"/>
        </w:rPr>
        <w:t>uzgodnienie przyjętych rozwiązań z Miejskim Konserwatorem Zabytków</w:t>
      </w:r>
      <w:r w:rsidR="00A4551A">
        <w:rPr>
          <w:b/>
          <w:bCs/>
          <w:sz w:val="22"/>
          <w:szCs w:val="22"/>
        </w:rPr>
        <w:t xml:space="preserve">, złożenie wniosku o uzyskanie pozwolenia na przebudowę części </w:t>
      </w:r>
      <w:r w:rsidRPr="001F4FA8">
        <w:rPr>
          <w:b/>
          <w:bCs/>
          <w:sz w:val="22"/>
          <w:szCs w:val="22"/>
        </w:rPr>
        <w:t xml:space="preserve">Pawilonu PK dla potrzeb archiwum Szpitala: </w:t>
      </w:r>
    </w:p>
    <w:p w14:paraId="1F959778" w14:textId="77777777" w:rsidR="00392533" w:rsidRPr="0097776D" w:rsidRDefault="00392533" w:rsidP="0039253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48E0AAE3" w14:textId="77777777" w:rsidR="00392533" w:rsidRPr="0097776D" w:rsidRDefault="00392533" w:rsidP="0039253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6E08AD90" w14:textId="77777777" w:rsidR="00392533" w:rsidRPr="0097776D" w:rsidRDefault="00392533" w:rsidP="0039253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5DF76B1E" w14:textId="77777777" w:rsidR="00392533" w:rsidRPr="0097776D" w:rsidRDefault="00392533" w:rsidP="0039253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6BA477D2" w14:textId="2D2D29C8" w:rsidR="00392533" w:rsidRDefault="00392533" w:rsidP="0039253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</w:t>
      </w:r>
    </w:p>
    <w:p w14:paraId="38A8B6D2" w14:textId="607A8A53" w:rsidR="00392533" w:rsidRDefault="00392533" w:rsidP="00392533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14:paraId="5D7C0579" w14:textId="24D68C55" w:rsidR="0031134B" w:rsidRPr="001F4FA8" w:rsidRDefault="0031134B" w:rsidP="0031134B">
      <w:pPr>
        <w:pStyle w:val="Akapitzlist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1F4FA8">
        <w:rPr>
          <w:b/>
          <w:bCs/>
          <w:sz w:val="22"/>
          <w:szCs w:val="22"/>
        </w:rPr>
        <w:t xml:space="preserve">2: Opracowanie projektu budowlano - wykonawczego przebudowy części pomieszczeń pawilonu Pralnia - Kuchnia dla potrzeb Poradni Dermatologicznej Dorosłych i Dzieci i zaplecza socjalnego (szatnia + węzeł sanitarny) dla potrzeb Kuchni, uzgodnienie przyjętych rozwiązań z Miejskim Konserwatorem Zabytków oraz </w:t>
      </w:r>
      <w:r w:rsidR="00A4551A">
        <w:rPr>
          <w:b/>
          <w:bCs/>
          <w:sz w:val="22"/>
          <w:szCs w:val="22"/>
        </w:rPr>
        <w:t xml:space="preserve">złożenie wniosku o </w:t>
      </w:r>
      <w:r w:rsidRPr="001F4FA8">
        <w:rPr>
          <w:b/>
          <w:bCs/>
          <w:sz w:val="22"/>
          <w:szCs w:val="22"/>
        </w:rPr>
        <w:t xml:space="preserve">uzyskanie </w:t>
      </w:r>
      <w:r w:rsidR="00A4551A">
        <w:rPr>
          <w:b/>
          <w:bCs/>
          <w:sz w:val="22"/>
          <w:szCs w:val="22"/>
        </w:rPr>
        <w:t xml:space="preserve">decyzji </w:t>
      </w:r>
      <w:r w:rsidRPr="001F4FA8">
        <w:rPr>
          <w:b/>
          <w:bCs/>
          <w:sz w:val="22"/>
          <w:szCs w:val="22"/>
        </w:rPr>
        <w:t>pozwolenia na budowę</w:t>
      </w:r>
      <w:r>
        <w:rPr>
          <w:b/>
          <w:bCs/>
          <w:sz w:val="22"/>
          <w:szCs w:val="22"/>
        </w:rPr>
        <w:t>:</w:t>
      </w:r>
    </w:p>
    <w:p w14:paraId="79EAECF0" w14:textId="77777777" w:rsidR="0031134B" w:rsidRPr="0097776D" w:rsidRDefault="0031134B" w:rsidP="0031134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4490A84D" w14:textId="77777777" w:rsidR="0031134B" w:rsidRPr="0097776D" w:rsidRDefault="0031134B" w:rsidP="0031134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7C956836" w14:textId="77777777" w:rsidR="0031134B" w:rsidRPr="0097776D" w:rsidRDefault="0031134B" w:rsidP="0031134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0ACBE272" w14:textId="77777777" w:rsidR="0031134B" w:rsidRPr="0097776D" w:rsidRDefault="0031134B" w:rsidP="0031134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4ABAE896" w14:textId="77777777" w:rsidR="0031134B" w:rsidRDefault="0031134B" w:rsidP="0031134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7F798CAB" w14:textId="682F5475" w:rsidR="0031134B" w:rsidRDefault="0031134B" w:rsidP="0031134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14:paraId="659404D5" w14:textId="35C5E89C" w:rsidR="00A4551A" w:rsidRPr="001F4FA8" w:rsidRDefault="00A4551A" w:rsidP="007568EA">
      <w:pPr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1.3</w:t>
      </w:r>
      <w:r w:rsidRPr="001F4FA8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Wymiana pokrycia dachowego pawilonu Pralnia-Kuchnia</w:t>
      </w:r>
      <w:r w:rsidR="007568EA">
        <w:rPr>
          <w:b/>
          <w:bCs/>
          <w:sz w:val="22"/>
          <w:szCs w:val="22"/>
        </w:rPr>
        <w:t xml:space="preserve">, </w:t>
      </w:r>
      <w:r w:rsidR="007568EA" w:rsidRPr="007568EA">
        <w:rPr>
          <w:b/>
          <w:bCs/>
          <w:sz w:val="22"/>
          <w:szCs w:val="22"/>
        </w:rPr>
        <w:t xml:space="preserve">wymiany szkła zbrojonego, znajdującego się w naświetlach o powierzchni 30 m2 o gr. 8 mm oraz konserwację teowników metalowych, stanowiących konstrukcje o długości ok. 90 </w:t>
      </w:r>
      <w:proofErr w:type="spellStart"/>
      <w:r w:rsidR="007568EA" w:rsidRPr="007568EA">
        <w:rPr>
          <w:b/>
          <w:bCs/>
          <w:sz w:val="22"/>
          <w:szCs w:val="22"/>
        </w:rPr>
        <w:t>mb</w:t>
      </w:r>
      <w:proofErr w:type="spellEnd"/>
      <w:r w:rsidR="007568EA" w:rsidRPr="007568EA">
        <w:rPr>
          <w:b/>
          <w:bCs/>
          <w:sz w:val="22"/>
          <w:szCs w:val="22"/>
        </w:rPr>
        <w:t>.</w:t>
      </w:r>
      <w:r w:rsidR="007568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Wykonanie ścianki oddzielającej pomieszczenia kuchni od poradni dermatologicznej, wykonanie robót budowlanych związanych z przygotowaniem zaplecza socjalnego kuchni (szatnia + węzeł sanitarn</w:t>
      </w:r>
      <w:r w:rsidR="007568EA">
        <w:rPr>
          <w:b/>
          <w:bCs/>
          <w:sz w:val="22"/>
          <w:szCs w:val="22"/>
        </w:rPr>
        <w:t>y)</w:t>
      </w:r>
      <w:r>
        <w:rPr>
          <w:b/>
          <w:bCs/>
          <w:sz w:val="22"/>
          <w:szCs w:val="22"/>
        </w:rPr>
        <w:t>:</w:t>
      </w:r>
    </w:p>
    <w:p w14:paraId="7A8A49D9" w14:textId="77777777" w:rsidR="00A4551A" w:rsidRPr="0097776D" w:rsidRDefault="00A4551A" w:rsidP="00A4551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26400E4F" w14:textId="77777777" w:rsidR="00A4551A" w:rsidRPr="0097776D" w:rsidRDefault="00A4551A" w:rsidP="00A4551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0271A593" w14:textId="77777777" w:rsidR="00A4551A" w:rsidRPr="0097776D" w:rsidRDefault="00A4551A" w:rsidP="00A4551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lastRenderedPageBreak/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5CE9A6B5" w14:textId="77777777" w:rsidR="00A4551A" w:rsidRPr="0097776D" w:rsidRDefault="00A4551A" w:rsidP="00A4551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0AAD5157" w14:textId="77777777" w:rsidR="00A4551A" w:rsidRDefault="00A4551A" w:rsidP="00A4551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7AC7FF24" w14:textId="77777777" w:rsidR="00A4551A" w:rsidRDefault="00A4551A" w:rsidP="0031134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14:paraId="020A5A68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623AEF1E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2853DF50" w14:textId="77777777" w:rsidR="0031134B" w:rsidRDefault="00114568" w:rsidP="00F010C5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31134B">
        <w:rPr>
          <w:sz w:val="22"/>
        </w:rPr>
        <w:t>uważamy się za związanych niniejszą ofertą na czas wskazany w Specyfikacji Istotnych Warunków Zamówienia;</w:t>
      </w:r>
    </w:p>
    <w:p w14:paraId="4DD5F327" w14:textId="661E6DF4" w:rsidR="0031134B" w:rsidRPr="0031134B" w:rsidRDefault="0031134B" w:rsidP="00F010C5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31134B">
        <w:rPr>
          <w:sz w:val="22"/>
        </w:rPr>
        <w:t xml:space="preserve">zrealizujemy zamówienie najpóźniej do dnia </w:t>
      </w:r>
      <w:r w:rsidR="007568EA">
        <w:rPr>
          <w:sz w:val="22"/>
        </w:rPr>
        <w:t>15</w:t>
      </w:r>
      <w:r w:rsidRPr="0031134B">
        <w:rPr>
          <w:sz w:val="22"/>
        </w:rPr>
        <w:t>.1</w:t>
      </w:r>
      <w:r w:rsidR="007568EA">
        <w:rPr>
          <w:sz w:val="22"/>
        </w:rPr>
        <w:t>2</w:t>
      </w:r>
      <w:r w:rsidRPr="0031134B">
        <w:rPr>
          <w:sz w:val="22"/>
        </w:rPr>
        <w:t>.2020 r.;</w:t>
      </w:r>
    </w:p>
    <w:p w14:paraId="23DE0838" w14:textId="77777777" w:rsidR="0031134B" w:rsidRDefault="0031134B" w:rsidP="0031134B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udzielimy  ……………(min. 36) miesięcznej gwarancji na roboty budowlane na wszystkie wykonane roboty budowlane oraz instalacyjne licząc od dnia następnego po dniu dokonaniu odbioru końcowego</w:t>
      </w:r>
      <w:r w:rsidRPr="0097776D">
        <w:rPr>
          <w:sz w:val="22"/>
        </w:rPr>
        <w:t>;</w:t>
      </w:r>
    </w:p>
    <w:p w14:paraId="722D6B56" w14:textId="77777777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37BB050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14:paraId="3B2C488E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C075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28B6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1399B0A7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A4AD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14:paraId="31FB9117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42E8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9785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AFF9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14:paraId="60D31209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EA96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3E0F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7673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C67DD2E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579CF57E" w14:textId="77777777" w:rsidR="00114568" w:rsidRPr="00114568" w:rsidRDefault="00114568" w:rsidP="00A87EC6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3B82BD10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219BE3EF" w14:textId="77777777"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7484087C" w14:textId="77777777"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084673E3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14:paraId="11D8823E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3A092F88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5F6BECB0" w14:textId="77777777" w:rsidTr="00866E4F">
        <w:tc>
          <w:tcPr>
            <w:tcW w:w="2551" w:type="dxa"/>
            <w:shd w:val="clear" w:color="auto" w:fill="auto"/>
            <w:vAlign w:val="center"/>
          </w:tcPr>
          <w:p w14:paraId="0D71584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054C73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810AECB" w14:textId="77777777" w:rsidTr="00866E4F">
        <w:tc>
          <w:tcPr>
            <w:tcW w:w="2551" w:type="dxa"/>
            <w:shd w:val="clear" w:color="auto" w:fill="auto"/>
            <w:vAlign w:val="center"/>
          </w:tcPr>
          <w:p w14:paraId="4A63F60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7E1449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1D96AF5" w14:textId="77777777" w:rsidTr="00866E4F">
        <w:tc>
          <w:tcPr>
            <w:tcW w:w="2551" w:type="dxa"/>
            <w:shd w:val="clear" w:color="auto" w:fill="auto"/>
            <w:vAlign w:val="center"/>
          </w:tcPr>
          <w:p w14:paraId="530E711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C158D4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0D459DC" w14:textId="77777777" w:rsidTr="00866E4F">
        <w:tc>
          <w:tcPr>
            <w:tcW w:w="2551" w:type="dxa"/>
            <w:shd w:val="clear" w:color="auto" w:fill="auto"/>
            <w:vAlign w:val="center"/>
          </w:tcPr>
          <w:p w14:paraId="5CE8F9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0ADA65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D88348B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D54C0B7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67720F02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DB6BA89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061EE873" w14:textId="77777777"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6AC82C9C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1C645CA7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51432F6F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C96C" w14:textId="77777777" w:rsidR="00CF3228" w:rsidRDefault="00CF3228">
      <w:r>
        <w:separator/>
      </w:r>
    </w:p>
  </w:endnote>
  <w:endnote w:type="continuationSeparator" w:id="0">
    <w:p w14:paraId="662FB954" w14:textId="77777777" w:rsidR="00CF3228" w:rsidRDefault="00CF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FB9A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D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E81A89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1620" w14:textId="77777777" w:rsidR="00CF3228" w:rsidRDefault="00CF3228">
      <w:r>
        <w:separator/>
      </w:r>
    </w:p>
  </w:footnote>
  <w:footnote w:type="continuationSeparator" w:id="0">
    <w:p w14:paraId="277946A0" w14:textId="77777777" w:rsidR="00CF3228" w:rsidRDefault="00CF3228">
      <w:r>
        <w:continuationSeparator/>
      </w:r>
    </w:p>
  </w:footnote>
  <w:footnote w:id="1">
    <w:p w14:paraId="3AEC6D85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1B325099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44AC9C8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42BF371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272492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9B2CBE1" w14:textId="77777777"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E0A5" w14:textId="7341386A" w:rsidR="000F2C92" w:rsidRPr="000F2C92" w:rsidRDefault="000F2C92" w:rsidP="000F2C92">
    <w:pPr>
      <w:pStyle w:val="Nagwek"/>
    </w:pPr>
    <w:r w:rsidRPr="000F2C92">
      <w:t xml:space="preserve">Znak sprawy </w:t>
    </w:r>
    <w:r w:rsidR="00DB30F2">
      <w:t>ZP</w:t>
    </w:r>
    <w:r w:rsidR="00803633">
      <w:t xml:space="preserve"> </w:t>
    </w:r>
    <w:r w:rsidR="00AF4CB9">
      <w:t>24</w:t>
    </w:r>
    <w:r w:rsidR="00DB30F2">
      <w:t>/20</w:t>
    </w:r>
    <w:r w:rsidR="002F541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E5641F"/>
    <w:multiLevelType w:val="hybridMultilevel"/>
    <w:tmpl w:val="97809B46"/>
    <w:lvl w:ilvl="0" w:tplc="BADC2220">
      <w:start w:val="2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8"/>
  </w:num>
  <w:num w:numId="5">
    <w:abstractNumId w:val="27"/>
  </w:num>
  <w:num w:numId="6">
    <w:abstractNumId w:val="9"/>
  </w:num>
  <w:num w:numId="7">
    <w:abstractNumId w:val="10"/>
  </w:num>
  <w:num w:numId="8">
    <w:abstractNumId w:val="30"/>
  </w:num>
  <w:num w:numId="9">
    <w:abstractNumId w:val="7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6"/>
  </w:num>
  <w:num w:numId="15">
    <w:abstractNumId w:val="23"/>
  </w:num>
  <w:num w:numId="16">
    <w:abstractNumId w:val="35"/>
  </w:num>
  <w:num w:numId="17">
    <w:abstractNumId w:val="13"/>
  </w:num>
  <w:num w:numId="18">
    <w:abstractNumId w:val="17"/>
  </w:num>
  <w:num w:numId="19">
    <w:abstractNumId w:val="33"/>
  </w:num>
  <w:num w:numId="20">
    <w:abstractNumId w:val="4"/>
  </w:num>
  <w:num w:numId="21">
    <w:abstractNumId w:val="28"/>
  </w:num>
  <w:num w:numId="22">
    <w:abstractNumId w:val="5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6"/>
  </w:num>
  <w:num w:numId="30">
    <w:abstractNumId w:val="19"/>
  </w:num>
  <w:num w:numId="31">
    <w:abstractNumId w:val="3"/>
  </w:num>
  <w:num w:numId="32">
    <w:abstractNumId w:val="38"/>
  </w:num>
  <w:num w:numId="33">
    <w:abstractNumId w:val="20"/>
  </w:num>
  <w:num w:numId="34">
    <w:abstractNumId w:val="2"/>
  </w:num>
  <w:num w:numId="35">
    <w:abstractNumId w:val="0"/>
  </w:num>
  <w:num w:numId="36">
    <w:abstractNumId w:val="34"/>
  </w:num>
  <w:num w:numId="37">
    <w:abstractNumId w:val="3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CF"/>
    <w:rsid w:val="0003488D"/>
    <w:rsid w:val="00063C2F"/>
    <w:rsid w:val="000A07AB"/>
    <w:rsid w:val="000D3D01"/>
    <w:rsid w:val="000F18FA"/>
    <w:rsid w:val="000F2C92"/>
    <w:rsid w:val="00114568"/>
    <w:rsid w:val="002E7A3D"/>
    <w:rsid w:val="002F04CF"/>
    <w:rsid w:val="002F5418"/>
    <w:rsid w:val="00306360"/>
    <w:rsid w:val="003075AC"/>
    <w:rsid w:val="0031134B"/>
    <w:rsid w:val="00354AC4"/>
    <w:rsid w:val="00392533"/>
    <w:rsid w:val="003F0331"/>
    <w:rsid w:val="0041131B"/>
    <w:rsid w:val="00457E10"/>
    <w:rsid w:val="00480118"/>
    <w:rsid w:val="004F5D8F"/>
    <w:rsid w:val="00562AB5"/>
    <w:rsid w:val="006247C7"/>
    <w:rsid w:val="00637863"/>
    <w:rsid w:val="006703E0"/>
    <w:rsid w:val="006A3EA0"/>
    <w:rsid w:val="00703495"/>
    <w:rsid w:val="007123C5"/>
    <w:rsid w:val="00733F44"/>
    <w:rsid w:val="00754090"/>
    <w:rsid w:val="007568EA"/>
    <w:rsid w:val="00803633"/>
    <w:rsid w:val="00866E4F"/>
    <w:rsid w:val="008A7069"/>
    <w:rsid w:val="008E60C4"/>
    <w:rsid w:val="00914714"/>
    <w:rsid w:val="009F2032"/>
    <w:rsid w:val="00A30385"/>
    <w:rsid w:val="00A4551A"/>
    <w:rsid w:val="00A77662"/>
    <w:rsid w:val="00A87EC6"/>
    <w:rsid w:val="00AF4CB9"/>
    <w:rsid w:val="00B21345"/>
    <w:rsid w:val="00B70888"/>
    <w:rsid w:val="00B70993"/>
    <w:rsid w:val="00C33979"/>
    <w:rsid w:val="00C437AC"/>
    <w:rsid w:val="00C57DDD"/>
    <w:rsid w:val="00CC3772"/>
    <w:rsid w:val="00CF3228"/>
    <w:rsid w:val="00D274F5"/>
    <w:rsid w:val="00D451A9"/>
    <w:rsid w:val="00D522B8"/>
    <w:rsid w:val="00DA59BB"/>
    <w:rsid w:val="00DB30F2"/>
    <w:rsid w:val="00DF3193"/>
    <w:rsid w:val="00E54E5A"/>
    <w:rsid w:val="00EA0D83"/>
    <w:rsid w:val="00EA24FB"/>
    <w:rsid w:val="00EB3C67"/>
    <w:rsid w:val="00F43C37"/>
    <w:rsid w:val="00F46EEC"/>
    <w:rsid w:val="00F52B87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5F6484"/>
  <w15:chartTrackingRefBased/>
  <w15:docId w15:val="{0E612213-411C-4D46-84F7-C9E0AEE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customStyle="1" w:styleId="Zawartotabeli">
    <w:name w:val="Zawartość tabeli"/>
    <w:basedOn w:val="Normalny"/>
    <w:rsid w:val="00A87EC6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A87EC6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1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702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zp</cp:lastModifiedBy>
  <cp:revision>2</cp:revision>
  <cp:lastPrinted>2001-01-24T13:21:00Z</cp:lastPrinted>
  <dcterms:created xsi:type="dcterms:W3CDTF">2020-09-21T11:44:00Z</dcterms:created>
  <dcterms:modified xsi:type="dcterms:W3CDTF">2020-09-21T11:44:00Z</dcterms:modified>
</cp:coreProperties>
</file>