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2B15C3" w:rsidRDefault="002B15C3" w:rsidP="002B15C3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2B15C3" w:rsidRPr="005D6184" w:rsidRDefault="002B15C3" w:rsidP="002B15C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2B15C3" w:rsidRDefault="009B2E1F" w:rsidP="002B15C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A3FEE" w:rsidRPr="005A3FEE">
        <w:rPr>
          <w:b/>
          <w:bCs/>
          <w:sz w:val="24"/>
        </w:rPr>
        <w:t>ZP/46/2020/11</w:t>
      </w:r>
      <w:r w:rsidR="002B15C3">
        <w:rPr>
          <w:sz w:val="24"/>
        </w:rPr>
        <w:tab/>
        <w:t xml:space="preserve"> </w:t>
      </w:r>
      <w:r w:rsidR="005A3FEE" w:rsidRPr="005A3FEE">
        <w:rPr>
          <w:sz w:val="24"/>
        </w:rPr>
        <w:t>Kraków</w:t>
      </w:r>
      <w:r w:rsidR="002B15C3">
        <w:rPr>
          <w:sz w:val="24"/>
        </w:rPr>
        <w:t xml:space="preserve"> dnia: </w:t>
      </w:r>
      <w:r w:rsidR="005A3FEE" w:rsidRPr="005A3FEE">
        <w:rPr>
          <w:sz w:val="24"/>
        </w:rPr>
        <w:t>2020-09-15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center"/>
        <w:rPr>
          <w:sz w:val="24"/>
        </w:rPr>
      </w:pPr>
    </w:p>
    <w:p w:rsidR="002B15C3" w:rsidRP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Pr="00DF7A13">
        <w:rPr>
          <w:b/>
          <w:sz w:val="24"/>
          <w:u w:val="single"/>
        </w:rPr>
        <w:t>DO WSZYSTKICH WYKONAWCÓW</w:t>
      </w:r>
    </w:p>
    <w:p w:rsidR="00DF7A13" w:rsidRDefault="00DF7A13" w:rsidP="00DF7A13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DF7A13" w:rsidRDefault="00DF7A13" w:rsidP="00DF7A13">
      <w:pPr>
        <w:pStyle w:val="Nagwek"/>
        <w:tabs>
          <w:tab w:val="left" w:pos="708"/>
        </w:tabs>
        <w:jc w:val="right"/>
        <w:rPr>
          <w:sz w:val="24"/>
        </w:rPr>
      </w:pP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B15C3" w:rsidRDefault="002B15C3" w:rsidP="002B15C3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D60664">
        <w:rPr>
          <w:rFonts w:ascii="Times New Roman" w:hAnsi="Times New Roman"/>
        </w:rPr>
        <w:t xml:space="preserve"> </w:t>
      </w:r>
      <w:bookmarkStart w:id="0" w:name="_GoBack"/>
      <w:bookmarkEnd w:id="0"/>
      <w:r w:rsidR="00DB6403">
        <w:rPr>
          <w:rFonts w:ascii="Times New Roman" w:hAnsi="Times New Roman"/>
        </w:rPr>
        <w:t xml:space="preserve">- </w:t>
      </w:r>
      <w:r w:rsidR="005A3FEE" w:rsidRPr="005A3FEE">
        <w:rPr>
          <w:rFonts w:ascii="Times New Roman" w:hAnsi="Times New Roman"/>
          <w:b w:val="0"/>
        </w:rPr>
        <w:t>4</w:t>
      </w: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</w:p>
    <w:p w:rsidR="002B15C3" w:rsidRDefault="002B15C3" w:rsidP="002B15C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5A3FEE" w:rsidRPr="005A3FEE">
        <w:rPr>
          <w:sz w:val="24"/>
        </w:rPr>
        <w:t>2020-09-</w:t>
      </w:r>
      <w:r w:rsidR="00D60664">
        <w:rPr>
          <w:sz w:val="24"/>
        </w:rPr>
        <w:t>14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w trybie </w:t>
      </w:r>
      <w:r w:rsidR="005A3FEE" w:rsidRPr="005A3FEE">
        <w:rPr>
          <w:b/>
          <w:sz w:val="24"/>
        </w:rPr>
        <w:t>przetarg nieograniczony</w:t>
      </w:r>
      <w:r>
        <w:rPr>
          <w:sz w:val="24"/>
        </w:rPr>
        <w:t>, na „</w:t>
      </w:r>
      <w:r w:rsidR="005A3FEE" w:rsidRPr="005A3FEE">
        <w:rPr>
          <w:b/>
          <w:sz w:val="24"/>
        </w:rPr>
        <w:t>Zakup i dostawa tonerów do urządzeń drukujących</w:t>
      </w:r>
      <w:r>
        <w:rPr>
          <w:sz w:val="24"/>
        </w:rPr>
        <w:t>”, o następującej treści:</w:t>
      </w:r>
    </w:p>
    <w:p w:rsidR="005D6184" w:rsidRDefault="005D6184" w:rsidP="002B15C3">
      <w:pPr>
        <w:pStyle w:val="Tekstpodstawowywcity3"/>
        <w:spacing w:line="240" w:lineRule="auto"/>
        <w:ind w:firstLine="0"/>
        <w:rPr>
          <w:sz w:val="24"/>
        </w:rPr>
      </w:pPr>
    </w:p>
    <w:p w:rsidR="005A3FEE" w:rsidRPr="00D60664" w:rsidRDefault="00D60664" w:rsidP="000426DF">
      <w:pPr>
        <w:spacing w:after="120"/>
        <w:ind w:left="30" w:right="-72"/>
        <w:jc w:val="both"/>
        <w:rPr>
          <w:sz w:val="24"/>
          <w:szCs w:val="24"/>
        </w:rPr>
      </w:pPr>
      <w:r>
        <w:rPr>
          <w:sz w:val="24"/>
          <w:szCs w:val="24"/>
        </w:rPr>
        <w:t>Treść pytania:</w:t>
      </w:r>
    </w:p>
    <w:p w:rsidR="005A3FEE" w:rsidRPr="00D60664" w:rsidRDefault="005A3FEE" w:rsidP="00D60664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>Proszę o wyjaśnienie czy w załączniku nr do SIWZ w pakiecie nr 1 w pozycji nr 8 zamawiający wymaga pojemności A czy X?</w:t>
      </w:r>
    </w:p>
    <w:p w:rsidR="005A3FEE" w:rsidRPr="00D60664" w:rsidRDefault="005A3FEE" w:rsidP="000426DF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 xml:space="preserve">HP Laser Jet </w:t>
      </w:r>
      <w:proofErr w:type="spellStart"/>
      <w:r w:rsidRPr="00D60664">
        <w:rPr>
          <w:sz w:val="24"/>
          <w:szCs w:val="24"/>
        </w:rPr>
        <w:t>Color</w:t>
      </w:r>
      <w:proofErr w:type="spellEnd"/>
      <w:r w:rsidRPr="00D60664">
        <w:rPr>
          <w:sz w:val="24"/>
          <w:szCs w:val="24"/>
        </w:rPr>
        <w:t xml:space="preserve"> PRO M479 </w:t>
      </w:r>
      <w:proofErr w:type="spellStart"/>
      <w:r w:rsidRPr="00D60664">
        <w:rPr>
          <w:sz w:val="24"/>
          <w:szCs w:val="24"/>
        </w:rPr>
        <w:t>fdf</w:t>
      </w:r>
      <w:proofErr w:type="spellEnd"/>
      <w:r w:rsidRPr="00D60664">
        <w:rPr>
          <w:sz w:val="24"/>
          <w:szCs w:val="24"/>
        </w:rPr>
        <w:t xml:space="preserve"> </w:t>
      </w:r>
      <w:r w:rsidRPr="00D60664">
        <w:rPr>
          <w:sz w:val="24"/>
          <w:szCs w:val="24"/>
        </w:rPr>
        <w:tab/>
      </w:r>
    </w:p>
    <w:p w:rsidR="005A3FEE" w:rsidRPr="00D60664" w:rsidRDefault="005A3FEE" w:rsidP="000426DF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>W2030X - 415X</w:t>
      </w:r>
    </w:p>
    <w:p w:rsidR="005A3FEE" w:rsidRPr="00D60664" w:rsidRDefault="005A3FEE" w:rsidP="000426DF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>W2031X - 415X</w:t>
      </w:r>
    </w:p>
    <w:p w:rsidR="005A3FEE" w:rsidRPr="00D60664" w:rsidRDefault="005A3FEE" w:rsidP="000426DF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>W2033X - 415A</w:t>
      </w:r>
    </w:p>
    <w:p w:rsidR="000426DF" w:rsidRPr="00D60664" w:rsidRDefault="005A3FEE" w:rsidP="000426DF">
      <w:pPr>
        <w:spacing w:after="120"/>
        <w:ind w:left="30" w:right="-72"/>
        <w:jc w:val="both"/>
        <w:rPr>
          <w:sz w:val="24"/>
          <w:szCs w:val="24"/>
        </w:rPr>
      </w:pPr>
      <w:r w:rsidRPr="00D60664">
        <w:rPr>
          <w:sz w:val="24"/>
          <w:szCs w:val="24"/>
        </w:rPr>
        <w:t>W2032X - 415A</w:t>
      </w:r>
    </w:p>
    <w:p w:rsidR="002B15C3" w:rsidRPr="00D60664" w:rsidRDefault="002B15C3" w:rsidP="002B15C3">
      <w:pPr>
        <w:pStyle w:val="Tekstpodstawowywcity3"/>
        <w:spacing w:line="240" w:lineRule="auto"/>
        <w:ind w:firstLine="0"/>
        <w:rPr>
          <w:b/>
          <w:sz w:val="24"/>
          <w:szCs w:val="24"/>
        </w:rPr>
      </w:pPr>
      <w:r w:rsidRPr="00D60664">
        <w:rPr>
          <w:b/>
          <w:sz w:val="24"/>
          <w:szCs w:val="24"/>
        </w:rPr>
        <w:t xml:space="preserve">Odpowiedź: </w:t>
      </w:r>
      <w:r w:rsidR="00D60664" w:rsidRPr="00D60664">
        <w:rPr>
          <w:b/>
          <w:sz w:val="24"/>
          <w:szCs w:val="24"/>
        </w:rPr>
        <w:t>Zgodnie z SIWZ.</w:t>
      </w:r>
    </w:p>
    <w:p w:rsidR="002B15C3" w:rsidRDefault="002B15C3" w:rsidP="002B15C3">
      <w:pPr>
        <w:pStyle w:val="Tekstpodstawowy"/>
        <w:ind w:left="3117" w:firstLine="423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423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2B15C3" w:rsidRDefault="00D60664" w:rsidP="002B15C3">
      <w:pPr>
        <w:ind w:left="3117" w:firstLine="2"/>
        <w:jc w:val="center"/>
        <w:rPr>
          <w:sz w:val="24"/>
        </w:rPr>
      </w:pPr>
      <w:r>
        <w:rPr>
          <w:sz w:val="24"/>
        </w:rPr>
        <w:t>Marcin Sojka</w:t>
      </w:r>
    </w:p>
    <w:p w:rsidR="002B15C3" w:rsidRDefault="002B15C3" w:rsidP="002B15C3">
      <w:pPr>
        <w:pStyle w:val="Tekstpodstawowy"/>
        <w:ind w:left="3117" w:firstLine="2"/>
        <w:jc w:val="center"/>
        <w:rPr>
          <w:sz w:val="24"/>
        </w:rPr>
      </w:pPr>
    </w:p>
    <w:p w:rsidR="000C6E78" w:rsidRDefault="000C6E78"/>
    <w:sectPr w:rsidR="000C6E78" w:rsidSect="00EB4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EE" w:rsidRDefault="005A3FEE" w:rsidP="005A3FEE">
      <w:r>
        <w:separator/>
      </w:r>
    </w:p>
  </w:endnote>
  <w:endnote w:type="continuationSeparator" w:id="0">
    <w:p w:rsidR="005A3FEE" w:rsidRDefault="005A3FEE" w:rsidP="005A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EE" w:rsidRDefault="005A3FEE" w:rsidP="005A3FEE">
      <w:r>
        <w:separator/>
      </w:r>
    </w:p>
  </w:footnote>
  <w:footnote w:type="continuationSeparator" w:id="0">
    <w:p w:rsidR="005A3FEE" w:rsidRDefault="005A3FEE" w:rsidP="005A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EE" w:rsidRDefault="005A3F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3"/>
    <w:rsid w:val="000426DF"/>
    <w:rsid w:val="000C6E78"/>
    <w:rsid w:val="002B15C3"/>
    <w:rsid w:val="00345B04"/>
    <w:rsid w:val="0047122E"/>
    <w:rsid w:val="005A3FEE"/>
    <w:rsid w:val="005D6184"/>
    <w:rsid w:val="008130AE"/>
    <w:rsid w:val="0090024E"/>
    <w:rsid w:val="00940D1B"/>
    <w:rsid w:val="009B2E1F"/>
    <w:rsid w:val="00CA1EAF"/>
    <w:rsid w:val="00D5715D"/>
    <w:rsid w:val="00D60664"/>
    <w:rsid w:val="00DB6403"/>
    <w:rsid w:val="00DF7A13"/>
    <w:rsid w:val="00E87F94"/>
    <w:rsid w:val="00EB490A"/>
    <w:rsid w:val="00E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6C91"/>
  <w15:chartTrackingRefBased/>
  <w15:docId w15:val="{349508FC-F61C-4AD3-B396-C16F3FC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5C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B1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1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15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5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B15C3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B15C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F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3</cp:revision>
  <dcterms:created xsi:type="dcterms:W3CDTF">2020-09-15T07:34:00Z</dcterms:created>
  <dcterms:modified xsi:type="dcterms:W3CDTF">2020-09-15T07:35:00Z</dcterms:modified>
</cp:coreProperties>
</file>