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07A7" w14:textId="77777777" w:rsidR="003107A9" w:rsidRPr="003107A9" w:rsidRDefault="003107A9" w:rsidP="00310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6D38F53" wp14:editId="1D2E2AC9">
            <wp:extent cx="4905375" cy="447675"/>
            <wp:effectExtent l="0" t="0" r="9525" b="9525"/>
            <wp:docPr id="1" name="Obraz 1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70FA" w14:textId="77777777"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val="x-none"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Załącznik nr 3</w:t>
      </w:r>
    </w:p>
    <w:p w14:paraId="6B820275" w14:textId="77777777"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14:paraId="75A521F6" w14:textId="77777777"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14:paraId="5B14C417" w14:textId="77777777"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14:paraId="46B38B95" w14:textId="77777777"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14:paraId="70FEBC2D" w14:textId="77777777"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14:paraId="7785FD82" w14:textId="77777777"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A5B6B78" w14:textId="77777777"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14:paraId="5036D58D" w14:textId="77777777"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2AB5ED5" w14:textId="77777777"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361FEB3" w14:textId="77777777"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4174F364" w14:textId="77777777"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A1F6A" w14:textId="77777777"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F84086A" w14:textId="77777777"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27439B5B" w14:textId="77777777"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14:paraId="67ABCB85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4ABA8E0" w14:textId="06229F5C" w:rsidR="0041609D" w:rsidRPr="0041609D" w:rsidRDefault="0041609D" w:rsidP="00A73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</w:t>
      </w:r>
      <w:r w:rsidRPr="00F0440F">
        <w:rPr>
          <w:rFonts w:ascii="Times New Roman" w:hAnsi="Times New Roman"/>
          <w:sz w:val="24"/>
          <w:szCs w:val="24"/>
        </w:rPr>
        <w:t xml:space="preserve">udzielenie zamówienia publicznego pn.: </w:t>
      </w:r>
      <w:r w:rsidR="0001003F" w:rsidRPr="0001003F">
        <w:rPr>
          <w:rFonts w:ascii="Times New Roman" w:hAnsi="Times New Roman"/>
          <w:b/>
          <w:sz w:val="24"/>
          <w:szCs w:val="24"/>
        </w:rPr>
        <w:t>usługa szkolenia pracowników kadry zarządczej i administracyjnej AGH w ramach projektu Zintegrowany Program Rozwoju Akademii Górniczo-Hutniczej w Krakowie nr POWR.03.05.00-00-Z307/17-00, Zadanie 6. Podniesienie kompetencji kadry administracyjnej - KC-zp.272-430/20</w:t>
      </w:r>
      <w:r w:rsidRPr="00F0440F">
        <w:rPr>
          <w:rFonts w:ascii="Times New Roman" w:hAnsi="Times New Roman"/>
          <w:sz w:val="24"/>
          <w:szCs w:val="24"/>
        </w:rPr>
        <w:t>, prowadzonego przez Akademię Górniczo-Hutniczą im. St. Staszica</w:t>
      </w:r>
      <w:r w:rsidRPr="0041609D">
        <w:rPr>
          <w:rFonts w:ascii="Times New Roman" w:hAnsi="Times New Roman"/>
          <w:sz w:val="24"/>
          <w:szCs w:val="24"/>
        </w:rPr>
        <w:t xml:space="preserve">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14:paraId="087A6103" w14:textId="77777777"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59E85614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B1AA0" w14:textId="2FABE3C9"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</w:t>
      </w:r>
      <w:r w:rsidR="00D6138E">
        <w:rPr>
          <w:rFonts w:ascii="Times New Roman" w:hAnsi="Times New Roman"/>
          <w:sz w:val="24"/>
          <w:szCs w:val="24"/>
        </w:rPr>
        <w:t>5.</w:t>
      </w:r>
      <w:r w:rsidRPr="0041609D">
        <w:rPr>
          <w:rFonts w:ascii="Times New Roman" w:hAnsi="Times New Roman"/>
          <w:sz w:val="24"/>
          <w:szCs w:val="24"/>
        </w:rPr>
        <w:t>1</w:t>
      </w:r>
      <w:r w:rsidR="00D6138E">
        <w:rPr>
          <w:rFonts w:ascii="Times New Roman" w:hAnsi="Times New Roman"/>
          <w:sz w:val="24"/>
          <w:szCs w:val="24"/>
        </w:rPr>
        <w:t>.</w:t>
      </w:r>
    </w:p>
    <w:p w14:paraId="13795268" w14:textId="77777777" w:rsidR="00F0440F" w:rsidRDefault="00F0440F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B10EF" w14:textId="77777777" w:rsidR="00BA2D2E" w:rsidRDefault="00BA2D2E" w:rsidP="00B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580A9" w14:textId="77777777" w:rsidR="00BA2D2E" w:rsidRDefault="00BA2D2E" w:rsidP="00BA2D2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8459315" w14:textId="77777777" w:rsidR="00BA2D2E" w:rsidRDefault="00BA2D2E" w:rsidP="00B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pkt V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14:paraId="0028759C" w14:textId="77777777" w:rsidR="00BA2D2E" w:rsidRDefault="00BA2D2E" w:rsidP="00BA2D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348125" w14:textId="77777777" w:rsidR="00BA2D2E" w:rsidRDefault="00BA2D2E" w:rsidP="00BA2D2E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84B2703" w14:textId="77777777" w:rsidR="00BA2D2E" w:rsidRDefault="00BA2D2E" w:rsidP="00BA2D2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624534B" w14:textId="77777777"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C1660" w14:textId="77777777"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32835" w14:textId="77777777" w:rsidR="00BA2D2E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A5018" w14:textId="77777777" w:rsidR="00BA2D2E" w:rsidRPr="00101116" w:rsidRDefault="00BA2D2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F968F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FF73E" w14:textId="77777777"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2DCD2C6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EDA2E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551844" w14:textId="77777777"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14:paraId="4E909E6D" w14:textId="77777777"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14:paraId="1D1A9E81" w14:textId="77777777"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14:paraId="213F8BB7" w14:textId="77777777" w:rsidR="00695D89" w:rsidRDefault="00695D89" w:rsidP="00695D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i/>
          <w:color w:val="FF0000"/>
          <w:lang w:eastAsia="pl-PL"/>
        </w:rPr>
        <w:t>Oświadczenie należy sporządzić w postaci elektronicznej i podpisać kwalifikowanym podpisem elektronicznym.</w:t>
      </w:r>
    </w:p>
    <w:bookmarkEnd w:id="0"/>
    <w:p w14:paraId="1DDF9E95" w14:textId="77777777"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609D" w:rsidRPr="0041609D" w:rsidSect="008E13E3">
      <w:footerReference w:type="default" r:id="rId9"/>
      <w:endnotePr>
        <w:numFmt w:val="decimal"/>
      </w:endnotePr>
      <w:pgSz w:w="11906" w:h="16838"/>
      <w:pgMar w:top="567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E3DA" w14:textId="77777777" w:rsidR="00A9042F" w:rsidRDefault="00A9042F" w:rsidP="0038231F">
      <w:pPr>
        <w:spacing w:after="0" w:line="240" w:lineRule="auto"/>
      </w:pPr>
      <w:r>
        <w:separator/>
      </w:r>
    </w:p>
  </w:endnote>
  <w:endnote w:type="continuationSeparator" w:id="0">
    <w:p w14:paraId="353A24E5" w14:textId="77777777" w:rsidR="00A9042F" w:rsidRDefault="00A904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D52D" w14:textId="25AB2424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00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00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B91EC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7749" w14:textId="77777777" w:rsidR="00A9042F" w:rsidRDefault="00A9042F" w:rsidP="0038231F">
      <w:pPr>
        <w:spacing w:after="0" w:line="240" w:lineRule="auto"/>
      </w:pPr>
      <w:r>
        <w:separator/>
      </w:r>
    </w:p>
  </w:footnote>
  <w:footnote w:type="continuationSeparator" w:id="0">
    <w:p w14:paraId="78F6238E" w14:textId="77777777" w:rsidR="00A9042F" w:rsidRDefault="00A904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21"/>
    <w:rsid w:val="0001003F"/>
    <w:rsid w:val="00023477"/>
    <w:rsid w:val="000247FF"/>
    <w:rsid w:val="00025C8D"/>
    <w:rsid w:val="000303EE"/>
    <w:rsid w:val="000417D2"/>
    <w:rsid w:val="00047C21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01116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1090"/>
    <w:rsid w:val="00284368"/>
    <w:rsid w:val="00290B01"/>
    <w:rsid w:val="00296177"/>
    <w:rsid w:val="002A6228"/>
    <w:rsid w:val="002B0BE1"/>
    <w:rsid w:val="002B2AD9"/>
    <w:rsid w:val="002C1C7B"/>
    <w:rsid w:val="002C4948"/>
    <w:rsid w:val="002C703F"/>
    <w:rsid w:val="002E641A"/>
    <w:rsid w:val="003107A9"/>
    <w:rsid w:val="00313417"/>
    <w:rsid w:val="00313911"/>
    <w:rsid w:val="00333209"/>
    <w:rsid w:val="00337073"/>
    <w:rsid w:val="0034315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9D"/>
    <w:rsid w:val="00434290"/>
    <w:rsid w:val="00434CC2"/>
    <w:rsid w:val="004541F9"/>
    <w:rsid w:val="004609F1"/>
    <w:rsid w:val="004651B5"/>
    <w:rsid w:val="00466BDA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844A3"/>
    <w:rsid w:val="005B403D"/>
    <w:rsid w:val="005C39CA"/>
    <w:rsid w:val="005E176A"/>
    <w:rsid w:val="005E2F93"/>
    <w:rsid w:val="005F586D"/>
    <w:rsid w:val="006236D8"/>
    <w:rsid w:val="00634311"/>
    <w:rsid w:val="00641874"/>
    <w:rsid w:val="006676AE"/>
    <w:rsid w:val="00674714"/>
    <w:rsid w:val="00695D89"/>
    <w:rsid w:val="006A3A1F"/>
    <w:rsid w:val="006A52B6"/>
    <w:rsid w:val="006B4020"/>
    <w:rsid w:val="006E2A40"/>
    <w:rsid w:val="006E46C6"/>
    <w:rsid w:val="006F0034"/>
    <w:rsid w:val="006F3D32"/>
    <w:rsid w:val="007118F0"/>
    <w:rsid w:val="00716C28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C1253"/>
    <w:rsid w:val="007D43C9"/>
    <w:rsid w:val="007D5B61"/>
    <w:rsid w:val="007E2F69"/>
    <w:rsid w:val="00804F07"/>
    <w:rsid w:val="0082090E"/>
    <w:rsid w:val="00825A09"/>
    <w:rsid w:val="00830AB1"/>
    <w:rsid w:val="00833FCD"/>
    <w:rsid w:val="00836FA3"/>
    <w:rsid w:val="00842991"/>
    <w:rsid w:val="008429FF"/>
    <w:rsid w:val="008757E1"/>
    <w:rsid w:val="00892E48"/>
    <w:rsid w:val="008C5709"/>
    <w:rsid w:val="008C6DF8"/>
    <w:rsid w:val="008D0487"/>
    <w:rsid w:val="008D5694"/>
    <w:rsid w:val="008E13E3"/>
    <w:rsid w:val="008F3B4E"/>
    <w:rsid w:val="008F522D"/>
    <w:rsid w:val="0090204C"/>
    <w:rsid w:val="00912438"/>
    <w:rsid w:val="0091264E"/>
    <w:rsid w:val="009301A2"/>
    <w:rsid w:val="0093774C"/>
    <w:rsid w:val="009440B7"/>
    <w:rsid w:val="009462BD"/>
    <w:rsid w:val="00952535"/>
    <w:rsid w:val="00956C26"/>
    <w:rsid w:val="00960337"/>
    <w:rsid w:val="009618EB"/>
    <w:rsid w:val="00975019"/>
    <w:rsid w:val="00975C49"/>
    <w:rsid w:val="00981EAA"/>
    <w:rsid w:val="009A6D97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6291F"/>
    <w:rsid w:val="00A7344E"/>
    <w:rsid w:val="00A9042F"/>
    <w:rsid w:val="00A90C35"/>
    <w:rsid w:val="00A93A0E"/>
    <w:rsid w:val="00A95C2F"/>
    <w:rsid w:val="00AB1281"/>
    <w:rsid w:val="00AD6EAA"/>
    <w:rsid w:val="00AE6FF2"/>
    <w:rsid w:val="00B0088C"/>
    <w:rsid w:val="00B10E7F"/>
    <w:rsid w:val="00B15219"/>
    <w:rsid w:val="00B15FD3"/>
    <w:rsid w:val="00B34079"/>
    <w:rsid w:val="00B8005E"/>
    <w:rsid w:val="00B90E42"/>
    <w:rsid w:val="00BA2D2E"/>
    <w:rsid w:val="00BB0C3C"/>
    <w:rsid w:val="00BD445D"/>
    <w:rsid w:val="00BE6F94"/>
    <w:rsid w:val="00C014B5"/>
    <w:rsid w:val="00C113BF"/>
    <w:rsid w:val="00C354DE"/>
    <w:rsid w:val="00C4103F"/>
    <w:rsid w:val="00C57DEB"/>
    <w:rsid w:val="00C72014"/>
    <w:rsid w:val="00C737A7"/>
    <w:rsid w:val="00C81012"/>
    <w:rsid w:val="00CB00F4"/>
    <w:rsid w:val="00CB33DC"/>
    <w:rsid w:val="00CC7FF4"/>
    <w:rsid w:val="00CD0851"/>
    <w:rsid w:val="00CE093B"/>
    <w:rsid w:val="00D23F3D"/>
    <w:rsid w:val="00D34D9A"/>
    <w:rsid w:val="00D409DE"/>
    <w:rsid w:val="00D42C9B"/>
    <w:rsid w:val="00D43CAD"/>
    <w:rsid w:val="00D52EC6"/>
    <w:rsid w:val="00D531D5"/>
    <w:rsid w:val="00D6138E"/>
    <w:rsid w:val="00D7532C"/>
    <w:rsid w:val="00DA563A"/>
    <w:rsid w:val="00DA6EC7"/>
    <w:rsid w:val="00DD146A"/>
    <w:rsid w:val="00DD3E9D"/>
    <w:rsid w:val="00DD69FD"/>
    <w:rsid w:val="00E022A1"/>
    <w:rsid w:val="00E053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026F"/>
    <w:rsid w:val="00EF74CA"/>
    <w:rsid w:val="00F04280"/>
    <w:rsid w:val="00F0440F"/>
    <w:rsid w:val="00F118F3"/>
    <w:rsid w:val="00F365F2"/>
    <w:rsid w:val="00F43919"/>
    <w:rsid w:val="00F47F78"/>
    <w:rsid w:val="00F66810"/>
    <w:rsid w:val="00F7642A"/>
    <w:rsid w:val="00F8042D"/>
    <w:rsid w:val="00F90085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4E199"/>
  <w15:docId w15:val="{A2632F26-A608-4DBE-9953-5B8CC2A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29A7-B922-4570-AD23-97C37FD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User</cp:lastModifiedBy>
  <cp:revision>3</cp:revision>
  <cp:lastPrinted>2019-01-28T11:31:00Z</cp:lastPrinted>
  <dcterms:created xsi:type="dcterms:W3CDTF">2020-08-22T11:39:00Z</dcterms:created>
  <dcterms:modified xsi:type="dcterms:W3CDTF">2020-08-24T00:15:00Z</dcterms:modified>
</cp:coreProperties>
</file>