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12E3A" w:rsidRPr="00C12E3A" w:rsidRDefault="00C12E3A" w:rsidP="00CE3270">
      <w:pPr>
        <w:spacing w:line="360" w:lineRule="auto"/>
        <w:rPr>
          <w:b/>
          <w:bCs/>
          <w:color w:val="000000"/>
          <w:sz w:val="24"/>
        </w:rPr>
      </w:pPr>
      <w:r w:rsidRPr="00C12E3A">
        <w:rPr>
          <w:b/>
          <w:bCs/>
          <w:color w:val="000000"/>
          <w:sz w:val="24"/>
        </w:rPr>
        <w:t>Politechnika Rzeszowska</w:t>
      </w:r>
    </w:p>
    <w:p w:rsidR="00CE3270" w:rsidRDefault="00C12E3A" w:rsidP="00CE3270">
      <w:pPr>
        <w:spacing w:line="360" w:lineRule="auto"/>
        <w:rPr>
          <w:b/>
          <w:bCs/>
          <w:color w:val="000000"/>
          <w:sz w:val="24"/>
        </w:rPr>
      </w:pPr>
      <w:r w:rsidRPr="00C12E3A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C12E3A" w:rsidP="00CE3270">
      <w:pPr>
        <w:spacing w:line="360" w:lineRule="auto"/>
        <w:rPr>
          <w:color w:val="000000"/>
          <w:sz w:val="24"/>
        </w:rPr>
      </w:pPr>
      <w:r w:rsidRPr="00C12E3A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C12E3A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C12E3A" w:rsidP="00CE3270">
      <w:pPr>
        <w:spacing w:line="360" w:lineRule="auto"/>
        <w:rPr>
          <w:color w:val="000000"/>
          <w:sz w:val="24"/>
        </w:rPr>
      </w:pPr>
      <w:r w:rsidRPr="00C12E3A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C12E3A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C12E3A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12E3A" w:rsidRPr="00C12E3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12E3A" w:rsidRPr="00C12E3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12E3A" w:rsidRPr="00C12E3A">
        <w:rPr>
          <w:b/>
          <w:color w:val="000000"/>
          <w:sz w:val="24"/>
        </w:rPr>
        <w:t>Dostawa urządzenia wielofunkcyjnego (kopiarka, skaner, drukarka) wraz z dostawą i szkoleniem.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12E3A" w:rsidTr="00364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C12E3A" w:rsidRDefault="00C12E3A" w:rsidP="00364FB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12E3A">
              <w:rPr>
                <w:sz w:val="24"/>
              </w:rPr>
              <w:t>Dostawa urządzenia wielofunkcyjnego (kopiarka, skaner, drukarka) wraz z dostawą i szkoleniem.</w:t>
            </w:r>
          </w:p>
          <w:p w:rsidR="00C12E3A" w:rsidRDefault="00C12E3A" w:rsidP="00364FB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12E3A">
              <w:rPr>
                <w:b/>
                <w:sz w:val="24"/>
              </w:rPr>
              <w:t>DKS Sp. z o.o. o/ Rzeszów</w:t>
            </w:r>
          </w:p>
          <w:p w:rsidR="00C12E3A" w:rsidRDefault="00C12E3A" w:rsidP="00364FB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12E3A">
              <w:rPr>
                <w:b/>
                <w:sz w:val="24"/>
              </w:rPr>
              <w:t>35-231</w:t>
            </w:r>
            <w:r>
              <w:rPr>
                <w:b/>
                <w:sz w:val="24"/>
              </w:rPr>
              <w:t xml:space="preserve"> </w:t>
            </w:r>
            <w:r w:rsidRPr="00C12E3A">
              <w:rPr>
                <w:b/>
                <w:sz w:val="24"/>
              </w:rPr>
              <w:t>Rzeszów</w:t>
            </w:r>
          </w:p>
          <w:p w:rsidR="00C12E3A" w:rsidRDefault="00C12E3A" w:rsidP="00364FB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12E3A">
              <w:rPr>
                <w:b/>
                <w:sz w:val="24"/>
              </w:rPr>
              <w:t>ul. Staromiejska</w:t>
            </w:r>
            <w:r>
              <w:rPr>
                <w:b/>
                <w:sz w:val="24"/>
              </w:rPr>
              <w:t xml:space="preserve"> </w:t>
            </w:r>
            <w:r w:rsidRPr="00C12E3A">
              <w:rPr>
                <w:b/>
                <w:sz w:val="24"/>
              </w:rPr>
              <w:t>69</w:t>
            </w:r>
          </w:p>
          <w:p w:rsidR="00C12E3A" w:rsidRDefault="00C12E3A" w:rsidP="00364FB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12E3A">
              <w:rPr>
                <w:b/>
                <w:sz w:val="24"/>
              </w:rPr>
              <w:t>9 618.60 zł</w:t>
            </w:r>
          </w:p>
          <w:p w:rsidR="00C12E3A" w:rsidRPr="002A5984" w:rsidRDefault="00C12E3A" w:rsidP="002A5984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2A5984">
              <w:rPr>
                <w:color w:val="000000"/>
                <w:sz w:val="24"/>
                <w:szCs w:val="24"/>
              </w:rPr>
              <w:t xml:space="preserve"> </w:t>
            </w:r>
            <w:r w:rsidR="002A5984">
              <w:rPr>
                <w:sz w:val="24"/>
              </w:rPr>
              <w:t>o</w:t>
            </w:r>
            <w:r w:rsidRPr="00C12E3A">
              <w:rPr>
                <w:sz w:val="24"/>
              </w:rPr>
              <w:t xml:space="preserve">ferta spełnia wymagania </w:t>
            </w:r>
            <w:r w:rsidR="002A5984" w:rsidRPr="00C12E3A">
              <w:rPr>
                <w:sz w:val="24"/>
              </w:rPr>
              <w:t>Zamawiającego</w:t>
            </w:r>
            <w:r w:rsidRPr="00C12E3A">
              <w:rPr>
                <w:sz w:val="24"/>
              </w:rPr>
              <w:t>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13"/>
        <w:gridCol w:w="1373"/>
        <w:gridCol w:w="2268"/>
        <w:gridCol w:w="1417"/>
        <w:gridCol w:w="1560"/>
      </w:tblGrid>
      <w:tr w:rsidR="002A5984" w:rsidRPr="00C63DA0" w:rsidTr="001F500F">
        <w:tc>
          <w:tcPr>
            <w:tcW w:w="747" w:type="dxa"/>
            <w:shd w:val="clear" w:color="auto" w:fill="auto"/>
            <w:vAlign w:val="center"/>
          </w:tcPr>
          <w:p w:rsidR="002A5984" w:rsidRPr="00C63DA0" w:rsidRDefault="002A598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6"/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A5984" w:rsidRPr="00C63DA0" w:rsidRDefault="002A598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2A5984" w:rsidRPr="00C63DA0" w:rsidRDefault="002A5984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A5984" w:rsidRPr="00C63DA0" w:rsidRDefault="002A598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84" w:rsidRPr="00C63DA0" w:rsidRDefault="002A598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984" w:rsidRPr="00C63DA0" w:rsidRDefault="002A598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984" w:rsidRPr="00C63DA0" w:rsidRDefault="002A598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2A5984" w:rsidRPr="00C63DA0" w:rsidTr="001F500F">
        <w:tc>
          <w:tcPr>
            <w:tcW w:w="74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DKS Sp. z o.o. o/ Rzeszów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ul. Staromiejska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35-231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2A5984" w:rsidRPr="00C63DA0" w:rsidTr="001F500F">
        <w:tc>
          <w:tcPr>
            <w:tcW w:w="74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Contrakt Adam Goli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Karpacka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40-216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Katowice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59,39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99,39</w:t>
            </w:r>
          </w:p>
        </w:tc>
      </w:tr>
      <w:tr w:rsidR="002A5984" w:rsidRPr="00C63DA0" w:rsidTr="001F500F">
        <w:tc>
          <w:tcPr>
            <w:tcW w:w="74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Xerro-Polska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Brynowska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56-58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40-584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Katowice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49,39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89,39</w:t>
            </w:r>
          </w:p>
        </w:tc>
      </w:tr>
      <w:tr w:rsidR="002A5984" w:rsidRPr="00C63DA0" w:rsidTr="001F500F">
        <w:tc>
          <w:tcPr>
            <w:tcW w:w="74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Copy Control Service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Żelazna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00-871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44,73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84,73</w:t>
            </w:r>
          </w:p>
        </w:tc>
      </w:tr>
      <w:tr w:rsidR="002A5984" w:rsidRPr="00C63DA0" w:rsidTr="001F500F">
        <w:tc>
          <w:tcPr>
            <w:tcW w:w="74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A4 COPY S.C.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ul. Wojciechowska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20-704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Lublin</w:t>
            </w:r>
          </w:p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12E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40,80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984" w:rsidRPr="00C63DA0" w:rsidRDefault="002A5984" w:rsidP="00364F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A">
              <w:rPr>
                <w:rFonts w:ascii="Times New Roman" w:hAnsi="Times New Roman" w:cs="Times New Roman"/>
                <w:sz w:val="18"/>
                <w:szCs w:val="18"/>
              </w:rPr>
              <w:t xml:space="preserve">  80,80</w:t>
            </w:r>
          </w:p>
        </w:tc>
      </w:tr>
      <w:bookmarkEnd w:id="0"/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2A5984" w:rsidRDefault="00C12E3A" w:rsidP="002A5984">
      <w:pPr>
        <w:pStyle w:val="Nagwek"/>
        <w:tabs>
          <w:tab w:val="clear" w:pos="4536"/>
        </w:tabs>
        <w:jc w:val="both"/>
        <w:rPr>
          <w:sz w:val="24"/>
        </w:rPr>
      </w:pPr>
      <w:r w:rsidRPr="00C12E3A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C12E3A">
        <w:rPr>
          <w:sz w:val="24"/>
        </w:rPr>
        <w:t>2020-09-14</w:t>
      </w:r>
    </w:p>
    <w:sectPr w:rsidR="00C85A89" w:rsidRPr="002A5984" w:rsidSect="002A5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A1" w:rsidRDefault="007765A1">
      <w:r>
        <w:separator/>
      </w:r>
    </w:p>
  </w:endnote>
  <w:endnote w:type="continuationSeparator" w:id="0">
    <w:p w:rsidR="007765A1" w:rsidRDefault="0077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3A" w:rsidRDefault="00C12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F500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F500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3A" w:rsidRDefault="00C1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A1" w:rsidRDefault="007765A1">
      <w:r>
        <w:separator/>
      </w:r>
    </w:p>
  </w:footnote>
  <w:footnote w:type="continuationSeparator" w:id="0">
    <w:p w:rsidR="007765A1" w:rsidRDefault="0077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3A" w:rsidRDefault="00C12E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3A" w:rsidRDefault="00C12E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3A" w:rsidRDefault="00C12E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5A1"/>
    <w:rsid w:val="00022539"/>
    <w:rsid w:val="00140696"/>
    <w:rsid w:val="001F500F"/>
    <w:rsid w:val="00253031"/>
    <w:rsid w:val="002A5984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7765A1"/>
    <w:rsid w:val="008F7AA7"/>
    <w:rsid w:val="00987E41"/>
    <w:rsid w:val="00AE783C"/>
    <w:rsid w:val="00C12E3A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EC698F-1C9E-443E-89E2-A96106D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1F5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F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2</cp:revision>
  <cp:lastPrinted>2020-09-14T05:56:00Z</cp:lastPrinted>
  <dcterms:created xsi:type="dcterms:W3CDTF">2020-09-14T05:56:00Z</dcterms:created>
  <dcterms:modified xsi:type="dcterms:W3CDTF">2020-09-14T05:56:00Z</dcterms:modified>
</cp:coreProperties>
</file>