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6D4E09" w:rsidRPr="006D4E09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6D4E09" w:rsidRPr="006D4E09">
        <w:rPr>
          <w:rFonts w:ascii="Times New Roman" w:hAnsi="Times New Roman"/>
          <w:b/>
        </w:rPr>
        <w:t>ZP/D-41/A/20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D4E09" w:rsidRPr="006D4E09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D4E09" w:rsidRPr="006D4E09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6D4E09" w:rsidRPr="006D4E09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D4E09" w:rsidRPr="006D4E09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6D4E09" w:rsidRPr="006D4E09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6D4E09" w:rsidRPr="006D4E09">
        <w:rPr>
          <w:rFonts w:ascii="Times New Roman" w:hAnsi="Times New Roman"/>
        </w:rPr>
        <w:t>(</w:t>
      </w:r>
      <w:proofErr w:type="spellStart"/>
      <w:r w:rsidR="006D4E09" w:rsidRPr="006D4E09">
        <w:rPr>
          <w:rFonts w:ascii="Times New Roman" w:hAnsi="Times New Roman"/>
        </w:rPr>
        <w:t>t.j</w:t>
      </w:r>
      <w:proofErr w:type="spellEnd"/>
      <w:r w:rsidR="006D4E09" w:rsidRPr="006D4E09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6D4E09" w:rsidRPr="006D4E09">
        <w:rPr>
          <w:rFonts w:ascii="Times New Roman" w:hAnsi="Times New Roman"/>
          <w:b/>
        </w:rPr>
        <w:t>Dostawa analizatora jakości powietrza z wyposażeniem dla  Wydziału Infrastruktury i Środowiska  Politechniki Częstochowskiej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6D4E09" w:rsidRPr="006D4E09">
        <w:rPr>
          <w:rFonts w:ascii="Times New Roman" w:hAnsi="Times New Roman"/>
          <w:b/>
        </w:rPr>
        <w:t>Politechnika Częstochowska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C766C7" w:rsidRDefault="00C766C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766C7" w:rsidRPr="00F90CD1" w:rsidRDefault="00C766C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766C7" w:rsidRDefault="00C766C7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766C7" w:rsidRDefault="00C766C7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86A" w:rsidRDefault="0044086A" w:rsidP="0038231F">
      <w:pPr>
        <w:spacing w:after="0" w:line="240" w:lineRule="auto"/>
      </w:pPr>
      <w:r>
        <w:separator/>
      </w:r>
    </w:p>
  </w:endnote>
  <w:endnote w:type="continuationSeparator" w:id="0">
    <w:p w:rsidR="0044086A" w:rsidRDefault="00440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E09" w:rsidRDefault="006D4E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766C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766C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E09" w:rsidRDefault="006D4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86A" w:rsidRDefault="0044086A" w:rsidP="0038231F">
      <w:pPr>
        <w:spacing w:after="0" w:line="240" w:lineRule="auto"/>
      </w:pPr>
      <w:r>
        <w:separator/>
      </w:r>
    </w:p>
  </w:footnote>
  <w:footnote w:type="continuationSeparator" w:id="0">
    <w:p w:rsidR="0044086A" w:rsidRDefault="004408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E09" w:rsidRDefault="006D4E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E09" w:rsidRDefault="006D4E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E09" w:rsidRDefault="006D4E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86A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86A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D4E09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766C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6695C"/>
  <w15:docId w15:val="{A43ECBCF-9B8D-4C60-B03F-3B93DEC7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4B032-0694-42FE-8666-1E5F5C74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Bera-Rakoczy</dc:creator>
  <cp:keywords/>
  <cp:lastModifiedBy>Agnieszka Bera-Rakoczy</cp:lastModifiedBy>
  <cp:revision>2</cp:revision>
  <cp:lastPrinted>2016-07-26T10:32:00Z</cp:lastPrinted>
  <dcterms:created xsi:type="dcterms:W3CDTF">2020-09-07T08:23:00Z</dcterms:created>
  <dcterms:modified xsi:type="dcterms:W3CDTF">2020-09-07T08:23:00Z</dcterms:modified>
</cp:coreProperties>
</file>