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4B22" w14:textId="77777777"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 w14:anchorId="7013DC07">
          <v:roundrect id="Prostokąt zaokrąglony 2" o:spid="_x0000_s1028" style="position:absolute;left:0;text-align:left;margin-left:-10.85pt;margin-top:-18.95pt;width:190.45pt;height:102.6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46628C35" w14:textId="77777777" w:rsidR="00025386" w:rsidRDefault="00025386" w:rsidP="00025386"/>
                <w:p w14:paraId="4DA9958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DDB73A6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6F0AC4D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3A0EEFB2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6A0E64D1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53E8802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AF485A7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25313" w:rsidRPr="00025313">
        <w:rPr>
          <w:b/>
          <w:i w:val="0"/>
        </w:rPr>
        <w:t>5</w:t>
      </w:r>
    </w:p>
    <w:p w14:paraId="559F3469" w14:textId="77777777" w:rsidR="00025386" w:rsidRDefault="00025386"/>
    <w:p w14:paraId="57AA90E9" w14:textId="77777777" w:rsidR="00025386" w:rsidRPr="00025386" w:rsidRDefault="00025386" w:rsidP="00025386"/>
    <w:p w14:paraId="458622A5" w14:textId="77777777" w:rsidR="00025386" w:rsidRPr="00025386" w:rsidRDefault="00025386" w:rsidP="00025386"/>
    <w:p w14:paraId="45EBF247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25313" w:rsidRPr="00025313">
        <w:rPr>
          <w:rFonts w:ascii="Times New Roman" w:eastAsia="Times New Roman" w:hAnsi="Times New Roman"/>
          <w:b/>
          <w:sz w:val="24"/>
          <w:szCs w:val="20"/>
          <w:lang w:eastAsia="pl-PL"/>
        </w:rPr>
        <w:t>IBR.271.15.2020.MH</w:t>
      </w:r>
    </w:p>
    <w:p w14:paraId="07BA5B93" w14:textId="77777777" w:rsidR="00025386" w:rsidRPr="00025386" w:rsidRDefault="00025386" w:rsidP="00025386"/>
    <w:p w14:paraId="1357B859" w14:textId="77777777" w:rsidR="00025386" w:rsidRDefault="00025386" w:rsidP="00025386"/>
    <w:p w14:paraId="2747ECA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0D4F611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394DA58C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D4CA0B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857EE3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1059EB1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649C1BD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3E5863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75B984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FEE4FA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473CFA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9F1326D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5283878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25313" w:rsidRPr="00025313">
        <w:rPr>
          <w:rFonts w:ascii="Times New Roman" w:hAnsi="Times New Roman"/>
          <w:sz w:val="24"/>
          <w:szCs w:val="24"/>
        </w:rPr>
        <w:t>(</w:t>
      </w:r>
      <w:proofErr w:type="spellStart"/>
      <w:r w:rsidR="00025313" w:rsidRPr="00025313">
        <w:rPr>
          <w:rFonts w:ascii="Times New Roman" w:hAnsi="Times New Roman"/>
          <w:sz w:val="24"/>
          <w:szCs w:val="24"/>
        </w:rPr>
        <w:t>t.j</w:t>
      </w:r>
      <w:proofErr w:type="spellEnd"/>
      <w:r w:rsidR="00025313" w:rsidRPr="00025313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30B284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E1475E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51FCA192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63CF4FC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3347B28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2F657CA8" w14:textId="77777777" w:rsidR="00BE3BCE" w:rsidRPr="00B77707" w:rsidRDefault="0002531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313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budynku OSP w Skrzynkach na potrzeby świetlicy wiejskiej</w:t>
      </w:r>
    </w:p>
    <w:p w14:paraId="636C0BA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308D319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44974B76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7B36BE7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36AC54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E1A83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ACBE125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4A88FB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32582D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6D6D7F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730E6EFC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BC4AF30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3817EC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9EA91C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6E7838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AAE35D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853C0AF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F6BA" w14:textId="77777777" w:rsidR="006603D8" w:rsidRDefault="006603D8" w:rsidP="00025386">
      <w:pPr>
        <w:spacing w:after="0" w:line="240" w:lineRule="auto"/>
      </w:pPr>
      <w:r>
        <w:separator/>
      </w:r>
    </w:p>
  </w:endnote>
  <w:endnote w:type="continuationSeparator" w:id="0">
    <w:p w14:paraId="678E24FE" w14:textId="77777777" w:rsidR="006603D8" w:rsidRDefault="006603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9BB8" w14:textId="77777777" w:rsidR="00025313" w:rsidRDefault="00025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5AA2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07223547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3AA3DE9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B9FB8F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FBB1" w14:textId="77777777" w:rsidR="00025313" w:rsidRDefault="00025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5E9A" w14:textId="77777777" w:rsidR="006603D8" w:rsidRDefault="006603D8" w:rsidP="00025386">
      <w:pPr>
        <w:spacing w:after="0" w:line="240" w:lineRule="auto"/>
      </w:pPr>
      <w:r>
        <w:separator/>
      </w:r>
    </w:p>
  </w:footnote>
  <w:footnote w:type="continuationSeparator" w:id="0">
    <w:p w14:paraId="155AB791" w14:textId="77777777" w:rsidR="006603D8" w:rsidRDefault="006603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80D2" w14:textId="77777777" w:rsidR="00025313" w:rsidRDefault="00025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224C" w14:textId="77777777" w:rsidR="00025313" w:rsidRDefault="000253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2475" w14:textId="77777777" w:rsidR="00025313" w:rsidRDefault="000253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3D8"/>
    <w:rsid w:val="00025313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6603D8"/>
    <w:rsid w:val="00745A44"/>
    <w:rsid w:val="007D4680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34ED3E"/>
  <w15:chartTrackingRefBased/>
  <w15:docId w15:val="{FA5562DE-EEFC-40FD-83D7-BECE300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2</cp:revision>
  <dcterms:created xsi:type="dcterms:W3CDTF">2020-09-09T07:17:00Z</dcterms:created>
  <dcterms:modified xsi:type="dcterms:W3CDTF">2020-09-09T07:17:00Z</dcterms:modified>
</cp:coreProperties>
</file>