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="0046167F" w:rsidRPr="009230BA">
        <w:rPr>
          <w:rFonts w:ascii="Tahoma" w:hAnsi="Tahoma" w:cs="Tahoma"/>
        </w:rPr>
        <w:t xml:space="preserve">     </w:t>
      </w:r>
      <w:r w:rsidRPr="009230BA">
        <w:rPr>
          <w:rFonts w:ascii="Tahoma" w:hAnsi="Tahoma" w:cs="Tahoma"/>
        </w:rPr>
        <w:t xml:space="preserve">Częstochowa, dn.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Default="00E178A5" w:rsidP="0046167F">
      <w:pPr>
        <w:rPr>
          <w:rFonts w:ascii="Tahoma" w:hAnsi="Tahoma" w:cs="Tahoma"/>
          <w:b/>
          <w:u w:val="single"/>
        </w:rPr>
      </w:pP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  <w:b/>
          <w:u w:val="single"/>
        </w:rPr>
        <w:t xml:space="preserve">PROTOKÓŁ  ODBIORU  </w:t>
      </w:r>
    </w:p>
    <w:p w:rsidR="00FD4FE8" w:rsidRPr="009230BA" w:rsidRDefault="00FD4FE8" w:rsidP="0046167F">
      <w:pPr>
        <w:rPr>
          <w:rFonts w:ascii="Tahoma" w:hAnsi="Tahoma" w:cs="Tahoma"/>
          <w:b/>
          <w:u w:val="single"/>
        </w:rPr>
      </w:pPr>
    </w:p>
    <w:p w:rsidR="00706A38" w:rsidRPr="009230BA" w:rsidRDefault="00A22293" w:rsidP="00706A38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9230BA">
        <w:rPr>
          <w:rFonts w:ascii="Tahoma" w:hAnsi="Tahoma" w:cs="Tahoma"/>
          <w:b/>
        </w:rPr>
        <w:t xml:space="preserve">Sprawa nr </w:t>
      </w:r>
      <w:r w:rsidR="00FD4FE8">
        <w:rPr>
          <w:rFonts w:ascii="Tahoma" w:hAnsi="Tahoma" w:cs="Tahoma"/>
          <w:b/>
        </w:rPr>
        <w:t xml:space="preserve">             </w:t>
      </w:r>
      <w:r w:rsidR="00706A38" w:rsidRPr="009230BA">
        <w:rPr>
          <w:rFonts w:ascii="Tahoma" w:hAnsi="Tahoma" w:cs="Tahoma"/>
          <w:b/>
        </w:rPr>
        <w:t>zadanie nr …………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Obecni: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Ze strony</w:t>
      </w:r>
      <w:r w:rsidR="00645330" w:rsidRPr="009230BA">
        <w:rPr>
          <w:rFonts w:ascii="Tahoma" w:hAnsi="Tahoma" w:cs="Tahoma"/>
        </w:rPr>
        <w:t xml:space="preserve"> 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 w:rsidP="0046167F">
      <w:pPr>
        <w:spacing w:line="360" w:lineRule="auto"/>
        <w:rPr>
          <w:rFonts w:ascii="Tahoma" w:hAnsi="Tahoma" w:cs="Tahoma"/>
        </w:rPr>
      </w:pPr>
      <w:r w:rsidRPr="009230BA">
        <w:rPr>
          <w:rFonts w:ascii="Tahoma" w:hAnsi="Tahoma" w:cs="Tahoma"/>
        </w:rPr>
        <w:t>Wszyscy obecni stwierdzają, co następuje: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Dostarczony sprzęt odpowiada specyfikacji określonej w zamówieniu.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Sprzęt został prawidłowo zainstalowany i stwierdzono jego dobrą jakość techniczną.</w:t>
      </w:r>
      <w:r w:rsidRPr="009230BA">
        <w:rPr>
          <w:rStyle w:val="Odwoanieprzypisudolnego"/>
          <w:rFonts w:ascii="Tahoma" w:hAnsi="Tahoma" w:cs="Tahoma"/>
        </w:rPr>
        <w:footnoteReference w:id="1"/>
      </w:r>
      <w:r w:rsidRPr="009230BA">
        <w:rPr>
          <w:rFonts w:ascii="Tahoma" w:hAnsi="Tahoma" w:cs="Tahoma"/>
        </w:rPr>
        <w:t xml:space="preserve"> 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Dostarczony sprzęt jest kompletny oraz posiada wszelką niezbędną dokumentację </w:t>
      </w:r>
    </w:p>
    <w:p w:rsidR="00E178A5" w:rsidRPr="009230BA" w:rsidRDefault="009230B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178A5" w:rsidRPr="009230BA">
        <w:rPr>
          <w:rFonts w:ascii="Tahoma" w:hAnsi="Tahoma" w:cs="Tahoma"/>
        </w:rPr>
        <w:t>w tym kartę gwarancyjną oraz licencje w przypadku oprogramowania ).</w:t>
      </w:r>
      <w:r w:rsidR="00E178A5" w:rsidRPr="009230BA">
        <w:rPr>
          <w:rStyle w:val="Odwoanieprzypisudolnego"/>
          <w:rFonts w:ascii="Tahoma" w:hAnsi="Tahoma" w:cs="Tahoma"/>
        </w:rPr>
        <w:footnoteReference w:id="2"/>
      </w:r>
    </w:p>
    <w:p w:rsidR="0046167F" w:rsidRPr="009230BA" w:rsidRDefault="0046167F" w:rsidP="0046167F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1"/>
        </w:rPr>
        <w:t xml:space="preserve">Do urządzeń dołączona jest </w:t>
      </w:r>
      <w:r w:rsidRPr="009230BA">
        <w:rPr>
          <w:rFonts w:ascii="Tahoma" w:hAnsi="Tahoma" w:cs="Tahoma"/>
          <w:color w:val="000000"/>
        </w:rPr>
        <w:t xml:space="preserve">instrukcja obsługi w języku polskim zawierająca informację o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  <w:spacing w:val="-1"/>
        </w:rPr>
      </w:pPr>
      <w:r w:rsidRPr="009230BA">
        <w:rPr>
          <w:rFonts w:ascii="Tahoma" w:hAnsi="Tahoma" w:cs="Tahoma"/>
          <w:color w:val="000000"/>
        </w:rPr>
        <w:t xml:space="preserve">      producencie, numer </w:t>
      </w:r>
      <w:r w:rsidRPr="009230BA">
        <w:rPr>
          <w:rFonts w:ascii="Tahoma" w:hAnsi="Tahoma" w:cs="Tahoma"/>
          <w:color w:val="000000"/>
          <w:spacing w:val="-1"/>
        </w:rPr>
        <w:t xml:space="preserve">identyfikacyjny urządzenia, specyfikację techniczną urządzenia oraz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  <w:spacing w:val="-1"/>
        </w:rPr>
        <w:t xml:space="preserve">      komplet dysków instalacyjnych wraz z dokumentacją.</w:t>
      </w:r>
    </w:p>
    <w:p w:rsidR="0046167F" w:rsidRPr="009230BA" w:rsidRDefault="0046167F" w:rsidP="0046167F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Uwagi: 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2"/>
        </w:rPr>
        <w:t xml:space="preserve">Jednocześnie Wykonawca potwierdza, że przedmiot zamówienia publicznego posiada oznaczenie „CE" oraz wszelkie inne atesty i certyfikaty poświadczające o dopuszczeniu </w:t>
      </w:r>
      <w:r w:rsidRPr="009230BA">
        <w:rPr>
          <w:rFonts w:ascii="Tahoma" w:hAnsi="Tahoma" w:cs="Tahoma"/>
          <w:color w:val="000000"/>
        </w:rPr>
        <w:t xml:space="preserve">produktu do sprzedaży na terenie Unii Europejskiej.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Wykonawca ma obowiązek </w:t>
      </w:r>
      <w:r w:rsidRPr="009230BA">
        <w:rPr>
          <w:rFonts w:ascii="Tahoma" w:hAnsi="Tahoma" w:cs="Tahoma"/>
          <w:color w:val="000000"/>
          <w:spacing w:val="-1"/>
        </w:rPr>
        <w:t xml:space="preserve">wskazać osobie reprezentującej Zamawiającego miejsce umieszczenia na przedmiocie zamówienia znaku „CE".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sporządzono w dwóch jednobrzmiących egzemplarzach, z których jeden otrzymuje Zamawiający, a drugi Dostawca.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podpisali: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 xml:space="preserve">Ze strony </w:t>
      </w:r>
      <w:r w:rsidR="00645330" w:rsidRPr="009230BA">
        <w:rPr>
          <w:rFonts w:ascii="Tahoma" w:hAnsi="Tahoma" w:cs="Tahoma"/>
        </w:rPr>
        <w:t>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3. ............................................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3. .........................................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sectPr w:rsidR="00E178A5" w:rsidRPr="009230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AC" w:rsidRDefault="00AE69AC">
      <w:r>
        <w:separator/>
      </w:r>
    </w:p>
  </w:endnote>
  <w:endnote w:type="continuationSeparator" w:id="0">
    <w:p w:rsidR="00AE69AC" w:rsidRDefault="00AE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AC" w:rsidRDefault="00AE69AC">
      <w:r>
        <w:separator/>
      </w:r>
    </w:p>
  </w:footnote>
  <w:footnote w:type="continuationSeparator" w:id="0">
    <w:p w:rsidR="00AE69AC" w:rsidRDefault="00AE69AC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8"/>
    <w:rsid w:val="00061991"/>
    <w:rsid w:val="00076CA3"/>
    <w:rsid w:val="000D09FE"/>
    <w:rsid w:val="0017664A"/>
    <w:rsid w:val="001C3131"/>
    <w:rsid w:val="00320372"/>
    <w:rsid w:val="0033024D"/>
    <w:rsid w:val="003617E1"/>
    <w:rsid w:val="0043369E"/>
    <w:rsid w:val="0046167F"/>
    <w:rsid w:val="00463E3A"/>
    <w:rsid w:val="004C6FC6"/>
    <w:rsid w:val="00644349"/>
    <w:rsid w:val="00645330"/>
    <w:rsid w:val="00706A38"/>
    <w:rsid w:val="00792BE0"/>
    <w:rsid w:val="0082622C"/>
    <w:rsid w:val="009230BA"/>
    <w:rsid w:val="00943B7A"/>
    <w:rsid w:val="00951EE9"/>
    <w:rsid w:val="00957C8F"/>
    <w:rsid w:val="009B0C0B"/>
    <w:rsid w:val="00A22293"/>
    <w:rsid w:val="00AE69AC"/>
    <w:rsid w:val="00D27AC5"/>
    <w:rsid w:val="00DB1138"/>
    <w:rsid w:val="00E178A5"/>
    <w:rsid w:val="00E26C34"/>
    <w:rsid w:val="00E32F5D"/>
    <w:rsid w:val="00E75400"/>
    <w:rsid w:val="00E76F8C"/>
    <w:rsid w:val="00EE5E19"/>
    <w:rsid w:val="00EE6CFA"/>
    <w:rsid w:val="00FA491F"/>
    <w:rsid w:val="00FB77A2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Joanna Podsiadlik</cp:lastModifiedBy>
  <cp:revision>1</cp:revision>
  <cp:lastPrinted>2004-12-13T10:53:00Z</cp:lastPrinted>
  <dcterms:created xsi:type="dcterms:W3CDTF">2014-04-02T09:01:00Z</dcterms:created>
  <dcterms:modified xsi:type="dcterms:W3CDTF">2014-04-02T09:02:00Z</dcterms:modified>
</cp:coreProperties>
</file>