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A12414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94.6pt;z-index:251657728" arcsize="10923f" filled="f" strokeweight=".25pt">
            <v:textbox style="mso-next-textbox:#_x0000_s1026" inset="1pt,1pt,1pt,1pt">
              <w:txbxContent>
                <w:p w:rsidR="00CB6204" w:rsidRDefault="00CB6204" w:rsidP="00CB6204">
                  <w:bookmarkStart w:id="0" w:name="_GoBack"/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bookmarkEnd w:id="0"/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DB7926" w:rsidRPr="00DB7926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DB7926" w:rsidRPr="00DB7926">
        <w:rPr>
          <w:b/>
          <w:sz w:val="24"/>
        </w:rPr>
        <w:t>ZP/U-11/20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DB7926" w:rsidRPr="00DB7926">
        <w:rPr>
          <w:b/>
        </w:rPr>
        <w:t>przetarg nieograniczony</w:t>
      </w:r>
      <w:r w:rsidR="00753DC1">
        <w:t xml:space="preserve"> na:</w:t>
      </w:r>
    </w:p>
    <w:p w:rsidR="0000184A" w:rsidRDefault="00DB792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DB7926">
        <w:rPr>
          <w:b/>
          <w:sz w:val="24"/>
          <w:szCs w:val="24"/>
        </w:rPr>
        <w:t>Druk informatorów oraz albumów "Absolwenci PCz" w ramach projektu NAWA - International Alumni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DB7926" w:rsidRPr="00DB7926">
        <w:rPr>
          <w:sz w:val="24"/>
          <w:szCs w:val="24"/>
        </w:rPr>
        <w:t>(</w:t>
      </w:r>
      <w:proofErr w:type="spellStart"/>
      <w:r w:rsidR="00DB7926" w:rsidRPr="00DB7926">
        <w:rPr>
          <w:sz w:val="24"/>
          <w:szCs w:val="24"/>
        </w:rPr>
        <w:t>t.j</w:t>
      </w:r>
      <w:proofErr w:type="spellEnd"/>
      <w:r w:rsidR="00DB7926" w:rsidRPr="00DB7926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B7926" w:rsidRPr="00DB7926">
        <w:rPr>
          <w:sz w:val="24"/>
          <w:szCs w:val="24"/>
        </w:rPr>
        <w:t>(</w:t>
      </w:r>
      <w:proofErr w:type="spellStart"/>
      <w:r w:rsidR="00DB7926" w:rsidRPr="00DB7926">
        <w:rPr>
          <w:sz w:val="24"/>
          <w:szCs w:val="24"/>
        </w:rPr>
        <w:t>t.j</w:t>
      </w:r>
      <w:proofErr w:type="spellEnd"/>
      <w:r w:rsidR="00DB7926" w:rsidRPr="00DB7926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DB7926" w:rsidRPr="00DB7926">
        <w:rPr>
          <w:sz w:val="24"/>
          <w:szCs w:val="24"/>
        </w:rPr>
        <w:t>(</w:t>
      </w:r>
      <w:proofErr w:type="spellStart"/>
      <w:r w:rsidR="00DB7926" w:rsidRPr="00DB7926">
        <w:rPr>
          <w:sz w:val="24"/>
          <w:szCs w:val="24"/>
        </w:rPr>
        <w:t>t.j</w:t>
      </w:r>
      <w:proofErr w:type="spellEnd"/>
      <w:r w:rsidR="00DB7926" w:rsidRPr="00DB7926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E1" w:rsidRDefault="00A009E1">
      <w:r>
        <w:separator/>
      </w:r>
    </w:p>
  </w:endnote>
  <w:endnote w:type="continuationSeparator" w:id="0">
    <w:p w:rsidR="00A009E1" w:rsidRDefault="00A0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A12414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1241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1241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26" w:rsidRDefault="00DB7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E1" w:rsidRDefault="00A009E1">
      <w:r>
        <w:separator/>
      </w:r>
    </w:p>
  </w:footnote>
  <w:footnote w:type="continuationSeparator" w:id="0">
    <w:p w:rsidR="00A009E1" w:rsidRDefault="00A009E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26" w:rsidRDefault="00DB79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26" w:rsidRDefault="00DB79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26" w:rsidRDefault="00DB79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9E1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009E1"/>
    <w:rsid w:val="00A12414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B7926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DC1FF2-F57B-42B1-9E76-4F5F5D67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25CEC-26C7-431B-B27A-0E231BE3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cp:lastModifiedBy>Maria Taranek-Totoś</cp:lastModifiedBy>
  <cp:revision>2</cp:revision>
  <cp:lastPrinted>2020-09-04T07:59:00Z</cp:lastPrinted>
  <dcterms:created xsi:type="dcterms:W3CDTF">2020-09-04T07:59:00Z</dcterms:created>
  <dcterms:modified xsi:type="dcterms:W3CDTF">2020-09-04T07:59:00Z</dcterms:modified>
</cp:coreProperties>
</file>