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Załącznik  Nr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7</w:t>
      </w: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 do  SIWZ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………………………….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pieczęć Wykonawcy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Nazwa Wykonawcy .........................................................................................................................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Adres Wykonawcy ..........................................................................................................................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tabs>
          <w:tab w:val="left" w:pos="357"/>
        </w:tabs>
        <w:spacing w:after="120" w:line="240" w:lineRule="auto"/>
        <w:ind w:right="-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C7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 o t y c z y:  postępowania o zamówienie publiczne na wykonanie zadania pn.:</w:t>
      </w:r>
      <w:r w:rsidRPr="006C7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</w:t>
      </w:r>
      <w:r w:rsidRPr="00ED5195">
        <w:rPr>
          <w:rFonts w:ascii="Times New Roman" w:eastAsia="Times New Roman" w:hAnsi="Times New Roman"/>
          <w:b/>
          <w:sz w:val="24"/>
          <w:szCs w:val="24"/>
          <w:lang w:eastAsia="pl-PL"/>
        </w:rPr>
        <w:t>Zmiana sposobu użytkowania wraz z przebudową istniejących pomieszczeń w budynku poradni hepatologicznej dla potrzeb poradni pulmonologii i ftyzjatrii przy ul. Zjednoczenia 10 w Chorzowie</w:t>
      </w:r>
      <w:r w:rsidRPr="006C743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A3064">
        <w:rPr>
          <w:rFonts w:ascii="Times New Roman" w:hAnsi="Times New Roman"/>
          <w:b/>
          <w:bCs/>
        </w:rPr>
        <w:t xml:space="preserve"> </w:t>
      </w:r>
      <w:r w:rsidRPr="001A30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PN/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PP</w:t>
      </w:r>
      <w:r w:rsidRPr="001A30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1A30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Wykaz robót </w:t>
      </w:r>
      <w:proofErr w:type="spellStart"/>
      <w:r w:rsidRPr="006C7436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  <w:t>budowalnych</w:t>
      </w:r>
      <w:proofErr w:type="spellEnd"/>
      <w:r w:rsidRPr="006C7436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wykonanych w okresie ostatnich 5 lat przed upływem terminu składania ofert, a jeżeli okres prowadzenia działalności jest krótszy - w tym okresie.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723"/>
        <w:gridCol w:w="1723"/>
        <w:gridCol w:w="1723"/>
        <w:gridCol w:w="1723"/>
        <w:gridCol w:w="1736"/>
      </w:tblGrid>
      <w:tr w:rsidR="0068101E" w:rsidRPr="006C7436" w:rsidTr="004673A4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>Pełna nazwa i adres Wykonawcy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 xml:space="preserve">Wartość robót 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>Przedmiot robót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>Data wykonania robót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 xml:space="preserve">Pełna nazwa i adres Zamawiającego </w:t>
            </w:r>
          </w:p>
        </w:tc>
      </w:tr>
      <w:tr w:rsidR="0068101E" w:rsidRPr="006C7436" w:rsidTr="004673A4">
        <w:trPr>
          <w:trHeight w:val="687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01E" w:rsidRPr="006C7436" w:rsidTr="004673A4">
        <w:trPr>
          <w:trHeight w:val="683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01E" w:rsidRPr="006C7436" w:rsidTr="004673A4">
        <w:trPr>
          <w:trHeight w:val="683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43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01E" w:rsidRPr="006C7436" w:rsidRDefault="0068101E" w:rsidP="004673A4">
            <w:pPr>
              <w:tabs>
                <w:tab w:val="left" w:pos="357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u w:val="single"/>
          <w:lang w:bidi="hi-IN"/>
        </w:rPr>
      </w:pP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Do niniejszego wykazu </w:t>
      </w:r>
      <w:r w:rsidRPr="006C7436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na wezwanie Zamawiającego</w:t>
      </w:r>
      <w:r w:rsidRPr="006C74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należy załączyć dowód/-ody (np. referencje) wystawione przez podmiot (odbiorcę dostawy) określające, </w:t>
      </w:r>
      <w:r w:rsidRPr="006C7436">
        <w:rPr>
          <w:rFonts w:ascii="Times New Roman" w:eastAsia="SimSun" w:hAnsi="Times New Roman"/>
          <w:kern w:val="1"/>
          <w:sz w:val="24"/>
          <w:szCs w:val="24"/>
          <w:u w:val="single"/>
          <w:lang w:eastAsia="hi-IN" w:bidi="hi-IN"/>
        </w:rPr>
        <w:t xml:space="preserve">że przedmiotowe roboty </w:t>
      </w:r>
      <w:r w:rsidRPr="006C7436">
        <w:rPr>
          <w:rFonts w:ascii="Times New Roman" w:hAnsi="Times New Roman"/>
          <w:kern w:val="1"/>
          <w:sz w:val="24"/>
          <w:szCs w:val="24"/>
          <w:u w:val="single"/>
          <w:lang w:bidi="hi-IN"/>
        </w:rPr>
        <w:t>zostały wykonane zgodnie z przepisami prawa budowlanego i prawidłowo ukończone.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u w:val="single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ind w:left="284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.....…………..............................</w:t>
      </w: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C743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  <w:t xml:space="preserve">      ......................................................................... 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ind w:left="4963" w:hanging="4063"/>
        <w:jc w:val="center"/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</w:pPr>
      <w:r w:rsidRPr="006C7436"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>(miejscowość, data)</w:t>
      </w:r>
      <w:r w:rsidRPr="006C7436">
        <w:rPr>
          <w:rFonts w:ascii="Times New Roman" w:eastAsia="SimSun" w:hAnsi="Times New Roman"/>
          <w:color w:val="000000"/>
          <w:kern w:val="1"/>
          <w:sz w:val="20"/>
          <w:szCs w:val="20"/>
          <w:lang w:eastAsia="hi-IN" w:bidi="hi-IN"/>
        </w:rPr>
        <w:tab/>
        <w:t>podpis(y) upełnomocnionych przedstawicieli Wykonawcy</w:t>
      </w:r>
    </w:p>
    <w:p w:rsidR="0068101E" w:rsidRPr="006C7436" w:rsidRDefault="0068101E" w:rsidP="0068101E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7066B5" w:rsidRPr="0068101E" w:rsidRDefault="007066B5" w:rsidP="0068101E">
      <w:pPr>
        <w:rPr>
          <w:szCs w:val="18"/>
        </w:rPr>
      </w:pPr>
    </w:p>
    <w:sectPr w:rsidR="007066B5" w:rsidRPr="0068101E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28" w:rsidRDefault="00E43028">
      <w:r>
        <w:separator/>
      </w:r>
    </w:p>
  </w:endnote>
  <w:endnote w:type="continuationSeparator" w:id="0">
    <w:p w:rsidR="00E43028" w:rsidRDefault="00E4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177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177C3B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177C3B">
      <w:rPr>
        <w:rStyle w:val="Numerstrony"/>
        <w:rFonts w:ascii="Arial" w:hAnsi="Arial"/>
      </w:rPr>
      <w:fldChar w:fldCharType="separate"/>
    </w:r>
    <w:r w:rsidR="000F4E2D">
      <w:rPr>
        <w:rStyle w:val="Numerstrony"/>
        <w:rFonts w:ascii="Arial" w:hAnsi="Arial"/>
        <w:noProof/>
      </w:rPr>
      <w:t>1</w:t>
    </w:r>
    <w:r w:rsidR="00177C3B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177C3B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177C3B">
      <w:rPr>
        <w:rStyle w:val="Numerstrony"/>
        <w:rFonts w:ascii="Arial" w:hAnsi="Arial"/>
      </w:rPr>
      <w:fldChar w:fldCharType="separate"/>
    </w:r>
    <w:r w:rsidR="000F4E2D">
      <w:rPr>
        <w:rStyle w:val="Numerstrony"/>
        <w:rFonts w:ascii="Arial" w:hAnsi="Arial"/>
        <w:noProof/>
      </w:rPr>
      <w:t>1</w:t>
    </w:r>
    <w:r w:rsidR="00177C3B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177C3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77C3B">
      <w:rPr>
        <w:rStyle w:val="Numerstrony"/>
      </w:rPr>
      <w:fldChar w:fldCharType="separate"/>
    </w:r>
    <w:r>
      <w:rPr>
        <w:rStyle w:val="Numerstrony"/>
        <w:noProof/>
      </w:rPr>
      <w:t>1</w:t>
    </w:r>
    <w:r w:rsidR="00177C3B">
      <w:rPr>
        <w:rStyle w:val="Numerstrony"/>
      </w:rPr>
      <w:fldChar w:fldCharType="end"/>
    </w:r>
    <w:r>
      <w:rPr>
        <w:rStyle w:val="Numerstrony"/>
      </w:rPr>
      <w:t>/</w:t>
    </w:r>
    <w:r w:rsidR="00177C3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77C3B">
      <w:rPr>
        <w:rStyle w:val="Numerstrony"/>
      </w:rPr>
      <w:fldChar w:fldCharType="separate"/>
    </w:r>
    <w:r w:rsidR="000F4E2D">
      <w:rPr>
        <w:rStyle w:val="Numerstrony"/>
        <w:noProof/>
      </w:rPr>
      <w:t>1</w:t>
    </w:r>
    <w:r w:rsidR="00177C3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28" w:rsidRDefault="00E43028">
      <w:r>
        <w:separator/>
      </w:r>
    </w:p>
  </w:footnote>
  <w:footnote w:type="continuationSeparator" w:id="0">
    <w:p w:rsidR="00E43028" w:rsidRDefault="00E4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B4" w:rsidRDefault="00C173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B4" w:rsidRDefault="00C173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B4"/>
    <w:rsid w:val="000F4E2D"/>
    <w:rsid w:val="00177C3B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68101E"/>
    <w:rsid w:val="007066B5"/>
    <w:rsid w:val="00792635"/>
    <w:rsid w:val="008F50C0"/>
    <w:rsid w:val="0094416C"/>
    <w:rsid w:val="00A43C8C"/>
    <w:rsid w:val="00A85506"/>
    <w:rsid w:val="00C173B4"/>
    <w:rsid w:val="00C359FD"/>
    <w:rsid w:val="00E43028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10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C3B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rsid w:val="00177C3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7C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177C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7C3B"/>
  </w:style>
  <w:style w:type="character" w:styleId="Odwoaniedokomentarza">
    <w:name w:val="annotation reference"/>
    <w:semiHidden/>
    <w:rsid w:val="00177C3B"/>
    <w:rPr>
      <w:sz w:val="16"/>
    </w:rPr>
  </w:style>
  <w:style w:type="paragraph" w:styleId="Tekstkomentarza">
    <w:name w:val="annotation text"/>
    <w:basedOn w:val="Normalny"/>
    <w:semiHidden/>
    <w:rsid w:val="00177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177C3B"/>
    <w:pPr>
      <w:spacing w:before="120" w:after="0" w:line="360" w:lineRule="auto"/>
      <w:jc w:val="center"/>
    </w:pPr>
    <w:rPr>
      <w:rFonts w:ascii="Arial" w:eastAsia="Times New Roman" w:hAnsi="Arial"/>
      <w:b/>
      <w:szCs w:val="20"/>
      <w:lang w:eastAsia="pl-PL"/>
    </w:rPr>
  </w:style>
  <w:style w:type="paragraph" w:styleId="Tekstpodstawowy">
    <w:name w:val="Body Text"/>
    <w:basedOn w:val="Normalny"/>
    <w:rsid w:val="00177C3B"/>
    <w:pPr>
      <w:spacing w:after="0" w:line="360" w:lineRule="auto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rsid w:val="000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E2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Szpital</dc:creator>
  <cp:keywords/>
  <cp:lastModifiedBy>Szpital</cp:lastModifiedBy>
  <cp:revision>2</cp:revision>
  <cp:lastPrinted>2020-09-01T11:28:00Z</cp:lastPrinted>
  <dcterms:created xsi:type="dcterms:W3CDTF">2020-09-01T11:28:00Z</dcterms:created>
  <dcterms:modified xsi:type="dcterms:W3CDTF">2020-09-01T11:28:00Z</dcterms:modified>
</cp:coreProperties>
</file>