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C0" w:rsidRDefault="008957C0" w:rsidP="00817E6D">
      <w:pPr>
        <w:spacing w:line="276" w:lineRule="auto"/>
        <w:rPr>
          <w:b/>
          <w:bCs/>
          <w:sz w:val="24"/>
        </w:rPr>
      </w:pP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Politechnika Częstochowska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69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Częstochowa</w:t>
      </w: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Pr="00546E34" w:rsidRDefault="005848CC" w:rsidP="00817E6D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b/>
          <w:sz w:val="24"/>
        </w:rPr>
      </w:pPr>
      <w:proofErr w:type="spellStart"/>
      <w:r>
        <w:rPr>
          <w:b/>
          <w:sz w:val="24"/>
        </w:rPr>
        <w:t>L.dz.RK</w:t>
      </w:r>
      <w:proofErr w:type="spellEnd"/>
      <w:r>
        <w:rPr>
          <w:b/>
          <w:sz w:val="24"/>
        </w:rPr>
        <w:t xml:space="preserve"> - </w:t>
      </w:r>
      <w:r w:rsidR="0043269E">
        <w:rPr>
          <w:b/>
          <w:sz w:val="24"/>
        </w:rPr>
        <w:t>654</w:t>
      </w:r>
      <w:bookmarkStart w:id="0" w:name="_GoBack"/>
      <w:bookmarkEnd w:id="0"/>
      <w:r w:rsidR="00723F07">
        <w:rPr>
          <w:b/>
          <w:sz w:val="24"/>
        </w:rPr>
        <w:t xml:space="preserve"> </w:t>
      </w:r>
      <w:r w:rsidR="001B39CF">
        <w:rPr>
          <w:b/>
          <w:sz w:val="24"/>
        </w:rPr>
        <w:t>/20</w:t>
      </w:r>
    </w:p>
    <w:p w:rsidR="00EF1037" w:rsidRDefault="00EF1037" w:rsidP="00817E6D">
      <w:pPr>
        <w:pStyle w:val="Nagwek"/>
        <w:tabs>
          <w:tab w:val="clear" w:pos="4536"/>
        </w:tabs>
        <w:spacing w:line="276" w:lineRule="auto"/>
        <w:rPr>
          <w:sz w:val="24"/>
        </w:rPr>
      </w:pPr>
      <w:r>
        <w:rPr>
          <w:sz w:val="24"/>
        </w:rPr>
        <w:tab/>
        <w:t xml:space="preserve"> </w:t>
      </w:r>
      <w:r w:rsidR="003B4533" w:rsidRPr="003B4533">
        <w:rPr>
          <w:sz w:val="24"/>
        </w:rPr>
        <w:t>Częstochowa</w:t>
      </w:r>
      <w:r>
        <w:rPr>
          <w:sz w:val="24"/>
        </w:rPr>
        <w:t xml:space="preserve"> dnia: </w:t>
      </w:r>
      <w:r w:rsidR="00B741A0">
        <w:rPr>
          <w:sz w:val="24"/>
        </w:rPr>
        <w:t>2020-08-04</w:t>
      </w: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Pr="004171EA" w:rsidRDefault="00090CD9" w:rsidP="00817E6D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ODPOWIEDŹ na pytania</w:t>
      </w:r>
      <w:r w:rsidR="00546E34">
        <w:rPr>
          <w:rFonts w:ascii="Times New Roman" w:hAnsi="Times New Roman"/>
        </w:rPr>
        <w:t xml:space="preserve"> </w:t>
      </w:r>
      <w:r w:rsidR="004A08FD">
        <w:rPr>
          <w:rFonts w:ascii="Times New Roman" w:hAnsi="Times New Roman"/>
        </w:rPr>
        <w:t>w sprawie Zapytania ofertowego</w:t>
      </w:r>
      <w:r>
        <w:rPr>
          <w:rFonts w:ascii="Times New Roman" w:hAnsi="Times New Roman"/>
        </w:rPr>
        <w:t xml:space="preserve"> </w:t>
      </w:r>
      <w:r w:rsidR="00691E49">
        <w:rPr>
          <w:rFonts w:ascii="Times New Roman" w:hAnsi="Times New Roman"/>
        </w:rPr>
        <w:t>oraz Powiadomienie o przedłużeniu terminu składania ofert</w:t>
      </w:r>
    </w:p>
    <w:p w:rsidR="00EF1037" w:rsidRDefault="00EF1037" w:rsidP="00817E6D">
      <w:pPr>
        <w:spacing w:before="360" w:after="240" w:line="276" w:lineRule="auto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Pr="004A08FD" w:rsidRDefault="00546E34" w:rsidP="00817E6D">
      <w:pPr>
        <w:spacing w:before="120" w:after="120" w:line="276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Uprzejmie informujemy, iż do Zamawiającego </w:t>
      </w:r>
      <w:r w:rsidR="00F70F62">
        <w:rPr>
          <w:sz w:val="24"/>
          <w:szCs w:val="22"/>
        </w:rPr>
        <w:t xml:space="preserve">wpłynęły zapytania do </w:t>
      </w:r>
      <w:r w:rsidR="009B60CB">
        <w:rPr>
          <w:sz w:val="24"/>
          <w:szCs w:val="22"/>
        </w:rPr>
        <w:t>Ogłoszenia o udzielanym zamówieniu – Zapytania ofertowego</w:t>
      </w:r>
      <w:r>
        <w:rPr>
          <w:sz w:val="24"/>
          <w:szCs w:val="22"/>
        </w:rPr>
        <w:t xml:space="preserve">, w postępowaniu </w:t>
      </w:r>
      <w:r w:rsidR="00EF1037">
        <w:rPr>
          <w:sz w:val="24"/>
          <w:szCs w:val="22"/>
        </w:rPr>
        <w:t>na</w:t>
      </w:r>
      <w:r w:rsidR="00D248D2">
        <w:rPr>
          <w:sz w:val="24"/>
          <w:szCs w:val="22"/>
        </w:rPr>
        <w:t xml:space="preserve"> </w:t>
      </w:r>
      <w:r w:rsidR="001B39CF">
        <w:rPr>
          <w:b/>
          <w:sz w:val="24"/>
          <w:szCs w:val="24"/>
        </w:rPr>
        <w:t xml:space="preserve">Dostawa </w:t>
      </w:r>
      <w:r w:rsidR="00B741A0" w:rsidRPr="00B741A0">
        <w:rPr>
          <w:b/>
          <w:sz w:val="24"/>
          <w:szCs w:val="24"/>
        </w:rPr>
        <w:t xml:space="preserve">czujników do pomiaru ciśnienia w cylindrze silnika - 4 szt. </w:t>
      </w:r>
      <w:proofErr w:type="spellStart"/>
      <w:r w:rsidR="004A08FD">
        <w:rPr>
          <w:sz w:val="24"/>
          <w:szCs w:val="22"/>
        </w:rPr>
        <w:t>spr</w:t>
      </w:r>
      <w:proofErr w:type="spellEnd"/>
      <w:r w:rsidR="004A08FD">
        <w:rPr>
          <w:sz w:val="24"/>
          <w:szCs w:val="22"/>
        </w:rPr>
        <w:t xml:space="preserve">. nr rej. </w:t>
      </w:r>
      <w:r w:rsidR="00B741A0">
        <w:rPr>
          <w:b/>
          <w:sz w:val="24"/>
          <w:szCs w:val="22"/>
        </w:rPr>
        <w:t>ZP/ZN-06</w:t>
      </w:r>
      <w:r w:rsidR="001B39CF">
        <w:rPr>
          <w:b/>
          <w:sz w:val="24"/>
          <w:szCs w:val="22"/>
        </w:rPr>
        <w:t>/20</w:t>
      </w:r>
    </w:p>
    <w:p w:rsidR="00546E34" w:rsidRDefault="00546E34" w:rsidP="00817E6D">
      <w:pPr>
        <w:pStyle w:val="Tekstpodstawowy"/>
        <w:spacing w:line="276" w:lineRule="auto"/>
        <w:jc w:val="left"/>
      </w:pPr>
    </w:p>
    <w:p w:rsidR="00546E34" w:rsidRDefault="00F70F62" w:rsidP="00817E6D">
      <w:pPr>
        <w:pStyle w:val="Tekstpodstawowy"/>
        <w:spacing w:line="276" w:lineRule="auto"/>
        <w:jc w:val="left"/>
        <w:rPr>
          <w:u w:val="single"/>
        </w:rPr>
      </w:pPr>
      <w:r>
        <w:rPr>
          <w:u w:val="single"/>
        </w:rPr>
        <w:t>Treść pytań</w:t>
      </w:r>
      <w:r w:rsidR="00546E34" w:rsidRPr="00546E34">
        <w:rPr>
          <w:u w:val="single"/>
        </w:rPr>
        <w:t xml:space="preserve"> wraz z odpowiedziami Zamawiającego</w:t>
      </w:r>
      <w:r w:rsidR="004A08FD">
        <w:rPr>
          <w:u w:val="single"/>
        </w:rPr>
        <w:t xml:space="preserve"> jest następująca</w:t>
      </w:r>
      <w:r w:rsidR="00546E34" w:rsidRPr="00546E34">
        <w:rPr>
          <w:u w:val="single"/>
        </w:rPr>
        <w:t xml:space="preserve">: </w:t>
      </w:r>
    </w:p>
    <w:p w:rsidR="00546E34" w:rsidRPr="00FA4313" w:rsidRDefault="00546E34" w:rsidP="00817E6D">
      <w:pPr>
        <w:pStyle w:val="Tekstpodstawowy"/>
        <w:spacing w:line="276" w:lineRule="auto"/>
        <w:jc w:val="left"/>
        <w:rPr>
          <w:u w:val="single"/>
        </w:rPr>
      </w:pPr>
    </w:p>
    <w:p w:rsidR="005848CC" w:rsidRPr="005848CC" w:rsidRDefault="005848CC" w:rsidP="00817E6D">
      <w:pPr>
        <w:spacing w:line="276" w:lineRule="auto"/>
        <w:rPr>
          <w:color w:val="000000"/>
          <w:sz w:val="24"/>
          <w:szCs w:val="24"/>
        </w:rPr>
      </w:pPr>
    </w:p>
    <w:p w:rsidR="005848CC" w:rsidRDefault="004A08FD" w:rsidP="00F70F62">
      <w:pPr>
        <w:rPr>
          <w:b/>
          <w:sz w:val="24"/>
          <w:szCs w:val="24"/>
          <w:u w:val="single"/>
        </w:rPr>
      </w:pPr>
      <w:r w:rsidRPr="00F70F62">
        <w:rPr>
          <w:b/>
          <w:sz w:val="24"/>
          <w:szCs w:val="24"/>
          <w:u w:val="single"/>
        </w:rPr>
        <w:t>Pytanie 1</w:t>
      </w:r>
      <w:r w:rsidR="005848CC" w:rsidRPr="00F70F62">
        <w:rPr>
          <w:b/>
          <w:sz w:val="24"/>
          <w:szCs w:val="24"/>
          <w:u w:val="single"/>
        </w:rPr>
        <w:t>.</w:t>
      </w:r>
    </w:p>
    <w:p w:rsidR="00B741A0" w:rsidRPr="00B741A0" w:rsidRDefault="00B741A0" w:rsidP="00B741A0">
      <w:pPr>
        <w:shd w:val="clear" w:color="auto" w:fill="FDFDFD"/>
        <w:spacing w:after="160" w:line="233" w:lineRule="atLeast"/>
        <w:rPr>
          <w:color w:val="000000"/>
          <w:sz w:val="24"/>
          <w:szCs w:val="24"/>
        </w:rPr>
      </w:pPr>
      <w:r w:rsidRPr="00B741A0">
        <w:rPr>
          <w:color w:val="000000"/>
          <w:sz w:val="24"/>
          <w:szCs w:val="24"/>
        </w:rPr>
        <w:t>dotyczy punktu „V Termin realizacji zamówienia” –</w:t>
      </w:r>
    </w:p>
    <w:p w:rsidR="00B741A0" w:rsidRPr="00B741A0" w:rsidRDefault="00B741A0" w:rsidP="00B741A0">
      <w:pPr>
        <w:shd w:val="clear" w:color="auto" w:fill="FDFDFD"/>
        <w:rPr>
          <w:color w:val="000000"/>
          <w:sz w:val="24"/>
          <w:szCs w:val="24"/>
        </w:rPr>
      </w:pPr>
      <w:r w:rsidRPr="00B741A0">
        <w:rPr>
          <w:color w:val="000000"/>
          <w:sz w:val="24"/>
          <w:szCs w:val="24"/>
        </w:rPr>
        <w:t>Czy Zamawiający dopuszcza realizację dostawy w terminie do 7 tygodni od podpisania umowy?</w:t>
      </w:r>
    </w:p>
    <w:p w:rsidR="00B741A0" w:rsidRPr="00F70F62" w:rsidRDefault="00B741A0" w:rsidP="00F70F62">
      <w:pPr>
        <w:rPr>
          <w:b/>
          <w:sz w:val="24"/>
          <w:szCs w:val="24"/>
          <w:u w:val="single"/>
        </w:rPr>
      </w:pPr>
    </w:p>
    <w:p w:rsidR="00090CD9" w:rsidRDefault="004A08FD" w:rsidP="000E30DA">
      <w:pPr>
        <w:rPr>
          <w:b/>
          <w:sz w:val="24"/>
          <w:szCs w:val="24"/>
          <w:u w:val="single"/>
        </w:rPr>
      </w:pPr>
      <w:r w:rsidRPr="00DA2E42">
        <w:rPr>
          <w:b/>
          <w:sz w:val="24"/>
          <w:szCs w:val="24"/>
          <w:u w:val="single"/>
        </w:rPr>
        <w:t>Odpowiedź 1</w:t>
      </w:r>
      <w:r w:rsidR="005848CC" w:rsidRPr="00DA2E42">
        <w:rPr>
          <w:b/>
          <w:sz w:val="24"/>
          <w:szCs w:val="24"/>
          <w:u w:val="single"/>
        </w:rPr>
        <w:t xml:space="preserve">. </w:t>
      </w:r>
    </w:p>
    <w:p w:rsidR="00B741A0" w:rsidRPr="00B741A0" w:rsidRDefault="00B741A0" w:rsidP="00B741A0">
      <w:pPr>
        <w:rPr>
          <w:sz w:val="24"/>
          <w:szCs w:val="24"/>
        </w:rPr>
      </w:pPr>
      <w:r w:rsidRPr="00B741A0">
        <w:rPr>
          <w:sz w:val="24"/>
          <w:szCs w:val="24"/>
        </w:rPr>
        <w:t xml:space="preserve">Zamawiający dopuszcza realizację dostawy w terminie do 7 tygodni od daty podpisania umowy. W związku z powyższym Zamawiający zmienia zapisy Ogłoszenia o udzielanym zamówieniu – Zapytanie ofertowe w następujący sposób: </w:t>
      </w:r>
    </w:p>
    <w:p w:rsidR="00B741A0" w:rsidRDefault="00B741A0" w:rsidP="00B741A0">
      <w:pPr>
        <w:rPr>
          <w:b/>
          <w:sz w:val="24"/>
          <w:szCs w:val="24"/>
          <w:u w:val="single"/>
        </w:rPr>
      </w:pPr>
    </w:p>
    <w:p w:rsidR="00B741A0" w:rsidRDefault="00B741A0" w:rsidP="00B741A0">
      <w:pPr>
        <w:jc w:val="center"/>
        <w:rPr>
          <w:b/>
          <w:sz w:val="24"/>
          <w:szCs w:val="24"/>
          <w:u w:val="single"/>
        </w:rPr>
      </w:pPr>
      <w:r w:rsidRPr="00903ADC">
        <w:rPr>
          <w:b/>
          <w:sz w:val="24"/>
          <w:szCs w:val="24"/>
          <w:u w:val="single"/>
        </w:rPr>
        <w:t>BYŁO:</w:t>
      </w:r>
    </w:p>
    <w:p w:rsidR="00B741A0" w:rsidRDefault="00B741A0" w:rsidP="00B741A0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TERMIN REALIZACJI ZAMÓWIENIA:</w:t>
      </w:r>
    </w:p>
    <w:p w:rsidR="00B741A0" w:rsidRDefault="00B741A0" w:rsidP="00B741A0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21 dni od daty podpisania umowy.  </w:t>
      </w:r>
    </w:p>
    <w:p w:rsidR="00B741A0" w:rsidRPr="00903ADC" w:rsidRDefault="00B741A0" w:rsidP="00B741A0">
      <w:pPr>
        <w:jc w:val="center"/>
        <w:rPr>
          <w:b/>
          <w:sz w:val="24"/>
          <w:szCs w:val="24"/>
          <w:u w:val="single"/>
        </w:rPr>
      </w:pPr>
    </w:p>
    <w:p w:rsidR="00B741A0" w:rsidRPr="00903ADC" w:rsidRDefault="00B741A0" w:rsidP="00B741A0">
      <w:pPr>
        <w:jc w:val="center"/>
        <w:rPr>
          <w:b/>
          <w:sz w:val="24"/>
          <w:szCs w:val="24"/>
        </w:rPr>
      </w:pPr>
    </w:p>
    <w:p w:rsidR="00B741A0" w:rsidRPr="00903ADC" w:rsidRDefault="00B741A0" w:rsidP="00B741A0">
      <w:pPr>
        <w:jc w:val="center"/>
        <w:rPr>
          <w:b/>
          <w:sz w:val="24"/>
          <w:szCs w:val="24"/>
          <w:u w:val="single"/>
        </w:rPr>
      </w:pPr>
      <w:r w:rsidRPr="00903ADC">
        <w:rPr>
          <w:b/>
          <w:sz w:val="24"/>
          <w:szCs w:val="24"/>
          <w:u w:val="single"/>
        </w:rPr>
        <w:t>JEST:</w:t>
      </w:r>
    </w:p>
    <w:p w:rsidR="00B741A0" w:rsidRDefault="00B741A0" w:rsidP="00B741A0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TERMIN REALIZACJI ZAMÓWIENIA:</w:t>
      </w:r>
    </w:p>
    <w:p w:rsidR="00B741A0" w:rsidRDefault="00B741A0" w:rsidP="00B741A0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49 dni od daty podpisania umowy.  </w:t>
      </w:r>
    </w:p>
    <w:p w:rsidR="00B741A0" w:rsidRDefault="00B741A0" w:rsidP="000E30DA">
      <w:pPr>
        <w:rPr>
          <w:b/>
          <w:sz w:val="24"/>
          <w:szCs w:val="24"/>
          <w:u w:val="single"/>
        </w:rPr>
      </w:pPr>
    </w:p>
    <w:p w:rsidR="006F7F55" w:rsidRDefault="006F7F55" w:rsidP="006F7F55">
      <w:pPr>
        <w:jc w:val="center"/>
        <w:rPr>
          <w:sz w:val="24"/>
          <w:szCs w:val="24"/>
        </w:rPr>
      </w:pPr>
    </w:p>
    <w:p w:rsidR="008957C0" w:rsidRDefault="008957C0" w:rsidP="008957C0">
      <w:pPr>
        <w:rPr>
          <w:b/>
          <w:sz w:val="24"/>
          <w:szCs w:val="24"/>
          <w:u w:val="single"/>
        </w:rPr>
      </w:pPr>
    </w:p>
    <w:p w:rsidR="008957C0" w:rsidRDefault="008957C0" w:rsidP="008957C0">
      <w:pPr>
        <w:jc w:val="both"/>
        <w:rPr>
          <w:b/>
          <w:sz w:val="24"/>
          <w:szCs w:val="24"/>
          <w:u w:val="single"/>
        </w:rPr>
      </w:pPr>
      <w:r w:rsidRPr="008957C0">
        <w:rPr>
          <w:b/>
          <w:sz w:val="24"/>
          <w:szCs w:val="24"/>
          <w:u w:val="single"/>
        </w:rPr>
        <w:t>Pytanie 2.</w:t>
      </w:r>
    </w:p>
    <w:p w:rsidR="00B741A0" w:rsidRPr="00B741A0" w:rsidRDefault="00B741A0" w:rsidP="00B741A0">
      <w:pPr>
        <w:shd w:val="clear" w:color="auto" w:fill="FDFDFD"/>
        <w:spacing w:after="160" w:line="233" w:lineRule="atLeast"/>
        <w:rPr>
          <w:color w:val="000000"/>
          <w:sz w:val="24"/>
          <w:szCs w:val="24"/>
        </w:rPr>
      </w:pPr>
      <w:r w:rsidRPr="00B741A0">
        <w:rPr>
          <w:color w:val="000000"/>
          <w:sz w:val="24"/>
          <w:szCs w:val="24"/>
        </w:rPr>
        <w:t>dotyczy sposobu składania oferty –</w:t>
      </w:r>
    </w:p>
    <w:p w:rsidR="00B741A0" w:rsidRPr="00B741A0" w:rsidRDefault="00B741A0" w:rsidP="00B741A0">
      <w:pPr>
        <w:shd w:val="clear" w:color="auto" w:fill="FDFDFD"/>
        <w:rPr>
          <w:color w:val="000000"/>
          <w:sz w:val="24"/>
          <w:szCs w:val="24"/>
        </w:rPr>
      </w:pPr>
      <w:r w:rsidRPr="00B741A0">
        <w:rPr>
          <w:color w:val="000000"/>
          <w:sz w:val="24"/>
          <w:szCs w:val="24"/>
        </w:rPr>
        <w:t>Czy Zamawiający dopuszcza składanie ofert drogą elektroniczną?</w:t>
      </w:r>
    </w:p>
    <w:p w:rsidR="001B39CF" w:rsidRPr="008957C0" w:rsidRDefault="001B39CF" w:rsidP="008957C0">
      <w:pPr>
        <w:jc w:val="both"/>
        <w:rPr>
          <w:b/>
          <w:sz w:val="24"/>
          <w:szCs w:val="24"/>
          <w:u w:val="single"/>
        </w:rPr>
      </w:pPr>
    </w:p>
    <w:p w:rsidR="008957C0" w:rsidRPr="008957C0" w:rsidRDefault="008957C0" w:rsidP="008957C0">
      <w:pPr>
        <w:jc w:val="both"/>
        <w:rPr>
          <w:b/>
          <w:sz w:val="24"/>
          <w:szCs w:val="24"/>
          <w:u w:val="single"/>
        </w:rPr>
      </w:pPr>
      <w:r w:rsidRPr="008957C0">
        <w:rPr>
          <w:b/>
          <w:sz w:val="24"/>
          <w:szCs w:val="24"/>
          <w:u w:val="single"/>
        </w:rPr>
        <w:t xml:space="preserve">Odpowiedź 2. </w:t>
      </w:r>
    </w:p>
    <w:p w:rsidR="00903ADC" w:rsidRPr="00B741A0" w:rsidRDefault="00B741A0" w:rsidP="00903ADC">
      <w:pPr>
        <w:rPr>
          <w:sz w:val="24"/>
          <w:szCs w:val="24"/>
        </w:rPr>
      </w:pPr>
      <w:r w:rsidRPr="00B741A0">
        <w:rPr>
          <w:sz w:val="24"/>
          <w:szCs w:val="24"/>
        </w:rPr>
        <w:t>Zamawiający nie dopuszcza składania ofert drogą elektroniczną. Sposób złożenia oferty oraz jej forma jest opisany w</w:t>
      </w:r>
      <w:r>
        <w:rPr>
          <w:sz w:val="24"/>
          <w:szCs w:val="24"/>
        </w:rPr>
        <w:t xml:space="preserve"> Ogłoszeniu o udzielanym zamówieniu -</w:t>
      </w:r>
      <w:r w:rsidRPr="00B741A0">
        <w:rPr>
          <w:sz w:val="24"/>
          <w:szCs w:val="24"/>
        </w:rPr>
        <w:t xml:space="preserve"> Zapytaniu ofertowym. </w:t>
      </w:r>
    </w:p>
    <w:p w:rsidR="008957C0" w:rsidRDefault="008957C0" w:rsidP="000E30DA">
      <w:pPr>
        <w:rPr>
          <w:b/>
          <w:sz w:val="24"/>
          <w:szCs w:val="24"/>
          <w:u w:val="single"/>
        </w:rPr>
      </w:pPr>
    </w:p>
    <w:p w:rsidR="00903ADC" w:rsidRDefault="00903ADC" w:rsidP="000E30DA">
      <w:pPr>
        <w:rPr>
          <w:b/>
          <w:sz w:val="24"/>
          <w:szCs w:val="24"/>
          <w:u w:val="single"/>
        </w:rPr>
      </w:pPr>
    </w:p>
    <w:p w:rsidR="006F7F55" w:rsidRPr="008957C0" w:rsidRDefault="006F7F55" w:rsidP="000E30DA">
      <w:pPr>
        <w:rPr>
          <w:b/>
          <w:sz w:val="24"/>
          <w:szCs w:val="24"/>
          <w:u w:val="single"/>
        </w:rPr>
      </w:pPr>
    </w:p>
    <w:p w:rsidR="008957C0" w:rsidRDefault="008957C0" w:rsidP="008957C0">
      <w:pPr>
        <w:jc w:val="both"/>
        <w:rPr>
          <w:b/>
          <w:sz w:val="24"/>
          <w:szCs w:val="24"/>
          <w:u w:val="single"/>
        </w:rPr>
      </w:pPr>
      <w:r w:rsidRPr="008957C0">
        <w:rPr>
          <w:b/>
          <w:sz w:val="24"/>
          <w:szCs w:val="24"/>
          <w:u w:val="single"/>
        </w:rPr>
        <w:t>Pytanie 3.</w:t>
      </w:r>
    </w:p>
    <w:p w:rsidR="00B741A0" w:rsidRPr="00B741A0" w:rsidRDefault="00B741A0" w:rsidP="00B741A0">
      <w:pPr>
        <w:shd w:val="clear" w:color="auto" w:fill="FDFDFD"/>
        <w:spacing w:after="160" w:line="233" w:lineRule="atLeast"/>
        <w:rPr>
          <w:color w:val="000000"/>
          <w:sz w:val="24"/>
          <w:szCs w:val="24"/>
        </w:rPr>
      </w:pPr>
      <w:r w:rsidRPr="00B741A0">
        <w:rPr>
          <w:color w:val="000000"/>
          <w:sz w:val="24"/>
          <w:szCs w:val="24"/>
        </w:rPr>
        <w:t>dotyczy opisu przedmiotu zamówienia –</w:t>
      </w:r>
    </w:p>
    <w:p w:rsidR="00B741A0" w:rsidRPr="00B741A0" w:rsidRDefault="00B741A0" w:rsidP="00B741A0">
      <w:pPr>
        <w:shd w:val="clear" w:color="auto" w:fill="FDFDFD"/>
        <w:rPr>
          <w:color w:val="000000"/>
          <w:sz w:val="24"/>
          <w:szCs w:val="24"/>
        </w:rPr>
      </w:pPr>
      <w:r w:rsidRPr="00B741A0">
        <w:rPr>
          <w:color w:val="000000"/>
          <w:sz w:val="24"/>
          <w:szCs w:val="24"/>
        </w:rPr>
        <w:t>Czy Zamawiający dopuszcza zaoferowanie czujnika z wartością cieplną 6 wg skali BOSCH?</w:t>
      </w:r>
    </w:p>
    <w:p w:rsidR="008957C0" w:rsidRPr="001B39CF" w:rsidRDefault="008957C0" w:rsidP="008957C0">
      <w:pPr>
        <w:jc w:val="both"/>
        <w:rPr>
          <w:b/>
          <w:sz w:val="24"/>
          <w:szCs w:val="24"/>
          <w:u w:val="single"/>
        </w:rPr>
      </w:pPr>
    </w:p>
    <w:p w:rsidR="008957C0" w:rsidRPr="001B39CF" w:rsidRDefault="008957C0" w:rsidP="008957C0">
      <w:pPr>
        <w:jc w:val="both"/>
        <w:rPr>
          <w:b/>
          <w:sz w:val="24"/>
          <w:szCs w:val="24"/>
          <w:u w:val="single"/>
        </w:rPr>
      </w:pPr>
      <w:r w:rsidRPr="001B39CF">
        <w:rPr>
          <w:b/>
          <w:sz w:val="24"/>
          <w:szCs w:val="24"/>
          <w:u w:val="single"/>
        </w:rPr>
        <w:t xml:space="preserve">Odpowiedź 3. </w:t>
      </w:r>
    </w:p>
    <w:p w:rsidR="00903ADC" w:rsidRPr="00B741A0" w:rsidRDefault="00B741A0" w:rsidP="00903ADC">
      <w:pPr>
        <w:rPr>
          <w:sz w:val="24"/>
          <w:szCs w:val="24"/>
        </w:rPr>
      </w:pPr>
      <w:r w:rsidRPr="00B741A0">
        <w:rPr>
          <w:sz w:val="24"/>
          <w:szCs w:val="24"/>
        </w:rPr>
        <w:t>Zamawiający dopuszcza zaoferowanie czujnika z wartością cieplną 6 wg skali BOSCH.</w:t>
      </w:r>
    </w:p>
    <w:p w:rsidR="00903ADC" w:rsidRDefault="00903ADC" w:rsidP="008957C0">
      <w:pPr>
        <w:jc w:val="both"/>
        <w:rPr>
          <w:b/>
          <w:sz w:val="24"/>
          <w:szCs w:val="24"/>
          <w:u w:val="single"/>
        </w:rPr>
      </w:pPr>
    </w:p>
    <w:p w:rsidR="00903ADC" w:rsidRPr="001B39CF" w:rsidRDefault="00903ADC" w:rsidP="008957C0">
      <w:pPr>
        <w:jc w:val="both"/>
        <w:rPr>
          <w:b/>
          <w:sz w:val="24"/>
          <w:szCs w:val="24"/>
          <w:u w:val="single"/>
        </w:rPr>
      </w:pPr>
    </w:p>
    <w:p w:rsidR="008957C0" w:rsidRPr="001B39CF" w:rsidRDefault="008957C0" w:rsidP="008957C0">
      <w:pPr>
        <w:jc w:val="both"/>
        <w:rPr>
          <w:b/>
          <w:sz w:val="24"/>
          <w:szCs w:val="24"/>
          <w:u w:val="single"/>
        </w:rPr>
      </w:pPr>
      <w:r w:rsidRPr="001B39CF">
        <w:rPr>
          <w:b/>
          <w:sz w:val="24"/>
          <w:szCs w:val="24"/>
          <w:u w:val="single"/>
        </w:rPr>
        <w:t>Pytanie 4.</w:t>
      </w:r>
    </w:p>
    <w:p w:rsidR="00B741A0" w:rsidRPr="00B741A0" w:rsidRDefault="00B741A0" w:rsidP="00B741A0">
      <w:pPr>
        <w:shd w:val="clear" w:color="auto" w:fill="FDFDFD"/>
        <w:spacing w:after="160" w:line="233" w:lineRule="atLeast"/>
        <w:rPr>
          <w:color w:val="000000"/>
          <w:sz w:val="24"/>
          <w:szCs w:val="24"/>
        </w:rPr>
      </w:pPr>
      <w:r w:rsidRPr="00B741A0">
        <w:rPr>
          <w:color w:val="000000"/>
          <w:sz w:val="24"/>
          <w:szCs w:val="24"/>
        </w:rPr>
        <w:t>dotyczy opisu przedmiotu zamówienia –</w:t>
      </w:r>
    </w:p>
    <w:p w:rsidR="00B741A0" w:rsidRPr="00B741A0" w:rsidRDefault="00B741A0" w:rsidP="00B741A0">
      <w:pPr>
        <w:shd w:val="clear" w:color="auto" w:fill="FDFDFD"/>
        <w:rPr>
          <w:color w:val="000000"/>
          <w:sz w:val="24"/>
          <w:szCs w:val="24"/>
        </w:rPr>
      </w:pPr>
      <w:r w:rsidRPr="00B741A0">
        <w:rPr>
          <w:color w:val="000000"/>
          <w:sz w:val="24"/>
          <w:szCs w:val="24"/>
        </w:rPr>
        <w:t>Czy Zamawiający dopuszcza zaoferowanie czujnika z długością gwintu 26,5mm?</w:t>
      </w:r>
    </w:p>
    <w:p w:rsidR="008957C0" w:rsidRPr="008957C0" w:rsidRDefault="008957C0" w:rsidP="008957C0">
      <w:pPr>
        <w:jc w:val="both"/>
        <w:rPr>
          <w:b/>
          <w:sz w:val="24"/>
          <w:szCs w:val="24"/>
          <w:u w:val="single"/>
        </w:rPr>
      </w:pPr>
    </w:p>
    <w:p w:rsidR="008957C0" w:rsidRPr="008957C0" w:rsidRDefault="008957C0" w:rsidP="008957C0">
      <w:pPr>
        <w:jc w:val="both"/>
        <w:rPr>
          <w:b/>
          <w:sz w:val="24"/>
          <w:szCs w:val="24"/>
          <w:u w:val="single"/>
        </w:rPr>
      </w:pPr>
      <w:r w:rsidRPr="008957C0">
        <w:rPr>
          <w:b/>
          <w:sz w:val="24"/>
          <w:szCs w:val="24"/>
          <w:u w:val="single"/>
        </w:rPr>
        <w:t xml:space="preserve">Odpowiedź 4. </w:t>
      </w:r>
    </w:p>
    <w:p w:rsidR="00D571D1" w:rsidRPr="00B741A0" w:rsidRDefault="00B741A0" w:rsidP="008957C0">
      <w:pPr>
        <w:spacing w:before="120" w:after="120"/>
        <w:jc w:val="both"/>
        <w:rPr>
          <w:color w:val="000000"/>
          <w:sz w:val="24"/>
          <w:szCs w:val="24"/>
          <w:shd w:val="clear" w:color="auto" w:fill="FDFDFD"/>
        </w:rPr>
      </w:pPr>
      <w:r w:rsidRPr="00B741A0">
        <w:rPr>
          <w:color w:val="000000"/>
          <w:sz w:val="24"/>
          <w:szCs w:val="24"/>
          <w:shd w:val="clear" w:color="auto" w:fill="FDFDFD"/>
        </w:rPr>
        <w:t xml:space="preserve">Zamawiający dopuszcza </w:t>
      </w:r>
      <w:r w:rsidRPr="00B741A0">
        <w:rPr>
          <w:color w:val="333333"/>
          <w:sz w:val="24"/>
          <w:szCs w:val="24"/>
          <w:shd w:val="clear" w:color="auto" w:fill="FDFDFD"/>
        </w:rPr>
        <w:t>długości gwintu czujników równe 26,5 mm pod warunkiem  dostarczenia adapterów do wszystkich czujników skracających długości gwintów do 19 mm.</w:t>
      </w:r>
    </w:p>
    <w:p w:rsidR="00B741A0" w:rsidRDefault="00B741A0" w:rsidP="008957C0">
      <w:pPr>
        <w:spacing w:before="120" w:after="120"/>
        <w:jc w:val="both"/>
        <w:rPr>
          <w:color w:val="000000"/>
          <w:sz w:val="24"/>
          <w:szCs w:val="24"/>
          <w:shd w:val="clear" w:color="auto" w:fill="FDFDFD"/>
        </w:rPr>
      </w:pPr>
    </w:p>
    <w:p w:rsidR="000D4496" w:rsidRDefault="000D4496" w:rsidP="008957C0">
      <w:pPr>
        <w:spacing w:before="120" w:after="120"/>
        <w:jc w:val="both"/>
        <w:rPr>
          <w:color w:val="000000"/>
          <w:sz w:val="24"/>
          <w:szCs w:val="24"/>
          <w:shd w:val="clear" w:color="auto" w:fill="FDFDFD"/>
        </w:rPr>
      </w:pPr>
    </w:p>
    <w:p w:rsidR="000D4496" w:rsidRDefault="000D4496" w:rsidP="000D449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Zamawiający przedłuża termin składania ofert do dnia </w:t>
      </w:r>
      <w:r>
        <w:rPr>
          <w:b/>
          <w:sz w:val="24"/>
          <w:szCs w:val="24"/>
        </w:rPr>
        <w:t xml:space="preserve">11.08.2020 r. godz. 10:30. </w:t>
      </w:r>
    </w:p>
    <w:p w:rsidR="000D4496" w:rsidRDefault="000D4496" w:rsidP="000D4496">
      <w:pPr>
        <w:pStyle w:val="Tekstpodstawowy"/>
        <w:spacing w:line="276" w:lineRule="auto"/>
        <w:jc w:val="left"/>
        <w:rPr>
          <w:szCs w:val="24"/>
        </w:rPr>
      </w:pPr>
      <w:r>
        <w:rPr>
          <w:szCs w:val="24"/>
        </w:rPr>
        <w:t xml:space="preserve">Otwarcie ofert nastąpi w tym samym dniu tj. </w:t>
      </w:r>
      <w:r>
        <w:rPr>
          <w:b/>
          <w:szCs w:val="24"/>
        </w:rPr>
        <w:t>11.08.2020 r. o godzinie 11:10.</w:t>
      </w:r>
    </w:p>
    <w:p w:rsidR="000D4496" w:rsidRDefault="000D4496" w:rsidP="000D449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Miejsce składania oraz otwarcia ofert nie uległo zmianie. </w:t>
      </w:r>
    </w:p>
    <w:p w:rsidR="00B741A0" w:rsidRDefault="00B741A0" w:rsidP="008957C0">
      <w:pPr>
        <w:spacing w:before="120" w:after="120"/>
        <w:jc w:val="both"/>
        <w:rPr>
          <w:b/>
          <w:sz w:val="22"/>
          <w:szCs w:val="22"/>
        </w:rPr>
      </w:pPr>
    </w:p>
    <w:p w:rsidR="00F70F62" w:rsidRPr="00DA2E42" w:rsidRDefault="00F70F62" w:rsidP="00817E6D">
      <w:pPr>
        <w:spacing w:line="276" w:lineRule="auto"/>
        <w:jc w:val="both"/>
        <w:rPr>
          <w:b/>
          <w:sz w:val="24"/>
          <w:szCs w:val="24"/>
        </w:rPr>
      </w:pPr>
    </w:p>
    <w:p w:rsidR="00DA2E42" w:rsidRPr="00DA2E42" w:rsidRDefault="00DA2E42" w:rsidP="00DA2E42">
      <w:pPr>
        <w:pStyle w:val="Tekstpodstawowywcity"/>
        <w:ind w:left="0"/>
        <w:rPr>
          <w:sz w:val="24"/>
          <w:szCs w:val="24"/>
        </w:rPr>
      </w:pPr>
      <w:r w:rsidRPr="00DA2E42">
        <w:rPr>
          <w:bCs/>
          <w:sz w:val="24"/>
          <w:szCs w:val="24"/>
        </w:rPr>
        <w:t>Jednocześnie zawiadamiamy, iż stosownie do art. 4d ust. 1 pkt. 1 ustawy z dnia 29 stycznia 2004 r. – Prawo Zam</w:t>
      </w:r>
      <w:r w:rsidR="001B39CF">
        <w:rPr>
          <w:bCs/>
          <w:sz w:val="24"/>
          <w:szCs w:val="24"/>
        </w:rPr>
        <w:t>ówień Publicznych (Dz. U. z 2019 r. poz. 1843</w:t>
      </w:r>
      <w:r w:rsidRPr="00DA2E42">
        <w:rPr>
          <w:bCs/>
          <w:sz w:val="24"/>
          <w:szCs w:val="24"/>
        </w:rPr>
        <w:t xml:space="preserve">) do niniejszego zamówienia ustawa nie ma zastosowania. </w:t>
      </w:r>
    </w:p>
    <w:p w:rsidR="00685049" w:rsidRDefault="00685049" w:rsidP="00817E6D">
      <w:pPr>
        <w:pStyle w:val="Tekstpodstawowy"/>
        <w:spacing w:before="120" w:after="120" w:line="276" w:lineRule="auto"/>
      </w:pPr>
    </w:p>
    <w:p w:rsidR="00685049" w:rsidRDefault="004A08FD" w:rsidP="004A08FD">
      <w:pPr>
        <w:spacing w:line="276" w:lineRule="auto"/>
        <w:ind w:left="6231" w:firstLine="141"/>
        <w:jc w:val="right"/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:rsidR="00685049" w:rsidRPr="009B60CB" w:rsidRDefault="004A08FD" w:rsidP="009B60CB">
      <w:pPr>
        <w:spacing w:line="276" w:lineRule="auto"/>
        <w:ind w:left="6231" w:firstLine="141"/>
        <w:jc w:val="right"/>
        <w:rPr>
          <w:sz w:val="24"/>
          <w:szCs w:val="24"/>
        </w:rPr>
      </w:pPr>
      <w:r>
        <w:rPr>
          <w:sz w:val="24"/>
          <w:szCs w:val="24"/>
        </w:rPr>
        <w:t>dr inż. Paweł Wieczorek</w:t>
      </w:r>
    </w:p>
    <w:sectPr w:rsidR="00685049" w:rsidRPr="009B60CB" w:rsidSect="00F61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3A" w:rsidRDefault="00EC493A">
      <w:r>
        <w:separator/>
      </w:r>
    </w:p>
  </w:endnote>
  <w:endnote w:type="continuationSeparator" w:id="0">
    <w:p w:rsidR="00EC493A" w:rsidRDefault="00EC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C33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58596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6130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C33A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r w:rsidR="009D1575">
      <w:rPr>
        <w:rStyle w:val="Numerstrony"/>
        <w:noProof/>
      </w:rPr>
      <w:fldChar w:fldCharType="begin"/>
    </w:r>
    <w:r w:rsidR="009D1575">
      <w:rPr>
        <w:rStyle w:val="Numerstrony"/>
        <w:noProof/>
      </w:rPr>
      <w:instrText xml:space="preserve"> NUMPAGES  \* MERGEFORMAT </w:instrText>
    </w:r>
    <w:r w:rsidR="009D1575">
      <w:rPr>
        <w:rStyle w:val="Numerstrony"/>
        <w:noProof/>
      </w:rPr>
      <w:fldChar w:fldCharType="separate"/>
    </w:r>
    <w:r w:rsidR="00691E49">
      <w:rPr>
        <w:rStyle w:val="Numerstrony"/>
        <w:noProof/>
      </w:rPr>
      <w:t>2</w:t>
    </w:r>
    <w:r w:rsidR="009D1575">
      <w:rPr>
        <w:rStyle w:val="Numerstrony"/>
        <w:noProof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3A" w:rsidRDefault="00EC493A">
      <w:r>
        <w:separator/>
      </w:r>
    </w:p>
  </w:footnote>
  <w:footnote w:type="continuationSeparator" w:id="0">
    <w:p w:rsidR="00EC493A" w:rsidRDefault="00EC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33" w:rsidRDefault="003B4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33" w:rsidRDefault="003B45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33" w:rsidRDefault="003B4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0D3"/>
    <w:multiLevelType w:val="multilevel"/>
    <w:tmpl w:val="025AB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35D51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70E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57D3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1946"/>
    <w:multiLevelType w:val="multilevel"/>
    <w:tmpl w:val="6AE8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370A1"/>
    <w:multiLevelType w:val="multilevel"/>
    <w:tmpl w:val="328A2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546B1"/>
    <w:multiLevelType w:val="multilevel"/>
    <w:tmpl w:val="7CA08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4"/>
    <w:rsid w:val="000613E0"/>
    <w:rsid w:val="00061FEE"/>
    <w:rsid w:val="00090CD9"/>
    <w:rsid w:val="000966CB"/>
    <w:rsid w:val="000D4496"/>
    <w:rsid w:val="000E30DA"/>
    <w:rsid w:val="00100B34"/>
    <w:rsid w:val="001072B5"/>
    <w:rsid w:val="00124A14"/>
    <w:rsid w:val="001A571A"/>
    <w:rsid w:val="001B39CF"/>
    <w:rsid w:val="001C3BC4"/>
    <w:rsid w:val="001D3DF4"/>
    <w:rsid w:val="001F01C1"/>
    <w:rsid w:val="001F4B6A"/>
    <w:rsid w:val="002113D2"/>
    <w:rsid w:val="002B1C74"/>
    <w:rsid w:val="002F508A"/>
    <w:rsid w:val="00321E82"/>
    <w:rsid w:val="0037655D"/>
    <w:rsid w:val="00384EFD"/>
    <w:rsid w:val="003A1EAE"/>
    <w:rsid w:val="003B4533"/>
    <w:rsid w:val="003D2036"/>
    <w:rsid w:val="004171EA"/>
    <w:rsid w:val="004222DA"/>
    <w:rsid w:val="0043269E"/>
    <w:rsid w:val="00450C5D"/>
    <w:rsid w:val="004A08FD"/>
    <w:rsid w:val="004E4053"/>
    <w:rsid w:val="005031B1"/>
    <w:rsid w:val="005079A4"/>
    <w:rsid w:val="0053405A"/>
    <w:rsid w:val="00546E34"/>
    <w:rsid w:val="0055546F"/>
    <w:rsid w:val="00560398"/>
    <w:rsid w:val="005848CC"/>
    <w:rsid w:val="00585962"/>
    <w:rsid w:val="005F087F"/>
    <w:rsid w:val="005F38FA"/>
    <w:rsid w:val="006355D4"/>
    <w:rsid w:val="00685049"/>
    <w:rsid w:val="00691E49"/>
    <w:rsid w:val="006A579F"/>
    <w:rsid w:val="006C59D0"/>
    <w:rsid w:val="006C6675"/>
    <w:rsid w:val="006D4AE5"/>
    <w:rsid w:val="006F7F55"/>
    <w:rsid w:val="00723F07"/>
    <w:rsid w:val="00747447"/>
    <w:rsid w:val="007A3456"/>
    <w:rsid w:val="007A4100"/>
    <w:rsid w:val="007C3957"/>
    <w:rsid w:val="00817E6D"/>
    <w:rsid w:val="00844EB6"/>
    <w:rsid w:val="0087224A"/>
    <w:rsid w:val="008957C0"/>
    <w:rsid w:val="008968F4"/>
    <w:rsid w:val="008A25A7"/>
    <w:rsid w:val="008C33AC"/>
    <w:rsid w:val="008D444C"/>
    <w:rsid w:val="008E49B6"/>
    <w:rsid w:val="008F0B31"/>
    <w:rsid w:val="009033D5"/>
    <w:rsid w:val="00903ADC"/>
    <w:rsid w:val="009149C3"/>
    <w:rsid w:val="00953AA1"/>
    <w:rsid w:val="0095641D"/>
    <w:rsid w:val="009B60CB"/>
    <w:rsid w:val="009D1575"/>
    <w:rsid w:val="009D169F"/>
    <w:rsid w:val="009E5C83"/>
    <w:rsid w:val="00A34BD2"/>
    <w:rsid w:val="00A71E7D"/>
    <w:rsid w:val="00AB4FA0"/>
    <w:rsid w:val="00AB6755"/>
    <w:rsid w:val="00AC046A"/>
    <w:rsid w:val="00AC4952"/>
    <w:rsid w:val="00AE76E6"/>
    <w:rsid w:val="00B361A9"/>
    <w:rsid w:val="00B741A0"/>
    <w:rsid w:val="00BB21E3"/>
    <w:rsid w:val="00C152AE"/>
    <w:rsid w:val="00C25997"/>
    <w:rsid w:val="00C73CB0"/>
    <w:rsid w:val="00CE0F48"/>
    <w:rsid w:val="00D1574A"/>
    <w:rsid w:val="00D248D2"/>
    <w:rsid w:val="00D571D1"/>
    <w:rsid w:val="00D658A8"/>
    <w:rsid w:val="00D71F5F"/>
    <w:rsid w:val="00D94FD6"/>
    <w:rsid w:val="00DA2E42"/>
    <w:rsid w:val="00E47F7A"/>
    <w:rsid w:val="00E74582"/>
    <w:rsid w:val="00E84176"/>
    <w:rsid w:val="00E844B2"/>
    <w:rsid w:val="00E96884"/>
    <w:rsid w:val="00EC493A"/>
    <w:rsid w:val="00EE69BF"/>
    <w:rsid w:val="00EF1037"/>
    <w:rsid w:val="00EF7EF6"/>
    <w:rsid w:val="00F008BA"/>
    <w:rsid w:val="00F16162"/>
    <w:rsid w:val="00F453B4"/>
    <w:rsid w:val="00F61C24"/>
    <w:rsid w:val="00F70F62"/>
    <w:rsid w:val="00FA4313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BDEC0"/>
  <w15:docId w15:val="{D3A28066-7CBC-4321-9E8D-2C25CEB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C24"/>
  </w:style>
  <w:style w:type="paragraph" w:styleId="Nagwek1">
    <w:name w:val="heading 1"/>
    <w:basedOn w:val="Normalny"/>
    <w:next w:val="Normalny"/>
    <w:qFormat/>
    <w:rsid w:val="00F61C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61C2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C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1C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1C24"/>
  </w:style>
  <w:style w:type="paragraph" w:styleId="Tekstpodstawowy">
    <w:name w:val="Body Text"/>
    <w:basedOn w:val="Normalny"/>
    <w:link w:val="TekstpodstawowyZnak"/>
    <w:rsid w:val="00F61C24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6850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85049"/>
    <w:rPr>
      <w:sz w:val="16"/>
      <w:szCs w:val="16"/>
    </w:rPr>
  </w:style>
  <w:style w:type="paragraph" w:styleId="Tekstdymka">
    <w:name w:val="Balloon Text"/>
    <w:basedOn w:val="Normalny"/>
    <w:link w:val="TekstdymkaZnak"/>
    <w:rsid w:val="008D444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D444C"/>
    <w:rPr>
      <w:rFonts w:ascii="Segoe UI" w:hAnsi="Segoe UI" w:cs="Segoe UI"/>
      <w:sz w:val="18"/>
      <w:szCs w:val="18"/>
    </w:rPr>
  </w:style>
  <w:style w:type="character" w:customStyle="1" w:styleId="Stylwiadomocie-mail23">
    <w:name w:val="Styl wiadomości e-mail 23"/>
    <w:semiHidden/>
    <w:rsid w:val="006A579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A43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E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E42"/>
  </w:style>
  <w:style w:type="character" w:styleId="Uwydatnienie">
    <w:name w:val="Emphasis"/>
    <w:uiPriority w:val="20"/>
    <w:qFormat/>
    <w:rsid w:val="00090CD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0DA"/>
  </w:style>
  <w:style w:type="character" w:styleId="Hipercze">
    <w:name w:val="Hyperlink"/>
    <w:uiPriority w:val="99"/>
    <w:semiHidden/>
    <w:unhideWhenUsed/>
    <w:rsid w:val="008957C0"/>
    <w:rPr>
      <w:color w:val="0000FF"/>
      <w:u w:val="single"/>
    </w:rPr>
  </w:style>
  <w:style w:type="paragraph" w:styleId="Bezodstpw">
    <w:name w:val="No Spacing"/>
    <w:uiPriority w:val="1"/>
    <w:qFormat/>
    <w:rsid w:val="008957C0"/>
    <w:rPr>
      <w:rFonts w:eastAsia="Calibri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7C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38FA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38FA"/>
    <w:rPr>
      <w:sz w:val="24"/>
      <w:szCs w:val="24"/>
    </w:rPr>
  </w:style>
  <w:style w:type="character" w:customStyle="1" w:styleId="object">
    <w:name w:val="object"/>
    <w:basedOn w:val="Domylnaczcionkaakapitu"/>
    <w:rsid w:val="005F38FA"/>
  </w:style>
  <w:style w:type="character" w:customStyle="1" w:styleId="TekstpodstawowyZnak">
    <w:name w:val="Tekst podstawowy Znak"/>
    <w:basedOn w:val="Domylnaczcionkaakapitu"/>
    <w:link w:val="Tekstpodstawowy"/>
    <w:rsid w:val="000D44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Marcin Malicki</dc:creator>
  <cp:lastModifiedBy>Marcin Malicki</cp:lastModifiedBy>
  <cp:revision>6</cp:revision>
  <cp:lastPrinted>2020-08-04T07:37:00Z</cp:lastPrinted>
  <dcterms:created xsi:type="dcterms:W3CDTF">2020-08-04T07:25:00Z</dcterms:created>
  <dcterms:modified xsi:type="dcterms:W3CDTF">2020-08-04T10:30:00Z</dcterms:modified>
</cp:coreProperties>
</file>