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058F" w14:textId="3F0A6B0F" w:rsidR="00A01521" w:rsidRPr="00240E71" w:rsidRDefault="00D467B1" w:rsidP="00A01521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0B5810" wp14:editId="199332A4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9525" t="13970" r="952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5.5pt;margin-top:-13.1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D8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mu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1NMg/CwCAABgBAAADgAAAAAAAAAAAAAAAAAuAgAAZHJz&#10;L2Uyb0RvYy54bWxQSwECLQAUAAYACAAAACEAC7uRr94AAAALAQAADwAAAAAAAAAAAAAAAACGBAAA&#10;ZHJzL2Rvd25yZXYueG1sUEsFBgAAAAAEAAQA8wAAAJEFAAAAAA==&#10;"/>
            </w:pict>
          </mc:Fallback>
        </mc:AlternateContent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14:paraId="0EDB309E" w14:textId="77777777"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9E4E602" w14:textId="77777777"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2D588E94" w14:textId="77777777"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96291EB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1584A928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14:paraId="1D5A33A2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287B87FF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261D19AE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9031B9">
        <w:rPr>
          <w:sz w:val="22"/>
          <w:lang w:val="en-US"/>
        </w:rPr>
        <w:t>……………………………………………………………………………………………..</w:t>
      </w:r>
    </w:p>
    <w:p w14:paraId="456EEC19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9031B9">
        <w:rPr>
          <w:sz w:val="22"/>
          <w:lang w:val="en-US"/>
        </w:rPr>
        <w:t>…………………………………………………………………………………………….</w:t>
      </w:r>
    </w:p>
    <w:p w14:paraId="4B644449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609C901D" w14:textId="77777777" w:rsidR="00A01521" w:rsidRPr="00EB4CE1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EB4CE1">
        <w:rPr>
          <w:sz w:val="22"/>
        </w:rPr>
        <w:t>REGON:………………………………………………...</w:t>
      </w:r>
    </w:p>
    <w:p w14:paraId="7151A271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63D1B732" w14:textId="77777777" w:rsidR="00A01521" w:rsidRDefault="00A01521" w:rsidP="00A01521">
      <w:pPr>
        <w:spacing w:line="360" w:lineRule="auto"/>
      </w:pPr>
      <w:r>
        <w:t>Do: Nazwa i siedziba Zamawiającego:</w:t>
      </w:r>
    </w:p>
    <w:p w14:paraId="7F6DD399" w14:textId="77777777" w:rsidR="00945AB6" w:rsidRPr="00945AB6" w:rsidRDefault="00945AB6" w:rsidP="00A01521">
      <w:pPr>
        <w:ind w:right="-110"/>
        <w:rPr>
          <w:b/>
        </w:rPr>
      </w:pPr>
      <w:r w:rsidRPr="00945AB6">
        <w:rPr>
          <w:b/>
        </w:rPr>
        <w:t>Akademia Górniczo - Hutnicza</w:t>
      </w:r>
    </w:p>
    <w:p w14:paraId="335B9E00" w14:textId="77777777" w:rsidR="00945AB6" w:rsidRPr="00945AB6" w:rsidRDefault="00945AB6" w:rsidP="00A01521">
      <w:pPr>
        <w:ind w:right="-110"/>
        <w:rPr>
          <w:b/>
        </w:rPr>
      </w:pPr>
      <w:r w:rsidRPr="00945AB6">
        <w:rPr>
          <w:b/>
        </w:rPr>
        <w:t>im. Stanisława Staszica w Krakowie</w:t>
      </w:r>
    </w:p>
    <w:p w14:paraId="5CC944EF" w14:textId="77777777" w:rsidR="00A01521" w:rsidRDefault="00945AB6" w:rsidP="00A01521">
      <w:pPr>
        <w:ind w:right="-110"/>
        <w:rPr>
          <w:b/>
        </w:rPr>
      </w:pPr>
      <w:r w:rsidRPr="00945AB6">
        <w:rPr>
          <w:b/>
        </w:rPr>
        <w:t>Dział Zamówień Publicznych</w:t>
      </w:r>
      <w:r w:rsidR="00A01521">
        <w:rPr>
          <w:b/>
        </w:rPr>
        <w:t xml:space="preserve">  </w:t>
      </w:r>
    </w:p>
    <w:p w14:paraId="306663FC" w14:textId="77777777" w:rsidR="00A01521" w:rsidRDefault="00945AB6" w:rsidP="00A01521">
      <w:pPr>
        <w:ind w:right="-110"/>
        <w:rPr>
          <w:b/>
        </w:rPr>
      </w:pPr>
      <w:r w:rsidRPr="00945AB6">
        <w:rPr>
          <w:b/>
        </w:rPr>
        <w:t>Al. Mickiewicza</w:t>
      </w:r>
      <w:r w:rsidR="00A01521">
        <w:rPr>
          <w:b/>
        </w:rPr>
        <w:t xml:space="preserve"> </w:t>
      </w:r>
      <w:r w:rsidRPr="00945AB6">
        <w:rPr>
          <w:b/>
        </w:rPr>
        <w:t>30</w:t>
      </w:r>
      <w:r w:rsidR="00A01521">
        <w:rPr>
          <w:b/>
        </w:rPr>
        <w:t xml:space="preserve"> </w:t>
      </w:r>
    </w:p>
    <w:p w14:paraId="6316883F" w14:textId="3B1AE23F" w:rsidR="00A01521" w:rsidRDefault="00945AB6" w:rsidP="00A01521">
      <w:pPr>
        <w:rPr>
          <w:b/>
        </w:rPr>
      </w:pPr>
      <w:r w:rsidRPr="00945AB6">
        <w:rPr>
          <w:b/>
        </w:rPr>
        <w:t>30-059</w:t>
      </w:r>
      <w:r w:rsidR="00A01521">
        <w:rPr>
          <w:b/>
        </w:rPr>
        <w:t xml:space="preserve"> </w:t>
      </w:r>
      <w:r w:rsidRPr="00945AB6">
        <w:rPr>
          <w:b/>
        </w:rPr>
        <w:t>Kraków</w:t>
      </w:r>
      <w:r w:rsidR="00A01521">
        <w:rPr>
          <w:b/>
        </w:rPr>
        <w:t xml:space="preserve">,  </w:t>
      </w:r>
    </w:p>
    <w:p w14:paraId="116666C1" w14:textId="77777777" w:rsidR="008D5BF3" w:rsidRDefault="008D5BF3" w:rsidP="00A01521">
      <w:pPr>
        <w:rPr>
          <w:b/>
        </w:rPr>
      </w:pPr>
    </w:p>
    <w:p w14:paraId="7275C096" w14:textId="63FED443" w:rsidR="00A01521" w:rsidRDefault="00A01521" w:rsidP="008D5BF3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945AB6" w:rsidRPr="00945AB6">
        <w:rPr>
          <w:b/>
        </w:rPr>
        <w:t xml:space="preserve">dostawa </w:t>
      </w:r>
      <w:r w:rsidR="00C66D04" w:rsidRPr="00C66D04">
        <w:rPr>
          <w:b/>
        </w:rPr>
        <w:t>3 szt. tabletów graficznych i 1 szt. laptopa 2w1 - KC-</w:t>
      </w:r>
      <w:proofErr w:type="spellStart"/>
      <w:r w:rsidR="00C66D04" w:rsidRPr="00C66D04">
        <w:rPr>
          <w:b/>
        </w:rPr>
        <w:t>zp</w:t>
      </w:r>
      <w:proofErr w:type="spellEnd"/>
      <w:r w:rsidR="00C66D04" w:rsidRPr="00C66D04">
        <w:rPr>
          <w:b/>
        </w:rPr>
        <w:t>. 272-297/20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0"/>
        <w:gridCol w:w="2272"/>
        <w:gridCol w:w="567"/>
        <w:gridCol w:w="1135"/>
        <w:gridCol w:w="852"/>
        <w:gridCol w:w="567"/>
        <w:gridCol w:w="1418"/>
      </w:tblGrid>
      <w:tr w:rsidR="00411B25" w14:paraId="46B3DBD7" w14:textId="77777777" w:rsidTr="00411B25">
        <w:trPr>
          <w:trHeight w:val="64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6A2352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D9B8C3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elementu</w:t>
            </w:r>
          </w:p>
          <w:p w14:paraId="6F91DE9D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1BB4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14:paraId="4D31AD2B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/model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CD303A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  <w:r>
              <w:rPr>
                <w:b/>
                <w:sz w:val="16"/>
                <w:szCs w:val="16"/>
              </w:rPr>
              <w:br/>
              <w:t>szt.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BFE03D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jednostkowa netto </w:t>
            </w:r>
            <w:r>
              <w:rPr>
                <w:sz w:val="16"/>
                <w:szCs w:val="16"/>
              </w:rPr>
              <w:t>[PLN]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0A3C5A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14:paraId="52BA51BD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DEA20A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14:paraId="07FB466F" w14:textId="77777777" w:rsidR="00411B25" w:rsidRDefault="00411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C9B9E9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</w:p>
          <w:p w14:paraId="4EEDF237" w14:textId="77777777" w:rsidR="00411B25" w:rsidRDefault="00411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  <w:p w14:paraId="19720844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(z doliczonym </w:t>
            </w:r>
            <w:r>
              <w:rPr>
                <w:b/>
                <w:sz w:val="16"/>
                <w:szCs w:val="16"/>
              </w:rPr>
              <w:t>VAT)</w:t>
            </w:r>
          </w:p>
        </w:tc>
      </w:tr>
      <w:tr w:rsidR="00411B25" w14:paraId="5839C6F5" w14:textId="77777777" w:rsidTr="00411B25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05975A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8C4623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6BA307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5A161E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0F36D1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B6D96C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BFFAD8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071EEA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411B25" w14:paraId="0617B7E2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927793" w14:textId="77777777" w:rsidR="00411B25" w:rsidRDefault="00411B25" w:rsidP="00411B2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22AF" w14:textId="2C47A231" w:rsidR="00411B25" w:rsidRDefault="00C66D04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 graficzny nr 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D12" w14:textId="77777777" w:rsidR="00411B25" w:rsidRDefault="00411B25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1226" w14:textId="77777777" w:rsidR="00411B25" w:rsidRDefault="00411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A40" w14:textId="77777777" w:rsidR="00411B25" w:rsidRDefault="00411B2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90D" w14:textId="77777777" w:rsidR="00411B25" w:rsidRDefault="00411B2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8C1C5B" w14:textId="77777777" w:rsidR="00411B25" w:rsidRDefault="00411B2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8B796" w14:textId="77777777" w:rsidR="00411B25" w:rsidRDefault="00411B25">
            <w:pPr>
              <w:ind w:right="425"/>
              <w:rPr>
                <w:sz w:val="18"/>
                <w:szCs w:val="18"/>
              </w:rPr>
            </w:pPr>
          </w:p>
        </w:tc>
      </w:tr>
      <w:tr w:rsidR="00C66D04" w14:paraId="5BE52CB6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5F3DF4" w14:textId="77777777" w:rsidR="00C66D04" w:rsidRDefault="00C66D04" w:rsidP="00411B2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6B51" w14:textId="745FBEC9" w:rsidR="00C66D04" w:rsidRDefault="00C66D04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Tablet graficzny nr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ECAC" w14:textId="77777777" w:rsidR="00C66D04" w:rsidRDefault="00C66D04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20E" w14:textId="18271C9C" w:rsidR="00C66D04" w:rsidRDefault="00C66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851" w14:textId="77777777" w:rsidR="00C66D04" w:rsidRDefault="00C66D04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556" w14:textId="77777777" w:rsidR="00C66D04" w:rsidRDefault="00C66D04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8BC06" w14:textId="77777777" w:rsidR="00C66D04" w:rsidRDefault="00C66D04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20C79" w14:textId="77777777" w:rsidR="00C66D04" w:rsidRDefault="00C66D04">
            <w:pPr>
              <w:ind w:right="425"/>
              <w:rPr>
                <w:sz w:val="18"/>
                <w:szCs w:val="18"/>
              </w:rPr>
            </w:pPr>
          </w:p>
        </w:tc>
      </w:tr>
      <w:tr w:rsidR="00EB4CE1" w14:paraId="1B6060B6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737D25" w14:textId="77777777" w:rsidR="00EB4CE1" w:rsidRDefault="00EB4CE1" w:rsidP="00411B2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B22" w14:textId="0F1810C9" w:rsidR="00EB4CE1" w:rsidRDefault="00C66D04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Komputer przenośny 2w1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009" w14:textId="77777777" w:rsidR="00EB4CE1" w:rsidRDefault="00EB4CE1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EB50" w14:textId="2948A977" w:rsidR="00EB4CE1" w:rsidRDefault="00C66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112" w14:textId="77777777" w:rsidR="00EB4CE1" w:rsidRDefault="00EB4CE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48A" w14:textId="77777777" w:rsidR="00EB4CE1" w:rsidRDefault="00EB4CE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566CA3" w14:textId="77777777" w:rsidR="00EB4CE1" w:rsidRDefault="00EB4CE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2A8BE" w14:textId="77777777" w:rsidR="00EB4CE1" w:rsidRDefault="00EB4CE1">
            <w:pPr>
              <w:ind w:right="425"/>
              <w:rPr>
                <w:sz w:val="18"/>
                <w:szCs w:val="18"/>
              </w:rPr>
            </w:pPr>
          </w:p>
        </w:tc>
      </w:tr>
      <w:tr w:rsidR="00411B25" w14:paraId="358DAD44" w14:textId="77777777" w:rsidTr="00411B25">
        <w:trPr>
          <w:trHeight w:val="163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30DA" w14:textId="77777777" w:rsidR="00411B25" w:rsidRDefault="00411B25">
            <w:pPr>
              <w:ind w:right="4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14:paraId="248FFD34" w14:textId="77777777" w:rsidR="00411B25" w:rsidRDefault="00411B25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DD8" w14:textId="77777777" w:rsidR="00411B25" w:rsidRDefault="00411B2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75AC06" w14:textId="77777777" w:rsidR="00411B25" w:rsidRDefault="00411B2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532E0" w14:textId="77777777" w:rsidR="00411B25" w:rsidRDefault="00411B25">
            <w:pPr>
              <w:ind w:right="425"/>
              <w:rPr>
                <w:sz w:val="18"/>
                <w:szCs w:val="18"/>
              </w:rPr>
            </w:pPr>
          </w:p>
        </w:tc>
      </w:tr>
    </w:tbl>
    <w:p w14:paraId="173CE724" w14:textId="77777777" w:rsidR="00411B25" w:rsidRDefault="00411B25" w:rsidP="00A01521">
      <w:pPr>
        <w:widowControl w:val="0"/>
        <w:spacing w:line="360" w:lineRule="auto"/>
        <w:ind w:right="1"/>
        <w:jc w:val="both"/>
        <w:rPr>
          <w:b/>
        </w:rPr>
      </w:pPr>
    </w:p>
    <w:p w14:paraId="167C16F7" w14:textId="145FD27E" w:rsidR="00411B25" w:rsidRPr="008D5BF3" w:rsidRDefault="00A01521" w:rsidP="00A01521">
      <w:pPr>
        <w:widowControl w:val="0"/>
        <w:spacing w:line="360" w:lineRule="auto"/>
        <w:ind w:right="1"/>
        <w:jc w:val="both"/>
        <w:rPr>
          <w:i/>
        </w:rPr>
      </w:pPr>
      <w:r w:rsidRPr="008D5BF3">
        <w:rPr>
          <w:b/>
        </w:rPr>
        <w:t xml:space="preserve">Termin realizacji umowy: </w:t>
      </w:r>
      <w:r w:rsidRPr="008D5BF3">
        <w:t>………………………………………..….</w:t>
      </w:r>
      <w:r w:rsidR="008D5BF3" w:rsidRPr="008D5BF3">
        <w:t>(</w:t>
      </w:r>
      <w:r w:rsidR="008D5BF3" w:rsidRPr="008D5BF3">
        <w:rPr>
          <w:i/>
          <w:highlight w:val="yellow"/>
        </w:rPr>
        <w:t>kryterium oceny ofert)</w:t>
      </w:r>
    </w:p>
    <w:p w14:paraId="3189AEC3" w14:textId="133AF240" w:rsidR="00A01521" w:rsidRDefault="00A01521" w:rsidP="00A01521">
      <w:pPr>
        <w:widowControl w:val="0"/>
        <w:spacing w:line="360" w:lineRule="auto"/>
        <w:ind w:right="1"/>
        <w:jc w:val="both"/>
      </w:pPr>
      <w:r w:rsidRPr="008D5BF3">
        <w:rPr>
          <w:b/>
        </w:rPr>
        <w:t>Okres udzielonej gwarancji wynosi:</w:t>
      </w:r>
      <w:r w:rsidRPr="008D5BF3">
        <w:t xml:space="preserve"> ………………………………...</w:t>
      </w:r>
      <w:r w:rsidR="00EB4CE1" w:rsidRPr="008D5BF3">
        <w:t>(</w:t>
      </w:r>
      <w:r w:rsidR="00EB4CE1" w:rsidRPr="008D5BF3">
        <w:rPr>
          <w:i/>
          <w:highlight w:val="yellow"/>
        </w:rPr>
        <w:t>kryterium oceny ofert)</w:t>
      </w:r>
    </w:p>
    <w:p w14:paraId="0A024F0D" w14:textId="5CFF470C" w:rsidR="006D17FC" w:rsidRDefault="006D17FC" w:rsidP="006D17FC">
      <w:pPr>
        <w:tabs>
          <w:tab w:val="left" w:pos="426"/>
        </w:tabs>
        <w:spacing w:after="120"/>
        <w:jc w:val="both"/>
        <w:rPr>
          <w:b/>
        </w:rPr>
      </w:pPr>
      <w:r w:rsidRPr="008D5BF3">
        <w:t>Oświadczamy, że zgodnie z ustawą z dnia 6 marca 2018 r. Prawo przedsiębiorców, należymy do małych lub średnich przedsiębiorców:</w:t>
      </w:r>
      <w:r w:rsidRPr="008D5BF3">
        <w:rPr>
          <w:b/>
        </w:rPr>
        <w:t xml:space="preserve"> TAK/NIE</w:t>
      </w:r>
    </w:p>
    <w:p w14:paraId="159F61E5" w14:textId="77777777" w:rsidR="00A01521" w:rsidRPr="008D5BF3" w:rsidRDefault="00A01521" w:rsidP="00A01521">
      <w:pPr>
        <w:tabs>
          <w:tab w:val="left" w:pos="426"/>
        </w:tabs>
        <w:spacing w:line="360" w:lineRule="auto"/>
        <w:jc w:val="both"/>
      </w:pPr>
      <w:r w:rsidRPr="008D5BF3">
        <w:rPr>
          <w:b/>
        </w:rPr>
        <w:t xml:space="preserve">Termin płatności: </w:t>
      </w:r>
      <w:r w:rsidR="003A1629" w:rsidRPr="008D5BF3">
        <w:t>przelewem w terminie do 21 dni od daty otrzymania faktury przez Zamawiającego na rachunek Wykonawcy umieszczony na dzień zlecenia przelewu w wykazie podmiotów, o których mowa w art. 96b ust. 1) Ustawy o podatku od towarów i usług.</w:t>
      </w:r>
    </w:p>
    <w:p w14:paraId="1E7B3C33" w14:textId="77777777" w:rsidR="00A01521" w:rsidRDefault="00A01521" w:rsidP="00A01521">
      <w:pPr>
        <w:jc w:val="right"/>
        <w:rPr>
          <w:sz w:val="20"/>
          <w:szCs w:val="20"/>
        </w:rPr>
      </w:pPr>
    </w:p>
    <w:p w14:paraId="78C1383B" w14:textId="65B7F027" w:rsidR="00A01521" w:rsidRDefault="00A01521" w:rsidP="00A01521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14:paraId="2797291E" w14:textId="77777777" w:rsidR="00A01521" w:rsidRPr="00730EF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9031B9">
        <w:rPr>
          <w:color w:val="000000"/>
          <w:sz w:val="22"/>
          <w:szCs w:val="22"/>
          <w:lang w:eastAsia="ar-SA"/>
        </w:rPr>
        <w:t>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14:paraId="6D113D23" w14:textId="77777777" w:rsidR="00A01521" w:rsidRPr="001D671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14:paraId="49634E5E" w14:textId="77777777"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01C2404C" w14:textId="77777777"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29566A" w14:textId="77777777"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E4D9D5" w14:textId="77777777" w:rsidR="00A01521" w:rsidRPr="009031B9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9031B9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14:paraId="36858923" w14:textId="77777777" w:rsidR="00A01521" w:rsidRPr="009031B9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9031B9">
        <w:rPr>
          <w:sz w:val="20"/>
          <w:szCs w:val="22"/>
        </w:rPr>
        <w:t>po zakończeniu postępowania wadium należy zwrócić.</w:t>
      </w:r>
      <w:r w:rsidRPr="009031B9">
        <w:rPr>
          <w:rStyle w:val="Odwoanieprzypisudolnego"/>
          <w:sz w:val="20"/>
          <w:szCs w:val="22"/>
        </w:rPr>
        <w:footnoteReference w:id="1"/>
      </w:r>
    </w:p>
    <w:p w14:paraId="3BEAC581" w14:textId="77777777" w:rsidR="00A01521" w:rsidRPr="009031B9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031B9">
        <w:rPr>
          <w:sz w:val="20"/>
          <w:szCs w:val="22"/>
        </w:rPr>
        <w:t>Bank: ........................................................................</w:t>
      </w:r>
    </w:p>
    <w:p w14:paraId="38A7ABC6" w14:textId="77777777" w:rsidR="00A01521" w:rsidRPr="009031B9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031B9">
        <w:rPr>
          <w:sz w:val="20"/>
          <w:szCs w:val="22"/>
        </w:rPr>
        <w:t>Nr konta ....................................................................</w:t>
      </w:r>
    </w:p>
    <w:p w14:paraId="13759077" w14:textId="77777777" w:rsidR="00A01521" w:rsidRPr="009031B9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031B9">
        <w:rPr>
          <w:sz w:val="20"/>
          <w:szCs w:val="22"/>
        </w:rPr>
        <w:t>Inne ...........................................................................</w:t>
      </w:r>
    </w:p>
    <w:p w14:paraId="2033EE4A" w14:textId="77777777"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14:paraId="77043DEB" w14:textId="77777777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442F" w14:textId="77777777"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7480" w14:textId="77777777"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47871989" w14:textId="77777777"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B6EBE" w14:textId="77777777"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14:paraId="7E8CC21E" w14:textId="77777777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6AD6" w14:textId="77777777"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875B" w14:textId="77777777"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9264" w14:textId="77777777"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78FFF726" w14:textId="77777777"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0EB96F8F" w14:textId="77777777" w:rsidR="00A01521" w:rsidRPr="00D638CC" w:rsidRDefault="00A01521" w:rsidP="00A0152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14:paraId="7AF97313" w14:textId="77777777" w:rsidR="00A01521" w:rsidRPr="002F276A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4EC08D99" w14:textId="77777777" w:rsidR="00A01521" w:rsidRPr="002F276A" w:rsidRDefault="00A01521" w:rsidP="00411B2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14:paraId="4C04FD6C" w14:textId="77777777"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767B0614" w14:textId="77777777"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68A5120B" w14:textId="77777777"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1FB215AD" w14:textId="77777777" w:rsidR="00A01521" w:rsidRPr="00411B25" w:rsidRDefault="00A01521" w:rsidP="00411B25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0DF653FC" w14:textId="77777777"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14:paraId="3E009E9F" w14:textId="77777777" w:rsidR="00411B25" w:rsidRDefault="00411B25" w:rsidP="00A01521">
      <w:pPr>
        <w:jc w:val="both"/>
        <w:rPr>
          <w:sz w:val="18"/>
          <w:szCs w:val="18"/>
        </w:rPr>
      </w:pPr>
    </w:p>
    <w:p w14:paraId="38D21CD1" w14:textId="77777777"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14:paraId="6FA85CB5" w14:textId="77777777" w:rsidR="00411B25" w:rsidRDefault="00411B25" w:rsidP="00A01521">
      <w:pPr>
        <w:jc w:val="both"/>
        <w:rPr>
          <w:sz w:val="18"/>
          <w:szCs w:val="18"/>
        </w:rPr>
      </w:pPr>
    </w:p>
    <w:p w14:paraId="28F98357" w14:textId="77777777" w:rsidR="002036B5" w:rsidRDefault="00A01521" w:rsidP="002036B5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14:paraId="0730768D" w14:textId="77777777" w:rsidR="002036B5" w:rsidRDefault="002036B5" w:rsidP="002036B5">
      <w:pPr>
        <w:jc w:val="center"/>
        <w:rPr>
          <w:b/>
          <w:color w:val="FF0000"/>
        </w:rPr>
      </w:pPr>
      <w:r>
        <w:rPr>
          <w:b/>
          <w:color w:val="FF0000"/>
        </w:rPr>
        <w:t>Ofertę należy podpisać kwalifikowanym podpisem elektronicznym</w:t>
      </w:r>
    </w:p>
    <w:p w14:paraId="6940BFCF" w14:textId="77777777" w:rsidR="00B62F32" w:rsidRPr="00411B25" w:rsidRDefault="00B62F32" w:rsidP="00411B25">
      <w:pPr>
        <w:jc w:val="right"/>
        <w:rPr>
          <w:sz w:val="20"/>
          <w:szCs w:val="20"/>
        </w:rPr>
      </w:pPr>
    </w:p>
    <w:sectPr w:rsidR="00B62F32" w:rsidRPr="00411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6DDCB" w14:textId="77777777" w:rsidR="003F5503" w:rsidRDefault="003F5503">
      <w:r>
        <w:separator/>
      </w:r>
    </w:p>
  </w:endnote>
  <w:endnote w:type="continuationSeparator" w:id="0">
    <w:p w14:paraId="07DEE95B" w14:textId="77777777" w:rsidR="003F5503" w:rsidRDefault="003F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8434" w14:textId="77777777" w:rsidR="00945AB6" w:rsidRDefault="00945A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DEED" w14:textId="77777777"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650E" w14:textId="77777777" w:rsidR="00945AB6" w:rsidRDefault="0094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21700" w14:textId="77777777" w:rsidR="003F5503" w:rsidRDefault="003F5503">
      <w:r>
        <w:separator/>
      </w:r>
    </w:p>
  </w:footnote>
  <w:footnote w:type="continuationSeparator" w:id="0">
    <w:p w14:paraId="762729C8" w14:textId="77777777" w:rsidR="003F5503" w:rsidRDefault="003F5503">
      <w:r>
        <w:continuationSeparator/>
      </w:r>
    </w:p>
  </w:footnote>
  <w:footnote w:id="1">
    <w:p w14:paraId="6A48324F" w14:textId="77777777"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14:paraId="6EBF0253" w14:textId="77777777"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14:paraId="30C90D22" w14:textId="77777777"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3177C" w14:textId="77777777" w:rsidR="00945AB6" w:rsidRDefault="00945A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45E0" w14:textId="77777777"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0B969" w14:textId="77777777" w:rsidR="00945AB6" w:rsidRDefault="00945A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4"/>
    <w:rsid w:val="00033D73"/>
    <w:rsid w:val="00036968"/>
    <w:rsid w:val="0004196C"/>
    <w:rsid w:val="00113376"/>
    <w:rsid w:val="001F0269"/>
    <w:rsid w:val="00201E5B"/>
    <w:rsid w:val="002036B5"/>
    <w:rsid w:val="0022732C"/>
    <w:rsid w:val="00227D2E"/>
    <w:rsid w:val="00240E71"/>
    <w:rsid w:val="00255C67"/>
    <w:rsid w:val="002C6E15"/>
    <w:rsid w:val="002D3DCB"/>
    <w:rsid w:val="0031733C"/>
    <w:rsid w:val="003A1629"/>
    <w:rsid w:val="003E32D7"/>
    <w:rsid w:val="003F5503"/>
    <w:rsid w:val="00406A50"/>
    <w:rsid w:val="00411B25"/>
    <w:rsid w:val="00420B6C"/>
    <w:rsid w:val="00526126"/>
    <w:rsid w:val="00581B5E"/>
    <w:rsid w:val="006108F3"/>
    <w:rsid w:val="0064044B"/>
    <w:rsid w:val="006503A9"/>
    <w:rsid w:val="006907AE"/>
    <w:rsid w:val="006D17FC"/>
    <w:rsid w:val="00730EFE"/>
    <w:rsid w:val="00751124"/>
    <w:rsid w:val="007E1452"/>
    <w:rsid w:val="00810218"/>
    <w:rsid w:val="008422CC"/>
    <w:rsid w:val="008D5BF3"/>
    <w:rsid w:val="008D7A6D"/>
    <w:rsid w:val="009031B9"/>
    <w:rsid w:val="00945AB6"/>
    <w:rsid w:val="00973E29"/>
    <w:rsid w:val="009B3D7C"/>
    <w:rsid w:val="00A01521"/>
    <w:rsid w:val="00AE20E8"/>
    <w:rsid w:val="00B41BC8"/>
    <w:rsid w:val="00B62F32"/>
    <w:rsid w:val="00B72947"/>
    <w:rsid w:val="00BE226E"/>
    <w:rsid w:val="00C66D04"/>
    <w:rsid w:val="00C85B56"/>
    <w:rsid w:val="00C87E14"/>
    <w:rsid w:val="00CE6162"/>
    <w:rsid w:val="00D467B1"/>
    <w:rsid w:val="00D91D60"/>
    <w:rsid w:val="00DA25DB"/>
    <w:rsid w:val="00DD32CA"/>
    <w:rsid w:val="00E26D19"/>
    <w:rsid w:val="00E80580"/>
    <w:rsid w:val="00E96AFC"/>
    <w:rsid w:val="00EB4CE1"/>
    <w:rsid w:val="00EB6647"/>
    <w:rsid w:val="00EC7AB0"/>
    <w:rsid w:val="00EE0720"/>
    <w:rsid w:val="00EF3EFF"/>
    <w:rsid w:val="00F75F48"/>
    <w:rsid w:val="00F94EB3"/>
    <w:rsid w:val="00FC5187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76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11B2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11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11B2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1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06DA-01BE-4C4D-80AD-AB358B65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AZ. Zarzycka</dc:creator>
  <cp:lastModifiedBy>Anna AZ. Zarzycka</cp:lastModifiedBy>
  <cp:revision>3</cp:revision>
  <cp:lastPrinted>2020-07-17T08:51:00Z</cp:lastPrinted>
  <dcterms:created xsi:type="dcterms:W3CDTF">2020-07-17T08:46:00Z</dcterms:created>
  <dcterms:modified xsi:type="dcterms:W3CDTF">2020-07-17T08:51:00Z</dcterms:modified>
</cp:coreProperties>
</file>