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8D" w:rsidRDefault="00785E85" w:rsidP="00E1628D">
      <w:pPr>
        <w:tabs>
          <w:tab w:val="left" w:pos="694"/>
          <w:tab w:val="right" w:pos="9000"/>
        </w:tabs>
      </w:pPr>
      <w:r>
        <w:rPr>
          <w:noProof/>
        </w:rPr>
        <w:pict>
          <v:roundrect id="AutoShape 6" o:spid="_x0000_s1031" style="position:absolute;margin-left:.5pt;margin-top:-1.7pt;width:16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"/>
        </w:pict>
      </w:r>
    </w:p>
    <w:p w:rsidR="00E1628D" w:rsidRDefault="00E1628D" w:rsidP="00E1628D">
      <w:pPr>
        <w:tabs>
          <w:tab w:val="left" w:pos="694"/>
          <w:tab w:val="right" w:pos="9000"/>
        </w:tabs>
        <w:rPr>
          <w:b/>
        </w:rPr>
      </w:pPr>
      <w:r>
        <w:tab/>
      </w:r>
      <w:r>
        <w:tab/>
      </w:r>
      <w:r>
        <w:rPr>
          <w:b/>
          <w:sz w:val="24"/>
          <w:szCs w:val="24"/>
        </w:rPr>
        <w:t>Załącznik nr 4</w:t>
      </w:r>
    </w:p>
    <w:p w:rsidR="00E1628D" w:rsidRDefault="00E1628D" w:rsidP="00E1628D">
      <w:pPr>
        <w:tabs>
          <w:tab w:val="right" w:pos="9000"/>
        </w:tabs>
        <w:rPr>
          <w:b/>
        </w:rPr>
      </w:pPr>
    </w:p>
    <w:p w:rsidR="00E1628D" w:rsidRDefault="00785E85" w:rsidP="00E1628D">
      <w:pPr>
        <w:tabs>
          <w:tab w:val="right" w:pos="9000"/>
        </w:tabs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0" type="#_x0000_t202" style="position:absolute;margin-left:27pt;margin-top:5.7pt;width:121.65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" stroked="f">
            <v:textbox inset="0,0,0,0">
              <w:txbxContent>
                <w:p w:rsidR="00E1628D" w:rsidRDefault="00E1628D" w:rsidP="00E1628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</w:p>
    <w:p w:rsidR="00E1628D" w:rsidRDefault="00E1628D" w:rsidP="00E1628D">
      <w:pPr>
        <w:tabs>
          <w:tab w:val="right" w:pos="9000"/>
        </w:tabs>
        <w:rPr>
          <w:b/>
        </w:rPr>
      </w:pPr>
    </w:p>
    <w:p w:rsidR="00E1628D" w:rsidRDefault="00E1628D" w:rsidP="00E1628D">
      <w:pPr>
        <w:tabs>
          <w:tab w:val="right" w:pos="9000"/>
        </w:tabs>
        <w:jc w:val="center"/>
        <w:rPr>
          <w:b/>
          <w:sz w:val="28"/>
          <w:szCs w:val="28"/>
        </w:rPr>
      </w:pPr>
    </w:p>
    <w:p w:rsidR="00E1628D" w:rsidRDefault="00E1628D" w:rsidP="00E1628D">
      <w:pPr>
        <w:tabs>
          <w:tab w:val="right" w:pos="9000"/>
        </w:tabs>
        <w:jc w:val="center"/>
        <w:rPr>
          <w:b/>
          <w:sz w:val="28"/>
          <w:szCs w:val="28"/>
        </w:rPr>
      </w:pPr>
    </w:p>
    <w:p w:rsidR="00E1628D" w:rsidRDefault="00E1628D" w:rsidP="00E1628D">
      <w:pPr>
        <w:tabs>
          <w:tab w:val="right" w:pos="9000"/>
        </w:tabs>
        <w:jc w:val="center"/>
        <w:rPr>
          <w:b/>
          <w:sz w:val="28"/>
          <w:szCs w:val="28"/>
        </w:rPr>
      </w:pPr>
    </w:p>
    <w:p w:rsidR="00E1628D" w:rsidRDefault="00E1628D" w:rsidP="00E1628D">
      <w:pPr>
        <w:tabs>
          <w:tab w:val="right" w:pos="9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 SKIEROWANYCH DO REALIZACJI ZAMÓWIENIA</w:t>
      </w:r>
    </w:p>
    <w:p w:rsidR="00E1628D" w:rsidRDefault="00E1628D" w:rsidP="00E1628D">
      <w:pPr>
        <w:tabs>
          <w:tab w:val="right" w:pos="9000"/>
        </w:tabs>
        <w:rPr>
          <w:b/>
          <w:sz w:val="32"/>
        </w:rPr>
      </w:pPr>
    </w:p>
    <w:p w:rsidR="00E1628D" w:rsidRDefault="00E1628D" w:rsidP="00E1628D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>NAZWA WYKONAWCY: ………………………………………………………….</w:t>
      </w:r>
    </w:p>
    <w:p w:rsidR="00E1628D" w:rsidRDefault="00E1628D" w:rsidP="00E1628D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 xml:space="preserve">ADRES:…………………………………………………………………………. </w:t>
      </w:r>
    </w:p>
    <w:p w:rsidR="00E1628D" w:rsidRDefault="00E1628D" w:rsidP="00E1628D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Przedmiot postepowania:</w:t>
      </w:r>
      <w:r>
        <w:rPr>
          <w:b/>
          <w:sz w:val="22"/>
          <w:szCs w:val="22"/>
        </w:rPr>
        <w:t xml:space="preserve"> </w:t>
      </w:r>
      <w:r w:rsidRPr="008D2900">
        <w:rPr>
          <w:b/>
          <w:sz w:val="22"/>
          <w:szCs w:val="22"/>
        </w:rPr>
        <w:t>Usługa organizacji startów sekcji wyczynowych AZS AGH Kraków w rozgrywkach ligowych w sezonie 2020/21 - Kc-zp.272-309/20</w:t>
      </w:r>
      <w:r>
        <w:rPr>
          <w:b/>
          <w:sz w:val="22"/>
          <w:szCs w:val="22"/>
        </w:rPr>
        <w:t>.</w:t>
      </w:r>
    </w:p>
    <w:p w:rsidR="00E1628D" w:rsidRDefault="00E1628D" w:rsidP="00E1628D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Tryb: przetarg nieograniczony</w:t>
      </w:r>
    </w:p>
    <w:p w:rsidR="00E1628D" w:rsidRDefault="00E1628D" w:rsidP="00E1628D">
      <w:pPr>
        <w:tabs>
          <w:tab w:val="left" w:pos="0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E1628D" w:rsidRDefault="00E1628D" w:rsidP="00E1628D">
      <w:pPr>
        <w:tabs>
          <w:tab w:val="left" w:pos="0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WYKAZ OSÓB  -  ZADANIE NR 1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5247"/>
        <w:gridCol w:w="2695"/>
      </w:tblGrid>
      <w:tr w:rsidR="00E1628D" w:rsidTr="008E11A8">
        <w:trPr>
          <w:trHeight w:val="21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28D" w:rsidRDefault="00E1628D" w:rsidP="008E11A8">
            <w:pPr>
              <w:tabs>
                <w:tab w:val="left" w:pos="0"/>
              </w:tabs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Imię i nazwisko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628D" w:rsidRDefault="00E1628D" w:rsidP="008E11A8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Wymagania zgodnie z pkt 5.1.3 SIWZ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28D" w:rsidRDefault="00E1628D" w:rsidP="008E11A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Informacja o podstawie do dysponowania osobą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</w:tr>
      <w:tr w:rsidR="00E1628D" w:rsidTr="008E11A8">
        <w:trPr>
          <w:trHeight w:val="192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D" w:rsidRDefault="00E1628D" w:rsidP="008E11A8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  <w:p w:rsidR="00E1628D" w:rsidRDefault="00E1628D" w:rsidP="008E11A8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E1628D" w:rsidRDefault="00E1628D" w:rsidP="008E11A8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(trener)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8D" w:rsidRDefault="00E1628D" w:rsidP="008E11A8">
            <w:pPr>
              <w:tabs>
                <w:tab w:val="left" w:pos="0"/>
              </w:tabs>
            </w:pPr>
            <w:r>
              <w:t>Posiada  wykształcenie minimum instruktora siatkówki oraz posiada uprawnienia do prowadzenia drużyn seniorskich w siatkówce</w:t>
            </w:r>
            <w:r>
              <w:rPr>
                <w:highlight w:val="yellow"/>
              </w:rPr>
              <w:t xml:space="preserve"> - TAK/NIE*</w:t>
            </w:r>
            <w:r>
              <w:t>, tj.:</w:t>
            </w:r>
          </w:p>
          <w:p w:rsidR="00E1628D" w:rsidRDefault="00E1628D" w:rsidP="008E11A8">
            <w:pPr>
              <w:tabs>
                <w:tab w:val="left" w:pos="0"/>
              </w:tabs>
            </w:pPr>
            <w:r>
              <w:t>- …………………………………. (nazwa i adres ukończonej Uczelni, data ukończenia Uczelni, uzyskany tytuł naukowy)</w:t>
            </w:r>
          </w:p>
          <w:p w:rsidR="00E1628D" w:rsidRDefault="00E1628D" w:rsidP="008E11A8">
            <w:pPr>
              <w:tabs>
                <w:tab w:val="left" w:pos="0"/>
              </w:tabs>
            </w:pPr>
            <w:r>
              <w:t>- …………………………………. ( nr uprawnień, data wystawienia uprawnień, podmiot nadający uprawnienia)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D" w:rsidRDefault="00E1628D" w:rsidP="008E11A8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E1628D" w:rsidTr="008E11A8">
        <w:trPr>
          <w:trHeight w:val="16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D" w:rsidRDefault="00E1628D" w:rsidP="008E11A8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  <w:p w:rsidR="00E1628D" w:rsidRDefault="00E1628D" w:rsidP="008E11A8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E1628D" w:rsidRDefault="00E1628D" w:rsidP="008E11A8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(II trener)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D" w:rsidRDefault="00E1628D" w:rsidP="008E11A8">
            <w:pPr>
              <w:tabs>
                <w:tab w:val="left" w:pos="0"/>
              </w:tabs>
            </w:pPr>
            <w:r>
              <w:t xml:space="preserve">Posiada  wykształcenie minimum instruktora siatkówki </w:t>
            </w:r>
          </w:p>
          <w:p w:rsidR="00E1628D" w:rsidRDefault="00E1628D" w:rsidP="008E11A8">
            <w:pPr>
              <w:tabs>
                <w:tab w:val="left" w:pos="0"/>
              </w:tabs>
            </w:pPr>
            <w:r>
              <w:rPr>
                <w:highlight w:val="yellow"/>
              </w:rPr>
              <w:t>- TAK/NIE*</w:t>
            </w:r>
            <w:r>
              <w:t>, tj.:</w:t>
            </w:r>
          </w:p>
          <w:p w:rsidR="00E1628D" w:rsidRDefault="00E1628D" w:rsidP="008E11A8">
            <w:pPr>
              <w:tabs>
                <w:tab w:val="left" w:pos="0"/>
              </w:tabs>
            </w:pPr>
            <w:r>
              <w:t>- …………………………………. (nazwa i adres ukończonej Uczelni, data ukończenia Uczelni, uzyskany tytuł naukowy)</w:t>
            </w:r>
          </w:p>
          <w:p w:rsidR="00E1628D" w:rsidRDefault="00E1628D" w:rsidP="008E11A8">
            <w:pPr>
              <w:tabs>
                <w:tab w:val="left" w:pos="0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D" w:rsidRDefault="00E1628D" w:rsidP="008E11A8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  <w:p w:rsidR="00E1628D" w:rsidRDefault="00E1628D" w:rsidP="008E11A8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E1628D" w:rsidRDefault="00E1628D" w:rsidP="00E1628D">
      <w:pPr>
        <w:spacing w:line="360" w:lineRule="auto"/>
        <w:jc w:val="both"/>
        <w:rPr>
          <w:color w:val="000000"/>
        </w:rPr>
      </w:pPr>
    </w:p>
    <w:p w:rsidR="00E1628D" w:rsidRDefault="00E1628D" w:rsidP="00E1628D">
      <w:pPr>
        <w:spacing w:line="360" w:lineRule="auto"/>
        <w:jc w:val="both"/>
        <w:rPr>
          <w:b/>
        </w:rPr>
      </w:pPr>
      <w:r>
        <w:rPr>
          <w:color w:val="000000"/>
        </w:rPr>
        <w:t>*niewłaściwe skreślić.</w:t>
      </w:r>
    </w:p>
    <w:p w:rsidR="00E1628D" w:rsidRDefault="00E1628D" w:rsidP="00E1628D">
      <w:pPr>
        <w:spacing w:line="360" w:lineRule="auto"/>
        <w:jc w:val="both"/>
        <w:rPr>
          <w:b/>
        </w:rPr>
      </w:pPr>
    </w:p>
    <w:p w:rsidR="00E1628D" w:rsidRDefault="00E1628D" w:rsidP="00E1628D">
      <w:pPr>
        <w:jc w:val="both"/>
        <w:rPr>
          <w:b/>
        </w:rPr>
      </w:pPr>
      <w:r>
        <w:rPr>
          <w:b/>
        </w:rPr>
        <w:t>Oświadczam, że wyżej wskazane osoby posiadają uprawnienia wymienione w kol. 2. W przypadku wyboru mojej oferty uprawnienia te zostaną przedłożone zamawiającemu przed podpisaniem umowy.</w:t>
      </w:r>
    </w:p>
    <w:p w:rsidR="00E1628D" w:rsidRDefault="00E1628D" w:rsidP="00E1628D">
      <w:pPr>
        <w:spacing w:line="360" w:lineRule="auto"/>
        <w:jc w:val="both"/>
        <w:rPr>
          <w:b/>
        </w:rPr>
      </w:pPr>
    </w:p>
    <w:p w:rsidR="00E1628D" w:rsidRDefault="00E1628D" w:rsidP="00E1628D">
      <w:pPr>
        <w:spacing w:line="360" w:lineRule="auto"/>
        <w:jc w:val="both"/>
        <w:rPr>
          <w:b/>
        </w:rPr>
      </w:pPr>
    </w:p>
    <w:p w:rsidR="00E1628D" w:rsidRDefault="00E1628D" w:rsidP="00E1628D">
      <w:pPr>
        <w:spacing w:line="360" w:lineRule="auto"/>
        <w:jc w:val="both"/>
      </w:pPr>
      <w:r>
        <w:t>Miejscowość, ……………………., dnia …………………… r.</w:t>
      </w:r>
    </w:p>
    <w:p w:rsidR="00E1628D" w:rsidRDefault="00E1628D" w:rsidP="00E1628D">
      <w:pPr>
        <w:spacing w:line="360" w:lineRule="auto"/>
        <w:jc w:val="both"/>
      </w:pPr>
    </w:p>
    <w:p w:rsidR="00E1628D" w:rsidRDefault="00E1628D" w:rsidP="00E1628D">
      <w:pPr>
        <w:spacing w:line="360" w:lineRule="auto"/>
        <w:jc w:val="both"/>
      </w:pPr>
    </w:p>
    <w:p w:rsidR="00E1628D" w:rsidRDefault="00E1628D" w:rsidP="00E1628D">
      <w:pPr>
        <w:spacing w:line="360" w:lineRule="auto"/>
        <w:jc w:val="both"/>
      </w:pPr>
    </w:p>
    <w:p w:rsidR="00E1628D" w:rsidRDefault="00E1628D" w:rsidP="00E1628D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E1628D" w:rsidRDefault="00E1628D" w:rsidP="00E1628D">
      <w:pPr>
        <w:tabs>
          <w:tab w:val="left" w:pos="5040"/>
        </w:tabs>
        <w:ind w:left="708"/>
      </w:pPr>
      <w:r>
        <w:tab/>
        <w:t>podpis osoby/osób upoważnionej/upoważnionych</w:t>
      </w:r>
    </w:p>
    <w:p w:rsidR="00E1628D" w:rsidRDefault="00E1628D" w:rsidP="00E1628D">
      <w:pPr>
        <w:tabs>
          <w:tab w:val="left" w:pos="5040"/>
        </w:tabs>
        <w:ind w:left="708"/>
      </w:pPr>
      <w:r>
        <w:tab/>
        <w:t>do reprezentowania Wykonawcy</w:t>
      </w:r>
    </w:p>
    <w:p w:rsidR="00E1628D" w:rsidRDefault="00E1628D" w:rsidP="00E1628D">
      <w:pPr>
        <w:tabs>
          <w:tab w:val="left" w:pos="0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E1628D" w:rsidRDefault="00E1628D" w:rsidP="00E1628D">
      <w:pPr>
        <w:tabs>
          <w:tab w:val="left" w:pos="0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WYKAZ OSÓB - ZADANIE NR 2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5247"/>
        <w:gridCol w:w="2695"/>
      </w:tblGrid>
      <w:tr w:rsidR="00E1628D" w:rsidTr="008E11A8">
        <w:trPr>
          <w:trHeight w:val="21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28D" w:rsidRDefault="00E1628D" w:rsidP="008E11A8">
            <w:pPr>
              <w:tabs>
                <w:tab w:val="left" w:pos="0"/>
              </w:tabs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Imię i nazwisko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628D" w:rsidRDefault="00E1628D" w:rsidP="008E11A8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Wymagania zgodnie z pkt 5.1.3 SIWZ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28D" w:rsidRDefault="00E1628D" w:rsidP="008E11A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Informacja o podstawie do dysponowania osobą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</w:tr>
      <w:tr w:rsidR="00E1628D" w:rsidTr="008E11A8">
        <w:trPr>
          <w:trHeight w:val="192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D" w:rsidRDefault="00E1628D" w:rsidP="008E11A8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  <w:p w:rsidR="00E1628D" w:rsidRDefault="00E1628D" w:rsidP="008E11A8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E1628D" w:rsidRDefault="00E1628D" w:rsidP="008E11A8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(trener)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8D" w:rsidRDefault="00E1628D" w:rsidP="008E11A8">
            <w:pPr>
              <w:tabs>
                <w:tab w:val="left" w:pos="0"/>
              </w:tabs>
            </w:pPr>
            <w:r>
              <w:t>Posiada wykształcenie minimum instruktora koszykówki lub licencję trenerską klasy A, wydaną przez Polski Związek Koszykówki lub przez Europejską Federację Koszykówki oraz posiada uprawnienia do prowadzenia drużyn seniorskich w I lidze koszykówki mężczyzn</w:t>
            </w:r>
            <w:r>
              <w:rPr>
                <w:highlight w:val="yellow"/>
              </w:rPr>
              <w:t xml:space="preserve"> - TAK/NIE*</w:t>
            </w:r>
            <w:r>
              <w:t>, tj.:</w:t>
            </w:r>
          </w:p>
          <w:p w:rsidR="00E1628D" w:rsidRDefault="00E1628D" w:rsidP="008E11A8">
            <w:pPr>
              <w:tabs>
                <w:tab w:val="left" w:pos="0"/>
              </w:tabs>
            </w:pPr>
            <w:r>
              <w:t>- …………………………………. (nazwa i adres ukończonej Uczelni, data ukończenia Uczelni, uzyskany tytuł naukowy)</w:t>
            </w:r>
          </w:p>
          <w:p w:rsidR="00E1628D" w:rsidRDefault="00E1628D" w:rsidP="008E11A8">
            <w:pPr>
              <w:tabs>
                <w:tab w:val="left" w:pos="0"/>
              </w:tabs>
            </w:pPr>
            <w:r>
              <w:t>- …………………………………. ( nr uprawnień, data wystawienia uprawnień, podmiot nadający uprawnienia)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D" w:rsidRDefault="00E1628D" w:rsidP="008E11A8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E1628D" w:rsidTr="008E11A8">
        <w:trPr>
          <w:trHeight w:val="16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D" w:rsidRDefault="00E1628D" w:rsidP="008E11A8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  <w:p w:rsidR="00E1628D" w:rsidRDefault="00E1628D" w:rsidP="008E11A8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E1628D" w:rsidRDefault="00E1628D" w:rsidP="008E11A8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(II trener)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D" w:rsidRDefault="00E1628D" w:rsidP="008E11A8">
            <w:pPr>
              <w:tabs>
                <w:tab w:val="left" w:pos="0"/>
              </w:tabs>
            </w:pPr>
            <w:r>
              <w:t xml:space="preserve">Posiada  wykształcenie minimum instruktora koszykówki </w:t>
            </w:r>
          </w:p>
          <w:p w:rsidR="00E1628D" w:rsidRDefault="00E1628D" w:rsidP="008E11A8">
            <w:pPr>
              <w:tabs>
                <w:tab w:val="left" w:pos="0"/>
              </w:tabs>
            </w:pPr>
            <w:r>
              <w:rPr>
                <w:highlight w:val="yellow"/>
              </w:rPr>
              <w:t>- TAK/NIE*</w:t>
            </w:r>
            <w:r>
              <w:t>, tj.:</w:t>
            </w:r>
          </w:p>
          <w:p w:rsidR="00E1628D" w:rsidRDefault="00E1628D" w:rsidP="008E11A8">
            <w:pPr>
              <w:tabs>
                <w:tab w:val="left" w:pos="0"/>
              </w:tabs>
            </w:pPr>
            <w:r>
              <w:t>- …………………………………. (nazwa i adres ukończonej Uczelni, data ukończenia Uczelni, uzyskany tytuł naukowy)</w:t>
            </w:r>
          </w:p>
          <w:p w:rsidR="00E1628D" w:rsidRDefault="00E1628D" w:rsidP="008E11A8">
            <w:pPr>
              <w:tabs>
                <w:tab w:val="left" w:pos="0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D" w:rsidRDefault="00E1628D" w:rsidP="008E11A8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  <w:p w:rsidR="00E1628D" w:rsidRDefault="00E1628D" w:rsidP="008E11A8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  <w:p w:rsidR="00E1628D" w:rsidRDefault="00E1628D" w:rsidP="008E11A8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E1628D" w:rsidRDefault="00E1628D" w:rsidP="00E1628D">
      <w:pPr>
        <w:tabs>
          <w:tab w:val="left" w:pos="0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</w:rPr>
        <w:t>*niewłaściwe skreślić.</w:t>
      </w:r>
    </w:p>
    <w:p w:rsidR="00E1628D" w:rsidRDefault="00E1628D" w:rsidP="00E1628D">
      <w:pPr>
        <w:tabs>
          <w:tab w:val="left" w:pos="0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E1628D" w:rsidRPr="00883694" w:rsidRDefault="00E1628D" w:rsidP="00E1628D">
      <w:pPr>
        <w:jc w:val="both"/>
        <w:rPr>
          <w:b/>
        </w:rPr>
      </w:pPr>
      <w:r>
        <w:rPr>
          <w:b/>
        </w:rPr>
        <w:t>Oświadczam, że wyżej wskazane osoby posiadają uprawnienia wymienione w kol. 2. W przypadku wyboru mojej oferty uprawnienia te zostaną przedłożone zamawiającemu przed podpisaniem umowy.</w:t>
      </w:r>
    </w:p>
    <w:p w:rsidR="00E1628D" w:rsidRDefault="00E1628D" w:rsidP="00E1628D">
      <w:pPr>
        <w:tabs>
          <w:tab w:val="left" w:pos="0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E1628D" w:rsidRDefault="00E1628D" w:rsidP="00E1628D">
      <w:pPr>
        <w:spacing w:line="360" w:lineRule="auto"/>
        <w:jc w:val="both"/>
      </w:pPr>
      <w:r>
        <w:t>Miejscowość, ……………………., dnia …………………… r.</w:t>
      </w:r>
    </w:p>
    <w:p w:rsidR="00E1628D" w:rsidRDefault="00E1628D" w:rsidP="00E1628D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E1628D" w:rsidRDefault="00E1628D" w:rsidP="00E1628D">
      <w:pPr>
        <w:tabs>
          <w:tab w:val="left" w:pos="5040"/>
        </w:tabs>
        <w:ind w:left="708"/>
      </w:pPr>
      <w:r>
        <w:tab/>
        <w:t>podpis osoby/osób upoważnionej/upoważnionych</w:t>
      </w:r>
    </w:p>
    <w:p w:rsidR="00E1628D" w:rsidRPr="00883694" w:rsidRDefault="00E1628D" w:rsidP="00E1628D">
      <w:pPr>
        <w:tabs>
          <w:tab w:val="left" w:pos="5040"/>
        </w:tabs>
        <w:ind w:left="708"/>
      </w:pPr>
      <w:r>
        <w:tab/>
        <w:t>do reprezentowania Wykonawcy</w:t>
      </w:r>
    </w:p>
    <w:p w:rsidR="00E1628D" w:rsidRDefault="00E1628D" w:rsidP="00E1628D">
      <w:pPr>
        <w:tabs>
          <w:tab w:val="left" w:pos="0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E1628D" w:rsidRDefault="00E1628D" w:rsidP="00E1628D">
      <w:pPr>
        <w:tabs>
          <w:tab w:val="left" w:pos="0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E1628D" w:rsidRDefault="00E1628D" w:rsidP="00E1628D">
      <w:pPr>
        <w:tabs>
          <w:tab w:val="left" w:pos="0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WYKAZ OSÓB - ZADANIE NR 3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5247"/>
        <w:gridCol w:w="2695"/>
      </w:tblGrid>
      <w:tr w:rsidR="00E1628D" w:rsidTr="008E11A8">
        <w:trPr>
          <w:trHeight w:val="21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28D" w:rsidRDefault="00E1628D" w:rsidP="008E11A8">
            <w:pPr>
              <w:tabs>
                <w:tab w:val="left" w:pos="0"/>
              </w:tabs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Imię i nazwisko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628D" w:rsidRDefault="00E1628D" w:rsidP="008E11A8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Wymagania zgodnie z pkt 5.1.3 SIWZ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28D" w:rsidRDefault="00E1628D" w:rsidP="008E11A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Informacja o podstawie do dysponowania osobą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</w:tr>
      <w:tr w:rsidR="00E1628D" w:rsidTr="008E11A8">
        <w:trPr>
          <w:trHeight w:val="192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D" w:rsidRDefault="00E1628D" w:rsidP="008E11A8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  <w:p w:rsidR="00E1628D" w:rsidRDefault="00E1628D" w:rsidP="008E11A8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E1628D" w:rsidRDefault="00E1628D" w:rsidP="008E11A8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(trener)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8D" w:rsidRDefault="00E1628D" w:rsidP="008E11A8">
            <w:pPr>
              <w:tabs>
                <w:tab w:val="left" w:pos="0"/>
              </w:tabs>
            </w:pPr>
            <w:r>
              <w:t xml:space="preserve">Posiada  uprawnienia trenera do prowadzenia sekcji pływania wydane przez Polski Związek Pływacki lub Ministerstwo Sportu i Turystyki lub Europejską Federację Pływacką - </w:t>
            </w:r>
            <w:r>
              <w:rPr>
                <w:highlight w:val="yellow"/>
              </w:rPr>
              <w:t>TAK/NIE*</w:t>
            </w:r>
            <w:r>
              <w:t>, tj.:</w:t>
            </w:r>
          </w:p>
          <w:p w:rsidR="00E1628D" w:rsidRDefault="00E1628D" w:rsidP="008E11A8">
            <w:pPr>
              <w:tabs>
                <w:tab w:val="left" w:pos="0"/>
              </w:tabs>
            </w:pPr>
            <w:r>
              <w:t>- …………………………………. ( nazwa uprawnień, nr uprawnień, data wystawienia uprawnień, podmiot nadający uprawnienia)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D" w:rsidRDefault="00E1628D" w:rsidP="008E11A8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  <w:p w:rsidR="00E1628D" w:rsidRDefault="00E1628D" w:rsidP="008E11A8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E1628D" w:rsidRDefault="00E1628D" w:rsidP="00E1628D">
      <w:pPr>
        <w:spacing w:line="360" w:lineRule="auto"/>
        <w:jc w:val="both"/>
        <w:rPr>
          <w:b/>
        </w:rPr>
      </w:pPr>
      <w:r>
        <w:rPr>
          <w:color w:val="000000"/>
        </w:rPr>
        <w:t>*niewłaściwe skreślić.</w:t>
      </w:r>
    </w:p>
    <w:p w:rsidR="00E1628D" w:rsidRDefault="00E1628D" w:rsidP="00E1628D">
      <w:pPr>
        <w:jc w:val="both"/>
        <w:rPr>
          <w:b/>
        </w:rPr>
      </w:pPr>
      <w:r>
        <w:rPr>
          <w:b/>
        </w:rPr>
        <w:t>Oświadczam, że wyżej wskazane osoby posiadają uprawnienia wymienione w kol. 2. W przypadku wyboru mojej oferty uprawnienia te zostaną przedłożone zamawiającemu przed podpisaniem umowy.</w:t>
      </w:r>
    </w:p>
    <w:p w:rsidR="00E1628D" w:rsidRDefault="00E1628D" w:rsidP="00E1628D">
      <w:pPr>
        <w:spacing w:line="360" w:lineRule="auto"/>
        <w:jc w:val="both"/>
        <w:rPr>
          <w:b/>
        </w:rPr>
      </w:pPr>
    </w:p>
    <w:p w:rsidR="00E1628D" w:rsidRDefault="00E1628D" w:rsidP="00E1628D">
      <w:pPr>
        <w:spacing w:line="360" w:lineRule="auto"/>
        <w:jc w:val="both"/>
        <w:rPr>
          <w:b/>
        </w:rPr>
      </w:pPr>
    </w:p>
    <w:p w:rsidR="00E1628D" w:rsidRDefault="00E1628D" w:rsidP="00E1628D">
      <w:pPr>
        <w:spacing w:line="360" w:lineRule="auto"/>
        <w:jc w:val="both"/>
      </w:pPr>
      <w:r>
        <w:t>Miejscowość, ……………………., dnia …………………… r.</w:t>
      </w:r>
    </w:p>
    <w:p w:rsidR="00E1628D" w:rsidRDefault="00E1628D" w:rsidP="00E1628D">
      <w:pPr>
        <w:spacing w:line="360" w:lineRule="auto"/>
        <w:jc w:val="both"/>
      </w:pPr>
    </w:p>
    <w:p w:rsidR="00E1628D" w:rsidRDefault="00E1628D" w:rsidP="00E1628D">
      <w:pPr>
        <w:spacing w:line="360" w:lineRule="auto"/>
        <w:jc w:val="both"/>
      </w:pPr>
    </w:p>
    <w:p w:rsidR="00E1628D" w:rsidRDefault="00E1628D" w:rsidP="00E1628D">
      <w:pPr>
        <w:spacing w:line="360" w:lineRule="auto"/>
        <w:jc w:val="both"/>
      </w:pPr>
    </w:p>
    <w:p w:rsidR="00E1628D" w:rsidRDefault="00E1628D" w:rsidP="00E1628D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E1628D" w:rsidRDefault="00E1628D" w:rsidP="00E1628D">
      <w:pPr>
        <w:tabs>
          <w:tab w:val="left" w:pos="5040"/>
        </w:tabs>
        <w:ind w:left="708"/>
      </w:pPr>
      <w:r>
        <w:tab/>
        <w:t>podpis osoby/osób upoważnionej/upoważnionych</w:t>
      </w:r>
    </w:p>
    <w:p w:rsidR="00E1628D" w:rsidRDefault="00E1628D" w:rsidP="00E1628D">
      <w:pPr>
        <w:tabs>
          <w:tab w:val="left" w:pos="5040"/>
        </w:tabs>
        <w:ind w:left="708"/>
      </w:pPr>
      <w:r>
        <w:tab/>
        <w:t>do reprezentowania Wykonawcy</w:t>
      </w:r>
    </w:p>
    <w:p w:rsidR="00E1628D" w:rsidRDefault="00E1628D" w:rsidP="00E1628D">
      <w:pPr>
        <w:tabs>
          <w:tab w:val="left" w:pos="0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WYKAZ OSÓB - ZADANIE NR 4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5602"/>
        <w:gridCol w:w="2836"/>
      </w:tblGrid>
      <w:tr w:rsidR="00E1628D" w:rsidTr="008E11A8">
        <w:trPr>
          <w:trHeight w:val="2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28D" w:rsidRDefault="00E1628D" w:rsidP="008E11A8">
            <w:pPr>
              <w:tabs>
                <w:tab w:val="left" w:pos="0"/>
              </w:tabs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Imię i nazwisko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628D" w:rsidRDefault="00E1628D" w:rsidP="008E11A8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Wymagania zgodnie z pkt 5.1.3 SIWZ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28D" w:rsidRDefault="00E1628D" w:rsidP="008E11A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Informacja o podstawie do dysponowania osobą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</w:tr>
      <w:tr w:rsidR="00E1628D" w:rsidTr="008E11A8">
        <w:trPr>
          <w:trHeight w:val="19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8D" w:rsidRDefault="00E1628D" w:rsidP="008E11A8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E1628D" w:rsidRDefault="00E1628D" w:rsidP="008E11A8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(trener)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8D" w:rsidRDefault="00E1628D" w:rsidP="008E11A8">
            <w:pPr>
              <w:tabs>
                <w:tab w:val="left" w:pos="0"/>
              </w:tabs>
              <w:jc w:val="both"/>
              <w:rPr>
                <w:highlight w:val="yellow"/>
              </w:rPr>
            </w:pPr>
            <w:r>
              <w:t>Posiada  uprawnienia trenera minimum I klasy do prowadzenia drużyn seniorskich w badmintonie, wydane przez Polski Związek Badmintona lub Międzynarodową Federację Badmintona</w:t>
            </w:r>
            <w:r>
              <w:rPr>
                <w:highlight w:val="yellow"/>
              </w:rPr>
              <w:t xml:space="preserve"> </w:t>
            </w:r>
          </w:p>
          <w:p w:rsidR="00E1628D" w:rsidRDefault="00E1628D" w:rsidP="008E11A8">
            <w:pPr>
              <w:tabs>
                <w:tab w:val="left" w:pos="0"/>
              </w:tabs>
              <w:jc w:val="both"/>
            </w:pPr>
            <w:r>
              <w:rPr>
                <w:highlight w:val="yellow"/>
              </w:rPr>
              <w:t>- TAK/NIE*</w:t>
            </w:r>
            <w:r>
              <w:t>, tj.:</w:t>
            </w:r>
          </w:p>
          <w:p w:rsidR="00E1628D" w:rsidRDefault="00E1628D" w:rsidP="008E11A8">
            <w:pPr>
              <w:tabs>
                <w:tab w:val="left" w:pos="0"/>
              </w:tabs>
              <w:jc w:val="both"/>
            </w:pPr>
            <w:r>
              <w:t>- …………………………………. (nazwa uprawnień, nr uprawnień, data wystawienia uprawnień, podmiot nadający uprawnienia)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D" w:rsidRDefault="00E1628D" w:rsidP="008E11A8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  <w:p w:rsidR="00E1628D" w:rsidRDefault="00E1628D" w:rsidP="008E11A8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E1628D" w:rsidRPr="00785E85" w:rsidRDefault="00E1628D" w:rsidP="00E1628D">
      <w:pPr>
        <w:spacing w:line="360" w:lineRule="auto"/>
        <w:jc w:val="both"/>
        <w:rPr>
          <w:color w:val="000000"/>
        </w:rPr>
      </w:pPr>
      <w:r>
        <w:rPr>
          <w:color w:val="000000"/>
        </w:rPr>
        <w:t>*niewłaściwe skreślić.</w:t>
      </w:r>
    </w:p>
    <w:p w:rsidR="00E1628D" w:rsidRPr="00785E85" w:rsidRDefault="00E1628D" w:rsidP="00785E85">
      <w:pPr>
        <w:jc w:val="both"/>
        <w:rPr>
          <w:b/>
        </w:rPr>
      </w:pPr>
      <w:r>
        <w:rPr>
          <w:b/>
        </w:rPr>
        <w:t>Oświadczam, że wyżej wskazane osoby posiadają uprawnienia wymienione w kol. 2. W przypadku wyboru mojej oferty uprawnienia te zostaną przedłożone zamawiającemu przed podpisaniem umowy.</w:t>
      </w:r>
      <w:r>
        <w:tab/>
      </w:r>
      <w:r>
        <w:tab/>
      </w:r>
      <w:r>
        <w:tab/>
      </w:r>
      <w:r>
        <w:tab/>
      </w:r>
      <w:r>
        <w:tab/>
      </w:r>
    </w:p>
    <w:p w:rsidR="00E1628D" w:rsidRDefault="00E1628D" w:rsidP="00E1628D">
      <w:pPr>
        <w:spacing w:line="360" w:lineRule="auto"/>
        <w:jc w:val="both"/>
      </w:pPr>
      <w:r>
        <w:t>Miejscowość, ……………………., dnia …………………… r.</w:t>
      </w:r>
    </w:p>
    <w:p w:rsidR="00E1628D" w:rsidRDefault="00E1628D" w:rsidP="00E1628D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E1628D" w:rsidRDefault="00E1628D" w:rsidP="00E1628D">
      <w:pPr>
        <w:tabs>
          <w:tab w:val="left" w:pos="5040"/>
        </w:tabs>
        <w:ind w:left="708"/>
      </w:pPr>
      <w:r>
        <w:tab/>
        <w:t>podpis osoby/osób upoważnionej/upoważnionych</w:t>
      </w:r>
    </w:p>
    <w:p w:rsidR="00E1628D" w:rsidRDefault="00E1628D" w:rsidP="00E1628D">
      <w:pPr>
        <w:tabs>
          <w:tab w:val="left" w:pos="5040"/>
        </w:tabs>
        <w:ind w:left="708"/>
      </w:pPr>
      <w:r>
        <w:tab/>
        <w:t>do reprezentowania Wykonawcy</w:t>
      </w:r>
    </w:p>
    <w:p w:rsidR="00E1628D" w:rsidRDefault="00E1628D" w:rsidP="00E1628D"/>
    <w:p w:rsidR="00E1628D" w:rsidRDefault="00E1628D" w:rsidP="00E1628D">
      <w:pPr>
        <w:tabs>
          <w:tab w:val="left" w:pos="0"/>
          <w:tab w:val="left" w:pos="7371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WYKAZ OSÓB -  ZADANIE NR 5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5389"/>
        <w:gridCol w:w="2553"/>
      </w:tblGrid>
      <w:tr w:rsidR="00E1628D" w:rsidTr="008E11A8">
        <w:trPr>
          <w:trHeight w:val="21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28D" w:rsidRDefault="00E1628D" w:rsidP="008E11A8">
            <w:pPr>
              <w:tabs>
                <w:tab w:val="left" w:pos="0"/>
              </w:tabs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Imię i nazwisko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628D" w:rsidRDefault="00E1628D" w:rsidP="008E11A8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Wymagania zgodnie z pkt 5.1.3 SIWZ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28D" w:rsidRDefault="00E1628D" w:rsidP="008E11A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Informacja o podstawie do dysponowania osobą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</w:tr>
      <w:tr w:rsidR="00E1628D" w:rsidTr="008E11A8">
        <w:trPr>
          <w:trHeight w:val="192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8D" w:rsidRDefault="00E1628D" w:rsidP="008E11A8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E1628D" w:rsidRDefault="00E1628D" w:rsidP="008E11A8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785E85">
              <w:rPr>
                <w:color w:val="000000"/>
              </w:rPr>
              <w:t xml:space="preserve">I </w:t>
            </w:r>
            <w:r>
              <w:rPr>
                <w:color w:val="000000"/>
              </w:rPr>
              <w:t>trener)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D" w:rsidRDefault="00E1628D" w:rsidP="008E11A8">
            <w:pPr>
              <w:tabs>
                <w:tab w:val="left" w:pos="0"/>
              </w:tabs>
            </w:pPr>
            <w:r>
              <w:t>Posiada wykształcenie minimum instruktora piłki ręcznej lub uprawnienia do prowadzenia drużyny w rozgrywkach II ligi piłki ręcznej</w:t>
            </w:r>
            <w:r w:rsidR="00785E85">
              <w:t xml:space="preserve"> </w:t>
            </w:r>
            <w:r w:rsidR="00785E85" w:rsidRPr="00785E85">
              <w:t xml:space="preserve">lub licencję trenerską klasy </w:t>
            </w:r>
            <w:r w:rsidR="00785E85" w:rsidRPr="00785E85">
              <w:rPr>
                <w:highlight w:val="yellow"/>
              </w:rPr>
              <w:t>……..</w:t>
            </w:r>
            <w:r w:rsidR="00785E85" w:rsidRPr="00785E85">
              <w:t xml:space="preserve"> wydaną przez ZPRP lub MZPR</w:t>
            </w:r>
            <w:r>
              <w:rPr>
                <w:highlight w:val="yellow"/>
              </w:rPr>
              <w:t xml:space="preserve"> - TAK/NIE*</w:t>
            </w:r>
            <w:r>
              <w:t>, tj.:</w:t>
            </w:r>
          </w:p>
          <w:p w:rsidR="00E1628D" w:rsidRDefault="00E1628D" w:rsidP="008E11A8">
            <w:pPr>
              <w:tabs>
                <w:tab w:val="left" w:pos="0"/>
              </w:tabs>
            </w:pPr>
            <w:r>
              <w:t>- …………………………………. (nazwa i adres ukończonej Uczelni, data ukończenia Uczelni, uzyskany tytuł naukowy)</w:t>
            </w:r>
          </w:p>
          <w:p w:rsidR="00E1628D" w:rsidRDefault="00E1628D" w:rsidP="008E11A8">
            <w:pPr>
              <w:tabs>
                <w:tab w:val="left" w:pos="0"/>
              </w:tabs>
              <w:jc w:val="both"/>
            </w:pPr>
            <w:r>
              <w:t>- …………………………………. ( nr uprawnień, data wystawienia uprawnień, podmiot nadający uprawnienia)</w:t>
            </w:r>
          </w:p>
          <w:p w:rsidR="00E1628D" w:rsidRDefault="00E1628D" w:rsidP="008E11A8">
            <w:pPr>
              <w:spacing w:before="60" w:after="12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D" w:rsidRDefault="00E1628D" w:rsidP="008E11A8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  <w:p w:rsidR="00E1628D" w:rsidRDefault="00E1628D" w:rsidP="008E11A8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785E85" w:rsidTr="008E11A8">
        <w:trPr>
          <w:trHeight w:val="192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85" w:rsidRDefault="00785E85" w:rsidP="00785E85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785E85" w:rsidRDefault="00785E85" w:rsidP="00785E85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(I</w:t>
            </w:r>
            <w:r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trener)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85" w:rsidRDefault="00785E85" w:rsidP="00785E85">
            <w:pPr>
              <w:tabs>
                <w:tab w:val="left" w:pos="0"/>
              </w:tabs>
            </w:pPr>
            <w:r>
              <w:t xml:space="preserve">Posiada </w:t>
            </w:r>
            <w:r w:rsidRPr="00785E85">
              <w:t xml:space="preserve">wykształcenie minimum instruktora piłki ręcznej lub licencję trenerską klasy </w:t>
            </w:r>
            <w:r w:rsidRPr="00785E85">
              <w:rPr>
                <w:highlight w:val="yellow"/>
              </w:rPr>
              <w:t>………</w:t>
            </w:r>
            <w:r w:rsidRPr="00785E85">
              <w:t xml:space="preserve"> wydaną przez ZPRP lub MZPR</w:t>
            </w:r>
            <w:r>
              <w:rPr>
                <w:highlight w:val="yellow"/>
              </w:rPr>
              <w:t xml:space="preserve"> - TAK/NIE*</w:t>
            </w:r>
            <w:r>
              <w:t>, tj.:</w:t>
            </w:r>
          </w:p>
          <w:p w:rsidR="00785E85" w:rsidRDefault="00785E85" w:rsidP="00785E85">
            <w:pPr>
              <w:tabs>
                <w:tab w:val="left" w:pos="0"/>
              </w:tabs>
            </w:pPr>
            <w:r>
              <w:t>- …………………………………. (nazwa i adres ukończonej Uczelni, data ukończenia Uczelni, uzyskany tytuł naukowy)</w:t>
            </w:r>
          </w:p>
          <w:p w:rsidR="00785E85" w:rsidRDefault="00785E85" w:rsidP="00785E85">
            <w:pPr>
              <w:tabs>
                <w:tab w:val="left" w:pos="0"/>
              </w:tabs>
              <w:jc w:val="both"/>
            </w:pPr>
            <w:r>
              <w:t>- …………………………………. ( nr uprawnień, data wystawienia uprawnień, podmiot nadający uprawnienia)</w:t>
            </w:r>
          </w:p>
          <w:p w:rsidR="00785E85" w:rsidRDefault="00785E85" w:rsidP="008E11A8">
            <w:pPr>
              <w:tabs>
                <w:tab w:val="left" w:pos="0"/>
              </w:tabs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85" w:rsidRDefault="00785E85" w:rsidP="008E11A8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E1628D" w:rsidRPr="00883694" w:rsidRDefault="00E1628D" w:rsidP="00E1628D">
      <w:pPr>
        <w:spacing w:line="360" w:lineRule="auto"/>
        <w:jc w:val="both"/>
        <w:rPr>
          <w:color w:val="000000"/>
        </w:rPr>
      </w:pPr>
      <w:r>
        <w:rPr>
          <w:color w:val="000000"/>
        </w:rPr>
        <w:t>*niewłaściwe skreślić.</w:t>
      </w:r>
    </w:p>
    <w:p w:rsidR="00E1628D" w:rsidRPr="00785E85" w:rsidRDefault="00E1628D" w:rsidP="00785E85">
      <w:pPr>
        <w:jc w:val="both"/>
        <w:rPr>
          <w:b/>
        </w:rPr>
      </w:pPr>
      <w:r>
        <w:rPr>
          <w:b/>
        </w:rPr>
        <w:t>Oświadczam, że wyżej wskazane osoby posiadają uprawnienia wymienione w kol. 2. W przypadku wyboru mojej oferty uprawnienia te zostaną przedłożone zamawiającemu przed podpisaniem umowy.</w:t>
      </w:r>
      <w:r>
        <w:tab/>
      </w:r>
      <w:r>
        <w:tab/>
      </w:r>
      <w:r>
        <w:tab/>
      </w:r>
    </w:p>
    <w:p w:rsidR="00E1628D" w:rsidRDefault="00E1628D" w:rsidP="00E1628D">
      <w:pPr>
        <w:spacing w:line="360" w:lineRule="auto"/>
        <w:jc w:val="both"/>
      </w:pPr>
      <w:r>
        <w:t>Miejscowość, ……………………., dnia …………………… r.</w:t>
      </w:r>
    </w:p>
    <w:p w:rsidR="00E1628D" w:rsidRDefault="00E1628D" w:rsidP="00E1628D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E1628D" w:rsidRDefault="00E1628D" w:rsidP="00E1628D">
      <w:pPr>
        <w:tabs>
          <w:tab w:val="left" w:pos="5040"/>
        </w:tabs>
        <w:ind w:left="708"/>
      </w:pPr>
      <w:r>
        <w:tab/>
        <w:t>podpis osoby/osób upoważnionej/upoważnionych</w:t>
      </w:r>
    </w:p>
    <w:p w:rsidR="00E1628D" w:rsidRDefault="00E1628D" w:rsidP="00785E85">
      <w:pPr>
        <w:tabs>
          <w:tab w:val="left" w:pos="5040"/>
        </w:tabs>
        <w:ind w:left="708"/>
      </w:pPr>
      <w:r>
        <w:tab/>
        <w:t>do reprezentowania Wykonawcy</w:t>
      </w:r>
    </w:p>
    <w:p w:rsidR="00E1628D" w:rsidRDefault="00E1628D" w:rsidP="00E1628D">
      <w:pPr>
        <w:pStyle w:val="Tekstprzypisudolnego"/>
      </w:pPr>
      <w:r>
        <w:rPr>
          <w:vertAlign w:val="superscript"/>
        </w:rPr>
        <w:t>1</w:t>
      </w:r>
      <w:r>
        <w:t xml:space="preserve"> Należy podać podstawę do dysponowania osobami wskazanymi w wykazie, np. umowa o pracę, umowa zlecenie, osobiste świadczenie usługi przez Wykonawcę  itp. Ponadto,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lub inny dokument potwierdzający oddanie mu do dyspozycji niezbędnych zasobów na okres korzystania z nich przy wykonywaniu zamówienia.</w:t>
      </w:r>
    </w:p>
    <w:p w:rsidR="00F55B12" w:rsidRPr="00E1628D" w:rsidRDefault="00F55B12" w:rsidP="00E1628D">
      <w:bookmarkStart w:id="0" w:name="_GoBack"/>
      <w:bookmarkEnd w:id="0"/>
    </w:p>
    <w:sectPr w:rsidR="00F55B12" w:rsidRPr="00E162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E0A" w:rsidRDefault="00B91E0A">
      <w:r>
        <w:separator/>
      </w:r>
    </w:p>
  </w:endnote>
  <w:endnote w:type="continuationSeparator" w:id="0">
    <w:p w:rsidR="00B91E0A" w:rsidRDefault="00B9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82" w:rsidRDefault="006F6B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82" w:rsidRDefault="006F6B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82" w:rsidRDefault="006F6B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E0A" w:rsidRDefault="00B91E0A">
      <w:r>
        <w:separator/>
      </w:r>
    </w:p>
  </w:footnote>
  <w:footnote w:type="continuationSeparator" w:id="0">
    <w:p w:rsidR="00B91E0A" w:rsidRDefault="00B91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82" w:rsidRDefault="006F6B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3B2" w:rsidRDefault="00C303B2">
    <w:pPr>
      <w:pStyle w:val="Nagwek"/>
      <w:rPr>
        <w:sz w:val="24"/>
        <w:szCs w:val="24"/>
      </w:rPr>
    </w:pPr>
    <w:r>
      <w:rPr>
        <w:sz w:val="24"/>
        <w:szCs w:val="24"/>
      </w:rPr>
      <w:t>Załącznik do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82" w:rsidRDefault="006F6B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E0A"/>
    <w:rsid w:val="002328A0"/>
    <w:rsid w:val="002A7F51"/>
    <w:rsid w:val="00527F15"/>
    <w:rsid w:val="006F6B82"/>
    <w:rsid w:val="00785E85"/>
    <w:rsid w:val="008539D0"/>
    <w:rsid w:val="008E4A55"/>
    <w:rsid w:val="008E66F9"/>
    <w:rsid w:val="009E4F5D"/>
    <w:rsid w:val="00B33027"/>
    <w:rsid w:val="00B91E0A"/>
    <w:rsid w:val="00C303B2"/>
    <w:rsid w:val="00E1628D"/>
    <w:rsid w:val="00F04CB8"/>
    <w:rsid w:val="00F21267"/>
    <w:rsid w:val="00F5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F21267"/>
    <w:rPr>
      <w:rFonts w:ascii="Courier New" w:hAnsi="Courier New" w:cs="Courier New"/>
    </w:rPr>
  </w:style>
  <w:style w:type="paragraph" w:styleId="Nagwek">
    <w:name w:val="header"/>
    <w:basedOn w:val="Normalny"/>
    <w:rsid w:val="00C303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6F6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B82"/>
  </w:style>
  <w:style w:type="character" w:customStyle="1" w:styleId="ZwykytekstZnak">
    <w:name w:val="Zwykły tekst Znak"/>
    <w:link w:val="Zwykytekst"/>
    <w:rsid w:val="00E1628D"/>
    <w:rPr>
      <w:rFonts w:ascii="Courier New" w:hAnsi="Courier New" w:cs="Courier New"/>
    </w:rPr>
  </w:style>
  <w:style w:type="paragraph" w:styleId="Tekstprzypisudolnego">
    <w:name w:val="footnote text"/>
    <w:basedOn w:val="Normalny"/>
    <w:link w:val="TekstprzypisudolnegoZnak"/>
    <w:semiHidden/>
    <w:unhideWhenUsed/>
    <w:rsid w:val="00E1628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16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3</Pages>
  <Words>746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Michał Długoń</cp:lastModifiedBy>
  <cp:revision>3</cp:revision>
  <cp:lastPrinted>1900-12-31T22:00:00Z</cp:lastPrinted>
  <dcterms:created xsi:type="dcterms:W3CDTF">2020-07-16T09:51:00Z</dcterms:created>
  <dcterms:modified xsi:type="dcterms:W3CDTF">2020-07-17T09:39:00Z</dcterms:modified>
</cp:coreProperties>
</file>