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1" w:rsidRDefault="00C20491" w:rsidP="00264F24">
      <w:pPr>
        <w:jc w:val="right"/>
      </w:pPr>
      <w:r>
        <w:t>Załącznik  nr 4</w:t>
      </w:r>
    </w:p>
    <w:p w:rsidR="00C20491" w:rsidRDefault="00C20491" w:rsidP="007167BD">
      <w:r>
        <w:t>Wykonawca</w:t>
      </w:r>
    </w:p>
    <w:p w:rsidR="00C20491" w:rsidRDefault="00C20491" w:rsidP="007167BD">
      <w:r>
        <w:t>……………………</w:t>
      </w:r>
    </w:p>
    <w:p w:rsidR="00C20491" w:rsidRDefault="00C20491" w:rsidP="007167BD">
      <w:r>
        <w:t>…………………….</w:t>
      </w:r>
    </w:p>
    <w:p w:rsidR="00C20491" w:rsidRDefault="00C20491" w:rsidP="007167BD">
      <w:r>
        <w:t>…………………….</w:t>
      </w:r>
    </w:p>
    <w:p w:rsidR="00C20491" w:rsidRPr="006C7EF3" w:rsidRDefault="00C20491" w:rsidP="006C7EF3"/>
    <w:p w:rsidR="00C20491" w:rsidRPr="00880B40" w:rsidRDefault="00C20491" w:rsidP="00880B40">
      <w:pPr>
        <w:pStyle w:val="Header"/>
        <w:tabs>
          <w:tab w:val="clear" w:pos="9072"/>
          <w:tab w:val="right" w:pos="10080"/>
        </w:tabs>
        <w:ind w:left="-720" w:right="-1010"/>
        <w:rPr>
          <w:rFonts w:ascii="Times New Roman" w:hAnsi="Times New Roman"/>
        </w:rPr>
      </w:pPr>
      <w:r w:rsidRPr="00880B40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C20491" w:rsidRPr="00880B40" w:rsidRDefault="00C20491" w:rsidP="00880B40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</w:p>
    <w:p w:rsidR="00C20491" w:rsidRPr="00880B40" w:rsidRDefault="00C20491" w:rsidP="00880B40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Formularz oferty</w:t>
      </w:r>
    </w:p>
    <w:p w:rsidR="00C20491" w:rsidRPr="00880B40" w:rsidRDefault="00C20491" w:rsidP="00880B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91" w:rsidRPr="00880B40" w:rsidRDefault="00C20491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Centralny Szpital Kliniczny</w:t>
      </w:r>
    </w:p>
    <w:p w:rsidR="00C20491" w:rsidRPr="00880B40" w:rsidRDefault="00C20491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MSWiA  w Warszawie</w:t>
      </w:r>
    </w:p>
    <w:p w:rsidR="00C20491" w:rsidRPr="00880B40" w:rsidRDefault="00C20491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ul. Wołoska 137</w:t>
      </w:r>
    </w:p>
    <w:p w:rsidR="00C20491" w:rsidRPr="00880B40" w:rsidRDefault="00C20491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02-507 Warszawa</w:t>
      </w:r>
    </w:p>
    <w:p w:rsidR="00C20491" w:rsidRPr="00880B40" w:rsidRDefault="00C20491" w:rsidP="0088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491" w:rsidRPr="00880B40" w:rsidRDefault="00C20491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Nawiązując do ogłoszenia o postępowaniu o zamówienie publiczne prowadzonym w trybie przetargu nieograniczonego na:</w:t>
      </w:r>
    </w:p>
    <w:p w:rsidR="00C20491" w:rsidRDefault="00C20491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C7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rzebudowę i wymianę urządzeń dź</w:t>
      </w:r>
      <w:r w:rsidRPr="006E40C7">
        <w:rPr>
          <w:rFonts w:ascii="Times New Roman" w:hAnsi="Times New Roman" w:cs="Times New Roman"/>
          <w:b/>
          <w:bCs/>
          <w:sz w:val="24"/>
          <w:szCs w:val="24"/>
        </w:rPr>
        <w:t>wigowych w budynkach CSK MSWiA (projekt i realizacja), nadzór autorski.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sprawy CSKDZP-2375/26/06/01/2020</w:t>
      </w:r>
    </w:p>
    <w:p w:rsidR="00C20491" w:rsidRPr="00880B40" w:rsidRDefault="00C20491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my niżej podpisani:</w:t>
      </w:r>
    </w:p>
    <w:p w:rsidR="00C20491" w:rsidRPr="00880B40" w:rsidRDefault="00C20491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</w:rPr>
        <w:br/>
        <w:t>działając w imieniu i na rzecz:</w:t>
      </w:r>
    </w:p>
    <w:p w:rsidR="00C20491" w:rsidRPr="00880B40" w:rsidRDefault="00C20491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0491" w:rsidRPr="00880B40" w:rsidRDefault="00C20491" w:rsidP="00880B40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C20491" w:rsidRPr="00880B40" w:rsidRDefault="00C20491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WSZELKĄ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KORESPONDENCJĘ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kierować:</w:t>
      </w:r>
    </w:p>
    <w:p w:rsidR="00C20491" w:rsidRPr="00880B40" w:rsidRDefault="00C20491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......................................................................................................................................................</w:t>
      </w:r>
    </w:p>
    <w:p w:rsidR="00C20491" w:rsidRPr="00880B40" w:rsidRDefault="00C20491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Adres: ...........................................................................................................................................</w:t>
      </w:r>
    </w:p>
    <w:p w:rsidR="00C20491" w:rsidRPr="00880B40" w:rsidRDefault="00C20491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Telefon: 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  <w:lang w:val="de-DE"/>
        </w:rPr>
        <w:tab/>
        <w:t>Faks: ......................................................................</w:t>
      </w:r>
    </w:p>
    <w:p w:rsidR="00C20491" w:rsidRPr="00880B40" w:rsidRDefault="00C20491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Adres e-mail: ..............................................................................................................................</w:t>
      </w:r>
    </w:p>
    <w:p w:rsidR="00C20491" w:rsidRPr="00880B40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Zamówienia.</w:t>
      </w:r>
    </w:p>
    <w:p w:rsidR="00C20491" w:rsidRPr="00880B40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że zgodnie z załączonym pełnomocnictwem Pełnomocnikiem do   </w:t>
      </w:r>
    </w:p>
    <w:p w:rsidR="00C20491" w:rsidRPr="00880B40" w:rsidRDefault="00C20491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 xml:space="preserve">reprezentowania nas w postępowaniu lub reprezentowania nas w postępowaniu i zawarcia </w:t>
      </w:r>
    </w:p>
    <w:p w:rsidR="00C20491" w:rsidRPr="00880B40" w:rsidRDefault="00C20491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umowy jest:</w:t>
      </w:r>
      <w:r w:rsidRPr="00880B4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</w:p>
    <w:p w:rsidR="00C20491" w:rsidRPr="00880B40" w:rsidRDefault="00C20491" w:rsidP="00880B40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(Wypełniają jedynie podmioty składające wspólną ofertę lub wykonawcy, którzy ustanowili pełnomocnika  w powyższym zakresie)</w:t>
      </w:r>
    </w:p>
    <w:p w:rsidR="00C20491" w:rsidRPr="00880B40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  że   zapoznaliśmy   się   ze   Specyfikacją   Istotnych   Warunków Zamówienia  i uznajemy   się   za  związanych   określonymi   w  niej   postanowieniami </w:t>
      </w:r>
      <w:r w:rsidRPr="00880B40"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C20491" w:rsidRPr="00D06B35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 w:rsidRPr="00880B40">
        <w:rPr>
          <w:rFonts w:ascii="Times New Roman" w:hAnsi="Times New Roman" w:cs="Times New Roman"/>
          <w:sz w:val="24"/>
          <w:szCs w:val="24"/>
        </w:rPr>
        <w:t>że jesteśmy  małym/średnim przedsiębiorcą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 TAK  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 xml:space="preserve">□ ,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>□ .</w:t>
      </w:r>
    </w:p>
    <w:p w:rsidR="00C20491" w:rsidRPr="00880B40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35">
        <w:rPr>
          <w:rFonts w:ascii="Times New Roman" w:hAnsi="Times New Roman" w:cs="Times New Roman"/>
          <w:sz w:val="24"/>
          <w:szCs w:val="24"/>
        </w:rPr>
        <w:t>Niniejszym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491" w:rsidRPr="00880B40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91" w:rsidRDefault="00C20491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0C7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rzebudowę i wymianę urządzeń dź</w:t>
      </w:r>
      <w:r w:rsidRPr="006E40C7">
        <w:rPr>
          <w:rFonts w:ascii="Times New Roman" w:hAnsi="Times New Roman" w:cs="Times New Roman"/>
          <w:b/>
          <w:bCs/>
          <w:sz w:val="24"/>
          <w:szCs w:val="24"/>
        </w:rPr>
        <w:t>wigowych w budynkach CSK MSWiA (projekt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realizacja), nadzór autorski za cenę:</w:t>
      </w:r>
    </w:p>
    <w:p w:rsidR="00C20491" w:rsidRPr="00880B40" w:rsidRDefault="00C20491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netto   ………………………….…………. PLN</w:t>
      </w:r>
    </w:p>
    <w:p w:rsidR="00C20491" w:rsidRPr="00880B40" w:rsidRDefault="00C20491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C20491" w:rsidRPr="00880B40" w:rsidRDefault="00C20491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VAT ……………………………….. PLN</w:t>
      </w:r>
    </w:p>
    <w:p w:rsidR="00C20491" w:rsidRPr="00880B40" w:rsidRDefault="00C20491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C20491" w:rsidRPr="00880B40" w:rsidRDefault="00C20491" w:rsidP="00880B40">
      <w:pPr>
        <w:spacing w:before="11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brutto ……………………………………… PLN</w:t>
      </w:r>
    </w:p>
    <w:p w:rsidR="00C20491" w:rsidRDefault="00C20491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C20491" w:rsidRPr="00CD0AAB" w:rsidRDefault="00C20491" w:rsidP="00CD0AAB">
      <w:pPr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Powyższa wartość obejmuje wynagrodzenie za: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t>1) prac</w:t>
      </w:r>
      <w:r>
        <w:t>e</w:t>
      </w:r>
      <w:r w:rsidRPr="00F74ED7">
        <w:t xml:space="preserve"> przygotowawcz</w:t>
      </w:r>
      <w:r>
        <w:t>e</w:t>
      </w:r>
      <w:r w:rsidRPr="00F74ED7">
        <w:t xml:space="preserve"> i projektow</w:t>
      </w:r>
      <w:r>
        <w:t>e,</w:t>
      </w:r>
      <w:r w:rsidRPr="00F74ED7">
        <w:t xml:space="preserve"> wynagrodzenie równe </w:t>
      </w:r>
      <w:r w:rsidRPr="00F916CA">
        <w:rPr>
          <w:b/>
          <w:bCs/>
        </w:rPr>
        <w:t>5%</w:t>
      </w:r>
      <w:r>
        <w:rPr>
          <w:b/>
          <w:bCs/>
        </w:rPr>
        <w:t xml:space="preserve"> zaoferowanego</w:t>
      </w:r>
      <w:r w:rsidRPr="00F916CA">
        <w:rPr>
          <w:b/>
          <w:bCs/>
        </w:rPr>
        <w:t xml:space="preserve"> </w:t>
      </w:r>
      <w:r>
        <w:rPr>
          <w:b/>
          <w:bCs/>
        </w:rPr>
        <w:t>w</w:t>
      </w:r>
      <w:r w:rsidRPr="00F916CA">
        <w:rPr>
          <w:b/>
          <w:bCs/>
        </w:rPr>
        <w:t>ynagrodzenia</w:t>
      </w:r>
      <w:r w:rsidRPr="00F74ED7">
        <w:t>: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rPr>
          <w:b/>
        </w:rPr>
        <w:t>Wartość netto   ………………… PLN</w:t>
      </w:r>
    </w:p>
    <w:p w:rsidR="00C20491" w:rsidRPr="00F74ED7" w:rsidRDefault="00C20491" w:rsidP="00BC0A0A">
      <w:pPr>
        <w:spacing w:line="276" w:lineRule="auto"/>
        <w:jc w:val="both"/>
        <w:rPr>
          <w:b/>
          <w:bCs/>
        </w:rPr>
      </w:pPr>
      <w:r w:rsidRPr="00F74ED7">
        <w:t>Wartość VAT ………………….. PLN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rPr>
          <w:b/>
          <w:bCs/>
        </w:rPr>
        <w:t>Wartość brutto …………………  PLN,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t>słownie wartość brutto ……………………….. …../100 złotych</w:t>
      </w:r>
    </w:p>
    <w:p w:rsidR="00C20491" w:rsidRPr="00F74ED7" w:rsidRDefault="00C20491" w:rsidP="00BC0A0A">
      <w:pPr>
        <w:spacing w:line="276" w:lineRule="auto"/>
        <w:jc w:val="both"/>
      </w:pPr>
    </w:p>
    <w:p w:rsidR="00C20491" w:rsidRPr="00F74ED7" w:rsidRDefault="00C20491" w:rsidP="00BC0A0A">
      <w:pPr>
        <w:spacing w:line="276" w:lineRule="auto"/>
        <w:jc w:val="both"/>
      </w:pPr>
      <w:r>
        <w:t>2) robo</w:t>
      </w:r>
      <w:r w:rsidRPr="00F74ED7">
        <w:t>t</w:t>
      </w:r>
      <w:r>
        <w:t>y</w:t>
      </w:r>
      <w:r w:rsidRPr="00F74ED7">
        <w:t xml:space="preserve"> budowlan</w:t>
      </w:r>
      <w:r>
        <w:t>e</w:t>
      </w:r>
      <w:r w:rsidRPr="00F74ED7">
        <w:t xml:space="preserve"> i instalacyjn</w:t>
      </w:r>
      <w:r>
        <w:t>e</w:t>
      </w:r>
      <w:r w:rsidRPr="00F74ED7">
        <w:t xml:space="preserve"> </w:t>
      </w:r>
      <w:r>
        <w:t>,</w:t>
      </w:r>
      <w:r w:rsidRPr="00F74ED7">
        <w:t xml:space="preserve"> wynagrodzenie równe </w:t>
      </w:r>
      <w:r w:rsidRPr="00F916CA">
        <w:rPr>
          <w:b/>
          <w:bCs/>
        </w:rPr>
        <w:t xml:space="preserve">94,7 % </w:t>
      </w:r>
      <w:r>
        <w:rPr>
          <w:b/>
          <w:bCs/>
        </w:rPr>
        <w:t>zaoferowanego</w:t>
      </w:r>
      <w:r w:rsidRPr="00F916CA">
        <w:rPr>
          <w:b/>
          <w:bCs/>
        </w:rPr>
        <w:t xml:space="preserve"> </w:t>
      </w:r>
      <w:r>
        <w:rPr>
          <w:b/>
          <w:bCs/>
        </w:rPr>
        <w:t>w</w:t>
      </w:r>
      <w:r w:rsidRPr="00F916CA">
        <w:rPr>
          <w:b/>
          <w:bCs/>
        </w:rPr>
        <w:t>ynagrodzenia</w:t>
      </w:r>
      <w:r w:rsidRPr="00F74ED7">
        <w:t>: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rPr>
          <w:b/>
        </w:rPr>
        <w:t>Wartość netto   ………………… PLN</w:t>
      </w:r>
    </w:p>
    <w:p w:rsidR="00C20491" w:rsidRPr="00F74ED7" w:rsidRDefault="00C20491" w:rsidP="00BC0A0A">
      <w:pPr>
        <w:spacing w:line="276" w:lineRule="auto"/>
        <w:jc w:val="both"/>
        <w:rPr>
          <w:b/>
          <w:bCs/>
        </w:rPr>
      </w:pPr>
      <w:r w:rsidRPr="00F74ED7">
        <w:t>Wartość VAT ………………….. PLN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rPr>
          <w:b/>
          <w:bCs/>
        </w:rPr>
        <w:t>Wartość brutto …………………  PLN,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t>słownie wartość brutto ……………………….. …../100 złotych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t>płatne w 2 częściach:</w:t>
      </w:r>
    </w:p>
    <w:p w:rsidR="00C20491" w:rsidRPr="00F74ED7" w:rsidRDefault="00C20491" w:rsidP="00BC0A0A">
      <w:pPr>
        <w:jc w:val="both"/>
      </w:pPr>
      <w:r w:rsidRPr="00F74ED7">
        <w:t xml:space="preserve">a) kwota ……………netto, tj.………………brutto stanowiąca 69,7 % Wynagrodzenia  po podpisaniu bez uwag przez obie strony protokół odbioru końcowego Robót, 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t xml:space="preserve">b) kwota …………..netto, tj. ……………… brutto  stanowiąca 25 % Wynagrodzenia </w:t>
      </w:r>
      <w:r w:rsidRPr="00F916CA">
        <w:rPr>
          <w:bCs/>
        </w:rPr>
        <w:t>po</w:t>
      </w:r>
      <w:r w:rsidRPr="00F916CA">
        <w:t xml:space="preserve"> przekazaniu Zamawiającemu ostatecznej decyzji o pozwoleniu na użytkowanie oraz pozytywnego wyniku badania zamontowanych urządzeń wraz z ostatecznymi decyzjami zezwalających na eksploatację urządzeń dźwigowych</w:t>
      </w:r>
      <w:r w:rsidRPr="00F74ED7">
        <w:t>.</w:t>
      </w:r>
    </w:p>
    <w:p w:rsidR="00C20491" w:rsidRPr="00F74ED7" w:rsidRDefault="00C20491" w:rsidP="00BC0A0A">
      <w:pPr>
        <w:spacing w:line="276" w:lineRule="auto"/>
        <w:jc w:val="both"/>
      </w:pPr>
    </w:p>
    <w:p w:rsidR="00C20491" w:rsidRPr="00F74ED7" w:rsidRDefault="00C20491" w:rsidP="00BC0A0A">
      <w:pPr>
        <w:spacing w:line="276" w:lineRule="auto"/>
        <w:jc w:val="both"/>
      </w:pPr>
      <w:r>
        <w:t>3) nadzór</w:t>
      </w:r>
      <w:r w:rsidRPr="00F74ED7">
        <w:t xml:space="preserve"> autorski</w:t>
      </w:r>
      <w:r>
        <w:t>,</w:t>
      </w:r>
      <w:r w:rsidRPr="00F74ED7">
        <w:t xml:space="preserve"> wynagrodzenie równe </w:t>
      </w:r>
      <w:r w:rsidRPr="00F916CA">
        <w:rPr>
          <w:b/>
          <w:bCs/>
        </w:rPr>
        <w:t xml:space="preserve">0,3 % </w:t>
      </w:r>
      <w:r>
        <w:rPr>
          <w:b/>
          <w:bCs/>
        </w:rPr>
        <w:t>zaoferowanego</w:t>
      </w:r>
      <w:r w:rsidRPr="00F916CA">
        <w:rPr>
          <w:b/>
          <w:bCs/>
        </w:rPr>
        <w:t xml:space="preserve"> </w:t>
      </w:r>
      <w:r>
        <w:rPr>
          <w:b/>
          <w:bCs/>
        </w:rPr>
        <w:t>w</w:t>
      </w:r>
      <w:r w:rsidRPr="00F916CA">
        <w:rPr>
          <w:b/>
          <w:bCs/>
        </w:rPr>
        <w:t>ynagrodzenia</w:t>
      </w:r>
      <w:r w:rsidRPr="00F74ED7">
        <w:t>: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rPr>
          <w:b/>
        </w:rPr>
        <w:t>Wartość netto   ………………… PLN</w:t>
      </w:r>
    </w:p>
    <w:p w:rsidR="00C20491" w:rsidRPr="00F74ED7" w:rsidRDefault="00C20491" w:rsidP="00BC0A0A">
      <w:pPr>
        <w:spacing w:line="276" w:lineRule="auto"/>
        <w:jc w:val="both"/>
        <w:rPr>
          <w:b/>
          <w:bCs/>
        </w:rPr>
      </w:pPr>
      <w:r w:rsidRPr="00F74ED7">
        <w:t>Wartość VAT ………………….. PLN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rPr>
          <w:b/>
          <w:bCs/>
        </w:rPr>
        <w:t>Wartość brutto …………………  PLN,</w:t>
      </w:r>
    </w:p>
    <w:p w:rsidR="00C20491" w:rsidRPr="00F74ED7" w:rsidRDefault="00C20491" w:rsidP="00BC0A0A">
      <w:pPr>
        <w:spacing w:line="276" w:lineRule="auto"/>
        <w:jc w:val="both"/>
      </w:pPr>
      <w:r w:rsidRPr="00F74ED7">
        <w:t>słownie wartość brutto ……………………….. …../100 złotych</w:t>
      </w:r>
    </w:p>
    <w:p w:rsidR="00C20491" w:rsidRPr="00880B40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</w:p>
    <w:p w:rsidR="00C20491" w:rsidRPr="00880B40" w:rsidRDefault="00C20491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880B40">
        <w:rPr>
          <w:rFonts w:ascii="Times New Roman" w:hAnsi="Times New Roman" w:cs="Times New Roman"/>
          <w:sz w:val="24"/>
          <w:szCs w:val="24"/>
        </w:rPr>
        <w:t>Do wykonania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91" w:rsidRDefault="00C20491" w:rsidP="00A0310F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C7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rzebudowa i wymiana urządzeń dź</w:t>
      </w:r>
      <w:r w:rsidRPr="006E40C7">
        <w:rPr>
          <w:rFonts w:ascii="Times New Roman" w:hAnsi="Times New Roman" w:cs="Times New Roman"/>
          <w:b/>
          <w:bCs/>
          <w:sz w:val="24"/>
          <w:szCs w:val="24"/>
        </w:rPr>
        <w:t>wigowych w budynkach CSK MSWiA (projekt i realizacja), nadzór autorski.</w:t>
      </w:r>
    </w:p>
    <w:p w:rsidR="00C20491" w:rsidRPr="00FA65AF" w:rsidRDefault="00C20491" w:rsidP="00FA65AF">
      <w:pPr>
        <w:pStyle w:val="Heading2"/>
        <w:keepNext w:val="0"/>
        <w:keepLines w:val="0"/>
        <w:numPr>
          <w:ilvl w:val="0"/>
          <w:numId w:val="28"/>
        </w:numPr>
        <w:spacing w:before="12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65AF">
        <w:rPr>
          <w:rFonts w:ascii="Times New Roman" w:hAnsi="Times New Roman" w:cs="Times New Roman"/>
          <w:color w:val="auto"/>
          <w:sz w:val="24"/>
          <w:szCs w:val="24"/>
        </w:rPr>
        <w:t>Wykonanie prac przygotowawczych oraz wykonanie  kompletnej  dokumentacji projektowej wraz z uzyskaniem prawomocnej   i ostatecznej decyzji o pozwoleniu na budowę, potwierdzonych podpisaniem protokołu odbioru bez uwag i zastrzeżeń przez upoważnionych przedstawicieli Stron- w terminie do 30.08.2020 r.</w:t>
      </w:r>
    </w:p>
    <w:p w:rsidR="00C20491" w:rsidRPr="00FA65AF" w:rsidRDefault="00C20491" w:rsidP="00FA65AF">
      <w:pPr>
        <w:pStyle w:val="Heading2"/>
        <w:keepNext w:val="0"/>
        <w:keepLines w:val="0"/>
        <w:numPr>
          <w:ilvl w:val="0"/>
          <w:numId w:val="28"/>
        </w:numPr>
        <w:spacing w:before="12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65AF">
        <w:rPr>
          <w:rFonts w:ascii="Times New Roman" w:hAnsi="Times New Roman" w:cs="Times New Roman"/>
          <w:color w:val="auto"/>
          <w:sz w:val="24"/>
          <w:szCs w:val="24"/>
        </w:rPr>
        <w:t>Wykonanie  robót budowlano-instalacyjnych w terminie do dnia  10.11.2020r., potwierdzonych podpisaniem końcowego protokołu odbioru robót budowlanych bez uwag i zastrzeżeń przez  upoważnionych przedstawicieli Stron, w terminie do dnia  10.11.2020r.,</w:t>
      </w:r>
    </w:p>
    <w:p w:rsidR="00C20491" w:rsidRPr="00FA65AF" w:rsidRDefault="00C20491" w:rsidP="00FA65AF">
      <w:pPr>
        <w:pStyle w:val="Heading2"/>
        <w:keepNext w:val="0"/>
        <w:keepLines w:val="0"/>
        <w:numPr>
          <w:ilvl w:val="0"/>
          <w:numId w:val="28"/>
        </w:numPr>
        <w:spacing w:before="12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65AF">
        <w:rPr>
          <w:rFonts w:ascii="Times New Roman" w:hAnsi="Times New Roman" w:cs="Times New Roman"/>
          <w:color w:val="auto"/>
          <w:sz w:val="24"/>
          <w:szCs w:val="24"/>
        </w:rPr>
        <w:t>Wykonanie nadzoru autorskiego- do chwili uzyskania ostatecznej decyzji o pozwoleniu na użytkowanie oraz pozytywnego wyniku badania zamontowanych urządzeń wraz z otrzymaniem ostatecznych decyzji zezwalających na eksploatację urządzeń</w:t>
      </w:r>
    </w:p>
    <w:p w:rsidR="00C20491" w:rsidRPr="00FA65AF" w:rsidRDefault="00C20491" w:rsidP="00FA65AF">
      <w:pPr>
        <w:pStyle w:val="Heading2"/>
        <w:keepNext w:val="0"/>
        <w:keepLines w:val="0"/>
        <w:numPr>
          <w:ilvl w:val="0"/>
          <w:numId w:val="28"/>
        </w:numPr>
        <w:spacing w:before="120" w:after="6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65AF">
        <w:rPr>
          <w:rFonts w:ascii="Times New Roman" w:hAnsi="Times New Roman" w:cs="Times New Roman"/>
          <w:color w:val="auto"/>
          <w:sz w:val="24"/>
          <w:szCs w:val="24"/>
        </w:rPr>
        <w:t>Dokonanie w imieniu Zamawiającego niezbędnych zawiadomień zgodnie z ustawą Prawo budowlane, uzyskanie w imieniu Zamawiającego ostatecznej decyzji o pozwoleniu na użytkowanie oraz złożenie wniosku o przeprowadzenie badania technicznego w imieniu Zamawiającego do właściwego Oddziału Urzędu Dozoru Technicznego (zwane dalej UDT) oraz otrzymanie pozytywnego wyniku  badania zamontowanych urządzeń wraz z otrzymaniem ostatecznych decyzji zezwalających na eksploatację urządzeń, w terminie  do dnia 04.12.2020r.</w:t>
      </w:r>
    </w:p>
    <w:p w:rsidR="00C20491" w:rsidRDefault="00C20491" w:rsidP="00EB4C52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Pr="00880B40">
        <w:rPr>
          <w:rFonts w:ascii="Times New Roman" w:hAnsi="Times New Roman" w:cs="Times New Roman"/>
          <w:sz w:val="24"/>
          <w:szCs w:val="24"/>
        </w:rPr>
        <w:t>apewnienia gwarancji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sz w:val="24"/>
          <w:szCs w:val="24"/>
        </w:rPr>
        <w:t>na okres ....... miesięcy na wykona</w:t>
      </w:r>
      <w:r>
        <w:rPr>
          <w:rFonts w:ascii="Times New Roman" w:hAnsi="Times New Roman" w:cs="Times New Roman"/>
          <w:sz w:val="24"/>
          <w:szCs w:val="24"/>
        </w:rPr>
        <w:t>ne roboty budowlane.</w:t>
      </w:r>
    </w:p>
    <w:p w:rsidR="00C20491" w:rsidRDefault="00C20491" w:rsidP="00EB4C52">
      <w:pPr>
        <w:pStyle w:val="BodyText"/>
        <w:spacing w:line="240" w:lineRule="auto"/>
        <w:jc w:val="both"/>
      </w:pPr>
      <w:r>
        <w:t xml:space="preserve"> U</w:t>
      </w:r>
      <w:r>
        <w:rPr>
          <w:rFonts w:ascii="Times New Roman" w:hAnsi="Times New Roman" w:cs="Times New Roman"/>
        </w:rPr>
        <w:t>dzielenia</w:t>
      </w:r>
      <w:r w:rsidRPr="00EB4C52">
        <w:rPr>
          <w:rFonts w:ascii="Times New Roman" w:hAnsi="Times New Roman" w:cs="Times New Roman"/>
        </w:rPr>
        <w:t xml:space="preserve"> gwarancji</w:t>
      </w:r>
      <w:r>
        <w:rPr>
          <w:rFonts w:ascii="Times New Roman" w:hAnsi="Times New Roman" w:cs="Times New Roman"/>
        </w:rPr>
        <w:t xml:space="preserve"> na zastosowane materiały</w:t>
      </w:r>
      <w:r w:rsidRPr="00EB4C52">
        <w:rPr>
          <w:rFonts w:ascii="Times New Roman" w:hAnsi="Times New Roman" w:cs="Times New Roman"/>
        </w:rPr>
        <w:t xml:space="preserve"> nie krótszej niż gwarancja udzielona na roboty budowlane, a jeżeli gwarancja producenta jest dłuższa, zgodnie z gwarancją producenta. Bieg terminów gwarancji rozpoczyna się z chwilą podpisania protokołu odbioru końcowego bez uwag i zastrzeżeń. Jeżeli dla zachowania ważności warunków udzielonej gwarancji wymagane są przeglądy, konserwacje czy inne czynności serwisowe związane </w:t>
      </w:r>
      <w:r w:rsidRPr="00EB4C52">
        <w:rPr>
          <w:rFonts w:ascii="Times New Roman" w:hAnsi="Times New Roman" w:cs="Times New Roman"/>
        </w:rPr>
        <w:br/>
        <w:t>z właściwym użytkowaniem (materiałów, urządzeń, itp.), wszystkie te czynności muszą zostać zapewnione przez Wykonawcę, a także uwzględnione w cenie oferty.</w:t>
      </w:r>
    </w:p>
    <w:p w:rsidR="00C20491" w:rsidRDefault="00C20491" w:rsidP="00BE32B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Podjęcia czynności naprawczych w ciągu  …………….  godz.(max 2,5 godz.),</w:t>
      </w:r>
    </w:p>
    <w:p w:rsidR="00C20491" w:rsidRDefault="00C20491" w:rsidP="00BE32B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Przyjazdu do zablokowanego dźwigu, w którym zostali uwięzieni ludzie w ciągu ………… min (max 30 min).</w:t>
      </w:r>
    </w:p>
    <w:p w:rsidR="00C20491" w:rsidRPr="00880B40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AKCEPTUJEMY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 warunki  płatności  określone  przez  Zamawiającego w Istotnych Postanowieniach Umowy.</w:t>
      </w:r>
    </w:p>
    <w:p w:rsidR="00C20491" w:rsidRPr="00880B40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UWAŻAMY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Warunk</w:t>
      </w:r>
      <w:r>
        <w:rPr>
          <w:rFonts w:ascii="Times New Roman" w:hAnsi="Times New Roman" w:cs="Times New Roman"/>
          <w:sz w:val="24"/>
          <w:szCs w:val="24"/>
        </w:rPr>
        <w:t>ów Zamówienia, tj. przez okres 30</w:t>
      </w:r>
      <w:r w:rsidRPr="00880B40">
        <w:rPr>
          <w:rFonts w:ascii="Times New Roman" w:hAnsi="Times New Roman" w:cs="Times New Roman"/>
          <w:sz w:val="24"/>
          <w:szCs w:val="24"/>
        </w:rPr>
        <w:t xml:space="preserve"> dni uwzględniając, że termin składania ofert jest pierwszym dniem biegu terminu związania ofertą.</w:t>
      </w:r>
    </w:p>
    <w:p w:rsidR="00C20491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do wniesienia zabezpieczenia należytego wykonania umowy </w:t>
      </w:r>
      <w:r w:rsidRPr="00880B40">
        <w:rPr>
          <w:rFonts w:ascii="Times New Roman" w:hAnsi="Times New Roman" w:cs="Times New Roman"/>
          <w:sz w:val="24"/>
          <w:szCs w:val="24"/>
        </w:rPr>
        <w:br/>
        <w:t>w wysokości i na warunkach określonych w Specyfikacji Istotnych Warunków Zamówienia oraz ubezpieczenia robót zgodnie z SIWZ.</w:t>
      </w:r>
    </w:p>
    <w:p w:rsidR="00C20491" w:rsidRDefault="00C20491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>, że zapoznaliśmy się z Istotnymi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C20491" w:rsidRDefault="00C20491" w:rsidP="008053E9">
      <w:pPr>
        <w:tabs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053E9"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osoby wykonujące</w:t>
      </w:r>
      <w:r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>
        <w:rPr>
          <w:rFonts w:ascii="Times New Roman" w:hAnsi="Times New Roman"/>
          <w:bCs/>
          <w:sz w:val="24"/>
          <w:szCs w:val="24"/>
        </w:rPr>
        <w:t>ez Z</w:t>
      </w:r>
      <w:r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Pr="00833E3D">
        <w:rPr>
          <w:rFonts w:ascii="Times New Roman" w:hAnsi="Times New Roman"/>
          <w:bCs/>
          <w:sz w:val="24"/>
          <w:szCs w:val="24"/>
        </w:rPr>
        <w:t>zamówienia,</w:t>
      </w:r>
      <w:r>
        <w:rPr>
          <w:rFonts w:ascii="Times New Roman" w:hAnsi="Times New Roman"/>
          <w:bCs/>
          <w:sz w:val="24"/>
          <w:szCs w:val="24"/>
        </w:rPr>
        <w:t xml:space="preserve"> zatrudnione są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>
        <w:rPr>
          <w:rFonts w:ascii="Times New Roman" w:hAnsi="Times New Roman"/>
          <w:color w:val="000000"/>
          <w:sz w:val="24"/>
          <w:szCs w:val="24"/>
        </w:rPr>
        <w:t>(t.j. Dz. U. z 2019</w:t>
      </w:r>
      <w:r w:rsidRPr="00744E49">
        <w:rPr>
          <w:rFonts w:ascii="Times New Roman" w:hAnsi="Times New Roman"/>
          <w:color w:val="000000"/>
          <w:sz w:val="24"/>
          <w:szCs w:val="24"/>
        </w:rPr>
        <w:t xml:space="preserve"> r. poz. 10</w:t>
      </w:r>
      <w:r>
        <w:rPr>
          <w:rFonts w:ascii="Times New Roman" w:hAnsi="Times New Roman"/>
          <w:color w:val="000000"/>
          <w:sz w:val="24"/>
          <w:szCs w:val="24"/>
        </w:rPr>
        <w:t>40 z późn zmianami</w:t>
      </w:r>
      <w:r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0491" w:rsidRDefault="00C20491" w:rsidP="00805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wymogami Zamawiającego odnośnie zatrudnienia przez Wykonawcę lub P</w:t>
      </w:r>
      <w:r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określonymi w Specyfikacji Istotnych Warunków Zamówienia </w:t>
      </w:r>
      <w:r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0491" w:rsidRPr="00880B40" w:rsidRDefault="00C20491" w:rsidP="008053E9">
      <w:p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E9">
        <w:rPr>
          <w:rFonts w:ascii="Times New Roman" w:hAnsi="Times New Roman"/>
          <w:b/>
          <w:bCs/>
          <w:sz w:val="24"/>
          <w:szCs w:val="24"/>
        </w:rPr>
        <w:t>13.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niniejszą składamy na............ kolejno ponumerowanych stronach. </w:t>
      </w:r>
    </w:p>
    <w:p w:rsidR="00C20491" w:rsidRPr="00880B40" w:rsidRDefault="00C20491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Do oferty załączamy następujące oświadczenia i dokumenty:</w:t>
      </w:r>
    </w:p>
    <w:p w:rsidR="00C20491" w:rsidRPr="00880B40" w:rsidRDefault="00C20491" w:rsidP="00880B40">
      <w:pPr>
        <w:numPr>
          <w:ilvl w:val="1"/>
          <w:numId w:val="29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C20491" w:rsidRPr="00880B40" w:rsidRDefault="00C20491" w:rsidP="00880B40">
      <w:pPr>
        <w:numPr>
          <w:ilvl w:val="1"/>
          <w:numId w:val="29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C20491" w:rsidRPr="00880B40" w:rsidRDefault="00C20491" w:rsidP="00880B40">
      <w:pPr>
        <w:numPr>
          <w:ilvl w:val="1"/>
          <w:numId w:val="29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C20491" w:rsidRPr="00880B40" w:rsidRDefault="00C20491" w:rsidP="008053E9">
      <w:pPr>
        <w:spacing w:before="117" w:line="360" w:lineRule="auto"/>
        <w:jc w:val="both"/>
        <w:rPr>
          <w:rFonts w:ascii="Times New Roman" w:hAnsi="Times New Roman" w:cs="Times New Roman"/>
        </w:rPr>
      </w:pPr>
      <w:r w:rsidRPr="00880B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20491" w:rsidRPr="00880B40" w:rsidRDefault="00C20491" w:rsidP="006C7EF3">
      <w:pPr>
        <w:ind w:firstLine="708"/>
        <w:rPr>
          <w:rFonts w:ascii="Times New Roman" w:hAnsi="Times New Roman" w:cs="Times New Roman"/>
        </w:rPr>
      </w:pPr>
    </w:p>
    <w:sectPr w:rsidR="00C20491" w:rsidRPr="00880B40" w:rsidSect="005B146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EB9"/>
    <w:multiLevelType w:val="hybridMultilevel"/>
    <w:tmpl w:val="1CBCAB7A"/>
    <w:lvl w:ilvl="0" w:tplc="EF06441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4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7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B0C718E"/>
    <w:multiLevelType w:val="multilevel"/>
    <w:tmpl w:val="0415001D"/>
    <w:numStyleLink w:val="Styl4"/>
  </w:abstractNum>
  <w:abstractNum w:abstractNumId="13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4">
    <w:nsid w:val="3CE30D2F"/>
    <w:multiLevelType w:val="hybridMultilevel"/>
    <w:tmpl w:val="AB04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7">
    <w:nsid w:val="4C021F40"/>
    <w:multiLevelType w:val="hybridMultilevel"/>
    <w:tmpl w:val="8C98231C"/>
    <w:lvl w:ilvl="0" w:tplc="597A1DB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3868CF"/>
    <w:multiLevelType w:val="multilevel"/>
    <w:tmpl w:val="53DC7DBE"/>
    <w:numStyleLink w:val="Styl2"/>
  </w:abstractNum>
  <w:abstractNum w:abstractNumId="23">
    <w:nsid w:val="5CAA3545"/>
    <w:multiLevelType w:val="multilevel"/>
    <w:tmpl w:val="53DC7DBE"/>
    <w:numStyleLink w:val="Styl2"/>
  </w:abstractNum>
  <w:abstractNum w:abstractNumId="24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26">
    <w:nsid w:val="66CC7943"/>
    <w:multiLevelType w:val="hybridMultilevel"/>
    <w:tmpl w:val="BEAED30C"/>
    <w:lvl w:ilvl="0" w:tplc="3574F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AA5279"/>
    <w:multiLevelType w:val="hybridMultilevel"/>
    <w:tmpl w:val="BD888442"/>
    <w:lvl w:ilvl="0" w:tplc="8BFA70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28"/>
  </w:num>
  <w:num w:numId="8">
    <w:abstractNumId w:val="20"/>
  </w:num>
  <w:num w:numId="9">
    <w:abstractNumId w:val="21"/>
  </w:num>
  <w:num w:numId="10">
    <w:abstractNumId w:val="19"/>
  </w:num>
  <w:num w:numId="11">
    <w:abstractNumId w:val="22"/>
  </w:num>
  <w:num w:numId="12">
    <w:abstractNumId w:val="18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6"/>
  </w:num>
  <w:num w:numId="19">
    <w:abstractNumId w:val="23"/>
  </w:num>
  <w:num w:numId="20">
    <w:abstractNumId w:val="25"/>
  </w:num>
  <w:num w:numId="21">
    <w:abstractNumId w:val="12"/>
  </w:num>
  <w:num w:numId="22">
    <w:abstractNumId w:val="6"/>
  </w:num>
  <w:num w:numId="23">
    <w:abstractNumId w:val="2"/>
  </w:num>
  <w:num w:numId="24">
    <w:abstractNumId w:val="11"/>
  </w:num>
  <w:num w:numId="25">
    <w:abstractNumId w:val="26"/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1314D"/>
    <w:rsid w:val="00025386"/>
    <w:rsid w:val="000A01B3"/>
    <w:rsid w:val="000C6ED5"/>
    <w:rsid w:val="000D0186"/>
    <w:rsid w:val="000D25A5"/>
    <w:rsid w:val="000F04E5"/>
    <w:rsid w:val="000F445C"/>
    <w:rsid w:val="000F4CBD"/>
    <w:rsid w:val="00117BCE"/>
    <w:rsid w:val="001260D1"/>
    <w:rsid w:val="001418EC"/>
    <w:rsid w:val="00145E95"/>
    <w:rsid w:val="00155441"/>
    <w:rsid w:val="001639F6"/>
    <w:rsid w:val="00164106"/>
    <w:rsid w:val="00165A2F"/>
    <w:rsid w:val="00182B6D"/>
    <w:rsid w:val="00185BD2"/>
    <w:rsid w:val="001A3B2B"/>
    <w:rsid w:val="001A44AB"/>
    <w:rsid w:val="001A6EBC"/>
    <w:rsid w:val="001B232E"/>
    <w:rsid w:val="00206F8C"/>
    <w:rsid w:val="00225E82"/>
    <w:rsid w:val="00235D52"/>
    <w:rsid w:val="00254EBF"/>
    <w:rsid w:val="00263127"/>
    <w:rsid w:val="00264F24"/>
    <w:rsid w:val="00271725"/>
    <w:rsid w:val="002731F9"/>
    <w:rsid w:val="00275367"/>
    <w:rsid w:val="00281424"/>
    <w:rsid w:val="00283093"/>
    <w:rsid w:val="00291171"/>
    <w:rsid w:val="002F0A31"/>
    <w:rsid w:val="00300E7F"/>
    <w:rsid w:val="00300F3A"/>
    <w:rsid w:val="00313F10"/>
    <w:rsid w:val="0035684A"/>
    <w:rsid w:val="003628A8"/>
    <w:rsid w:val="003734D8"/>
    <w:rsid w:val="003736B8"/>
    <w:rsid w:val="00383E3D"/>
    <w:rsid w:val="00386A2A"/>
    <w:rsid w:val="003900F3"/>
    <w:rsid w:val="00390DE9"/>
    <w:rsid w:val="003A0466"/>
    <w:rsid w:val="003E547F"/>
    <w:rsid w:val="004226E3"/>
    <w:rsid w:val="00443883"/>
    <w:rsid w:val="00465EFB"/>
    <w:rsid w:val="004663C9"/>
    <w:rsid w:val="004751A6"/>
    <w:rsid w:val="0049787D"/>
    <w:rsid w:val="004A0AD7"/>
    <w:rsid w:val="004A6AB7"/>
    <w:rsid w:val="004B6A88"/>
    <w:rsid w:val="004C6BEB"/>
    <w:rsid w:val="004E4A60"/>
    <w:rsid w:val="004F27E6"/>
    <w:rsid w:val="00502E56"/>
    <w:rsid w:val="00506A26"/>
    <w:rsid w:val="00524FD2"/>
    <w:rsid w:val="00532FA7"/>
    <w:rsid w:val="00552E73"/>
    <w:rsid w:val="00556143"/>
    <w:rsid w:val="00571223"/>
    <w:rsid w:val="00572A5A"/>
    <w:rsid w:val="005833F4"/>
    <w:rsid w:val="0059045C"/>
    <w:rsid w:val="00594BCA"/>
    <w:rsid w:val="005B1469"/>
    <w:rsid w:val="005B3B6C"/>
    <w:rsid w:val="005D1AB4"/>
    <w:rsid w:val="005D2115"/>
    <w:rsid w:val="005D43C2"/>
    <w:rsid w:val="005F5021"/>
    <w:rsid w:val="005F74C4"/>
    <w:rsid w:val="00655E60"/>
    <w:rsid w:val="00663445"/>
    <w:rsid w:val="00665668"/>
    <w:rsid w:val="006738F8"/>
    <w:rsid w:val="00683B9E"/>
    <w:rsid w:val="0069273D"/>
    <w:rsid w:val="00693798"/>
    <w:rsid w:val="00694254"/>
    <w:rsid w:val="006B7A41"/>
    <w:rsid w:val="006C7EF3"/>
    <w:rsid w:val="006D0092"/>
    <w:rsid w:val="006D7E8E"/>
    <w:rsid w:val="006E3DB5"/>
    <w:rsid w:val="006E40C7"/>
    <w:rsid w:val="00707D9B"/>
    <w:rsid w:val="007167BD"/>
    <w:rsid w:val="007234FD"/>
    <w:rsid w:val="00744E49"/>
    <w:rsid w:val="007568B3"/>
    <w:rsid w:val="00762698"/>
    <w:rsid w:val="00775AD5"/>
    <w:rsid w:val="00775D7E"/>
    <w:rsid w:val="007C1CDB"/>
    <w:rsid w:val="008053E9"/>
    <w:rsid w:val="00830086"/>
    <w:rsid w:val="00833E3D"/>
    <w:rsid w:val="008418F9"/>
    <w:rsid w:val="008474D9"/>
    <w:rsid w:val="00860CAD"/>
    <w:rsid w:val="00880B40"/>
    <w:rsid w:val="008C75E8"/>
    <w:rsid w:val="008E5F38"/>
    <w:rsid w:val="008F2498"/>
    <w:rsid w:val="008F7595"/>
    <w:rsid w:val="0092774B"/>
    <w:rsid w:val="00927BB3"/>
    <w:rsid w:val="009616A7"/>
    <w:rsid w:val="00984C72"/>
    <w:rsid w:val="009A6B0E"/>
    <w:rsid w:val="009C7869"/>
    <w:rsid w:val="009D3C7B"/>
    <w:rsid w:val="009E70A5"/>
    <w:rsid w:val="009F1FD6"/>
    <w:rsid w:val="009F74FC"/>
    <w:rsid w:val="00A002CE"/>
    <w:rsid w:val="00A0310F"/>
    <w:rsid w:val="00A43E4A"/>
    <w:rsid w:val="00A53070"/>
    <w:rsid w:val="00A56A6F"/>
    <w:rsid w:val="00A66835"/>
    <w:rsid w:val="00A75B5A"/>
    <w:rsid w:val="00A84466"/>
    <w:rsid w:val="00AE62F2"/>
    <w:rsid w:val="00B20566"/>
    <w:rsid w:val="00B261B9"/>
    <w:rsid w:val="00B30421"/>
    <w:rsid w:val="00B6309E"/>
    <w:rsid w:val="00B63168"/>
    <w:rsid w:val="00B73B67"/>
    <w:rsid w:val="00B80F75"/>
    <w:rsid w:val="00B8622B"/>
    <w:rsid w:val="00B864AA"/>
    <w:rsid w:val="00B9207D"/>
    <w:rsid w:val="00BC0A0A"/>
    <w:rsid w:val="00BC287C"/>
    <w:rsid w:val="00BC73E0"/>
    <w:rsid w:val="00BD28D5"/>
    <w:rsid w:val="00BD5FE4"/>
    <w:rsid w:val="00BE1ED5"/>
    <w:rsid w:val="00BE32B1"/>
    <w:rsid w:val="00BF42AE"/>
    <w:rsid w:val="00C16B2D"/>
    <w:rsid w:val="00C20491"/>
    <w:rsid w:val="00C24EA8"/>
    <w:rsid w:val="00C2500C"/>
    <w:rsid w:val="00C70589"/>
    <w:rsid w:val="00CA389B"/>
    <w:rsid w:val="00CA6953"/>
    <w:rsid w:val="00CD0AAB"/>
    <w:rsid w:val="00CF13CB"/>
    <w:rsid w:val="00CF2752"/>
    <w:rsid w:val="00D06B35"/>
    <w:rsid w:val="00D11423"/>
    <w:rsid w:val="00D32DA8"/>
    <w:rsid w:val="00D63081"/>
    <w:rsid w:val="00D63598"/>
    <w:rsid w:val="00D71CB3"/>
    <w:rsid w:val="00D73C56"/>
    <w:rsid w:val="00D8760B"/>
    <w:rsid w:val="00DC2A7F"/>
    <w:rsid w:val="00DD34E9"/>
    <w:rsid w:val="00DD45A0"/>
    <w:rsid w:val="00DD76DF"/>
    <w:rsid w:val="00DE79CF"/>
    <w:rsid w:val="00E1737A"/>
    <w:rsid w:val="00E20877"/>
    <w:rsid w:val="00E50748"/>
    <w:rsid w:val="00E50FF0"/>
    <w:rsid w:val="00E514E2"/>
    <w:rsid w:val="00E536A5"/>
    <w:rsid w:val="00E5560C"/>
    <w:rsid w:val="00E56326"/>
    <w:rsid w:val="00E56A37"/>
    <w:rsid w:val="00E6176B"/>
    <w:rsid w:val="00E6767D"/>
    <w:rsid w:val="00EB4C52"/>
    <w:rsid w:val="00EC6238"/>
    <w:rsid w:val="00ED290E"/>
    <w:rsid w:val="00ED3456"/>
    <w:rsid w:val="00F022FC"/>
    <w:rsid w:val="00F06225"/>
    <w:rsid w:val="00F267AE"/>
    <w:rsid w:val="00F356EF"/>
    <w:rsid w:val="00F42DFA"/>
    <w:rsid w:val="00F56591"/>
    <w:rsid w:val="00F66094"/>
    <w:rsid w:val="00F74ED7"/>
    <w:rsid w:val="00F762B5"/>
    <w:rsid w:val="00F916CA"/>
    <w:rsid w:val="00FA65AF"/>
    <w:rsid w:val="00FD1057"/>
    <w:rsid w:val="00FD63BE"/>
    <w:rsid w:val="00FE1A50"/>
    <w:rsid w:val="00FE3329"/>
    <w:rsid w:val="00FF39E2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locked/>
    <w:rsid w:val="00880B4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E56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80B40"/>
    <w:rPr>
      <w:rFonts w:ascii="Arial" w:hAnsi="Arial"/>
      <w:lang w:val="pl-PL" w:eastAsia="pl-PL"/>
    </w:rPr>
  </w:style>
  <w:style w:type="character" w:customStyle="1" w:styleId="BodyText3Char1">
    <w:name w:val="Body Text 3 Char1"/>
    <w:uiPriority w:val="99"/>
    <w:semiHidden/>
    <w:locked/>
    <w:rsid w:val="00880B40"/>
    <w:rPr>
      <w:rFonts w:ascii="Arial" w:hAnsi="Arial"/>
      <w:sz w:val="16"/>
    </w:rPr>
  </w:style>
  <w:style w:type="paragraph" w:styleId="BodyText3">
    <w:name w:val="Body Text 3"/>
    <w:basedOn w:val="Normal"/>
    <w:link w:val="BodyText3Char"/>
    <w:uiPriority w:val="99"/>
    <w:semiHidden/>
    <w:locked/>
    <w:rsid w:val="00880B4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2E56"/>
    <w:rPr>
      <w:rFonts w:cs="Times New Roman"/>
      <w:sz w:val="16"/>
      <w:szCs w:val="16"/>
      <w:lang w:eastAsia="en-US"/>
    </w:rPr>
  </w:style>
  <w:style w:type="paragraph" w:customStyle="1" w:styleId="Nagwek6">
    <w:name w:val="NagĹ‚Ăłwek 6"/>
    <w:basedOn w:val="Normal"/>
    <w:next w:val="Normal"/>
    <w:uiPriority w:val="99"/>
    <w:rsid w:val="00880B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iberation Serif" w:hAnsi="Liberation Serif" w:cs="Liberation Serif"/>
      <w:b/>
      <w:bCs/>
      <w:sz w:val="28"/>
      <w:szCs w:val="28"/>
      <w:lang w:eastAsia="pl-PL"/>
    </w:rPr>
  </w:style>
  <w:style w:type="paragraph" w:customStyle="1" w:styleId="ZnakZnak6ZnakZnak1">
    <w:name w:val="Znak Znak6 Znak Znak1"/>
    <w:basedOn w:val="Normal"/>
    <w:uiPriority w:val="99"/>
    <w:rsid w:val="00CD0AAB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locked/>
    <w:rsid w:val="00EB4C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73D"/>
    <w:rPr>
      <w:rFonts w:cs="Times New Roman"/>
      <w:lang w:eastAsia="en-US"/>
    </w:rPr>
  </w:style>
  <w:style w:type="paragraph" w:customStyle="1" w:styleId="ZnakZnak1">
    <w:name w:val="Znak Znak1"/>
    <w:basedOn w:val="Normal"/>
    <w:uiPriority w:val="99"/>
    <w:rsid w:val="00EB4C52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1">
    <w:name w:val="Znak Znak11"/>
    <w:basedOn w:val="Normal"/>
    <w:uiPriority w:val="99"/>
    <w:rsid w:val="00DE79CF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2">
    <w:name w:val="Znak Znak12"/>
    <w:basedOn w:val="Normal"/>
    <w:uiPriority w:val="99"/>
    <w:rsid w:val="00A0310F"/>
    <w:pPr>
      <w:spacing w:after="0" w:line="240" w:lineRule="auto"/>
    </w:pPr>
    <w:rPr>
      <w:sz w:val="24"/>
      <w:szCs w:val="24"/>
      <w:lang w:eastAsia="pl-PL"/>
    </w:rPr>
  </w:style>
  <w:style w:type="numbering" w:customStyle="1" w:styleId="Styl4">
    <w:name w:val="Styl4"/>
    <w:rsid w:val="003162EF"/>
    <w:pPr>
      <w:numPr>
        <w:numId w:val="23"/>
      </w:numPr>
    </w:pPr>
  </w:style>
  <w:style w:type="numbering" w:customStyle="1" w:styleId="Styl3">
    <w:name w:val="Styl3"/>
    <w:rsid w:val="003162EF"/>
    <w:pPr>
      <w:numPr>
        <w:numId w:val="22"/>
      </w:numPr>
    </w:pPr>
  </w:style>
  <w:style w:type="numbering" w:customStyle="1" w:styleId="Styl1">
    <w:name w:val="Styl1"/>
    <w:rsid w:val="003162EF"/>
    <w:pPr>
      <w:numPr>
        <w:numId w:val="18"/>
      </w:numPr>
    </w:pPr>
  </w:style>
  <w:style w:type="numbering" w:customStyle="1" w:styleId="Styl2">
    <w:name w:val="Styl2"/>
    <w:rsid w:val="003162E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1255</Words>
  <Characters>7534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Łukasz</cp:lastModifiedBy>
  <cp:revision>2</cp:revision>
  <cp:lastPrinted>2020-07-22T11:29:00Z</cp:lastPrinted>
  <dcterms:created xsi:type="dcterms:W3CDTF">2020-07-22T11:29:00Z</dcterms:created>
  <dcterms:modified xsi:type="dcterms:W3CDTF">2020-07-22T11:29:00Z</dcterms:modified>
</cp:coreProperties>
</file>