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79EE3B57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3066D8">
              <w:rPr>
                <w:rFonts w:eastAsia="Times New Roman" w:cs="Calibri"/>
                <w:b/>
              </w:rPr>
              <w:t>41</w:t>
            </w:r>
            <w:r>
              <w:rPr>
                <w:rFonts w:eastAsia="Times New Roman" w:cs="Calibri"/>
                <w:b/>
              </w:rPr>
              <w:t>/20</w:t>
            </w:r>
            <w:r w:rsidR="00C33A86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67D9F8BC" w:rsidR="005E0CA7" w:rsidRPr="004B5044" w:rsidRDefault="003066D8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</w:rPr>
              <w:t xml:space="preserve">Odbudowa zniszczonej drogi na dz. Nr 1327 w m. Bysina  gmina Myślenice  Etap I 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cs="Calibri"/>
                <w:b/>
              </w:rPr>
              <w:t>w km 0+000 - 0+310)</w:t>
            </w:r>
            <w:r w:rsidR="00CD2BE3" w:rsidRPr="00CD2BE3">
              <w:rPr>
                <w:rFonts w:cs="Calibri"/>
                <w:b/>
              </w:rPr>
              <w:t>.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06DE2796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3066D8">
        <w:rPr>
          <w:rFonts w:cs="Calibri"/>
          <w:b/>
        </w:rPr>
        <w:t xml:space="preserve">Odbudowa zniszczonej drogi na dz. Nr 1327 w m. Bysina  gmina Myślenice  Etap I </w:t>
      </w:r>
      <w:r w:rsidR="003066D8">
        <w:rPr>
          <w:rFonts w:ascii="Arial,Bold" w:hAnsi="Arial,Bold" w:cs="Arial,Bold"/>
          <w:b/>
          <w:bCs/>
          <w:sz w:val="24"/>
          <w:szCs w:val="24"/>
          <w:lang w:eastAsia="pl-PL"/>
        </w:rPr>
        <w:t>(</w:t>
      </w:r>
      <w:r w:rsidR="003066D8">
        <w:rPr>
          <w:rFonts w:cs="Calibri"/>
          <w:b/>
        </w:rPr>
        <w:t>w km 0+000 - 0+310)</w:t>
      </w:r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6A26355C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644ADC" w:rsidRPr="00644ADC">
        <w:rPr>
          <w:rFonts w:eastAsia="Times New Roman" w:cs="Calibri"/>
          <w:i/>
        </w:rPr>
        <w:t>ulicy, drogi lub ciągu pieszo-rowerowego o nawierzchni bitumicznej</w:t>
      </w:r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</w:t>
      </w:r>
      <w:r w:rsidR="00CD2BE3">
        <w:rPr>
          <w:rFonts w:eastAsia="Times New Roman" w:cs="Calibri"/>
          <w:i/>
        </w:rPr>
        <w:t>1</w:t>
      </w:r>
      <w:r w:rsidR="00644ADC" w:rsidRPr="00644ADC">
        <w:rPr>
          <w:rFonts w:eastAsia="Times New Roman" w:cs="Calibri"/>
          <w:i/>
        </w:rPr>
        <w:t>00.000 zł brutto</w:t>
      </w:r>
    </w:p>
    <w:p w14:paraId="288668F9" w14:textId="77777777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2A45B0" w14:paraId="792733C8" w14:textId="77777777" w:rsidTr="002A45B0">
        <w:trPr>
          <w:trHeight w:val="126"/>
        </w:trPr>
        <w:tc>
          <w:tcPr>
            <w:tcW w:w="2749" w:type="dxa"/>
          </w:tcPr>
          <w:p w14:paraId="105F89D8" w14:textId="34CC4B3A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2694" w:type="dxa"/>
          </w:tcPr>
          <w:p w14:paraId="3C37D30C" w14:textId="0995FC63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842" w:type="dxa"/>
          </w:tcPr>
          <w:p w14:paraId="44A85A50" w14:textId="5D655600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694" w:type="dxa"/>
          </w:tcPr>
          <w:p w14:paraId="099D7892" w14:textId="39329FA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2A45B0" w14:paraId="715E0F2B" w14:textId="77777777" w:rsidTr="002A45B0">
        <w:trPr>
          <w:trHeight w:val="131"/>
        </w:trPr>
        <w:tc>
          <w:tcPr>
            <w:tcW w:w="2749" w:type="dxa"/>
          </w:tcPr>
          <w:p w14:paraId="6FFA6914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49E13FB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6F717DC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FF3A71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2A50FAC" w14:textId="77777777" w:rsidTr="002A45B0">
        <w:trPr>
          <w:trHeight w:val="253"/>
        </w:trPr>
        <w:tc>
          <w:tcPr>
            <w:tcW w:w="2749" w:type="dxa"/>
          </w:tcPr>
          <w:p w14:paraId="4078E18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870CA16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1A05AA3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6602CD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37B40458" w14:textId="23496F5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II. Dysponuje osobami, które będą realizować zamówienie tj. : </w:t>
      </w:r>
    </w:p>
    <w:p w14:paraId="1017702D" w14:textId="77777777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14:paraId="6E371768" w14:textId="48CD3986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644ADC">
        <w:rPr>
          <w:rFonts w:eastAsia="Times New Roman" w:cs="Calibri"/>
          <w:i/>
        </w:rPr>
        <w:t xml:space="preserve">drogowej </w:t>
      </w:r>
      <w:r w:rsidRPr="006A292F">
        <w:rPr>
          <w:rFonts w:eastAsia="Times New Roman" w:cs="Calibri"/>
          <w:i/>
        </w:rPr>
        <w:t xml:space="preserve">bez ograniczeń określone przepisami Prawa budowlanego, </w:t>
      </w:r>
    </w:p>
    <w:p w14:paraId="38E8B0E0" w14:textId="56D9FF16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835"/>
        <w:gridCol w:w="3119"/>
      </w:tblGrid>
      <w:tr w:rsidR="002A45B0" w14:paraId="2FA0B056" w14:textId="265D06C7" w:rsidTr="00CD2BE3">
        <w:trPr>
          <w:trHeight w:val="126"/>
        </w:trPr>
        <w:tc>
          <w:tcPr>
            <w:tcW w:w="1786" w:type="dxa"/>
          </w:tcPr>
          <w:p w14:paraId="58E3A0E7" w14:textId="08B72FF4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14:paraId="702FACDA" w14:textId="523BB348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835" w:type="dxa"/>
          </w:tcPr>
          <w:p w14:paraId="4154EA7A" w14:textId="4FE91286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Rodzaj uprawnieniń</w:t>
            </w:r>
            <w:r w:rsidR="00D56F51">
              <w:rPr>
                <w:rFonts w:eastAsia="Times New Roman" w:cs="Calibri"/>
                <w:i/>
              </w:rPr>
              <w:t xml:space="preserve"> </w:t>
            </w:r>
            <w:r w:rsidR="00D56F51" w:rsidRPr="00D56F51">
              <w:rPr>
                <w:rFonts w:eastAsia="Times New Roman" w:cs="Calibri"/>
                <w:i/>
                <w:sz w:val="18"/>
                <w:szCs w:val="18"/>
              </w:rPr>
              <w:t>(podać w szczególności nr i rodzaj uprawnień)</w:t>
            </w:r>
          </w:p>
        </w:tc>
        <w:tc>
          <w:tcPr>
            <w:tcW w:w="3119" w:type="dxa"/>
          </w:tcPr>
          <w:p w14:paraId="59D9BDF5" w14:textId="58A8DAA9" w:rsidR="002A45B0" w:rsidRDefault="00D56F51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D</w:t>
            </w:r>
            <w:r w:rsidR="002A45B0">
              <w:rPr>
                <w:rFonts w:eastAsia="Times New Roman" w:cs="Calibri"/>
                <w:i/>
              </w:rPr>
              <w:t>oświadczenie</w:t>
            </w:r>
            <w:r>
              <w:rPr>
                <w:rFonts w:eastAsia="Times New Roman" w:cs="Calibri"/>
                <w:i/>
              </w:rPr>
              <w:t xml:space="preserve"> (opisać)</w:t>
            </w:r>
          </w:p>
        </w:tc>
      </w:tr>
      <w:tr w:rsidR="002A45B0" w14:paraId="7CC5AAEA" w14:textId="172599AA" w:rsidTr="00CD2BE3">
        <w:trPr>
          <w:trHeight w:val="131"/>
        </w:trPr>
        <w:tc>
          <w:tcPr>
            <w:tcW w:w="1786" w:type="dxa"/>
          </w:tcPr>
          <w:p w14:paraId="491D5DF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06AAEB82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835" w:type="dxa"/>
          </w:tcPr>
          <w:p w14:paraId="661989BB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119" w:type="dxa"/>
          </w:tcPr>
          <w:p w14:paraId="1884BBA5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C688B48" w14:textId="6C88D6C8" w:rsidTr="00CD2BE3">
        <w:trPr>
          <w:trHeight w:val="253"/>
        </w:trPr>
        <w:tc>
          <w:tcPr>
            <w:tcW w:w="1786" w:type="dxa"/>
          </w:tcPr>
          <w:p w14:paraId="359B3347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14:paraId="1E0AF619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835" w:type="dxa"/>
          </w:tcPr>
          <w:p w14:paraId="258FE59D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119" w:type="dxa"/>
          </w:tcPr>
          <w:p w14:paraId="58A4B283" w14:textId="77777777" w:rsidR="002A45B0" w:rsidRDefault="002A45B0" w:rsidP="003A3D8D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4747487C" w14:textId="271F4440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oraz,</w:t>
      </w:r>
    </w:p>
    <w:p w14:paraId="45677F31" w14:textId="216441EF" w:rsidR="00A4487E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b) co najmniej </w:t>
      </w:r>
      <w:r w:rsidR="00D56F51">
        <w:rPr>
          <w:rFonts w:eastAsia="Times New Roman" w:cs="Calibri"/>
          <w:i/>
        </w:rPr>
        <w:t>3</w:t>
      </w:r>
      <w:r w:rsidRPr="006A292F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lastRenderedPageBreak/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35C3ADA3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3066D8">
        <w:rPr>
          <w:rFonts w:cs="Calibri"/>
          <w:b/>
        </w:rPr>
        <w:t xml:space="preserve">Odbudowa zniszczonej drogi na dz. Nr 1327 w m. Bysina  gmina Myślenice  Etap I </w:t>
      </w:r>
      <w:r w:rsidR="003066D8">
        <w:rPr>
          <w:rFonts w:ascii="Arial,Bold" w:hAnsi="Arial,Bold" w:cs="Arial,Bold"/>
          <w:b/>
          <w:bCs/>
          <w:sz w:val="24"/>
          <w:szCs w:val="24"/>
          <w:lang w:eastAsia="pl-PL"/>
        </w:rPr>
        <w:t>(</w:t>
      </w:r>
      <w:r w:rsidR="003066D8">
        <w:rPr>
          <w:rFonts w:cs="Calibri"/>
          <w:b/>
        </w:rPr>
        <w:t>w km 0+000 - 0+310)</w:t>
      </w:r>
      <w:bookmarkStart w:id="1" w:name="_GoBack"/>
      <w:bookmarkEnd w:id="1"/>
      <w:r w:rsidR="00CD2BE3" w:rsidRPr="00CD2BE3">
        <w:rPr>
          <w:rFonts w:cs="Calibri"/>
          <w:b/>
        </w:rPr>
        <w:t>.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3066D8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0C6DD5"/>
    <w:rsid w:val="00160A44"/>
    <w:rsid w:val="001E38BE"/>
    <w:rsid w:val="00230FCA"/>
    <w:rsid w:val="00254864"/>
    <w:rsid w:val="002568E6"/>
    <w:rsid w:val="002A45B0"/>
    <w:rsid w:val="003066D8"/>
    <w:rsid w:val="00397968"/>
    <w:rsid w:val="003A3D8D"/>
    <w:rsid w:val="003C2C02"/>
    <w:rsid w:val="00484D52"/>
    <w:rsid w:val="004B5044"/>
    <w:rsid w:val="00531BF2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B752C7"/>
    <w:rsid w:val="00BE262F"/>
    <w:rsid w:val="00C33A86"/>
    <w:rsid w:val="00CD1F5B"/>
    <w:rsid w:val="00CD2BE3"/>
    <w:rsid w:val="00D5678F"/>
    <w:rsid w:val="00D56F51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2803-87BE-42F3-80CF-BF91E5B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11</cp:revision>
  <dcterms:created xsi:type="dcterms:W3CDTF">2019-06-26T11:08:00Z</dcterms:created>
  <dcterms:modified xsi:type="dcterms:W3CDTF">2020-07-24T10:49:00Z</dcterms:modified>
</cp:coreProperties>
</file>