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0BD4" w14:textId="77777777" w:rsidR="00007727" w:rsidRDefault="004D5E46" w:rsidP="00007727">
      <w:pPr>
        <w:jc w:val="right"/>
        <w:rPr>
          <w:b/>
          <w:bCs/>
          <w:sz w:val="24"/>
        </w:rPr>
      </w:pPr>
      <w:bookmarkStart w:id="0" w:name="_GoBack"/>
      <w:bookmarkEnd w:id="0"/>
      <w:r>
        <w:rPr>
          <w:sz w:val="24"/>
        </w:rPr>
        <w:t>Myślenice</w:t>
      </w:r>
      <w:r w:rsidR="00007727">
        <w:rPr>
          <w:sz w:val="24"/>
        </w:rPr>
        <w:t xml:space="preserve"> dnia: </w:t>
      </w:r>
      <w:r w:rsidR="0054033A" w:rsidRPr="0054033A">
        <w:rPr>
          <w:sz w:val="24"/>
        </w:rPr>
        <w:t>2020-07-24</w:t>
      </w:r>
    </w:p>
    <w:p w14:paraId="61549C21" w14:textId="77777777" w:rsidR="00007727" w:rsidRDefault="00DB20C0" w:rsidP="00A80738">
      <w:pPr>
        <w:rPr>
          <w:b/>
          <w:bCs/>
          <w:sz w:val="24"/>
        </w:rPr>
      </w:pPr>
      <w:r>
        <w:rPr>
          <w:b/>
          <w:bCs/>
          <w:sz w:val="24"/>
        </w:rPr>
        <w:t>Biuro Zamówień Publicznych</w:t>
      </w:r>
    </w:p>
    <w:p w14:paraId="05F68F35" w14:textId="77777777"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4033A" w:rsidRPr="0054033A">
        <w:rPr>
          <w:b/>
          <w:sz w:val="24"/>
          <w:szCs w:val="24"/>
        </w:rPr>
        <w:t>BZP/271/37/2020</w:t>
      </w:r>
      <w:r w:rsidR="00A80738">
        <w:rPr>
          <w:sz w:val="24"/>
        </w:rPr>
        <w:tab/>
        <w:t xml:space="preserve"> </w:t>
      </w:r>
    </w:p>
    <w:p w14:paraId="5EE0A95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A58F20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148E9E8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65421F14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34AF2C24" w14:textId="77777777"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4033A" w:rsidRPr="0054033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3F3D3945" w14:textId="77777777" w:rsidR="00A80738" w:rsidRPr="00490DC0" w:rsidRDefault="0054033A" w:rsidP="00C659E2">
      <w:pPr>
        <w:pStyle w:val="Tekstpodstawowywcity"/>
        <w:spacing w:before="120" w:after="240"/>
        <w:ind w:firstLine="0"/>
        <w:jc w:val="center"/>
      </w:pPr>
      <w:r w:rsidRPr="0054033A">
        <w:rPr>
          <w:b/>
        </w:rPr>
        <w:t xml:space="preserve">Rozbudowa rekreacyjnego ogólnodostępnego boiska do mini piłki nożnej i do gry w </w:t>
      </w:r>
      <w:proofErr w:type="spellStart"/>
      <w:r w:rsidRPr="0054033A">
        <w:rPr>
          <w:b/>
        </w:rPr>
        <w:t>Funinho</w:t>
      </w:r>
      <w:proofErr w:type="spellEnd"/>
    </w:p>
    <w:p w14:paraId="2ACADDE4" w14:textId="5A7E74FC"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4033A" w:rsidRPr="0054033A">
        <w:rPr>
          <w:sz w:val="24"/>
          <w:szCs w:val="24"/>
        </w:rPr>
        <w:t>(</w:t>
      </w:r>
      <w:proofErr w:type="spellStart"/>
      <w:r w:rsidR="0054033A" w:rsidRPr="0054033A">
        <w:rPr>
          <w:sz w:val="24"/>
          <w:szCs w:val="24"/>
        </w:rPr>
        <w:t>t.j</w:t>
      </w:r>
      <w:proofErr w:type="spellEnd"/>
      <w:r w:rsidR="0054033A" w:rsidRPr="0054033A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CE0ECC">
        <w:rPr>
          <w:sz w:val="24"/>
          <w:szCs w:val="24"/>
        </w:rPr>
        <w:t>.</w:t>
      </w:r>
    </w:p>
    <w:p w14:paraId="43AF34CB" w14:textId="77777777"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4033A" w:rsidRPr="0054033A">
        <w:rPr>
          <w:sz w:val="24"/>
          <w:szCs w:val="24"/>
        </w:rPr>
        <w:t>24/07/2020</w:t>
      </w:r>
      <w:r w:rsidR="00FF4AB1" w:rsidRPr="00FF4AB1">
        <w:rPr>
          <w:sz w:val="24"/>
          <w:szCs w:val="24"/>
        </w:rPr>
        <w:t xml:space="preserve"> o godz. </w:t>
      </w:r>
      <w:r w:rsidR="0054033A" w:rsidRPr="0054033A">
        <w:rPr>
          <w:sz w:val="24"/>
          <w:szCs w:val="24"/>
        </w:rPr>
        <w:t>11:30</w:t>
      </w:r>
      <w:r w:rsidR="00FF4AB1">
        <w:rPr>
          <w:sz w:val="24"/>
          <w:szCs w:val="24"/>
        </w:rPr>
        <w:t>.</w:t>
      </w:r>
    </w:p>
    <w:p w14:paraId="338915BB" w14:textId="77777777" w:rsidR="00DB20C0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14:paraId="2D137370" w14:textId="77777777"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033A" w:rsidRPr="0054033A">
        <w:rPr>
          <w:b/>
          <w:sz w:val="24"/>
          <w:szCs w:val="24"/>
        </w:rPr>
        <w:t>155 046.00</w:t>
      </w:r>
      <w:r w:rsidR="00FF4AB1" w:rsidRPr="00FF4AB1">
        <w:rPr>
          <w:sz w:val="24"/>
          <w:szCs w:val="24"/>
        </w:rPr>
        <w:t xml:space="preserve"> zł brutto.</w:t>
      </w:r>
    </w:p>
    <w:p w14:paraId="5E40549F" w14:textId="77777777"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681"/>
        <w:gridCol w:w="2126"/>
        <w:gridCol w:w="1701"/>
      </w:tblGrid>
      <w:tr w:rsidR="00CE0ECC" w:rsidRPr="00493F8C" w14:paraId="094798D0" w14:textId="77777777" w:rsidTr="00CE0ECC">
        <w:tc>
          <w:tcPr>
            <w:tcW w:w="706" w:type="dxa"/>
            <w:shd w:val="clear" w:color="auto" w:fill="auto"/>
            <w:vAlign w:val="center"/>
          </w:tcPr>
          <w:p w14:paraId="64FB35CB" w14:textId="77777777" w:rsidR="00CE0ECC" w:rsidRPr="00490DC0" w:rsidRDefault="00CE0EC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144BAB61" w14:textId="77777777" w:rsidR="00CE0ECC" w:rsidRDefault="00CE0ECC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14:paraId="35FA5AAA" w14:textId="77777777" w:rsidR="00CE0ECC" w:rsidRPr="00490DC0" w:rsidRDefault="00CE0ECC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750EF6" w14:textId="77777777" w:rsidR="00CE0ECC" w:rsidRPr="00490DC0" w:rsidRDefault="00CE0EC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09B55" w14:textId="77777777" w:rsidR="00CE0ECC" w:rsidRPr="00490DC0" w:rsidRDefault="00CE0EC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</w:tr>
      <w:tr w:rsidR="00CE0ECC" w:rsidRPr="00493F8C" w14:paraId="08A90CC4" w14:textId="77777777" w:rsidTr="00CE0ECC">
        <w:tc>
          <w:tcPr>
            <w:tcW w:w="706" w:type="dxa"/>
            <w:shd w:val="clear" w:color="auto" w:fill="auto"/>
            <w:vAlign w:val="center"/>
          </w:tcPr>
          <w:p w14:paraId="1ABE0AD4" w14:textId="77777777" w:rsidR="00CE0ECC" w:rsidRPr="00490DC0" w:rsidRDefault="00CE0ECC" w:rsidP="00CF378F">
            <w:pPr>
              <w:spacing w:before="120" w:after="120"/>
              <w:jc w:val="center"/>
            </w:pPr>
            <w:r w:rsidRPr="0054033A">
              <w:t>1</w:t>
            </w:r>
          </w:p>
        </w:tc>
        <w:tc>
          <w:tcPr>
            <w:tcW w:w="4681" w:type="dxa"/>
            <w:shd w:val="clear" w:color="auto" w:fill="auto"/>
          </w:tcPr>
          <w:p w14:paraId="07B22163" w14:textId="77777777" w:rsidR="00CE0ECC" w:rsidRPr="00490DC0" w:rsidRDefault="00CE0ECC" w:rsidP="00CF378F">
            <w:pPr>
              <w:spacing w:before="40"/>
            </w:pPr>
            <w:r w:rsidRPr="0054033A">
              <w:t>HARDES s.c.</w:t>
            </w:r>
          </w:p>
          <w:p w14:paraId="57B7998C" w14:textId="77777777" w:rsidR="00CE0ECC" w:rsidRPr="00490DC0" w:rsidRDefault="00CE0ECC" w:rsidP="00CF378F">
            <w:r w:rsidRPr="0054033A">
              <w:t>Mielczarskiego</w:t>
            </w:r>
            <w:r w:rsidRPr="00490DC0">
              <w:t xml:space="preserve"> </w:t>
            </w:r>
            <w:r w:rsidRPr="0054033A">
              <w:t>47</w:t>
            </w:r>
            <w:r>
              <w:t>,</w:t>
            </w:r>
            <w:r w:rsidRPr="0054033A">
              <w:t>25-709</w:t>
            </w:r>
            <w:r w:rsidRPr="00490DC0">
              <w:t xml:space="preserve"> </w:t>
            </w:r>
            <w:r w:rsidRPr="0054033A">
              <w:t>Kielce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8A6DBF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176 172.63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20783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90 miesiące</w:t>
            </w:r>
          </w:p>
        </w:tc>
      </w:tr>
      <w:tr w:rsidR="00CE0ECC" w:rsidRPr="00493F8C" w14:paraId="3124A30F" w14:textId="77777777" w:rsidTr="00CE0ECC">
        <w:tc>
          <w:tcPr>
            <w:tcW w:w="706" w:type="dxa"/>
            <w:shd w:val="clear" w:color="auto" w:fill="auto"/>
            <w:vAlign w:val="center"/>
          </w:tcPr>
          <w:p w14:paraId="585B60AB" w14:textId="77777777" w:rsidR="00CE0ECC" w:rsidRPr="00490DC0" w:rsidRDefault="00CE0ECC" w:rsidP="00CF378F">
            <w:pPr>
              <w:spacing w:before="120" w:after="120"/>
              <w:jc w:val="center"/>
            </w:pPr>
            <w:r w:rsidRPr="0054033A">
              <w:t>2</w:t>
            </w:r>
          </w:p>
        </w:tc>
        <w:tc>
          <w:tcPr>
            <w:tcW w:w="4681" w:type="dxa"/>
            <w:shd w:val="clear" w:color="auto" w:fill="auto"/>
          </w:tcPr>
          <w:p w14:paraId="44985311" w14:textId="77777777" w:rsidR="00CE0ECC" w:rsidRPr="00490DC0" w:rsidRDefault="00CE0ECC" w:rsidP="00CF378F">
            <w:pPr>
              <w:spacing w:before="40"/>
            </w:pPr>
            <w:r w:rsidRPr="0054033A">
              <w:t>Firma FRANCUZ Bogdan Francuz</w:t>
            </w:r>
          </w:p>
          <w:p w14:paraId="22B78FF0" w14:textId="77777777" w:rsidR="00CE0ECC" w:rsidRPr="00490DC0" w:rsidRDefault="00CE0ECC" w:rsidP="00CF378F">
            <w:r w:rsidRPr="0054033A">
              <w:t>Żębocin</w:t>
            </w:r>
            <w:r w:rsidRPr="00490DC0">
              <w:t xml:space="preserve"> </w:t>
            </w:r>
            <w:r w:rsidRPr="0054033A">
              <w:t>24B</w:t>
            </w:r>
            <w:r>
              <w:t>,</w:t>
            </w:r>
            <w:r w:rsidRPr="0054033A">
              <w:t>32-100</w:t>
            </w:r>
            <w:r w:rsidRPr="00490DC0">
              <w:t xml:space="preserve"> </w:t>
            </w:r>
            <w:r w:rsidRPr="0054033A">
              <w:t>Proszowice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19BF14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257 544.67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A5496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90 miesiące</w:t>
            </w:r>
          </w:p>
        </w:tc>
      </w:tr>
      <w:tr w:rsidR="00CE0ECC" w:rsidRPr="00493F8C" w14:paraId="7590ADC0" w14:textId="77777777" w:rsidTr="00CE0ECC">
        <w:tc>
          <w:tcPr>
            <w:tcW w:w="706" w:type="dxa"/>
            <w:shd w:val="clear" w:color="auto" w:fill="auto"/>
            <w:vAlign w:val="center"/>
          </w:tcPr>
          <w:p w14:paraId="659053A8" w14:textId="77777777" w:rsidR="00CE0ECC" w:rsidRPr="00490DC0" w:rsidRDefault="00CE0ECC" w:rsidP="00CF378F">
            <w:pPr>
              <w:spacing w:before="120" w:after="120"/>
              <w:jc w:val="center"/>
            </w:pPr>
            <w:r w:rsidRPr="0054033A">
              <w:t>3</w:t>
            </w:r>
          </w:p>
        </w:tc>
        <w:tc>
          <w:tcPr>
            <w:tcW w:w="4681" w:type="dxa"/>
            <w:shd w:val="clear" w:color="auto" w:fill="auto"/>
          </w:tcPr>
          <w:p w14:paraId="6CE652BC" w14:textId="77777777" w:rsidR="00CE0ECC" w:rsidRPr="00490DC0" w:rsidRDefault="00CE0ECC" w:rsidP="00CF378F">
            <w:pPr>
              <w:spacing w:before="40"/>
            </w:pPr>
            <w:r w:rsidRPr="0054033A">
              <w:t>NOWATOR Sp. z o.o.</w:t>
            </w:r>
          </w:p>
          <w:p w14:paraId="5B00D60E" w14:textId="77777777" w:rsidR="00CE0ECC" w:rsidRPr="00490DC0" w:rsidRDefault="00CE0ECC" w:rsidP="00CF378F">
            <w:r w:rsidRPr="0054033A">
              <w:t>Spytkowice</w:t>
            </w:r>
            <w:r w:rsidRPr="00490DC0">
              <w:t xml:space="preserve"> </w:t>
            </w:r>
            <w:r w:rsidRPr="0054033A">
              <w:t>722a</w:t>
            </w:r>
            <w:r>
              <w:t>,</w:t>
            </w:r>
            <w:r w:rsidRPr="0054033A">
              <w:t>34-74</w:t>
            </w:r>
            <w:r w:rsidRPr="00490DC0">
              <w:t xml:space="preserve"> </w:t>
            </w:r>
            <w:r w:rsidRPr="0054033A">
              <w:t>Spytkowice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0B652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222 846.63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F3815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90 miesiące</w:t>
            </w:r>
          </w:p>
        </w:tc>
      </w:tr>
      <w:tr w:rsidR="00CE0ECC" w:rsidRPr="00493F8C" w14:paraId="278A67E9" w14:textId="77777777" w:rsidTr="00CE0ECC">
        <w:tc>
          <w:tcPr>
            <w:tcW w:w="706" w:type="dxa"/>
            <w:shd w:val="clear" w:color="auto" w:fill="auto"/>
            <w:vAlign w:val="center"/>
          </w:tcPr>
          <w:p w14:paraId="4A669DAE" w14:textId="77777777" w:rsidR="00CE0ECC" w:rsidRPr="00490DC0" w:rsidRDefault="00CE0ECC" w:rsidP="00CF378F">
            <w:pPr>
              <w:spacing w:before="120" w:after="120"/>
              <w:jc w:val="center"/>
            </w:pPr>
            <w:r w:rsidRPr="0054033A">
              <w:t>4</w:t>
            </w:r>
          </w:p>
        </w:tc>
        <w:tc>
          <w:tcPr>
            <w:tcW w:w="4681" w:type="dxa"/>
            <w:shd w:val="clear" w:color="auto" w:fill="auto"/>
          </w:tcPr>
          <w:p w14:paraId="5DBBEAA9" w14:textId="77777777" w:rsidR="00CE0ECC" w:rsidRPr="00490DC0" w:rsidRDefault="00CE0ECC" w:rsidP="00CF378F">
            <w:pPr>
              <w:spacing w:before="40"/>
            </w:pPr>
            <w:r w:rsidRPr="0054033A">
              <w:t>ACTIVA Longin Witkowski</w:t>
            </w:r>
          </w:p>
          <w:p w14:paraId="0D26360E" w14:textId="77777777" w:rsidR="00CE0ECC" w:rsidRPr="00490DC0" w:rsidRDefault="00CE0ECC" w:rsidP="00CF378F">
            <w:r w:rsidRPr="0054033A">
              <w:t>Narutowicza</w:t>
            </w:r>
            <w:r w:rsidRPr="00490DC0">
              <w:t xml:space="preserve"> </w:t>
            </w:r>
            <w:r w:rsidRPr="0054033A">
              <w:t>53/6</w:t>
            </w:r>
            <w:r>
              <w:t>,</w:t>
            </w:r>
            <w:r w:rsidRPr="0054033A">
              <w:t>90-130</w:t>
            </w:r>
            <w:r w:rsidRPr="00490DC0">
              <w:t xml:space="preserve"> </w:t>
            </w:r>
            <w:r w:rsidRPr="0054033A">
              <w:t>Łódź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F476B4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230 010.00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678A39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90 miesiące</w:t>
            </w:r>
          </w:p>
        </w:tc>
      </w:tr>
      <w:tr w:rsidR="00CE0ECC" w:rsidRPr="00493F8C" w14:paraId="3F602B7F" w14:textId="77777777" w:rsidTr="00CE0ECC">
        <w:tc>
          <w:tcPr>
            <w:tcW w:w="706" w:type="dxa"/>
            <w:shd w:val="clear" w:color="auto" w:fill="auto"/>
            <w:vAlign w:val="center"/>
          </w:tcPr>
          <w:p w14:paraId="03C11D0E" w14:textId="77777777" w:rsidR="00CE0ECC" w:rsidRPr="00490DC0" w:rsidRDefault="00CE0ECC" w:rsidP="00CF378F">
            <w:pPr>
              <w:spacing w:before="120" w:after="120"/>
              <w:jc w:val="center"/>
            </w:pPr>
            <w:r w:rsidRPr="0054033A">
              <w:t>5</w:t>
            </w:r>
          </w:p>
        </w:tc>
        <w:tc>
          <w:tcPr>
            <w:tcW w:w="4681" w:type="dxa"/>
            <w:shd w:val="clear" w:color="auto" w:fill="auto"/>
          </w:tcPr>
          <w:p w14:paraId="22845989" w14:textId="77777777" w:rsidR="00CE0ECC" w:rsidRPr="00490DC0" w:rsidRDefault="00CE0ECC" w:rsidP="00CF378F">
            <w:pPr>
              <w:spacing w:before="40"/>
            </w:pPr>
            <w:r w:rsidRPr="0054033A">
              <w:t>TM Grupa Budowlana Sp. z o.o. Sp. k.</w:t>
            </w:r>
          </w:p>
          <w:p w14:paraId="4A6BA021" w14:textId="77777777" w:rsidR="00CE0ECC" w:rsidRPr="00490DC0" w:rsidRDefault="00CE0ECC" w:rsidP="00CF378F">
            <w:r w:rsidRPr="0054033A">
              <w:t>Bajeczna</w:t>
            </w:r>
            <w:r w:rsidRPr="00490DC0">
              <w:t xml:space="preserve"> </w:t>
            </w:r>
            <w:r w:rsidRPr="0054033A">
              <w:t>11</w:t>
            </w:r>
            <w:r>
              <w:t>,</w:t>
            </w:r>
            <w:r w:rsidRPr="0054033A">
              <w:t>32-020</w:t>
            </w:r>
            <w:r w:rsidRPr="00490DC0">
              <w:t xml:space="preserve"> </w:t>
            </w:r>
            <w:r w:rsidRPr="0054033A">
              <w:t>Wieliczka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AF725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279 102.01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7AFD1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60 miesiące</w:t>
            </w:r>
          </w:p>
        </w:tc>
      </w:tr>
      <w:tr w:rsidR="00CE0ECC" w:rsidRPr="00493F8C" w14:paraId="10592E84" w14:textId="77777777" w:rsidTr="00CE0ECC">
        <w:tc>
          <w:tcPr>
            <w:tcW w:w="706" w:type="dxa"/>
            <w:shd w:val="clear" w:color="auto" w:fill="auto"/>
            <w:vAlign w:val="center"/>
          </w:tcPr>
          <w:p w14:paraId="67716F24" w14:textId="77777777" w:rsidR="00CE0ECC" w:rsidRPr="00490DC0" w:rsidRDefault="00CE0ECC" w:rsidP="00CF378F">
            <w:pPr>
              <w:spacing w:before="120" w:after="120"/>
              <w:jc w:val="center"/>
            </w:pPr>
            <w:r w:rsidRPr="0054033A">
              <w:t>6</w:t>
            </w:r>
          </w:p>
        </w:tc>
        <w:tc>
          <w:tcPr>
            <w:tcW w:w="4681" w:type="dxa"/>
            <w:shd w:val="clear" w:color="auto" w:fill="auto"/>
          </w:tcPr>
          <w:p w14:paraId="05C1A747" w14:textId="77777777" w:rsidR="00CE0ECC" w:rsidRPr="00490DC0" w:rsidRDefault="00CE0ECC" w:rsidP="00CF378F">
            <w:pPr>
              <w:spacing w:before="40"/>
            </w:pPr>
            <w:r w:rsidRPr="0054033A">
              <w:t>SOLID-STET Sp. z o.o. Sp.k.</w:t>
            </w:r>
          </w:p>
          <w:p w14:paraId="713AF12F" w14:textId="77777777" w:rsidR="00CE0ECC" w:rsidRPr="00490DC0" w:rsidRDefault="00CE0ECC" w:rsidP="00CF378F">
            <w:proofErr w:type="spellStart"/>
            <w:r w:rsidRPr="0054033A">
              <w:t>Międzyparkowa</w:t>
            </w:r>
            <w:proofErr w:type="spellEnd"/>
            <w:r w:rsidRPr="00490DC0">
              <w:t xml:space="preserve"> </w:t>
            </w:r>
            <w:r w:rsidRPr="0054033A">
              <w:t>12a/6</w:t>
            </w:r>
            <w:r>
              <w:t>,</w:t>
            </w:r>
            <w:r w:rsidRPr="0054033A">
              <w:t>71-245</w:t>
            </w:r>
            <w:r w:rsidRPr="00490DC0">
              <w:t xml:space="preserve"> </w:t>
            </w:r>
            <w:r w:rsidRPr="0054033A">
              <w:t>Szczecin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438039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300 351.79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78088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61 miesiące</w:t>
            </w:r>
          </w:p>
        </w:tc>
      </w:tr>
      <w:tr w:rsidR="00CE0ECC" w:rsidRPr="00493F8C" w14:paraId="7ABB9F45" w14:textId="77777777" w:rsidTr="00CE0ECC">
        <w:tc>
          <w:tcPr>
            <w:tcW w:w="706" w:type="dxa"/>
            <w:shd w:val="clear" w:color="auto" w:fill="auto"/>
            <w:vAlign w:val="center"/>
          </w:tcPr>
          <w:p w14:paraId="485A2CB5" w14:textId="77777777" w:rsidR="00CE0ECC" w:rsidRPr="00490DC0" w:rsidRDefault="00CE0ECC" w:rsidP="00CF378F">
            <w:pPr>
              <w:spacing w:before="120" w:after="120"/>
              <w:jc w:val="center"/>
            </w:pPr>
            <w:r w:rsidRPr="0054033A">
              <w:t>7</w:t>
            </w:r>
          </w:p>
        </w:tc>
        <w:tc>
          <w:tcPr>
            <w:tcW w:w="4681" w:type="dxa"/>
            <w:shd w:val="clear" w:color="auto" w:fill="auto"/>
          </w:tcPr>
          <w:p w14:paraId="467202C8" w14:textId="77777777" w:rsidR="00CE0ECC" w:rsidRPr="00490DC0" w:rsidRDefault="00CE0ECC" w:rsidP="00CF378F">
            <w:pPr>
              <w:spacing w:before="40"/>
            </w:pPr>
            <w:r w:rsidRPr="0054033A">
              <w:t>POWERGRASS Sp. z o.o.</w:t>
            </w:r>
          </w:p>
          <w:p w14:paraId="1EE18322" w14:textId="77777777" w:rsidR="00CE0ECC" w:rsidRPr="00490DC0" w:rsidRDefault="00CE0ECC" w:rsidP="00CF378F">
            <w:r w:rsidRPr="0054033A">
              <w:t>Staromiejska</w:t>
            </w:r>
            <w:r w:rsidRPr="00490DC0">
              <w:t xml:space="preserve"> </w:t>
            </w:r>
            <w:r w:rsidRPr="0054033A">
              <w:t>6/10D</w:t>
            </w:r>
            <w:r>
              <w:t>,</w:t>
            </w:r>
            <w:r w:rsidRPr="0054033A">
              <w:t>40-013</w:t>
            </w:r>
            <w:r w:rsidRPr="00490DC0">
              <w:t xml:space="preserve"> </w:t>
            </w:r>
            <w:r w:rsidRPr="0054033A">
              <w:t>Katowice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065F9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138 375.00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208BC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84 miesiące</w:t>
            </w:r>
          </w:p>
        </w:tc>
      </w:tr>
      <w:tr w:rsidR="00CE0ECC" w:rsidRPr="00493F8C" w14:paraId="518050DA" w14:textId="77777777" w:rsidTr="00CE0ECC">
        <w:tc>
          <w:tcPr>
            <w:tcW w:w="706" w:type="dxa"/>
            <w:shd w:val="clear" w:color="auto" w:fill="auto"/>
            <w:vAlign w:val="center"/>
          </w:tcPr>
          <w:p w14:paraId="0ADA1D58" w14:textId="77777777" w:rsidR="00CE0ECC" w:rsidRPr="00490DC0" w:rsidRDefault="00CE0ECC" w:rsidP="00CF378F">
            <w:pPr>
              <w:spacing w:before="120" w:after="120"/>
              <w:jc w:val="center"/>
            </w:pPr>
            <w:r w:rsidRPr="0054033A">
              <w:t>8</w:t>
            </w:r>
          </w:p>
        </w:tc>
        <w:tc>
          <w:tcPr>
            <w:tcW w:w="4681" w:type="dxa"/>
            <w:shd w:val="clear" w:color="auto" w:fill="auto"/>
          </w:tcPr>
          <w:p w14:paraId="6CA4756F" w14:textId="77777777" w:rsidR="00CE0ECC" w:rsidRPr="00490DC0" w:rsidRDefault="00CE0ECC" w:rsidP="00CF378F">
            <w:pPr>
              <w:spacing w:before="40"/>
            </w:pPr>
            <w:r w:rsidRPr="0054033A">
              <w:t>GRUMIX Sp. z o.o. Sp. K.</w:t>
            </w:r>
          </w:p>
          <w:p w14:paraId="7C3A1390" w14:textId="77777777" w:rsidR="00CE0ECC" w:rsidRPr="00490DC0" w:rsidRDefault="00CE0ECC" w:rsidP="00CF378F">
            <w:r w:rsidRPr="0054033A">
              <w:t>Jasna</w:t>
            </w:r>
            <w:r w:rsidRPr="00490DC0">
              <w:t xml:space="preserve"> </w:t>
            </w:r>
            <w:r w:rsidRPr="0054033A">
              <w:t>4</w:t>
            </w:r>
            <w:r>
              <w:t>,</w:t>
            </w:r>
            <w:r w:rsidRPr="0054033A">
              <w:t>42-512</w:t>
            </w:r>
            <w:r w:rsidRPr="00490DC0">
              <w:t xml:space="preserve"> </w:t>
            </w:r>
            <w:r w:rsidRPr="0054033A">
              <w:t>Sarnów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D7F69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216 800.00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75DB3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61 miesiące</w:t>
            </w:r>
          </w:p>
        </w:tc>
      </w:tr>
      <w:tr w:rsidR="00CE0ECC" w:rsidRPr="00493F8C" w14:paraId="12C5A1D9" w14:textId="77777777" w:rsidTr="00CE0ECC">
        <w:tc>
          <w:tcPr>
            <w:tcW w:w="706" w:type="dxa"/>
            <w:shd w:val="clear" w:color="auto" w:fill="auto"/>
            <w:vAlign w:val="center"/>
          </w:tcPr>
          <w:p w14:paraId="42AAACB6" w14:textId="77777777" w:rsidR="00CE0ECC" w:rsidRPr="00490DC0" w:rsidRDefault="00CE0ECC" w:rsidP="00CF378F">
            <w:pPr>
              <w:spacing w:before="120" w:after="120"/>
              <w:jc w:val="center"/>
            </w:pPr>
            <w:r w:rsidRPr="0054033A">
              <w:t>9</w:t>
            </w:r>
          </w:p>
        </w:tc>
        <w:tc>
          <w:tcPr>
            <w:tcW w:w="4681" w:type="dxa"/>
            <w:shd w:val="clear" w:color="auto" w:fill="auto"/>
          </w:tcPr>
          <w:p w14:paraId="1B6CEB64" w14:textId="09A01E97" w:rsidR="00CE0ECC" w:rsidRPr="00490DC0" w:rsidRDefault="00CE0ECC" w:rsidP="00CE0ECC">
            <w:pPr>
              <w:spacing w:before="40"/>
            </w:pPr>
            <w:r w:rsidRPr="0054033A">
              <w:t>ROTOPROFI Jolanta Łopata Firma Handlowo Usługowa</w:t>
            </w:r>
            <w:r>
              <w:t>, S</w:t>
            </w:r>
            <w:r w:rsidRPr="0054033A">
              <w:t>ądecka</w:t>
            </w:r>
            <w:r w:rsidRPr="00490DC0">
              <w:t xml:space="preserve"> </w:t>
            </w:r>
            <w:r w:rsidRPr="0054033A">
              <w:t>77</w:t>
            </w:r>
            <w:r>
              <w:t>,</w:t>
            </w:r>
            <w:r w:rsidRPr="0054033A">
              <w:t>34-700</w:t>
            </w:r>
            <w:r w:rsidRPr="00490DC0">
              <w:t xml:space="preserve"> </w:t>
            </w:r>
            <w:r w:rsidRPr="0054033A">
              <w:t>Rabka-Zdrój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F2CDA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215 900.00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320C5" w14:textId="77777777" w:rsidR="00CE0ECC" w:rsidRPr="00490DC0" w:rsidRDefault="00CE0ECC" w:rsidP="00CF378F">
            <w:pPr>
              <w:spacing w:before="120" w:after="120"/>
              <w:jc w:val="both"/>
            </w:pPr>
            <w:r w:rsidRPr="0054033A">
              <w:t>62 miesiące</w:t>
            </w:r>
          </w:p>
        </w:tc>
      </w:tr>
    </w:tbl>
    <w:p w14:paraId="42DEBF33" w14:textId="77777777" w:rsidR="00A80738" w:rsidRDefault="00A80738" w:rsidP="00A80738">
      <w:pPr>
        <w:jc w:val="right"/>
        <w:rPr>
          <w:sz w:val="24"/>
        </w:rPr>
      </w:pPr>
    </w:p>
    <w:p w14:paraId="79A2D8FB" w14:textId="77777777" w:rsidR="00E755B7" w:rsidRDefault="00E755B7" w:rsidP="00173B20">
      <w:pPr>
        <w:jc w:val="right"/>
      </w:pPr>
    </w:p>
    <w:sectPr w:rsidR="00E755B7" w:rsidSect="00CE0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9994" w14:textId="77777777" w:rsidR="001C4F2E" w:rsidRDefault="001C4F2E">
      <w:r>
        <w:separator/>
      </w:r>
    </w:p>
  </w:endnote>
  <w:endnote w:type="continuationSeparator" w:id="0">
    <w:p w14:paraId="6DA061E2" w14:textId="77777777" w:rsidR="001C4F2E" w:rsidRDefault="001C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56B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EE65A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C87B" w14:textId="77777777" w:rsidR="009F189D" w:rsidRPr="00DB20C0" w:rsidRDefault="00DB20C0" w:rsidP="00DB20C0">
    <w:pPr>
      <w:pStyle w:val="Stopka"/>
    </w:pPr>
    <w:r w:rsidRPr="00617400">
      <w:rPr>
        <w:noProof/>
      </w:rPr>
      <w:pict w14:anchorId="63671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74.7pt;height:68.6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647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EE55AF" w14:textId="77777777" w:rsidR="009F189D" w:rsidRDefault="009F189D">
    <w:pPr>
      <w:pStyle w:val="Stopka"/>
      <w:tabs>
        <w:tab w:val="clear" w:pos="4536"/>
      </w:tabs>
      <w:jc w:val="center"/>
    </w:pPr>
  </w:p>
  <w:p w14:paraId="325A068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1F86" w14:textId="77777777" w:rsidR="001C4F2E" w:rsidRDefault="001C4F2E">
      <w:r>
        <w:separator/>
      </w:r>
    </w:p>
  </w:footnote>
  <w:footnote w:type="continuationSeparator" w:id="0">
    <w:p w14:paraId="41D68E06" w14:textId="77777777" w:rsidR="001C4F2E" w:rsidRDefault="001C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392C" w14:textId="77777777" w:rsidR="0054033A" w:rsidRDefault="00540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FF27" w14:textId="77777777" w:rsidR="004D5E46" w:rsidRDefault="00DB20C0">
    <w:pPr>
      <w:pStyle w:val="Nagwek"/>
    </w:pPr>
    <w:r w:rsidRPr="00617400">
      <w:rPr>
        <w:noProof/>
      </w:rPr>
      <w:pict w14:anchorId="2263A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53.75pt;height:99.6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1237" w14:textId="77777777" w:rsidR="0054033A" w:rsidRDefault="00540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F2E"/>
    <w:rsid w:val="00007727"/>
    <w:rsid w:val="00017720"/>
    <w:rsid w:val="00035488"/>
    <w:rsid w:val="00044642"/>
    <w:rsid w:val="000D7F25"/>
    <w:rsid w:val="000E00E5"/>
    <w:rsid w:val="00156A8B"/>
    <w:rsid w:val="00173B20"/>
    <w:rsid w:val="001C4F2E"/>
    <w:rsid w:val="001C69FF"/>
    <w:rsid w:val="0023318D"/>
    <w:rsid w:val="003D72FD"/>
    <w:rsid w:val="00423179"/>
    <w:rsid w:val="00490DC0"/>
    <w:rsid w:val="00493F8C"/>
    <w:rsid w:val="004C7E9B"/>
    <w:rsid w:val="004D5E46"/>
    <w:rsid w:val="0054033A"/>
    <w:rsid w:val="0069085C"/>
    <w:rsid w:val="007816AA"/>
    <w:rsid w:val="00843263"/>
    <w:rsid w:val="00861E75"/>
    <w:rsid w:val="009D19BD"/>
    <w:rsid w:val="009F189D"/>
    <w:rsid w:val="00A80738"/>
    <w:rsid w:val="00AF6ACA"/>
    <w:rsid w:val="00C236D3"/>
    <w:rsid w:val="00C659E2"/>
    <w:rsid w:val="00CB0802"/>
    <w:rsid w:val="00CE0ECC"/>
    <w:rsid w:val="00D06334"/>
    <w:rsid w:val="00D7128F"/>
    <w:rsid w:val="00DB20C0"/>
    <w:rsid w:val="00E755B7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E7FC2"/>
  <w15:chartTrackingRefBased/>
  <w15:docId w15:val="{BFF35933-D6AF-4DC5-A96D-D634F07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231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dc:description/>
  <cp:lastModifiedBy>Bogdan Pacek</cp:lastModifiedBy>
  <cp:revision>2</cp:revision>
  <cp:lastPrinted>2020-07-24T10:04:00Z</cp:lastPrinted>
  <dcterms:created xsi:type="dcterms:W3CDTF">2020-07-24T10:04:00Z</dcterms:created>
  <dcterms:modified xsi:type="dcterms:W3CDTF">2020-07-24T10:04:00Z</dcterms:modified>
</cp:coreProperties>
</file>