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r w:rsidR="00463F48">
        <w:rPr>
          <w:rFonts w:ascii="Times New Roman" w:hAnsi="Times New Roman"/>
          <w:sz w:val="24"/>
        </w:rPr>
        <w:t xml:space="preserve"> 5 do SIWZ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463F48">
        <w:rPr>
          <w:b/>
          <w:spacing w:val="20"/>
        </w:rPr>
        <w:t>WYKAZ USŁUG</w:t>
      </w:r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C27693" w:rsidRDefault="00C27693" w:rsidP="00C27693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p w:rsidR="00EF0FC8" w:rsidRDefault="00EF0FC8">
      <w:pPr>
        <w:rPr>
          <w:sz w:val="24"/>
        </w:rPr>
      </w:pPr>
    </w:p>
    <w:sectPr w:rsidR="00EF0FC8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F6" w:rsidRDefault="00774DF6">
      <w:r>
        <w:separator/>
      </w:r>
    </w:p>
  </w:endnote>
  <w:endnote w:type="continuationSeparator" w:id="0">
    <w:p w:rsidR="00774DF6" w:rsidRDefault="0077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63F4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63F48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74DF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F6" w:rsidRDefault="00774DF6">
      <w:r>
        <w:separator/>
      </w:r>
    </w:p>
  </w:footnote>
  <w:footnote w:type="continuationSeparator" w:id="0">
    <w:p w:rsidR="00774DF6" w:rsidRDefault="00774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A7" w:rsidRDefault="004178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A7" w:rsidRDefault="004178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A7"/>
    <w:rsid w:val="003A2B27"/>
    <w:rsid w:val="004178A7"/>
    <w:rsid w:val="00425DD9"/>
    <w:rsid w:val="00463F48"/>
    <w:rsid w:val="00774DF6"/>
    <w:rsid w:val="00792635"/>
    <w:rsid w:val="00794AA7"/>
    <w:rsid w:val="00895DE2"/>
    <w:rsid w:val="008F50C0"/>
    <w:rsid w:val="00A43C8C"/>
    <w:rsid w:val="00B709FA"/>
    <w:rsid w:val="00C27693"/>
    <w:rsid w:val="00E411FF"/>
    <w:rsid w:val="00EF0FC8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magdap</dc:creator>
  <cp:keywords/>
  <cp:lastModifiedBy>magdap</cp:lastModifiedBy>
  <cp:revision>2</cp:revision>
  <cp:lastPrinted>2010-03-18T12:03:00Z</cp:lastPrinted>
  <dcterms:created xsi:type="dcterms:W3CDTF">2020-07-20T10:27:00Z</dcterms:created>
  <dcterms:modified xsi:type="dcterms:W3CDTF">2020-07-20T10:27:00Z</dcterms:modified>
</cp:coreProperties>
</file>