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2F44" w14:textId="77777777" w:rsidR="00025386" w:rsidRDefault="00A56A6F" w:rsidP="00025386">
      <w:pPr>
        <w:pStyle w:val="Nagwek4"/>
        <w:rPr>
          <w:b/>
          <w:i w:val="0"/>
        </w:rPr>
      </w:pPr>
      <w:r>
        <w:rPr>
          <w:noProof/>
        </w:rPr>
        <w:pict w14:anchorId="18A5E20F">
          <v:roundrect id="Prostokąt zaokrąglony 2" o:spid="_x0000_s1028" style="position:absolute;left:0;text-align:left;margin-left:-6.35pt;margin-top:-18.15pt;width:188.25pt;height:81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7E39C89C" w14:textId="77777777" w:rsidR="00025386" w:rsidRDefault="00025386" w:rsidP="00025386"/>
                <w:p w14:paraId="09D20B80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A0FE6AB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2F111EAA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3ED232D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0F5BFE5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ECF80D9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98EB157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02362C67" w14:textId="77777777"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E62791" w:rsidRPr="00E62791">
        <w:rPr>
          <w:b/>
        </w:rPr>
        <w:t>6</w:t>
      </w:r>
    </w:p>
    <w:p w14:paraId="45861C45" w14:textId="77777777" w:rsidR="00025386" w:rsidRDefault="00025386"/>
    <w:p w14:paraId="44F7515E" w14:textId="77777777" w:rsidR="00025386" w:rsidRPr="00025386" w:rsidRDefault="00025386" w:rsidP="00025386"/>
    <w:p w14:paraId="5EF955DE" w14:textId="77777777" w:rsidR="00025386" w:rsidRPr="00025386" w:rsidRDefault="00025386" w:rsidP="00025386"/>
    <w:p w14:paraId="1E6013DF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62791" w:rsidRPr="00E62791">
        <w:rPr>
          <w:rFonts w:ascii="Times New Roman" w:eastAsia="Times New Roman" w:hAnsi="Times New Roman"/>
          <w:b/>
          <w:sz w:val="24"/>
          <w:szCs w:val="20"/>
          <w:lang w:eastAsia="pl-PL"/>
        </w:rPr>
        <w:t>IBR.271.12.2020.MH</w:t>
      </w:r>
    </w:p>
    <w:p w14:paraId="66E70CE7" w14:textId="77777777" w:rsidR="00025386" w:rsidRPr="00025386" w:rsidRDefault="00025386" w:rsidP="00025386"/>
    <w:p w14:paraId="48E6F147" w14:textId="77777777" w:rsidR="00025386" w:rsidRDefault="00025386" w:rsidP="00025386"/>
    <w:p w14:paraId="5EC31831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7D84031D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785E47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62791" w:rsidRPr="00E6279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40C5B59D" w14:textId="77777777" w:rsidR="00A56A6F" w:rsidRPr="00A56A6F" w:rsidRDefault="00E6279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2791">
        <w:rPr>
          <w:rFonts w:ascii="Times New Roman" w:eastAsia="Times New Roman" w:hAnsi="Times New Roman"/>
          <w:b/>
          <w:sz w:val="24"/>
          <w:szCs w:val="24"/>
          <w:lang w:eastAsia="pl-PL"/>
        </w:rPr>
        <w:t>Rewitalizacja miejscowości Baruchowo</w:t>
      </w:r>
    </w:p>
    <w:p w14:paraId="7BD5307B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B1E6D4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0FF12E82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0D370FB2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3291DC63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20C08D6B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15FE1857" w14:textId="77777777"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4FF88C9C" w14:textId="77777777"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130FD612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1461DD09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09694CAF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27AF81B5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4033C535" w14:textId="77777777" w:rsidTr="00756BD7">
        <w:trPr>
          <w:trHeight w:val="627"/>
        </w:trPr>
        <w:tc>
          <w:tcPr>
            <w:tcW w:w="567" w:type="dxa"/>
            <w:shd w:val="clear" w:color="auto" w:fill="auto"/>
          </w:tcPr>
          <w:p w14:paraId="619437CB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0E2D5CFC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7D54FB25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205EB16F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1D216B61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26213C03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407F569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C9C590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D2823" w14:textId="77777777"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2BE9A640" w14:textId="77777777"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D9BAF6E" w14:textId="77777777"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C65D" w14:textId="77777777" w:rsidR="000B09B8" w:rsidRDefault="000B09B8" w:rsidP="00025386">
      <w:pPr>
        <w:spacing w:after="0" w:line="240" w:lineRule="auto"/>
      </w:pPr>
      <w:r>
        <w:separator/>
      </w:r>
    </w:p>
  </w:endnote>
  <w:endnote w:type="continuationSeparator" w:id="0">
    <w:p w14:paraId="1C6B5B8C" w14:textId="77777777" w:rsidR="000B09B8" w:rsidRDefault="000B09B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359F" w14:textId="77777777" w:rsidR="00E62791" w:rsidRDefault="00E62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29E7" w14:textId="77777777"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 w14:anchorId="09BEF7EC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16DB40E3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455004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5D2C" w14:textId="77777777" w:rsidR="00E62791" w:rsidRDefault="00E62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74AC" w14:textId="77777777" w:rsidR="000B09B8" w:rsidRDefault="000B09B8" w:rsidP="00025386">
      <w:pPr>
        <w:spacing w:after="0" w:line="240" w:lineRule="auto"/>
      </w:pPr>
      <w:r>
        <w:separator/>
      </w:r>
    </w:p>
  </w:footnote>
  <w:footnote w:type="continuationSeparator" w:id="0">
    <w:p w14:paraId="640621DA" w14:textId="77777777" w:rsidR="000B09B8" w:rsidRDefault="000B09B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135D" w14:textId="77777777" w:rsidR="00E62791" w:rsidRDefault="00E62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3123" w14:textId="77777777" w:rsidR="00E62791" w:rsidRDefault="00E627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1008" w14:textId="77777777" w:rsidR="00E62791" w:rsidRDefault="00E627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9B8"/>
    <w:rsid w:val="00025386"/>
    <w:rsid w:val="000B09B8"/>
    <w:rsid w:val="00101B40"/>
    <w:rsid w:val="001C2314"/>
    <w:rsid w:val="003C30EF"/>
    <w:rsid w:val="005624D8"/>
    <w:rsid w:val="005A0158"/>
    <w:rsid w:val="0069796D"/>
    <w:rsid w:val="00756BD7"/>
    <w:rsid w:val="008E405A"/>
    <w:rsid w:val="008F2498"/>
    <w:rsid w:val="00A56A6F"/>
    <w:rsid w:val="00D55FC4"/>
    <w:rsid w:val="00E62791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D4C423"/>
  <w15:chartTrackingRefBased/>
  <w15:docId w15:val="{E24B0B0B-6920-4606-B79B-A53361D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dc:description/>
  <cp:lastModifiedBy>Gmina Baruchowo</cp:lastModifiedBy>
  <cp:revision>2</cp:revision>
  <dcterms:created xsi:type="dcterms:W3CDTF">2020-07-15T06:27:00Z</dcterms:created>
  <dcterms:modified xsi:type="dcterms:W3CDTF">2020-07-15T06:27:00Z</dcterms:modified>
</cp:coreProperties>
</file>