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A2953" w14:textId="77777777"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 w14:anchorId="14DDED09"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14:paraId="08A0E52B" w14:textId="77777777" w:rsidR="00CB6204" w:rsidRDefault="00CB6204" w:rsidP="00CB6204"/>
                <w:p w14:paraId="1F8448E9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30EDE584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318ACEBF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352A4E67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330E972A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51CA069D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4E6CA581" w14:textId="77777777"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14:paraId="391611FE" w14:textId="77777777"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1EBD05BB" w14:textId="77777777"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1A7AD0" w:rsidRPr="001A7AD0">
        <w:rPr>
          <w:b/>
          <w:i w:val="0"/>
        </w:rPr>
        <w:t>2</w:t>
      </w:r>
    </w:p>
    <w:p w14:paraId="642015BD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DEEE387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09B9327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3B69023B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A7AD0" w:rsidRPr="001A7AD0">
        <w:rPr>
          <w:b/>
          <w:sz w:val="24"/>
        </w:rPr>
        <w:t>IBR.271.12.2020.MH</w:t>
      </w:r>
    </w:p>
    <w:p w14:paraId="46875AB7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51AFEAAF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64CB0AFF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5C71C728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13F2204D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4ACDEA7C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58A97FF2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799E4C24" w14:textId="77777777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A7AD0" w:rsidRPr="001A7AD0">
        <w:rPr>
          <w:b/>
        </w:rPr>
        <w:t>przetarg nieograniczony</w:t>
      </w:r>
      <w:r w:rsidR="00753DC1">
        <w:t xml:space="preserve"> na:</w:t>
      </w:r>
    </w:p>
    <w:p w14:paraId="48DBEA21" w14:textId="77777777" w:rsidR="0000184A" w:rsidRDefault="001A7AD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A7AD0">
        <w:rPr>
          <w:b/>
          <w:sz w:val="24"/>
          <w:szCs w:val="24"/>
        </w:rPr>
        <w:t>Rewitalizacja miejscowości Baruchowo</w:t>
      </w:r>
    </w:p>
    <w:p w14:paraId="37B1C0F1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3943A5EF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A7AD0" w:rsidRPr="001A7AD0">
        <w:rPr>
          <w:sz w:val="24"/>
          <w:szCs w:val="24"/>
        </w:rPr>
        <w:t>(</w:t>
      </w:r>
      <w:proofErr w:type="spellStart"/>
      <w:r w:rsidR="001A7AD0" w:rsidRPr="001A7AD0">
        <w:rPr>
          <w:sz w:val="24"/>
          <w:szCs w:val="24"/>
        </w:rPr>
        <w:t>t.j</w:t>
      </w:r>
      <w:proofErr w:type="spellEnd"/>
      <w:r w:rsidR="001A7AD0" w:rsidRPr="001A7AD0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73418721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33E9FDDE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32BCF14F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15823E5E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A7AD0" w:rsidRPr="001A7AD0">
        <w:rPr>
          <w:sz w:val="24"/>
          <w:szCs w:val="24"/>
        </w:rPr>
        <w:t>(</w:t>
      </w:r>
      <w:proofErr w:type="spellStart"/>
      <w:r w:rsidR="001A7AD0" w:rsidRPr="001A7AD0">
        <w:rPr>
          <w:sz w:val="24"/>
          <w:szCs w:val="24"/>
        </w:rPr>
        <w:t>t.j</w:t>
      </w:r>
      <w:proofErr w:type="spellEnd"/>
      <w:r w:rsidR="001A7AD0" w:rsidRPr="001A7AD0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14:paraId="409F4762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A7AD0" w:rsidRPr="001A7AD0">
        <w:rPr>
          <w:sz w:val="24"/>
          <w:szCs w:val="24"/>
        </w:rPr>
        <w:t>(</w:t>
      </w:r>
      <w:proofErr w:type="spellStart"/>
      <w:r w:rsidR="001A7AD0" w:rsidRPr="001A7AD0">
        <w:rPr>
          <w:sz w:val="24"/>
          <w:szCs w:val="24"/>
        </w:rPr>
        <w:t>t.j</w:t>
      </w:r>
      <w:proofErr w:type="spellEnd"/>
      <w:r w:rsidR="001A7AD0" w:rsidRPr="001A7AD0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39824D06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4688EF15" w14:textId="598911DA" w:rsid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7A7EB6C0" w14:textId="6A35ECCB" w:rsidR="00471AF4" w:rsidRDefault="00471AF4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31CA0A21" w14:textId="77777777" w:rsidR="00471AF4" w:rsidRPr="0000184A" w:rsidRDefault="00471AF4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0E48D8D7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1BB36C47" w14:textId="2EF35A6C" w:rsid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  <w:vertAlign w:val="superscript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48E0B12F" w14:textId="6EFA2AA5" w:rsidR="00471AF4" w:rsidRDefault="00471AF4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  <w:vertAlign w:val="superscript"/>
        </w:rPr>
      </w:pPr>
    </w:p>
    <w:p w14:paraId="0E42DC3A" w14:textId="77777777" w:rsidR="00471AF4" w:rsidRPr="0000184A" w:rsidRDefault="00471AF4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</w:p>
    <w:p w14:paraId="4D4D8DCC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3345B92E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61394" w14:textId="77777777" w:rsidR="000676A1" w:rsidRDefault="000676A1">
      <w:r>
        <w:separator/>
      </w:r>
    </w:p>
  </w:endnote>
  <w:endnote w:type="continuationSeparator" w:id="0">
    <w:p w14:paraId="4A92CFB0" w14:textId="77777777" w:rsidR="000676A1" w:rsidRDefault="0006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D9BAE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BA2413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1EF12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2E0D4EF8" w14:textId="77777777"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 w14:anchorId="3D2E02B4">
        <v:line id="_x0000_s2049" style="position:absolute;left:0;text-align:left;z-index:251657728" from="-3.85pt,8.7pt" to="455.15pt,8.7pt"/>
      </w:pict>
    </w:r>
  </w:p>
  <w:p w14:paraId="4F9B5A3B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B414B" w14:textId="77777777" w:rsidR="001A7AD0" w:rsidRDefault="001A7A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CE319" w14:textId="77777777" w:rsidR="000676A1" w:rsidRDefault="000676A1">
      <w:r>
        <w:separator/>
      </w:r>
    </w:p>
  </w:footnote>
  <w:footnote w:type="continuationSeparator" w:id="0">
    <w:p w14:paraId="25FCAEB6" w14:textId="77777777" w:rsidR="000676A1" w:rsidRDefault="000676A1">
      <w:r>
        <w:continuationSeparator/>
      </w:r>
    </w:p>
  </w:footnote>
  <w:footnote w:id="1">
    <w:p w14:paraId="292A92ED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61535846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FC723" w14:textId="77777777" w:rsidR="001A7AD0" w:rsidRDefault="001A7A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FBA29" w14:textId="77777777" w:rsidR="001A7AD0" w:rsidRDefault="001A7A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E4418" w14:textId="77777777" w:rsidR="001A7AD0" w:rsidRDefault="001A7A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6A1"/>
    <w:rsid w:val="0000184A"/>
    <w:rsid w:val="00012997"/>
    <w:rsid w:val="000621A2"/>
    <w:rsid w:val="000676A1"/>
    <w:rsid w:val="00075CEC"/>
    <w:rsid w:val="00106AC7"/>
    <w:rsid w:val="00111985"/>
    <w:rsid w:val="00147532"/>
    <w:rsid w:val="001614BA"/>
    <w:rsid w:val="001A7AD0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71AF4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5DAAC4"/>
  <w15:chartTrackingRefBased/>
  <w15:docId w15:val="{65B7279B-D6C6-4155-AE58-C8212B5A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158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Hajn</dc:creator>
  <cp:keywords/>
  <cp:lastModifiedBy>Gmina Baruchowo</cp:lastModifiedBy>
  <cp:revision>2</cp:revision>
  <cp:lastPrinted>2010-01-07T09:39:00Z</cp:lastPrinted>
  <dcterms:created xsi:type="dcterms:W3CDTF">2020-07-15T06:23:00Z</dcterms:created>
  <dcterms:modified xsi:type="dcterms:W3CDTF">2020-07-15T06:23:00Z</dcterms:modified>
</cp:coreProperties>
</file>