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B6BE2" w:rsidRPr="007B6BE2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B6BE2" w:rsidRPr="007B6BE2">
        <w:rPr>
          <w:rFonts w:ascii="Times New Roman" w:hAnsi="Times New Roman"/>
          <w:b/>
        </w:rPr>
        <w:t>ZP/D-26/A/20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B6BE2" w:rsidRPr="007B6BE2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B6BE2" w:rsidRPr="007B6BE2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7B6BE2" w:rsidRPr="007B6BE2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B6BE2" w:rsidRPr="007B6BE2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7B6BE2" w:rsidRPr="007B6BE2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B6BE2" w:rsidRPr="007B6BE2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B6BE2" w:rsidRPr="007B6BE2">
        <w:rPr>
          <w:rFonts w:ascii="Times New Roman" w:hAnsi="Times New Roman"/>
          <w:b/>
        </w:rPr>
        <w:t>Dostawa  termograwimetrycznego analizatora wilgoci dla  Wydziału Inżynierii Mechanicznej i Informatyki 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B6BE2" w:rsidRPr="007B6BE2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69" w:rsidRDefault="00E44369" w:rsidP="0038231F">
      <w:pPr>
        <w:spacing w:after="0" w:line="240" w:lineRule="auto"/>
      </w:pPr>
      <w:r>
        <w:separator/>
      </w:r>
    </w:p>
  </w:endnote>
  <w:endnote w:type="continuationSeparator" w:id="0">
    <w:p w:rsidR="00E44369" w:rsidRDefault="00E443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E2" w:rsidRDefault="007B6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B32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B32A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E2" w:rsidRDefault="007B6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69" w:rsidRDefault="00E44369" w:rsidP="0038231F">
      <w:pPr>
        <w:spacing w:after="0" w:line="240" w:lineRule="auto"/>
      </w:pPr>
      <w:r>
        <w:separator/>
      </w:r>
    </w:p>
  </w:footnote>
  <w:footnote w:type="continuationSeparator" w:id="0">
    <w:p w:rsidR="00E44369" w:rsidRDefault="00E443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E2" w:rsidRDefault="007B6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E2" w:rsidRDefault="007B6B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E2" w:rsidRDefault="007B6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369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B32AD"/>
    <w:rsid w:val="007B6BE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44369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61BA8-B608-4B5E-84CF-2A0B75BC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C67D-CE1C-4044-9A50-4148FEE2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2020-07-07T10:05:00Z</cp:lastPrinted>
  <dcterms:created xsi:type="dcterms:W3CDTF">2020-07-07T10:05:00Z</dcterms:created>
  <dcterms:modified xsi:type="dcterms:W3CDTF">2020-07-07T10:05:00Z</dcterms:modified>
</cp:coreProperties>
</file>