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C970" w14:textId="77777777" w:rsidR="001A443E" w:rsidRDefault="00AD11E4" w:rsidP="001A443E">
      <w:pPr>
        <w:jc w:val="right"/>
        <w:rPr>
          <w:b/>
          <w:bCs/>
          <w:sz w:val="24"/>
        </w:rPr>
      </w:pPr>
      <w:r w:rsidRPr="00AD11E4">
        <w:rPr>
          <w:sz w:val="24"/>
        </w:rPr>
        <w:t>Kolbuszowa</w:t>
      </w:r>
      <w:r w:rsidR="001A443E">
        <w:rPr>
          <w:sz w:val="24"/>
        </w:rPr>
        <w:t xml:space="preserve"> dnia: </w:t>
      </w:r>
      <w:r w:rsidRPr="00AD11E4">
        <w:rPr>
          <w:sz w:val="24"/>
        </w:rPr>
        <w:t>2020-07-14</w:t>
      </w:r>
    </w:p>
    <w:p w14:paraId="11F6DAB5" w14:textId="77777777" w:rsidR="001A443E" w:rsidRDefault="001A443E" w:rsidP="00A80738">
      <w:pPr>
        <w:rPr>
          <w:b/>
          <w:bCs/>
          <w:sz w:val="24"/>
        </w:rPr>
      </w:pPr>
    </w:p>
    <w:p w14:paraId="4630FF89" w14:textId="77777777" w:rsidR="001A443E" w:rsidRDefault="001A443E" w:rsidP="00A80738">
      <w:pPr>
        <w:rPr>
          <w:b/>
          <w:bCs/>
          <w:sz w:val="24"/>
        </w:rPr>
      </w:pPr>
    </w:p>
    <w:p w14:paraId="60C803EF" w14:textId="77777777" w:rsidR="00A80738" w:rsidRDefault="00AD11E4" w:rsidP="0018613E">
      <w:pPr>
        <w:spacing w:after="40"/>
        <w:rPr>
          <w:b/>
          <w:bCs/>
          <w:sz w:val="24"/>
        </w:rPr>
      </w:pPr>
      <w:r w:rsidRPr="00AD11E4">
        <w:rPr>
          <w:b/>
          <w:bCs/>
          <w:sz w:val="24"/>
        </w:rPr>
        <w:t>Samodzielny Publiczny Zespół Opieki Zdrowotnej w Kolbuszowej</w:t>
      </w:r>
    </w:p>
    <w:p w14:paraId="744BC781" w14:textId="77777777" w:rsidR="00A80738" w:rsidRPr="0018613E" w:rsidRDefault="00AD11E4" w:rsidP="00A80738">
      <w:pPr>
        <w:rPr>
          <w:bCs/>
          <w:sz w:val="24"/>
        </w:rPr>
      </w:pPr>
      <w:r w:rsidRPr="00AD11E4">
        <w:rPr>
          <w:bCs/>
          <w:sz w:val="24"/>
        </w:rPr>
        <w:t>Grunwaldzka</w:t>
      </w:r>
      <w:r w:rsidR="00A80738" w:rsidRPr="0018613E">
        <w:rPr>
          <w:bCs/>
          <w:sz w:val="24"/>
        </w:rPr>
        <w:t xml:space="preserve"> </w:t>
      </w:r>
      <w:r w:rsidRPr="00AD11E4">
        <w:rPr>
          <w:bCs/>
          <w:sz w:val="24"/>
        </w:rPr>
        <w:t>4</w:t>
      </w:r>
    </w:p>
    <w:p w14:paraId="1A319E58" w14:textId="77777777" w:rsidR="00A80738" w:rsidRPr="0018613E" w:rsidRDefault="00AD11E4" w:rsidP="00A80738">
      <w:pPr>
        <w:rPr>
          <w:bCs/>
          <w:sz w:val="24"/>
        </w:rPr>
      </w:pPr>
      <w:r w:rsidRPr="00AD11E4">
        <w:rPr>
          <w:bCs/>
          <w:sz w:val="24"/>
        </w:rPr>
        <w:t>36-100</w:t>
      </w:r>
      <w:r w:rsidR="00A80738" w:rsidRPr="0018613E">
        <w:rPr>
          <w:bCs/>
          <w:sz w:val="24"/>
        </w:rPr>
        <w:t xml:space="preserve"> </w:t>
      </w:r>
      <w:r w:rsidRPr="00AD11E4">
        <w:rPr>
          <w:bCs/>
          <w:sz w:val="24"/>
        </w:rPr>
        <w:t>Kolbuszowa</w:t>
      </w:r>
    </w:p>
    <w:p w14:paraId="7C9460D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35343BC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C5A6F6C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047139D6" w14:textId="77777777"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D11E4" w:rsidRPr="00AD11E4">
        <w:rPr>
          <w:b/>
          <w:sz w:val="24"/>
          <w:szCs w:val="24"/>
        </w:rPr>
        <w:t>Eap-2412/11/20/D</w:t>
      </w:r>
      <w:r w:rsidR="00A80738">
        <w:rPr>
          <w:sz w:val="24"/>
        </w:rPr>
        <w:tab/>
        <w:t xml:space="preserve"> </w:t>
      </w:r>
    </w:p>
    <w:p w14:paraId="06C471A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949D6C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0C0B34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BABA794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6348B659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77886F83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482AE61B" w14:textId="77777777"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D11E4" w:rsidRPr="00AD11E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30CA7AD8" w14:textId="77777777" w:rsidR="00CB5EDB" w:rsidRPr="00490DC0" w:rsidRDefault="00AD11E4" w:rsidP="00CB5EDB">
      <w:pPr>
        <w:pStyle w:val="Tekstpodstawowywcity"/>
        <w:spacing w:before="120" w:after="240"/>
        <w:ind w:firstLine="0"/>
        <w:jc w:val="center"/>
      </w:pPr>
      <w:r w:rsidRPr="00AD11E4">
        <w:rPr>
          <w:b/>
        </w:rPr>
        <w:t>Dostawa materiałów jednorazowego użytku ( obłożenia , zestawy, implanty ortopedyczne, narzędzia do zabiegów) używanych na salach operacyjnych w 12 pakietach</w:t>
      </w:r>
    </w:p>
    <w:p w14:paraId="62D76C8F" w14:textId="77777777"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AD11E4" w:rsidRPr="00AD11E4">
        <w:rPr>
          <w:sz w:val="24"/>
          <w:szCs w:val="24"/>
        </w:rPr>
        <w:t>(</w:t>
      </w:r>
      <w:proofErr w:type="spellStart"/>
      <w:r w:rsidR="00AD11E4" w:rsidRPr="00AD11E4">
        <w:rPr>
          <w:sz w:val="24"/>
          <w:szCs w:val="24"/>
        </w:rPr>
        <w:t>t.j</w:t>
      </w:r>
      <w:proofErr w:type="spellEnd"/>
      <w:r w:rsidR="00AD11E4" w:rsidRPr="00AD11E4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14:paraId="7D6C9DB6" w14:textId="77777777"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AD11E4" w:rsidRPr="00AD11E4">
        <w:rPr>
          <w:sz w:val="24"/>
          <w:szCs w:val="24"/>
        </w:rPr>
        <w:t>14/07/2020</w:t>
      </w:r>
      <w:r w:rsidRPr="00FF4AB1">
        <w:rPr>
          <w:sz w:val="24"/>
          <w:szCs w:val="24"/>
        </w:rPr>
        <w:t xml:space="preserve"> o godz. </w:t>
      </w:r>
      <w:r w:rsidR="00AD11E4" w:rsidRPr="00AD11E4">
        <w:rPr>
          <w:sz w:val="24"/>
          <w:szCs w:val="24"/>
        </w:rPr>
        <w:t>09:01</w:t>
      </w:r>
      <w:r>
        <w:rPr>
          <w:sz w:val="24"/>
          <w:szCs w:val="24"/>
        </w:rPr>
        <w:t>.</w:t>
      </w:r>
    </w:p>
    <w:p w14:paraId="4AEB414F" w14:textId="77777777"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11E4" w:rsidRPr="006646D9" w14:paraId="1CE404B5" w14:textId="77777777" w:rsidTr="00126A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E3546A5" w14:textId="77777777" w:rsidR="00AD11E4" w:rsidRPr="00A3048A" w:rsidRDefault="00AD11E4" w:rsidP="00126A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11E4">
              <w:rPr>
                <w:sz w:val="24"/>
                <w:szCs w:val="24"/>
              </w:rPr>
              <w:t>części 1 zamówienia w wysokości 460 000.00 zł brutto;</w:t>
            </w:r>
          </w:p>
        </w:tc>
      </w:tr>
      <w:tr w:rsidR="00AD11E4" w:rsidRPr="006646D9" w14:paraId="631CBCA4" w14:textId="77777777" w:rsidTr="00126A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2954248" w14:textId="77777777" w:rsidR="00AD11E4" w:rsidRPr="00A3048A" w:rsidRDefault="00AD11E4" w:rsidP="00126A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11E4">
              <w:rPr>
                <w:sz w:val="24"/>
                <w:szCs w:val="24"/>
              </w:rPr>
              <w:t>części 2 zamówienia w wysokości 3 000.00 zł brutto;</w:t>
            </w:r>
          </w:p>
        </w:tc>
      </w:tr>
      <w:tr w:rsidR="00AD11E4" w:rsidRPr="006646D9" w14:paraId="52B20A5E" w14:textId="77777777" w:rsidTr="00126A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607DBC6A" w14:textId="77777777" w:rsidR="00AD11E4" w:rsidRPr="00A3048A" w:rsidRDefault="00AD11E4" w:rsidP="00126A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11E4">
              <w:rPr>
                <w:sz w:val="24"/>
                <w:szCs w:val="24"/>
              </w:rPr>
              <w:t>części 3 zamówienia w wysokości 80 000.00 zł brutto;</w:t>
            </w:r>
          </w:p>
        </w:tc>
      </w:tr>
      <w:tr w:rsidR="00AD11E4" w:rsidRPr="006646D9" w14:paraId="4C9AFACD" w14:textId="77777777" w:rsidTr="00126A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344AC84" w14:textId="77777777" w:rsidR="00AD11E4" w:rsidRPr="00A3048A" w:rsidRDefault="00AD11E4" w:rsidP="00126A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11E4">
              <w:rPr>
                <w:sz w:val="24"/>
                <w:szCs w:val="24"/>
              </w:rPr>
              <w:t>części 4 zamówienia w wysokości 60 000.00 zł brutto;</w:t>
            </w:r>
          </w:p>
        </w:tc>
      </w:tr>
      <w:tr w:rsidR="00AD11E4" w:rsidRPr="006646D9" w14:paraId="079FA553" w14:textId="77777777" w:rsidTr="00126A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09462CF" w14:textId="77777777" w:rsidR="00AD11E4" w:rsidRPr="00A3048A" w:rsidRDefault="00AD11E4" w:rsidP="00126A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11E4">
              <w:rPr>
                <w:sz w:val="24"/>
                <w:szCs w:val="24"/>
              </w:rPr>
              <w:t>części 5 zamówienia w wysokości 14 000.00 zł brutto;</w:t>
            </w:r>
          </w:p>
        </w:tc>
      </w:tr>
      <w:tr w:rsidR="00AD11E4" w:rsidRPr="006646D9" w14:paraId="23712CDA" w14:textId="77777777" w:rsidTr="00126A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2961A07" w14:textId="77777777" w:rsidR="00AD11E4" w:rsidRPr="00A3048A" w:rsidRDefault="00AD11E4" w:rsidP="00126A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11E4">
              <w:rPr>
                <w:sz w:val="24"/>
                <w:szCs w:val="24"/>
              </w:rPr>
              <w:t>części 6 zamówienia w wysokości 45 000.00 zł brutto;</w:t>
            </w:r>
          </w:p>
        </w:tc>
      </w:tr>
      <w:tr w:rsidR="00AD11E4" w:rsidRPr="006646D9" w14:paraId="6D62F957" w14:textId="77777777" w:rsidTr="00126A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47D26469" w14:textId="77777777" w:rsidR="00AD11E4" w:rsidRPr="00A3048A" w:rsidRDefault="00AD11E4" w:rsidP="00126A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11E4">
              <w:rPr>
                <w:sz w:val="24"/>
                <w:szCs w:val="24"/>
              </w:rPr>
              <w:t>części 7 zamówienia w wysokości 950 000.00 zł brutto;</w:t>
            </w:r>
          </w:p>
        </w:tc>
      </w:tr>
      <w:tr w:rsidR="00AD11E4" w:rsidRPr="006646D9" w14:paraId="0CA41B66" w14:textId="77777777" w:rsidTr="00126A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09047FB6" w14:textId="77777777" w:rsidR="00AD11E4" w:rsidRPr="00A3048A" w:rsidRDefault="00AD11E4" w:rsidP="00126A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11E4">
              <w:rPr>
                <w:sz w:val="24"/>
                <w:szCs w:val="24"/>
              </w:rPr>
              <w:t>części 8 zamówienia w wysokości 260 000.00 zł brutto;</w:t>
            </w:r>
          </w:p>
        </w:tc>
      </w:tr>
      <w:tr w:rsidR="00AD11E4" w:rsidRPr="006646D9" w14:paraId="54CC99F7" w14:textId="77777777" w:rsidTr="00126A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0EBBC6F7" w14:textId="77777777" w:rsidR="00AD11E4" w:rsidRPr="00A3048A" w:rsidRDefault="00AD11E4" w:rsidP="00126A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11E4">
              <w:rPr>
                <w:sz w:val="24"/>
                <w:szCs w:val="24"/>
              </w:rPr>
              <w:t>części 9 zamówienia w wysokości 560 000.00 zł brutto;</w:t>
            </w:r>
          </w:p>
        </w:tc>
      </w:tr>
      <w:tr w:rsidR="00AD11E4" w:rsidRPr="006646D9" w14:paraId="2EC358E4" w14:textId="77777777" w:rsidTr="00126A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483B8753" w14:textId="77777777" w:rsidR="00AD11E4" w:rsidRPr="00A3048A" w:rsidRDefault="00AD11E4" w:rsidP="00126A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11E4">
              <w:rPr>
                <w:sz w:val="24"/>
                <w:szCs w:val="24"/>
              </w:rPr>
              <w:t>części 10 zamówienia w wysokości 360 000.00 zł brutto;</w:t>
            </w:r>
          </w:p>
        </w:tc>
      </w:tr>
      <w:tr w:rsidR="00AD11E4" w:rsidRPr="006646D9" w14:paraId="08C1509F" w14:textId="77777777" w:rsidTr="00126A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735DF39" w14:textId="77777777" w:rsidR="00AD11E4" w:rsidRPr="00A3048A" w:rsidRDefault="00AD11E4" w:rsidP="00126A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11E4">
              <w:rPr>
                <w:sz w:val="24"/>
                <w:szCs w:val="24"/>
              </w:rPr>
              <w:t>części 11 zamówienia w wysokości 84 000.00 zł brutto;</w:t>
            </w:r>
          </w:p>
        </w:tc>
      </w:tr>
      <w:tr w:rsidR="00AD11E4" w:rsidRPr="006646D9" w14:paraId="2C6AA341" w14:textId="77777777" w:rsidTr="00126A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B3E9F1A" w14:textId="77777777" w:rsidR="00AD11E4" w:rsidRPr="00A3048A" w:rsidRDefault="00AD11E4" w:rsidP="00126A38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11E4">
              <w:rPr>
                <w:sz w:val="24"/>
                <w:szCs w:val="24"/>
              </w:rPr>
              <w:t>części 12 zamówienia w wysokości 30 000.00 zł brutto;</w:t>
            </w:r>
          </w:p>
        </w:tc>
      </w:tr>
    </w:tbl>
    <w:p w14:paraId="1205C35E" w14:textId="77777777"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14:paraId="3422FEA1" w14:textId="77777777" w:rsidTr="00CB5EDB">
        <w:tc>
          <w:tcPr>
            <w:tcW w:w="824" w:type="dxa"/>
            <w:shd w:val="clear" w:color="auto" w:fill="auto"/>
            <w:vAlign w:val="center"/>
          </w:tcPr>
          <w:p w14:paraId="02249CF5" w14:textId="77777777"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61222" w14:textId="77777777"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14:paraId="6B1285DB" w14:textId="77777777"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0A61BCB" w14:textId="77777777"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14:paraId="3F8510B0" w14:textId="77777777"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E16E3" w14:textId="77777777"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0F255" w14:textId="77777777"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D880F" w14:textId="77777777"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997D8" w14:textId="77777777"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AD11E4" w:rsidRPr="00075CD0" w14:paraId="36E63D8B" w14:textId="77777777" w:rsidTr="00126A38">
        <w:tc>
          <w:tcPr>
            <w:tcW w:w="824" w:type="dxa"/>
            <w:shd w:val="clear" w:color="auto" w:fill="auto"/>
            <w:vAlign w:val="center"/>
          </w:tcPr>
          <w:p w14:paraId="3D8F3311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6DF14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7</w:t>
            </w:r>
          </w:p>
        </w:tc>
        <w:tc>
          <w:tcPr>
            <w:tcW w:w="2295" w:type="dxa"/>
            <w:shd w:val="clear" w:color="auto" w:fill="auto"/>
          </w:tcPr>
          <w:p w14:paraId="51C8DC2E" w14:textId="77777777" w:rsidR="00AD11E4" w:rsidRPr="00CB5EDB" w:rsidRDefault="00AD11E4" w:rsidP="00126A38">
            <w:pPr>
              <w:spacing w:before="40"/>
            </w:pPr>
            <w:proofErr w:type="spellStart"/>
            <w:r w:rsidRPr="00AD11E4">
              <w:t>Arthrex</w:t>
            </w:r>
            <w:proofErr w:type="spellEnd"/>
            <w:r w:rsidRPr="00AD11E4">
              <w:t xml:space="preserve"> Polska Sp. z o.o.</w:t>
            </w:r>
          </w:p>
          <w:p w14:paraId="21B3A95A" w14:textId="77777777" w:rsidR="00AD11E4" w:rsidRPr="00CB5EDB" w:rsidRDefault="00AD11E4" w:rsidP="00126A38">
            <w:r w:rsidRPr="00AD11E4">
              <w:t>Łopuszańska</w:t>
            </w:r>
            <w:r w:rsidRPr="00CB5EDB">
              <w:t xml:space="preserve"> </w:t>
            </w:r>
            <w:r w:rsidRPr="00AD11E4">
              <w:t>95</w:t>
            </w:r>
            <w:r w:rsidRPr="00CB5EDB">
              <w:t xml:space="preserve"> </w:t>
            </w:r>
          </w:p>
          <w:p w14:paraId="0474B6F8" w14:textId="77777777" w:rsidR="00AD11E4" w:rsidRPr="00CB5EDB" w:rsidRDefault="00AD11E4" w:rsidP="00126A38">
            <w:pPr>
              <w:spacing w:before="40" w:after="40"/>
              <w:jc w:val="both"/>
            </w:pPr>
            <w:r w:rsidRPr="00AD11E4">
              <w:t>02-457</w:t>
            </w:r>
            <w:r w:rsidRPr="00CB5EDB">
              <w:t xml:space="preserve"> </w:t>
            </w:r>
            <w:r w:rsidRPr="00AD11E4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BF055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942 348.60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FB51C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2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3D0E8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62370A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30 dni</w:t>
            </w:r>
          </w:p>
        </w:tc>
      </w:tr>
      <w:tr w:rsidR="00AD11E4" w:rsidRPr="00075CD0" w14:paraId="520EB7CA" w14:textId="77777777" w:rsidTr="00126A38">
        <w:tc>
          <w:tcPr>
            <w:tcW w:w="824" w:type="dxa"/>
            <w:shd w:val="clear" w:color="auto" w:fill="auto"/>
            <w:vAlign w:val="center"/>
          </w:tcPr>
          <w:p w14:paraId="39D3DF34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26A257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11</w:t>
            </w:r>
          </w:p>
        </w:tc>
        <w:tc>
          <w:tcPr>
            <w:tcW w:w="2295" w:type="dxa"/>
            <w:shd w:val="clear" w:color="auto" w:fill="auto"/>
          </w:tcPr>
          <w:p w14:paraId="352E8BEB" w14:textId="77777777" w:rsidR="00AD11E4" w:rsidRPr="00CB5EDB" w:rsidRDefault="00AD11E4" w:rsidP="00126A38">
            <w:pPr>
              <w:spacing w:before="40"/>
            </w:pPr>
            <w:proofErr w:type="spellStart"/>
            <w:r w:rsidRPr="00AD11E4">
              <w:t>Draeger</w:t>
            </w:r>
            <w:proofErr w:type="spellEnd"/>
            <w:r w:rsidRPr="00AD11E4">
              <w:t xml:space="preserve"> Polska  Sp. z o.o.</w:t>
            </w:r>
          </w:p>
          <w:p w14:paraId="55BA8592" w14:textId="77777777" w:rsidR="00AD11E4" w:rsidRPr="00CB5EDB" w:rsidRDefault="00AD11E4" w:rsidP="00126A38">
            <w:r w:rsidRPr="00AD11E4">
              <w:t>Posag 7 Panien</w:t>
            </w:r>
            <w:r w:rsidRPr="00CB5EDB">
              <w:t xml:space="preserve"> </w:t>
            </w:r>
            <w:r w:rsidRPr="00AD11E4">
              <w:t>1</w:t>
            </w:r>
            <w:r w:rsidRPr="00CB5EDB">
              <w:t xml:space="preserve"> </w:t>
            </w:r>
          </w:p>
          <w:p w14:paraId="6FA30BA7" w14:textId="77777777" w:rsidR="00AD11E4" w:rsidRPr="00CB5EDB" w:rsidRDefault="00AD11E4" w:rsidP="00126A38">
            <w:pPr>
              <w:spacing w:before="40" w:after="40"/>
              <w:jc w:val="both"/>
            </w:pPr>
            <w:r w:rsidRPr="00AD11E4">
              <w:lastRenderedPageBreak/>
              <w:t>02-495</w:t>
            </w:r>
            <w:r w:rsidRPr="00CB5EDB">
              <w:t xml:space="preserve"> </w:t>
            </w:r>
            <w:r w:rsidRPr="00AD11E4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2E8CC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lastRenderedPageBreak/>
              <w:t>71 910.47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9BFF0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52E42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 xml:space="preserve">24 </w:t>
            </w:r>
            <w:r w:rsidRPr="00AD11E4">
              <w:lastRenderedPageBreak/>
              <w:t>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3C6C2C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lastRenderedPageBreak/>
              <w:t>30 dni</w:t>
            </w:r>
          </w:p>
        </w:tc>
      </w:tr>
      <w:tr w:rsidR="00AD11E4" w:rsidRPr="00075CD0" w14:paraId="63ED89D0" w14:textId="77777777" w:rsidTr="00126A38">
        <w:tc>
          <w:tcPr>
            <w:tcW w:w="824" w:type="dxa"/>
            <w:shd w:val="clear" w:color="auto" w:fill="auto"/>
            <w:vAlign w:val="center"/>
          </w:tcPr>
          <w:p w14:paraId="19AD9820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B1D200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12</w:t>
            </w:r>
          </w:p>
        </w:tc>
        <w:tc>
          <w:tcPr>
            <w:tcW w:w="2295" w:type="dxa"/>
            <w:shd w:val="clear" w:color="auto" w:fill="auto"/>
          </w:tcPr>
          <w:p w14:paraId="47D223B0" w14:textId="77777777" w:rsidR="00AD11E4" w:rsidRPr="00CB5EDB" w:rsidRDefault="00AD11E4" w:rsidP="00126A38">
            <w:pPr>
              <w:spacing w:before="40"/>
            </w:pPr>
            <w:proofErr w:type="spellStart"/>
            <w:r w:rsidRPr="00AD11E4">
              <w:t>Erbe</w:t>
            </w:r>
            <w:proofErr w:type="spellEnd"/>
            <w:r w:rsidRPr="00AD11E4">
              <w:t xml:space="preserve"> Polska Sp. z o.o.</w:t>
            </w:r>
          </w:p>
          <w:p w14:paraId="63B00109" w14:textId="77777777" w:rsidR="00AD11E4" w:rsidRPr="00CB5EDB" w:rsidRDefault="00AD11E4" w:rsidP="00126A38">
            <w:r w:rsidRPr="00AD11E4">
              <w:t>Rzeczypospolitej</w:t>
            </w:r>
            <w:r w:rsidRPr="00CB5EDB">
              <w:t xml:space="preserve"> </w:t>
            </w:r>
            <w:r w:rsidRPr="00AD11E4">
              <w:t>14/2.8</w:t>
            </w:r>
            <w:r w:rsidRPr="00CB5EDB">
              <w:t xml:space="preserve"> </w:t>
            </w:r>
          </w:p>
          <w:p w14:paraId="722497E6" w14:textId="77777777" w:rsidR="00AD11E4" w:rsidRPr="00CB5EDB" w:rsidRDefault="00AD11E4" w:rsidP="00126A38">
            <w:pPr>
              <w:spacing w:before="40" w:after="40"/>
              <w:jc w:val="both"/>
            </w:pPr>
            <w:r w:rsidRPr="00AD11E4">
              <w:t>02-972</w:t>
            </w:r>
            <w:r w:rsidRPr="00CB5EDB">
              <w:t xml:space="preserve"> </w:t>
            </w:r>
            <w:r w:rsidRPr="00AD11E4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E44666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22 632.48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D63A3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440FB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D972E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30 dni</w:t>
            </w:r>
          </w:p>
        </w:tc>
      </w:tr>
      <w:tr w:rsidR="00AD11E4" w:rsidRPr="00075CD0" w14:paraId="30711961" w14:textId="77777777" w:rsidTr="00126A38">
        <w:tc>
          <w:tcPr>
            <w:tcW w:w="824" w:type="dxa"/>
            <w:shd w:val="clear" w:color="auto" w:fill="auto"/>
            <w:vAlign w:val="center"/>
          </w:tcPr>
          <w:p w14:paraId="2ACCE30E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2F588B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8</w:t>
            </w:r>
          </w:p>
        </w:tc>
        <w:tc>
          <w:tcPr>
            <w:tcW w:w="2295" w:type="dxa"/>
            <w:shd w:val="clear" w:color="auto" w:fill="auto"/>
          </w:tcPr>
          <w:p w14:paraId="606498C5" w14:textId="77777777" w:rsidR="00AD11E4" w:rsidRPr="00CB5EDB" w:rsidRDefault="00AD11E4" w:rsidP="00126A38">
            <w:pPr>
              <w:spacing w:before="40"/>
            </w:pPr>
            <w:r w:rsidRPr="00AD11E4">
              <w:t>Johnson &amp; Johnson Poland Sp. z o.o.</w:t>
            </w:r>
          </w:p>
          <w:p w14:paraId="0E45BA53" w14:textId="77777777" w:rsidR="00AD11E4" w:rsidRPr="00CB5EDB" w:rsidRDefault="00AD11E4" w:rsidP="00126A38">
            <w:r w:rsidRPr="00AD11E4">
              <w:t>Iłżecka</w:t>
            </w:r>
            <w:r w:rsidRPr="00CB5EDB">
              <w:t xml:space="preserve"> </w:t>
            </w:r>
            <w:r w:rsidRPr="00AD11E4">
              <w:t>24</w:t>
            </w:r>
            <w:r w:rsidRPr="00CB5EDB">
              <w:t xml:space="preserve"> </w:t>
            </w:r>
          </w:p>
          <w:p w14:paraId="2409C630" w14:textId="77777777" w:rsidR="00AD11E4" w:rsidRPr="00CB5EDB" w:rsidRDefault="00AD11E4" w:rsidP="00126A38">
            <w:pPr>
              <w:spacing w:before="40" w:after="40"/>
              <w:jc w:val="both"/>
            </w:pPr>
            <w:r w:rsidRPr="00AD11E4">
              <w:t>02-135</w:t>
            </w:r>
            <w:r w:rsidRPr="00CB5EDB">
              <w:t xml:space="preserve"> </w:t>
            </w:r>
            <w:r w:rsidRPr="00AD11E4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4F695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219 798.36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46F1F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1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7CC8F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F4AB0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30 dni</w:t>
            </w:r>
          </w:p>
        </w:tc>
      </w:tr>
      <w:tr w:rsidR="00AD11E4" w:rsidRPr="00075CD0" w14:paraId="2A788B14" w14:textId="77777777" w:rsidTr="00126A38">
        <w:tc>
          <w:tcPr>
            <w:tcW w:w="824" w:type="dxa"/>
            <w:shd w:val="clear" w:color="auto" w:fill="auto"/>
            <w:vAlign w:val="center"/>
          </w:tcPr>
          <w:p w14:paraId="7DE7771A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D10A9F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9</w:t>
            </w:r>
          </w:p>
        </w:tc>
        <w:tc>
          <w:tcPr>
            <w:tcW w:w="2295" w:type="dxa"/>
            <w:shd w:val="clear" w:color="auto" w:fill="auto"/>
          </w:tcPr>
          <w:p w14:paraId="75913812" w14:textId="77777777" w:rsidR="00AD11E4" w:rsidRPr="00CB5EDB" w:rsidRDefault="00AD11E4" w:rsidP="00126A38">
            <w:pPr>
              <w:spacing w:before="40"/>
            </w:pPr>
            <w:proofErr w:type="spellStart"/>
            <w:r w:rsidRPr="00AD11E4">
              <w:t>Meden</w:t>
            </w:r>
            <w:proofErr w:type="spellEnd"/>
            <w:r w:rsidRPr="00AD11E4">
              <w:t xml:space="preserve"> - </w:t>
            </w:r>
            <w:proofErr w:type="spellStart"/>
            <w:r w:rsidRPr="00AD11E4">
              <w:t>Inmed</w:t>
            </w:r>
            <w:proofErr w:type="spellEnd"/>
            <w:r w:rsidRPr="00AD11E4">
              <w:t xml:space="preserve"> Sp. z o.o.</w:t>
            </w:r>
          </w:p>
          <w:p w14:paraId="5F210139" w14:textId="77777777" w:rsidR="00AD11E4" w:rsidRPr="00CB5EDB" w:rsidRDefault="00AD11E4" w:rsidP="00126A38">
            <w:r w:rsidRPr="00AD11E4">
              <w:t>Wenedów</w:t>
            </w:r>
            <w:r w:rsidRPr="00CB5EDB">
              <w:t xml:space="preserve"> </w:t>
            </w:r>
            <w:r w:rsidRPr="00AD11E4">
              <w:t>2</w:t>
            </w:r>
            <w:r w:rsidRPr="00CB5EDB">
              <w:t xml:space="preserve"> </w:t>
            </w:r>
          </w:p>
          <w:p w14:paraId="1038DD1F" w14:textId="77777777" w:rsidR="00AD11E4" w:rsidRPr="00CB5EDB" w:rsidRDefault="00AD11E4" w:rsidP="00126A38">
            <w:pPr>
              <w:spacing w:before="40" w:after="40"/>
              <w:jc w:val="both"/>
            </w:pPr>
            <w:r w:rsidRPr="00AD11E4">
              <w:t>75-847</w:t>
            </w:r>
            <w:r w:rsidRPr="00CB5EDB">
              <w:t xml:space="preserve"> </w:t>
            </w:r>
            <w:r w:rsidRPr="00AD11E4">
              <w:t>Koszalin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7B9F0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481 419.83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51790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5AE07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421DA8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30 dni</w:t>
            </w:r>
          </w:p>
        </w:tc>
      </w:tr>
      <w:tr w:rsidR="00AD11E4" w:rsidRPr="00075CD0" w14:paraId="047ED82C" w14:textId="77777777" w:rsidTr="00126A38">
        <w:tc>
          <w:tcPr>
            <w:tcW w:w="824" w:type="dxa"/>
            <w:shd w:val="clear" w:color="auto" w:fill="auto"/>
            <w:vAlign w:val="center"/>
          </w:tcPr>
          <w:p w14:paraId="6D7C37F5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7BACF6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1</w:t>
            </w:r>
          </w:p>
        </w:tc>
        <w:tc>
          <w:tcPr>
            <w:tcW w:w="2295" w:type="dxa"/>
            <w:shd w:val="clear" w:color="auto" w:fill="auto"/>
          </w:tcPr>
          <w:p w14:paraId="10A7360F" w14:textId="77777777" w:rsidR="00AD11E4" w:rsidRPr="00CB5EDB" w:rsidRDefault="00AD11E4" w:rsidP="00126A38">
            <w:pPr>
              <w:spacing w:before="40"/>
            </w:pPr>
            <w:r w:rsidRPr="00AD11E4">
              <w:t>Paul Hartmann Polska Sp. z o.o.</w:t>
            </w:r>
          </w:p>
          <w:p w14:paraId="79D18502" w14:textId="77777777" w:rsidR="00AD11E4" w:rsidRPr="00CB5EDB" w:rsidRDefault="00AD11E4" w:rsidP="00126A38">
            <w:proofErr w:type="spellStart"/>
            <w:r w:rsidRPr="00AD11E4">
              <w:t>Zeromskiego</w:t>
            </w:r>
            <w:proofErr w:type="spellEnd"/>
            <w:r w:rsidRPr="00CB5EDB">
              <w:t xml:space="preserve"> </w:t>
            </w:r>
            <w:r w:rsidRPr="00AD11E4">
              <w:t>17</w:t>
            </w:r>
            <w:r w:rsidRPr="00CB5EDB">
              <w:t xml:space="preserve"> </w:t>
            </w:r>
          </w:p>
          <w:p w14:paraId="75E89A54" w14:textId="77777777" w:rsidR="00AD11E4" w:rsidRPr="00CB5EDB" w:rsidRDefault="00AD11E4" w:rsidP="00126A38">
            <w:pPr>
              <w:spacing w:before="40" w:after="40"/>
              <w:jc w:val="both"/>
            </w:pPr>
            <w:r w:rsidRPr="00AD11E4">
              <w:t>95-200</w:t>
            </w:r>
            <w:r w:rsidRPr="00CB5EDB">
              <w:t xml:space="preserve"> </w:t>
            </w:r>
            <w:r w:rsidRPr="00AD11E4">
              <w:t>Pabianice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58B6A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395 471.24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247EF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E815B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F53855" w14:textId="77777777" w:rsidR="00AD11E4" w:rsidRPr="00CB5EDB" w:rsidRDefault="00AD11E4" w:rsidP="00126A38">
            <w:pPr>
              <w:spacing w:before="120" w:after="120"/>
              <w:jc w:val="center"/>
            </w:pPr>
            <w:r w:rsidRPr="00AD11E4">
              <w:t>30 dni</w:t>
            </w:r>
          </w:p>
        </w:tc>
      </w:tr>
    </w:tbl>
    <w:p w14:paraId="1137B873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21ABCA8D" w14:textId="77777777"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14:paraId="56865498" w14:textId="77777777" w:rsidR="00A80738" w:rsidRDefault="00A80738" w:rsidP="00A80738">
      <w:pPr>
        <w:jc w:val="right"/>
        <w:rPr>
          <w:sz w:val="24"/>
        </w:rPr>
      </w:pPr>
    </w:p>
    <w:p w14:paraId="7A682F18" w14:textId="69640452" w:rsidR="00A80738" w:rsidRDefault="00AD11E4" w:rsidP="00A80738">
      <w:pPr>
        <w:jc w:val="right"/>
        <w:rPr>
          <w:sz w:val="22"/>
        </w:rPr>
      </w:pPr>
      <w:r w:rsidRPr="00AD11E4">
        <w:rPr>
          <w:sz w:val="22"/>
        </w:rPr>
        <w:t xml:space="preserve">  </w:t>
      </w:r>
      <w:r w:rsidR="00EA013F">
        <w:rPr>
          <w:sz w:val="22"/>
        </w:rPr>
        <w:t>Dyrektor SP ZOZ Kolbuszowa</w:t>
      </w:r>
    </w:p>
    <w:p w14:paraId="3D06B945" w14:textId="6D38A24E" w:rsidR="00EA013F" w:rsidRDefault="00EA013F" w:rsidP="00A80738">
      <w:pPr>
        <w:jc w:val="right"/>
        <w:rPr>
          <w:sz w:val="24"/>
        </w:rPr>
      </w:pPr>
      <w:r>
        <w:rPr>
          <w:sz w:val="22"/>
        </w:rPr>
        <w:t>Zbigniew Strzelczyk</w:t>
      </w:r>
      <w:bookmarkStart w:id="0" w:name="_GoBack"/>
      <w:bookmarkEnd w:id="0"/>
    </w:p>
    <w:p w14:paraId="09E3B0CC" w14:textId="77777777"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6C55" w14:textId="77777777" w:rsidR="001D6744" w:rsidRDefault="001D6744">
      <w:r>
        <w:separator/>
      </w:r>
    </w:p>
  </w:endnote>
  <w:endnote w:type="continuationSeparator" w:id="0">
    <w:p w14:paraId="044D9AB1" w14:textId="77777777" w:rsidR="001D6744" w:rsidRDefault="001D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62CB" w14:textId="77777777"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A7D34D" w14:textId="77777777"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0195" w14:textId="77777777"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6D669FA7">
        <v:line id="_x0000_s2049" style="position:absolute;left:0;text-align:left;z-index:251657728" from="-3.85pt,8.7pt" to="455.15pt,8.7pt"/>
      </w:pict>
    </w:r>
  </w:p>
  <w:p w14:paraId="5BE06846" w14:textId="77777777"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0753" w14:textId="77777777"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DE7BAEA" w14:textId="77777777" w:rsidR="00C94D43" w:rsidRDefault="00C94D43">
    <w:pPr>
      <w:pStyle w:val="Stopka"/>
      <w:tabs>
        <w:tab w:val="clear" w:pos="4536"/>
      </w:tabs>
      <w:jc w:val="center"/>
    </w:pPr>
  </w:p>
  <w:p w14:paraId="4DFA92F3" w14:textId="77777777"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35F01" w14:textId="77777777" w:rsidR="001D6744" w:rsidRDefault="001D6744">
      <w:r>
        <w:separator/>
      </w:r>
    </w:p>
  </w:footnote>
  <w:footnote w:type="continuationSeparator" w:id="0">
    <w:p w14:paraId="2C5AA7DB" w14:textId="77777777" w:rsidR="001D6744" w:rsidRDefault="001D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91C3" w14:textId="77777777" w:rsidR="00AD11E4" w:rsidRDefault="00AD11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03975" w14:textId="77777777" w:rsidR="00AD11E4" w:rsidRDefault="00AD11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93E37" w14:textId="77777777" w:rsidR="00AD11E4" w:rsidRDefault="00AD11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744"/>
    <w:rsid w:val="0001764B"/>
    <w:rsid w:val="0003529D"/>
    <w:rsid w:val="00075CD0"/>
    <w:rsid w:val="00092C61"/>
    <w:rsid w:val="0014428B"/>
    <w:rsid w:val="0018613E"/>
    <w:rsid w:val="001A443E"/>
    <w:rsid w:val="001D6744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AD11E4"/>
    <w:rsid w:val="00B50940"/>
    <w:rsid w:val="00C236D3"/>
    <w:rsid w:val="00C94D43"/>
    <w:rsid w:val="00CB5EDB"/>
    <w:rsid w:val="00E314E0"/>
    <w:rsid w:val="00EA013F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48DF3E"/>
  <w15:chartTrackingRefBased/>
  <w15:docId w15:val="{342FE0CD-E61C-4F5B-BA14-49BF9CAA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ENT~1.PL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367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Walenty Plis</dc:creator>
  <cp:keywords/>
  <dc:description/>
  <cp:lastModifiedBy>Walenty Plis</cp:lastModifiedBy>
  <cp:revision>2</cp:revision>
  <cp:lastPrinted>2020-07-14T10:57:00Z</cp:lastPrinted>
  <dcterms:created xsi:type="dcterms:W3CDTF">2020-07-14T10:59:00Z</dcterms:created>
  <dcterms:modified xsi:type="dcterms:W3CDTF">2020-07-14T10:59:00Z</dcterms:modified>
</cp:coreProperties>
</file>