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D4" w:rsidRDefault="00E725D4" w:rsidP="001A443E">
      <w:pPr>
        <w:jc w:val="right"/>
        <w:rPr>
          <w:sz w:val="24"/>
        </w:rPr>
      </w:pPr>
    </w:p>
    <w:p w:rsidR="001A443E" w:rsidRDefault="00803112" w:rsidP="001A443E">
      <w:pPr>
        <w:jc w:val="right"/>
        <w:rPr>
          <w:b/>
          <w:bCs/>
          <w:sz w:val="24"/>
        </w:rPr>
      </w:pPr>
      <w:r w:rsidRPr="00803112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803112">
        <w:rPr>
          <w:sz w:val="24"/>
        </w:rPr>
        <w:t>2020-07-14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803112" w:rsidP="0018613E">
      <w:pPr>
        <w:spacing w:after="40"/>
        <w:rPr>
          <w:b/>
          <w:bCs/>
          <w:sz w:val="24"/>
        </w:rPr>
      </w:pPr>
      <w:r w:rsidRPr="00803112">
        <w:rPr>
          <w:b/>
          <w:bCs/>
          <w:sz w:val="24"/>
        </w:rPr>
        <w:t>Politechnika Częstochowska</w:t>
      </w:r>
    </w:p>
    <w:p w:rsidR="00A80738" w:rsidRPr="0018613E" w:rsidRDefault="00803112" w:rsidP="00A80738">
      <w:pPr>
        <w:rPr>
          <w:bCs/>
          <w:sz w:val="24"/>
        </w:rPr>
      </w:pPr>
      <w:r w:rsidRPr="00803112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803112">
        <w:rPr>
          <w:bCs/>
          <w:sz w:val="24"/>
        </w:rPr>
        <w:t>69</w:t>
      </w:r>
    </w:p>
    <w:p w:rsidR="00A80738" w:rsidRPr="0018613E" w:rsidRDefault="00803112" w:rsidP="00A80738">
      <w:pPr>
        <w:rPr>
          <w:bCs/>
          <w:sz w:val="24"/>
        </w:rPr>
      </w:pPr>
      <w:r w:rsidRPr="00803112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803112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03112" w:rsidRPr="00803112">
        <w:rPr>
          <w:b/>
          <w:sz w:val="24"/>
          <w:szCs w:val="24"/>
        </w:rPr>
        <w:t>ZP/D-25/A/20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03112" w:rsidRPr="0080311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803112" w:rsidP="00CB5EDB">
      <w:pPr>
        <w:pStyle w:val="Tekstpodstawowywcity"/>
        <w:spacing w:before="120" w:after="240"/>
        <w:ind w:firstLine="0"/>
        <w:jc w:val="center"/>
      </w:pPr>
      <w:r w:rsidRPr="00803112">
        <w:rPr>
          <w:b/>
        </w:rPr>
        <w:t>Dostawa pomiarowej kamery termowizyjnej i 2 obserwacyjnych kamer termowizyjnych do laboratorium badań nieniszczących w ramach projektu ,,Regionalna Inicjatywa Doskonałości w Dyscyplinach Informatyki, Elektrotechniki, Elektroniki, Automatyki i Robotyki na Politechnice Częstochowskiej"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803112" w:rsidRPr="00803112">
        <w:rPr>
          <w:sz w:val="24"/>
          <w:szCs w:val="24"/>
        </w:rPr>
        <w:t>(</w:t>
      </w:r>
      <w:proofErr w:type="spellStart"/>
      <w:r w:rsidR="00803112" w:rsidRPr="00803112">
        <w:rPr>
          <w:sz w:val="24"/>
          <w:szCs w:val="24"/>
        </w:rPr>
        <w:t>t.j</w:t>
      </w:r>
      <w:proofErr w:type="spellEnd"/>
      <w:r w:rsidR="00803112" w:rsidRPr="00803112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803112" w:rsidRPr="00803112">
        <w:rPr>
          <w:sz w:val="24"/>
          <w:szCs w:val="24"/>
        </w:rPr>
        <w:t>14/07/2020</w:t>
      </w:r>
      <w:r w:rsidRPr="00FF4AB1">
        <w:rPr>
          <w:sz w:val="24"/>
          <w:szCs w:val="24"/>
        </w:rPr>
        <w:t xml:space="preserve"> o godz. </w:t>
      </w:r>
      <w:r w:rsidR="00803112" w:rsidRPr="00803112">
        <w:rPr>
          <w:sz w:val="24"/>
          <w:szCs w:val="24"/>
        </w:rPr>
        <w:t>11:15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03112" w:rsidRPr="006646D9" w:rsidTr="00F67C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03112" w:rsidRPr="00A3048A" w:rsidRDefault="00803112" w:rsidP="00F67C8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03112">
              <w:rPr>
                <w:sz w:val="24"/>
                <w:szCs w:val="24"/>
              </w:rPr>
              <w:t>części 1 zamówienia w wysokości 167 000.00 zł brutto;</w:t>
            </w:r>
          </w:p>
        </w:tc>
      </w:tr>
      <w:tr w:rsidR="00803112" w:rsidRPr="006646D9" w:rsidTr="00F67C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03112" w:rsidRPr="00A3048A" w:rsidRDefault="00803112" w:rsidP="00F67C8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03112">
              <w:rPr>
                <w:sz w:val="24"/>
                <w:szCs w:val="24"/>
              </w:rPr>
              <w:t>części 2 zamówienia w wysokości 15 000.00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551"/>
        <w:gridCol w:w="1418"/>
        <w:gridCol w:w="1417"/>
        <w:gridCol w:w="1134"/>
        <w:gridCol w:w="992"/>
      </w:tblGrid>
      <w:tr w:rsidR="00C94D43" w:rsidRPr="00075CD0" w:rsidTr="00E725D4">
        <w:tc>
          <w:tcPr>
            <w:tcW w:w="709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803112" w:rsidRPr="00075CD0" w:rsidTr="00E725D4">
        <w:tc>
          <w:tcPr>
            <w:tcW w:w="709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1</w:t>
            </w:r>
          </w:p>
        </w:tc>
        <w:tc>
          <w:tcPr>
            <w:tcW w:w="2551" w:type="dxa"/>
            <w:shd w:val="clear" w:color="auto" w:fill="auto"/>
          </w:tcPr>
          <w:p w:rsidR="00803112" w:rsidRPr="00CB5EDB" w:rsidRDefault="00803112" w:rsidP="00F67C80">
            <w:pPr>
              <w:spacing w:before="40"/>
            </w:pPr>
            <w:r w:rsidRPr="00803112">
              <w:t xml:space="preserve">EC TEST SYSTEMS </w:t>
            </w:r>
            <w:r w:rsidR="00E725D4">
              <w:t xml:space="preserve">                       </w:t>
            </w:r>
            <w:r w:rsidRPr="00803112">
              <w:t>Sp. z o. o.</w:t>
            </w:r>
          </w:p>
          <w:p w:rsidR="00803112" w:rsidRPr="00CB5EDB" w:rsidRDefault="00E725D4" w:rsidP="00F67C80">
            <w:r w:rsidRPr="00803112">
              <w:t>Ciepłownicza</w:t>
            </w:r>
            <w:r w:rsidR="00803112" w:rsidRPr="00CB5EDB">
              <w:t xml:space="preserve"> </w:t>
            </w:r>
            <w:r w:rsidR="00803112" w:rsidRPr="00803112">
              <w:t>28</w:t>
            </w:r>
            <w:r w:rsidR="00803112" w:rsidRPr="00CB5EDB">
              <w:t xml:space="preserve"> </w:t>
            </w:r>
          </w:p>
          <w:p w:rsidR="00803112" w:rsidRPr="00CB5EDB" w:rsidRDefault="00803112" w:rsidP="00F67C80">
            <w:pPr>
              <w:spacing w:before="40" w:after="40"/>
              <w:jc w:val="both"/>
            </w:pPr>
            <w:r w:rsidRPr="00803112">
              <w:t>31-574</w:t>
            </w:r>
            <w:r w:rsidRPr="00CB5EDB">
              <w:t xml:space="preserve"> </w:t>
            </w:r>
            <w:r w:rsidRPr="00803112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166 271.40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112" w:rsidRPr="00CB5EDB" w:rsidRDefault="00E725D4" w:rsidP="00F67C80">
            <w:pPr>
              <w:spacing w:before="120" w:after="120"/>
              <w:jc w:val="center"/>
            </w:pPr>
            <w:r>
              <w:t>8 tygo</w:t>
            </w:r>
            <w:r w:rsidR="00803112" w:rsidRPr="00803112">
              <w:t>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30 dni</w:t>
            </w:r>
          </w:p>
        </w:tc>
      </w:tr>
      <w:tr w:rsidR="00803112" w:rsidRPr="00075CD0" w:rsidTr="00E725D4">
        <w:tc>
          <w:tcPr>
            <w:tcW w:w="709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2</w:t>
            </w:r>
          </w:p>
        </w:tc>
        <w:tc>
          <w:tcPr>
            <w:tcW w:w="2551" w:type="dxa"/>
            <w:shd w:val="clear" w:color="auto" w:fill="auto"/>
          </w:tcPr>
          <w:p w:rsidR="00803112" w:rsidRPr="00CB5EDB" w:rsidRDefault="00803112" w:rsidP="00F67C80">
            <w:pPr>
              <w:spacing w:before="40"/>
            </w:pPr>
            <w:r w:rsidRPr="00803112">
              <w:t>EC TEST SYSTEMS</w:t>
            </w:r>
            <w:r w:rsidR="00E725D4">
              <w:t xml:space="preserve">                      </w:t>
            </w:r>
            <w:r w:rsidRPr="00803112">
              <w:t xml:space="preserve"> Sp. z o. o.</w:t>
            </w:r>
          </w:p>
          <w:p w:rsidR="00803112" w:rsidRPr="00CB5EDB" w:rsidRDefault="00E725D4" w:rsidP="00F67C80">
            <w:r w:rsidRPr="00803112">
              <w:t>Ciepłownicza</w:t>
            </w:r>
            <w:bookmarkStart w:id="0" w:name="_GoBack"/>
            <w:bookmarkEnd w:id="0"/>
            <w:r w:rsidR="00803112" w:rsidRPr="00CB5EDB">
              <w:t xml:space="preserve"> </w:t>
            </w:r>
            <w:r w:rsidR="00803112" w:rsidRPr="00803112">
              <w:t>28</w:t>
            </w:r>
            <w:r w:rsidR="00803112" w:rsidRPr="00CB5EDB">
              <w:t xml:space="preserve"> </w:t>
            </w:r>
          </w:p>
          <w:p w:rsidR="00803112" w:rsidRPr="00CB5EDB" w:rsidRDefault="00803112" w:rsidP="00F67C80">
            <w:pPr>
              <w:spacing w:before="40" w:after="40"/>
              <w:jc w:val="both"/>
            </w:pPr>
            <w:r w:rsidRPr="00803112">
              <w:t>31-574</w:t>
            </w:r>
            <w:r w:rsidRPr="00CB5EDB">
              <w:t xml:space="preserve"> </w:t>
            </w:r>
            <w:r w:rsidRPr="00803112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15 640.68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112" w:rsidRPr="00CB5EDB" w:rsidRDefault="00E725D4" w:rsidP="00F67C80">
            <w:pPr>
              <w:spacing w:before="120" w:after="120"/>
              <w:jc w:val="center"/>
            </w:pPr>
            <w:r>
              <w:t>8</w:t>
            </w:r>
            <w:r w:rsidR="00803112" w:rsidRPr="00803112">
              <w:t xml:space="preserve"> </w:t>
            </w:r>
            <w:r>
              <w:t>tygo</w:t>
            </w:r>
            <w:r w:rsidR="00803112" w:rsidRPr="00803112">
              <w:t>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112" w:rsidRPr="00CB5EDB" w:rsidRDefault="00803112" w:rsidP="00F67C80">
            <w:pPr>
              <w:spacing w:before="120" w:after="120"/>
              <w:jc w:val="center"/>
            </w:pPr>
            <w:r w:rsidRPr="00803112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AB" w:rsidRDefault="002B70AB">
      <w:r>
        <w:separator/>
      </w:r>
    </w:p>
  </w:endnote>
  <w:endnote w:type="continuationSeparator" w:id="0">
    <w:p w:rsidR="002B70AB" w:rsidRDefault="002B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25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25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725D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AB" w:rsidRDefault="002B70AB">
      <w:r>
        <w:separator/>
      </w:r>
    </w:p>
  </w:footnote>
  <w:footnote w:type="continuationSeparator" w:id="0">
    <w:p w:rsidR="002B70AB" w:rsidRDefault="002B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12" w:rsidRDefault="00803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12" w:rsidRDefault="00E725D4">
    <w:pPr>
      <w:pStyle w:val="Nagwek"/>
    </w:pPr>
    <w:r w:rsidRPr="007C7B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RID" style="width:453.75pt;height:74.25pt;visibility:visible;mso-wrap-style:square">
          <v:imagedata r:id="rId1" o:title="logoRI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12" w:rsidRDefault="00803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0AB"/>
    <w:rsid w:val="0001764B"/>
    <w:rsid w:val="0003529D"/>
    <w:rsid w:val="00075CD0"/>
    <w:rsid w:val="00092C61"/>
    <w:rsid w:val="0014428B"/>
    <w:rsid w:val="0018613E"/>
    <w:rsid w:val="001A443E"/>
    <w:rsid w:val="002628C2"/>
    <w:rsid w:val="002B70AB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03112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725D4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9F841D"/>
  <w15:chartTrackingRefBased/>
  <w15:docId w15:val="{0BB3CF33-68AA-4441-A484-F6815206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72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7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Marcin Malicki</dc:creator>
  <cp:keywords/>
  <dc:description/>
  <cp:lastModifiedBy>Marcin Malicki</cp:lastModifiedBy>
  <cp:revision>2</cp:revision>
  <cp:lastPrinted>2020-07-14T10:20:00Z</cp:lastPrinted>
  <dcterms:created xsi:type="dcterms:W3CDTF">2020-07-14T10:21:00Z</dcterms:created>
  <dcterms:modified xsi:type="dcterms:W3CDTF">2020-07-14T10:21:00Z</dcterms:modified>
</cp:coreProperties>
</file>