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E44D" w14:textId="77777777" w:rsidR="005103B9" w:rsidRPr="00B41019" w:rsidRDefault="006676AE" w:rsidP="00B4101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F402D">
        <w:rPr>
          <w:b/>
          <w:i w:val="0"/>
          <w:sz w:val="22"/>
          <w:szCs w:val="22"/>
        </w:rPr>
        <w:t>3</w:t>
      </w:r>
    </w:p>
    <w:p w14:paraId="5F5343F3" w14:textId="34AFD1B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01DAB" w:rsidRPr="00301DAB">
        <w:rPr>
          <w:rFonts w:ascii="Times New Roman" w:hAnsi="Times New Roman"/>
          <w:b/>
        </w:rPr>
        <w:t>ZP/</w:t>
      </w:r>
      <w:r w:rsidR="004A747F">
        <w:rPr>
          <w:rFonts w:ascii="Times New Roman" w:hAnsi="Times New Roman"/>
          <w:b/>
        </w:rPr>
        <w:t>3</w:t>
      </w:r>
      <w:r w:rsidR="00ED0929">
        <w:rPr>
          <w:rFonts w:ascii="Times New Roman" w:hAnsi="Times New Roman"/>
          <w:b/>
        </w:rPr>
        <w:t>6</w:t>
      </w:r>
      <w:r w:rsidR="005930D9">
        <w:rPr>
          <w:rFonts w:ascii="Times New Roman" w:hAnsi="Times New Roman"/>
          <w:b/>
        </w:rPr>
        <w:t>/20</w:t>
      </w:r>
      <w:r w:rsidR="00AB75BA">
        <w:rPr>
          <w:rFonts w:ascii="Times New Roman" w:hAnsi="Times New Roman"/>
          <w:b/>
        </w:rPr>
        <w:t>20</w:t>
      </w:r>
    </w:p>
    <w:p w14:paraId="1862A349" w14:textId="77777777" w:rsidR="00C4103F" w:rsidRPr="00E24546" w:rsidRDefault="007118F0" w:rsidP="00B41019">
      <w:pPr>
        <w:spacing w:after="80" w:line="240" w:lineRule="auto"/>
        <w:ind w:left="538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B1EF17A" w14:textId="77777777" w:rsidR="00301DAB" w:rsidRPr="00BB0304" w:rsidRDefault="00301DAB" w:rsidP="00B41019">
      <w:pPr>
        <w:pStyle w:val="Tekstpodstawowy"/>
        <w:spacing w:after="0"/>
        <w:ind w:left="5387"/>
        <w:rPr>
          <w:b/>
          <w:bCs/>
          <w:sz w:val="22"/>
          <w:szCs w:val="22"/>
        </w:rPr>
      </w:pPr>
      <w:r w:rsidRPr="00BB0304">
        <w:rPr>
          <w:b/>
          <w:bCs/>
          <w:sz w:val="22"/>
          <w:szCs w:val="22"/>
        </w:rPr>
        <w:t xml:space="preserve">Szpital Miejski Specjalistyczny </w:t>
      </w:r>
    </w:p>
    <w:p w14:paraId="0D229384" w14:textId="77777777" w:rsidR="006676AE" w:rsidRPr="00BB0304" w:rsidRDefault="00301DAB" w:rsidP="00B41019">
      <w:pPr>
        <w:pStyle w:val="Tekstpodstawowy"/>
        <w:spacing w:after="0"/>
        <w:ind w:left="5387"/>
        <w:rPr>
          <w:b/>
          <w:bCs/>
          <w:sz w:val="22"/>
          <w:szCs w:val="22"/>
        </w:rPr>
      </w:pPr>
      <w:r w:rsidRPr="00BB0304">
        <w:rPr>
          <w:b/>
          <w:bCs/>
          <w:sz w:val="22"/>
          <w:szCs w:val="22"/>
        </w:rPr>
        <w:t>im. Gabriela Narutowicza w Krakowie</w:t>
      </w:r>
    </w:p>
    <w:p w14:paraId="0281D94B" w14:textId="77777777" w:rsidR="006676AE" w:rsidRPr="00BB0304" w:rsidRDefault="00301DAB" w:rsidP="00B41019">
      <w:pPr>
        <w:pStyle w:val="Tekstpodstawowy"/>
        <w:spacing w:after="0" w:line="276" w:lineRule="auto"/>
        <w:ind w:left="5387"/>
        <w:rPr>
          <w:b/>
          <w:bCs/>
          <w:sz w:val="22"/>
          <w:szCs w:val="22"/>
        </w:rPr>
      </w:pPr>
      <w:r w:rsidRPr="00BB0304">
        <w:rPr>
          <w:b/>
          <w:bCs/>
          <w:sz w:val="22"/>
          <w:szCs w:val="22"/>
        </w:rPr>
        <w:t>ul. Prądnicka</w:t>
      </w:r>
      <w:r w:rsidR="006676AE" w:rsidRPr="00BB0304">
        <w:rPr>
          <w:b/>
          <w:bCs/>
          <w:sz w:val="22"/>
          <w:szCs w:val="22"/>
        </w:rPr>
        <w:t xml:space="preserve"> </w:t>
      </w:r>
      <w:r w:rsidRPr="00BB0304">
        <w:rPr>
          <w:b/>
          <w:bCs/>
          <w:sz w:val="22"/>
          <w:szCs w:val="22"/>
        </w:rPr>
        <w:t>35 - 37</w:t>
      </w:r>
      <w:r w:rsidR="006676AE" w:rsidRPr="00BB0304">
        <w:rPr>
          <w:b/>
          <w:bCs/>
          <w:sz w:val="22"/>
          <w:szCs w:val="22"/>
        </w:rPr>
        <w:t xml:space="preserve"> </w:t>
      </w:r>
    </w:p>
    <w:p w14:paraId="4A79B769" w14:textId="77777777" w:rsidR="00F90CD1" w:rsidRPr="00BB0304" w:rsidRDefault="00301DAB" w:rsidP="00B41019">
      <w:pPr>
        <w:pStyle w:val="Tekstpodstawowy"/>
        <w:spacing w:after="0" w:line="276" w:lineRule="auto"/>
        <w:ind w:left="5387"/>
        <w:rPr>
          <w:b/>
          <w:bCs/>
          <w:sz w:val="22"/>
          <w:szCs w:val="22"/>
        </w:rPr>
      </w:pPr>
      <w:r w:rsidRPr="00BB0304">
        <w:rPr>
          <w:b/>
          <w:bCs/>
          <w:sz w:val="22"/>
          <w:szCs w:val="22"/>
        </w:rPr>
        <w:t>31-202</w:t>
      </w:r>
      <w:r w:rsidR="006676AE" w:rsidRPr="00BB0304">
        <w:rPr>
          <w:b/>
          <w:bCs/>
          <w:sz w:val="22"/>
          <w:szCs w:val="22"/>
        </w:rPr>
        <w:t xml:space="preserve"> </w:t>
      </w:r>
      <w:r w:rsidRPr="00BB0304">
        <w:rPr>
          <w:b/>
          <w:bCs/>
          <w:sz w:val="22"/>
          <w:szCs w:val="22"/>
        </w:rPr>
        <w:t>Kraków</w:t>
      </w:r>
    </w:p>
    <w:p w14:paraId="3A7E1495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1E87604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E0441C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45C76B1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A422066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5E1901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961B48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5831CF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7B889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C342A7A" w14:textId="77777777" w:rsidR="00B34079" w:rsidRDefault="00B34079" w:rsidP="00C4103F">
      <w:pPr>
        <w:rPr>
          <w:rFonts w:ascii="Times New Roman" w:hAnsi="Times New Roman"/>
          <w:sz w:val="21"/>
          <w:szCs w:val="21"/>
        </w:rPr>
      </w:pPr>
    </w:p>
    <w:p w14:paraId="184E5C72" w14:textId="77777777" w:rsidR="00BB0304" w:rsidRPr="006676AE" w:rsidRDefault="00BB0304" w:rsidP="00C4103F">
      <w:pPr>
        <w:rPr>
          <w:rFonts w:ascii="Times New Roman" w:hAnsi="Times New Roman"/>
          <w:sz w:val="21"/>
          <w:szCs w:val="21"/>
        </w:rPr>
      </w:pPr>
    </w:p>
    <w:p w14:paraId="113D37E4" w14:textId="77777777" w:rsidR="00BB0304" w:rsidRPr="00BB0304" w:rsidRDefault="00C4103F" w:rsidP="00BB0304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7495DB53" w14:textId="77CD04B9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01DAB" w:rsidRPr="00301DAB">
        <w:rPr>
          <w:rFonts w:ascii="Times New Roman" w:hAnsi="Times New Roman"/>
        </w:rPr>
        <w:t>(</w:t>
      </w:r>
      <w:proofErr w:type="spellStart"/>
      <w:r w:rsidR="00301DAB" w:rsidRPr="00301DAB">
        <w:rPr>
          <w:rFonts w:ascii="Times New Roman" w:hAnsi="Times New Roman"/>
        </w:rPr>
        <w:t>t.j</w:t>
      </w:r>
      <w:proofErr w:type="spellEnd"/>
      <w:r w:rsidR="00301DAB" w:rsidRPr="00301DAB">
        <w:rPr>
          <w:rFonts w:ascii="Times New Roman" w:hAnsi="Times New Roman"/>
        </w:rPr>
        <w:t>. Dz. U. z 20</w:t>
      </w:r>
      <w:r w:rsidR="00AB75BA">
        <w:rPr>
          <w:rFonts w:ascii="Times New Roman" w:hAnsi="Times New Roman"/>
        </w:rPr>
        <w:t>19</w:t>
      </w:r>
      <w:r w:rsidR="00301DAB" w:rsidRPr="00301DAB">
        <w:rPr>
          <w:rFonts w:ascii="Times New Roman" w:hAnsi="Times New Roman"/>
        </w:rPr>
        <w:t xml:space="preserve"> r. poz. </w:t>
      </w:r>
      <w:r w:rsidR="00B41019">
        <w:rPr>
          <w:rFonts w:ascii="Times New Roman" w:hAnsi="Times New Roman"/>
        </w:rPr>
        <w:t>1</w:t>
      </w:r>
      <w:r w:rsidR="00AB75BA">
        <w:rPr>
          <w:rFonts w:ascii="Times New Roman" w:hAnsi="Times New Roman"/>
        </w:rPr>
        <w:t>843</w:t>
      </w:r>
      <w:r w:rsidR="00301DAB" w:rsidRPr="00301DAB">
        <w:rPr>
          <w:rFonts w:ascii="Times New Roman" w:hAnsi="Times New Roman"/>
        </w:rPr>
        <w:t xml:space="preserve"> </w:t>
      </w:r>
      <w:r w:rsidR="00B41019">
        <w:rPr>
          <w:rFonts w:ascii="Times New Roman" w:hAnsi="Times New Roman"/>
        </w:rPr>
        <w:t xml:space="preserve">zwana </w:t>
      </w:r>
      <w:r w:rsidR="00F66810" w:rsidRPr="00F90CD1">
        <w:rPr>
          <w:rFonts w:ascii="Times New Roman" w:hAnsi="Times New Roman"/>
        </w:rPr>
        <w:t xml:space="preserve">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340BF384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989EC3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B38BF78" w14:textId="39458DDB" w:rsidR="00203A40" w:rsidRPr="00B41019" w:rsidRDefault="001F027E" w:rsidP="00B41019">
      <w:pPr>
        <w:spacing w:after="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D0929" w:rsidRPr="00ED0929">
        <w:rPr>
          <w:rFonts w:ascii="Times New Roman" w:hAnsi="Times New Roman"/>
          <w:b/>
        </w:rPr>
        <w:t>Zakup i dostawa czepków chirurgicznych,</w:t>
      </w:r>
      <w:r w:rsidR="00810FAF">
        <w:rPr>
          <w:rFonts w:ascii="Times New Roman" w:hAnsi="Times New Roman"/>
          <w:b/>
        </w:rPr>
        <w:t xml:space="preserve"> osłon na buty,</w:t>
      </w:r>
      <w:bookmarkStart w:id="0" w:name="_GoBack"/>
      <w:bookmarkEnd w:id="0"/>
      <w:r w:rsidR="00ED0929" w:rsidRPr="00ED0929">
        <w:rPr>
          <w:rFonts w:ascii="Times New Roman" w:hAnsi="Times New Roman"/>
          <w:b/>
        </w:rPr>
        <w:t xml:space="preserve"> opasek, fartuchów ochronnych, osłon na aparaturę, pokrowców, ubrań męskich chirurgicznych, pościeli, jednorazowego użytku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01DAB" w:rsidRPr="00301DAB">
        <w:rPr>
          <w:rFonts w:ascii="Times New Roman" w:hAnsi="Times New Roman"/>
          <w:b/>
        </w:rPr>
        <w:t>Szpital Miejski Specjalistyczny im. Gabriela Narutowicza w</w:t>
      </w:r>
      <w:r w:rsidR="00B41019">
        <w:rPr>
          <w:rFonts w:ascii="Times New Roman" w:hAnsi="Times New Roman"/>
          <w:b/>
        </w:rPr>
        <w:t> </w:t>
      </w:r>
      <w:r w:rsidR="00301DAB" w:rsidRPr="00301DAB">
        <w:rPr>
          <w:rFonts w:ascii="Times New Roman" w:hAnsi="Times New Roman"/>
          <w:b/>
        </w:rPr>
        <w:t>Krakowie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B163A3B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C4C8E4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E5BBC67" w14:textId="77777777" w:rsidR="00C113BF" w:rsidRDefault="00C113BF" w:rsidP="00B41019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</w:rPr>
      </w:pPr>
      <w:r w:rsidRPr="00B41019">
        <w:rPr>
          <w:rFonts w:ascii="Times New Roman" w:hAnsi="Times New Roman"/>
        </w:rPr>
        <w:t>Oświadczam, że nie podlegam wykluczeniu z postępowania na po</w:t>
      </w:r>
      <w:r w:rsidR="002C4137" w:rsidRPr="00B41019">
        <w:rPr>
          <w:rFonts w:ascii="Times New Roman" w:hAnsi="Times New Roman"/>
        </w:rPr>
        <w:t>dstawie art. 24 ust</w:t>
      </w:r>
      <w:r w:rsidR="00B41019">
        <w:rPr>
          <w:rFonts w:ascii="Times New Roman" w:hAnsi="Times New Roman"/>
        </w:rPr>
        <w:t>.</w:t>
      </w:r>
      <w:r w:rsidR="002C4137" w:rsidRPr="00B41019">
        <w:rPr>
          <w:rFonts w:ascii="Times New Roman" w:hAnsi="Times New Roman"/>
        </w:rPr>
        <w:t xml:space="preserve"> 1 pkt 12-22</w:t>
      </w:r>
      <w:r w:rsidRPr="00B41019">
        <w:rPr>
          <w:rFonts w:ascii="Times New Roman" w:hAnsi="Times New Roman"/>
        </w:rPr>
        <w:t xml:space="preserve"> ustawy </w:t>
      </w:r>
      <w:proofErr w:type="spellStart"/>
      <w:r w:rsidRPr="00B41019">
        <w:rPr>
          <w:rFonts w:ascii="Times New Roman" w:hAnsi="Times New Roman"/>
        </w:rPr>
        <w:t>Pzp</w:t>
      </w:r>
      <w:proofErr w:type="spellEnd"/>
      <w:r w:rsidR="00641874" w:rsidRPr="00B41019">
        <w:rPr>
          <w:rFonts w:ascii="Times New Roman" w:hAnsi="Times New Roman"/>
        </w:rPr>
        <w:t>.</w:t>
      </w:r>
    </w:p>
    <w:p w14:paraId="005792B7" w14:textId="77777777" w:rsidR="00B41019" w:rsidRPr="00B41019" w:rsidRDefault="00B41019" w:rsidP="00B41019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</w:rPr>
      </w:pPr>
      <w:r w:rsidRPr="00B41019">
        <w:rPr>
          <w:rFonts w:ascii="Times New Roman" w:hAnsi="Times New Roman"/>
        </w:rPr>
        <w:t>Oświadczam, że nie podlegam wykluczeniu z postępowania na podstawie art. 24 ust</w:t>
      </w:r>
      <w:r>
        <w:rPr>
          <w:rFonts w:ascii="Times New Roman" w:hAnsi="Times New Roman"/>
        </w:rPr>
        <w:t>. 5 pkt.1</w:t>
      </w:r>
      <w:r w:rsidRPr="00B41019">
        <w:rPr>
          <w:rFonts w:ascii="Times New Roman" w:hAnsi="Times New Roman"/>
        </w:rPr>
        <w:t xml:space="preserve"> ustawy </w:t>
      </w:r>
      <w:proofErr w:type="spellStart"/>
      <w:r w:rsidRPr="00B41019">
        <w:rPr>
          <w:rFonts w:ascii="Times New Roman" w:hAnsi="Times New Roman"/>
        </w:rPr>
        <w:t>Pzp</w:t>
      </w:r>
      <w:proofErr w:type="spellEnd"/>
      <w:r w:rsidRPr="00B41019">
        <w:rPr>
          <w:rFonts w:ascii="Times New Roman" w:hAnsi="Times New Roman"/>
        </w:rPr>
        <w:t>.</w:t>
      </w:r>
    </w:p>
    <w:p w14:paraId="3AA41B0C" w14:textId="77777777" w:rsidR="00023477" w:rsidRDefault="00023477" w:rsidP="00B4101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1C21D61" w14:textId="77777777" w:rsidR="00BB0304" w:rsidRPr="00B41019" w:rsidRDefault="00BB0304" w:rsidP="00B4101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EEE043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24235E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DBD3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A01C32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0A94C0D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9D732C3" w14:textId="77777777" w:rsidR="00BB0304" w:rsidRDefault="00BB0304" w:rsidP="00B41019">
      <w:pPr>
        <w:spacing w:after="0" w:line="276" w:lineRule="auto"/>
        <w:jc w:val="both"/>
        <w:rPr>
          <w:rFonts w:ascii="Times New Roman" w:hAnsi="Times New Roman"/>
        </w:rPr>
      </w:pPr>
    </w:p>
    <w:p w14:paraId="4FC34AD7" w14:textId="77777777" w:rsidR="00BB0304" w:rsidRDefault="00BB0304" w:rsidP="00B41019">
      <w:pPr>
        <w:spacing w:after="0" w:line="276" w:lineRule="auto"/>
        <w:jc w:val="both"/>
        <w:rPr>
          <w:rFonts w:ascii="Times New Roman" w:hAnsi="Times New Roman"/>
        </w:rPr>
      </w:pPr>
    </w:p>
    <w:p w14:paraId="121B03FB" w14:textId="77777777" w:rsidR="00BB0304" w:rsidRDefault="00BB0304" w:rsidP="00B41019">
      <w:pPr>
        <w:spacing w:after="0" w:line="276" w:lineRule="auto"/>
        <w:jc w:val="both"/>
        <w:rPr>
          <w:rFonts w:ascii="Times New Roman" w:hAnsi="Times New Roman"/>
        </w:rPr>
      </w:pPr>
    </w:p>
    <w:p w14:paraId="317480E9" w14:textId="77777777" w:rsidR="00023477" w:rsidRPr="00B41019" w:rsidRDefault="00C113BF" w:rsidP="00B4101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</w:t>
      </w:r>
      <w:r w:rsidR="00B41019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D82447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98A1AB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22FDE3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16D720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EBC1BEE" w14:textId="77777777" w:rsidR="00B41019" w:rsidRPr="00F8042D" w:rsidRDefault="00B41019" w:rsidP="00B4101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1886BCE" w14:textId="77777777" w:rsidR="00B41019" w:rsidRDefault="00B41019" w:rsidP="00B41019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099C785C" w14:textId="77777777" w:rsidR="00B41019" w:rsidRPr="00F8042D" w:rsidRDefault="00B41019" w:rsidP="00B41019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2C20F94" w14:textId="77777777" w:rsidR="00B41019" w:rsidRPr="00F8042D" w:rsidRDefault="00B41019" w:rsidP="00B410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C7668" w14:textId="77777777" w:rsidR="00B41019" w:rsidRPr="00F90CD1" w:rsidRDefault="00B41019" w:rsidP="00B410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9B7653A" w14:textId="77777777" w:rsidR="00B41019" w:rsidRPr="00F90CD1" w:rsidRDefault="00B41019" w:rsidP="00B4101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BB315D9" w14:textId="77777777" w:rsidR="00B41019" w:rsidRPr="00B41019" w:rsidRDefault="00B41019" w:rsidP="00B410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059ED04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4E67B5B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</w:t>
      </w:r>
      <w:r w:rsidR="00B41019">
        <w:rPr>
          <w:rFonts w:ascii="Times New Roman" w:hAnsi="Times New Roman"/>
        </w:rPr>
        <w:t> </w:t>
      </w:r>
      <w:r w:rsidRPr="00F8042D">
        <w:rPr>
          <w:rFonts w:ascii="Times New Roman" w:hAnsi="Times New Roman"/>
        </w:rPr>
        <w:t>udzielenie zamówienia.</w:t>
      </w:r>
    </w:p>
    <w:p w14:paraId="79174824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379779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28BAC351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FE3C369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FCC4378" w14:textId="77777777" w:rsidR="009462BD" w:rsidRPr="00F8042D" w:rsidRDefault="009462BD" w:rsidP="00B4101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4558DD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16F034F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ADEAC3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809A0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FA1202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5A974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56AAAAD" w14:textId="77777777" w:rsidR="00484F88" w:rsidRPr="00B41019" w:rsidRDefault="00FE4E2B" w:rsidP="00B410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B4101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2989" w14:textId="77777777" w:rsidR="001C35F7" w:rsidRDefault="001C35F7" w:rsidP="0038231F">
      <w:pPr>
        <w:spacing w:after="0" w:line="240" w:lineRule="auto"/>
      </w:pPr>
      <w:r>
        <w:separator/>
      </w:r>
    </w:p>
  </w:endnote>
  <w:endnote w:type="continuationSeparator" w:id="0">
    <w:p w14:paraId="0010177F" w14:textId="77777777" w:rsidR="001C35F7" w:rsidRDefault="001C3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B185" w14:textId="77777777" w:rsidR="00301DAB" w:rsidRDefault="00301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CBA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36A641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529F" w14:textId="77777777" w:rsidR="00301DAB" w:rsidRDefault="00301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A2E9" w14:textId="77777777" w:rsidR="001C35F7" w:rsidRDefault="001C35F7" w:rsidP="0038231F">
      <w:pPr>
        <w:spacing w:after="0" w:line="240" w:lineRule="auto"/>
      </w:pPr>
      <w:r>
        <w:separator/>
      </w:r>
    </w:p>
  </w:footnote>
  <w:footnote w:type="continuationSeparator" w:id="0">
    <w:p w14:paraId="577094CB" w14:textId="77777777" w:rsidR="001C35F7" w:rsidRDefault="001C35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685A" w14:textId="77777777" w:rsidR="00301DAB" w:rsidRDefault="00301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FB95" w14:textId="77777777" w:rsidR="00301DAB" w:rsidRDefault="00301D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8063" w14:textId="77777777" w:rsidR="00301DAB" w:rsidRDefault="00301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0C85"/>
    <w:multiLevelType w:val="hybridMultilevel"/>
    <w:tmpl w:val="B73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F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35F7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1DA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331A"/>
    <w:rsid w:val="004651B5"/>
    <w:rsid w:val="004761C6"/>
    <w:rsid w:val="0047664E"/>
    <w:rsid w:val="00476E7D"/>
    <w:rsid w:val="00482F6E"/>
    <w:rsid w:val="00484F88"/>
    <w:rsid w:val="00492019"/>
    <w:rsid w:val="004A747F"/>
    <w:rsid w:val="004C4854"/>
    <w:rsid w:val="004D7E48"/>
    <w:rsid w:val="004F23F7"/>
    <w:rsid w:val="004F40EF"/>
    <w:rsid w:val="005103B9"/>
    <w:rsid w:val="00520174"/>
    <w:rsid w:val="005641F0"/>
    <w:rsid w:val="005930D9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402D"/>
    <w:rsid w:val="00804F07"/>
    <w:rsid w:val="00810FA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4253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1154"/>
    <w:rsid w:val="00AB75BA"/>
    <w:rsid w:val="00AE6FF2"/>
    <w:rsid w:val="00B0088C"/>
    <w:rsid w:val="00B15219"/>
    <w:rsid w:val="00B15FD3"/>
    <w:rsid w:val="00B34079"/>
    <w:rsid w:val="00B41019"/>
    <w:rsid w:val="00B8005E"/>
    <w:rsid w:val="00B90E42"/>
    <w:rsid w:val="00BB0304"/>
    <w:rsid w:val="00BB0C3C"/>
    <w:rsid w:val="00BB4727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0929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420918"/>
  <w15:docId w15:val="{82C9B631-BD31-4542-89E0-45AEAEC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5105-2A69-4959-A7CF-BDDEC89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Barbara Bogusz</cp:lastModifiedBy>
  <cp:revision>13</cp:revision>
  <cp:lastPrinted>2020-07-06T13:44:00Z</cp:lastPrinted>
  <dcterms:created xsi:type="dcterms:W3CDTF">2018-11-28T09:56:00Z</dcterms:created>
  <dcterms:modified xsi:type="dcterms:W3CDTF">2020-07-06T13:44:00Z</dcterms:modified>
</cp:coreProperties>
</file>