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BC7C76" w:rsidRDefault="006676AE" w:rsidP="00BC7C7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41BA8" w:rsidRPr="00541BA8">
        <w:rPr>
          <w:b/>
          <w:i w:val="0"/>
          <w:sz w:val="22"/>
          <w:szCs w:val="22"/>
        </w:rPr>
        <w:t>2</w:t>
      </w:r>
      <w:r w:rsidR="00BC7C76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41BA8" w:rsidRPr="00541BA8">
        <w:rPr>
          <w:rFonts w:ascii="Times New Roman" w:hAnsi="Times New Roman"/>
          <w:b/>
        </w:rPr>
        <w:t>NA/P/179/2020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41BA8" w:rsidRPr="00541BA8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41BA8" w:rsidRPr="00541BA8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541BA8" w:rsidRPr="00541BA8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41BA8" w:rsidRPr="00541BA8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541BA8" w:rsidRPr="00541BA8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41BA8" w:rsidRPr="00541BA8">
        <w:rPr>
          <w:rFonts w:ascii="Times New Roman" w:hAnsi="Times New Roman"/>
        </w:rPr>
        <w:t>(</w:t>
      </w:r>
      <w:proofErr w:type="spellStart"/>
      <w:r w:rsidR="00541BA8" w:rsidRPr="00541BA8">
        <w:rPr>
          <w:rFonts w:ascii="Times New Roman" w:hAnsi="Times New Roman"/>
        </w:rPr>
        <w:t>t.j</w:t>
      </w:r>
      <w:proofErr w:type="spellEnd"/>
      <w:r w:rsidR="00541BA8" w:rsidRPr="00541BA8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BC7C76" w:rsidRDefault="00313417" w:rsidP="00BC7C7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41BA8" w:rsidRPr="00541BA8">
        <w:rPr>
          <w:rFonts w:ascii="Times New Roman" w:hAnsi="Times New Roman"/>
          <w:b/>
        </w:rPr>
        <w:t>Dostawa wyposażenia laboratorium Energetyki PRz; dostawa urządzenia do polerowania elektrolitycznego i trawienia elektrochemicznego próbek metalograficznych; dostawa stanowiska zrobotyzowanego.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41BA8" w:rsidRPr="00541BA8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541BA8" w:rsidRPr="00997D0F" w:rsidRDefault="00541BA8" w:rsidP="00541BA8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41BA8" w:rsidRPr="00023477" w:rsidRDefault="00541BA8" w:rsidP="00541BA8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541BA8" w:rsidRPr="00997D0F" w:rsidRDefault="00541BA8" w:rsidP="00541BA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BA8" w:rsidRPr="000247FF" w:rsidRDefault="00541BA8" w:rsidP="00541BA8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541BA8" w:rsidP="00BC7C7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BC7C76" w:rsidRDefault="00F90CD1" w:rsidP="00BC7C7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BC7C76" w:rsidRDefault="00BC7C76" w:rsidP="00BC7C7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BC7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05" w:rsidRDefault="001D3605" w:rsidP="0038231F">
      <w:pPr>
        <w:spacing w:after="0" w:line="240" w:lineRule="auto"/>
      </w:pPr>
      <w:r>
        <w:separator/>
      </w:r>
    </w:p>
  </w:endnote>
  <w:endnote w:type="continuationSeparator" w:id="0">
    <w:p w:rsidR="001D3605" w:rsidRDefault="001D36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A8" w:rsidRDefault="00541B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7C7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7C7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A8" w:rsidRDefault="00541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05" w:rsidRDefault="001D3605" w:rsidP="0038231F">
      <w:pPr>
        <w:spacing w:after="0" w:line="240" w:lineRule="auto"/>
      </w:pPr>
      <w:r>
        <w:separator/>
      </w:r>
    </w:p>
  </w:footnote>
  <w:footnote w:type="continuationSeparator" w:id="0">
    <w:p w:rsidR="001D3605" w:rsidRDefault="001D36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A8" w:rsidRDefault="00541B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A8" w:rsidRDefault="00541B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A8" w:rsidRDefault="00541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60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D360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41BA8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7C76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77F4D-FDA4-42F3-9D6C-5C23F2B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72AD-B276-4940-9287-D57735C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2020-07-06T11:30:00Z</dcterms:created>
  <dcterms:modified xsi:type="dcterms:W3CDTF">2020-07-06T11:31:00Z</dcterms:modified>
</cp:coreProperties>
</file>