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FD" w:rsidRDefault="000867FD" w:rsidP="000867FD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6B5E4A">
        <w:rPr>
          <w:rFonts w:ascii="Tahoma" w:hAnsi="Tahoma" w:cs="Tahoma"/>
          <w:bCs/>
          <w:sz w:val="20"/>
        </w:rPr>
        <w:t>NZ/44/Rb/N/AC/2020</w:t>
      </w:r>
    </w:p>
    <w:p w:rsidR="000867FD" w:rsidRDefault="000867FD" w:rsidP="000867FD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:rsidR="000867FD" w:rsidRDefault="000867FD" w:rsidP="000867FD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:rsidR="000867FD" w:rsidRDefault="000867FD" w:rsidP="000867FD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</w:t>
      </w:r>
      <w:r>
        <w:rPr>
          <w:rFonts w:ascii="Tahoma" w:hAnsi="Tahoma" w:cs="Tahoma"/>
          <w:b/>
          <w:sz w:val="20"/>
        </w:rPr>
        <w:br/>
        <w:t xml:space="preserve">Imienia Miłosierdzia Bożego </w:t>
      </w:r>
    </w:p>
    <w:p w:rsidR="000867FD" w:rsidRDefault="000867FD" w:rsidP="000867FD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:rsidR="000867FD" w:rsidRDefault="000867FD" w:rsidP="000867FD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:rsidR="000867FD" w:rsidRDefault="000867FD" w:rsidP="000867FD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:rsidR="000867FD" w:rsidRDefault="000867FD" w:rsidP="000867FD">
      <w:pPr>
        <w:spacing w:line="120" w:lineRule="atLeast"/>
        <w:jc w:val="both"/>
        <w:rPr>
          <w:rFonts w:ascii="Tahoma" w:hAnsi="Tahoma" w:cs="Tahoma"/>
          <w:sz w:val="18"/>
        </w:rPr>
      </w:pPr>
    </w:p>
    <w:p w:rsidR="000867FD" w:rsidRDefault="000867FD" w:rsidP="000867FD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ADRES (siedziba) WYKONAWCY: ____________________________________________________________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__________________________________________</w:t>
      </w: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>:</w:t>
      </w:r>
      <w:r>
        <w:rPr>
          <w:rFonts w:ascii="Tahoma" w:hAnsi="Tahoma" w:cs="Tahoma"/>
          <w:sz w:val="18"/>
        </w:rPr>
        <w:t>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</w:t>
      </w: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_______________________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 ________________________________________</w:t>
      </w:r>
    </w:p>
    <w:p w:rsidR="000867FD" w:rsidRDefault="000867FD" w:rsidP="000867FD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proofErr w:type="spellStart"/>
      <w:r>
        <w:rPr>
          <w:rFonts w:ascii="Tahoma" w:hAnsi="Tahoma" w:cs="Tahoma"/>
          <w:b/>
          <w:bCs/>
          <w:sz w:val="16"/>
          <w:lang w:val="de-DE"/>
        </w:rPr>
        <w:t>e-mail</w:t>
      </w:r>
      <w:proofErr w:type="spellEnd"/>
      <w:r>
        <w:rPr>
          <w:rFonts w:ascii="Tahoma" w:hAnsi="Tahoma" w:cs="Tahoma"/>
          <w:b/>
          <w:bCs/>
          <w:sz w:val="16"/>
          <w:lang w:val="de-DE"/>
        </w:rPr>
        <w:t xml:space="preserve">: _______________________________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______________________________</w:t>
      </w:r>
    </w:p>
    <w:p w:rsidR="000867FD" w:rsidRDefault="000867FD" w:rsidP="000867FD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eastAsia="Arial Unicode MS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jest mikroprzedsiębiorstwem bądź małym lub średnim przedsiębiorstwem? 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</w:pP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>Uwaga:</w:t>
      </w:r>
    </w:p>
    <w:p w:rsidR="000867FD" w:rsidRDefault="000867FD" w:rsidP="000867FD">
      <w:pPr>
        <w:rPr>
          <w:rStyle w:val="5yl5"/>
          <w:rFonts w:eastAsia="Arial Unicode MS"/>
          <w:i/>
          <w:sz w:val="16"/>
          <w:szCs w:val="16"/>
        </w:rPr>
      </w:pPr>
      <w:r>
        <w:rPr>
          <w:rStyle w:val="5yl5"/>
          <w:rFonts w:eastAsia="Arial Unicode MS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867FD" w:rsidRDefault="000867FD" w:rsidP="000867FD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:rsidR="000867FD" w:rsidRDefault="000867FD" w:rsidP="000867FD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0867FD" w:rsidRDefault="000867FD" w:rsidP="000867FD">
      <w:pPr>
        <w:rPr>
          <w:rFonts w:ascii="Tahoma" w:eastAsia="Arial Unicode MS" w:hAnsi="Tahoma" w:cs="Tahoma"/>
        </w:rPr>
      </w:pPr>
      <w:r>
        <w:rPr>
          <w:rStyle w:val="5yl5"/>
          <w:rFonts w:eastAsia="Arial Unicode MS"/>
          <w:b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867FD" w:rsidRDefault="000867FD" w:rsidP="000867FD">
      <w:pPr>
        <w:tabs>
          <w:tab w:val="right" w:pos="9072"/>
        </w:tabs>
        <w:rPr>
          <w:rFonts w:ascii="Tahoma" w:hAnsi="Tahoma" w:cs="Tahoma"/>
          <w:b/>
          <w:bCs/>
          <w:sz w:val="18"/>
        </w:rPr>
      </w:pP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eastAsia="Arial Unicode MS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bierze udział w postępowaniu o udzielenie zamówienia wspólnie z innymi wykonawcami? (Zwłaszcza w ramach grupy, konsorcjum, spółki joint venture lub podobnego podmiotu) 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[  ] Tak     [  ] Nie 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Jeżeli tak: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1) Proszę wskazać rolę wykonawcy w grupie: 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2) Proszę wskazać pozostałych wykonawców biorących wspólnie udział w postępowaniu o udzielenie zamówienia: _______________________________________________________________________________________________________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3) W stosownych przypadkach nazwa grupy biorącej udział: 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i/>
          <w:sz w:val="16"/>
          <w:szCs w:val="16"/>
          <w:u w:val="single"/>
        </w:rPr>
        <w:t>Uwaga:</w:t>
      </w: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 xml:space="preserve"> w przypadku wspólnego ubiegania się o zamówienie przez Wykonawców oświadczenia składa każdy z Wykonawców wspólnie ubiegających się o zamówienie.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Osoby upoważnione do reprezentowania Wykonawcy, o ile istnieją: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Imię i nazwisko: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 ___________________________________________________________________________________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Stanowisko/Działający(-a) jako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pocztowy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proofErr w:type="spellStart"/>
      <w:r>
        <w:rPr>
          <w:rStyle w:val="5yl5"/>
          <w:rFonts w:ascii="Tahoma" w:eastAsia="Arial Unicode MS" w:hAnsi="Tahoma" w:cs="Tahoma"/>
          <w:b/>
          <w:sz w:val="18"/>
          <w:szCs w:val="18"/>
        </w:rPr>
        <w:t>Tel:faks</w:t>
      </w:r>
      <w:proofErr w:type="spellEnd"/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e-mail: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</w:t>
      </w:r>
    </w:p>
    <w:p w:rsidR="000867FD" w:rsidRDefault="000867FD" w:rsidP="000867FD">
      <w:pPr>
        <w:tabs>
          <w:tab w:val="right" w:pos="9072"/>
        </w:tabs>
        <w:rPr>
          <w:rFonts w:eastAsia="Arial Unicode MS"/>
          <w:b/>
          <w:bCs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W razie potrzeby proszę podać szczegółowe informacje dotyczące przedstawicielstwa (jego form, zakresu, celu itd.):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____________________________________________________________________________________________________</w:t>
      </w:r>
    </w:p>
    <w:p w:rsidR="000867FD" w:rsidRDefault="000867FD" w:rsidP="000867FD">
      <w:pPr>
        <w:pStyle w:val="Tekstpodstawowywcity"/>
        <w:spacing w:before="120" w:after="80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______________________________________________________________________________________</w:t>
      </w:r>
    </w:p>
    <w:p w:rsidR="000867FD" w:rsidRDefault="000867FD" w:rsidP="000867FD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lastRenderedPageBreak/>
        <w:t>Przedkładamy ofertę na przetarg nieograniczony</w:t>
      </w:r>
      <w:r>
        <w:rPr>
          <w:rFonts w:ascii="Tahoma" w:hAnsi="Tahoma" w:cs="Tahoma"/>
          <w:sz w:val="18"/>
        </w:rPr>
        <w:t xml:space="preserve"> </w:t>
      </w:r>
      <w:r w:rsidR="00F21E89">
        <w:rPr>
          <w:rFonts w:ascii="Tahoma" w:hAnsi="Tahoma" w:cs="Tahoma"/>
          <w:b/>
          <w:bCs/>
          <w:sz w:val="18"/>
        </w:rPr>
        <w:t xml:space="preserve">na: </w:t>
      </w:r>
      <w:r w:rsidR="006B5E4A" w:rsidRPr="006B5E4A">
        <w:rPr>
          <w:rFonts w:ascii="Tahoma" w:hAnsi="Tahoma" w:cs="Tahoma"/>
          <w:b/>
          <w:bCs/>
          <w:sz w:val="18"/>
        </w:rPr>
        <w:t>Wykonanie robót budowlanych związanych z Modernizacją pomieszczeń Laboratorium Analitycznego w Szpitalu Powiatowym w Limanowej,</w:t>
      </w:r>
    </w:p>
    <w:p w:rsidR="000867FD" w:rsidRDefault="000867FD" w:rsidP="000867FD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Oświadczamy, że zapoznaliśmy się z treścią Specyfikacji Istotnych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:rsidR="000867FD" w:rsidRDefault="000867FD" w:rsidP="000867FD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wskazany przez Zamawiającego w SIWZ. </w:t>
      </w:r>
    </w:p>
    <w:p w:rsidR="000867FD" w:rsidRDefault="000867FD" w:rsidP="000867FD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:rsidR="000867FD" w:rsidRDefault="000867FD" w:rsidP="000867FD">
      <w:pPr>
        <w:pStyle w:val="Nagwek5"/>
        <w:numPr>
          <w:ilvl w:val="0"/>
          <w:numId w:val="34"/>
        </w:numPr>
        <w:spacing w:line="36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  <w:r w:rsidR="002750D5">
        <w:rPr>
          <w:rFonts w:ascii="Tahoma" w:hAnsi="Tahoma" w:cs="Tahoma"/>
          <w:sz w:val="18"/>
        </w:rPr>
        <w:t xml:space="preserve"> RYCZAŁTOWA</w:t>
      </w:r>
    </w:p>
    <w:p w:rsidR="000867FD" w:rsidRDefault="000867FD" w:rsidP="000867FD">
      <w:pPr>
        <w:pStyle w:val="Nagwek4"/>
        <w:spacing w:line="480" w:lineRule="auto"/>
        <w:rPr>
          <w:rFonts w:ascii="Tahoma" w:hAnsi="Tahoma" w:cs="Tahoma"/>
          <w:sz w:val="18"/>
        </w:rPr>
      </w:pPr>
    </w:p>
    <w:p w:rsidR="000867FD" w:rsidRDefault="000867FD" w:rsidP="000867FD">
      <w:pPr>
        <w:spacing w:line="480" w:lineRule="auto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B6372B" w:rsidRDefault="00B6372B" w:rsidP="00B6372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B6372B" w:rsidRDefault="00B6372B" w:rsidP="00B6372B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B6372B" w:rsidRDefault="00B6372B" w:rsidP="00B6372B">
      <w:pPr>
        <w:numPr>
          <w:ilvl w:val="0"/>
          <w:numId w:val="33"/>
        </w:num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Okres gwarancji</w:t>
      </w:r>
      <w:r>
        <w:rPr>
          <w:rFonts w:ascii="Tahoma" w:hAnsi="Tahoma" w:cs="Tahoma"/>
          <w:sz w:val="18"/>
        </w:rPr>
        <w:t xml:space="preserve">: (min </w:t>
      </w:r>
      <w:r w:rsidR="00F21E89">
        <w:rPr>
          <w:rFonts w:ascii="Tahoma" w:hAnsi="Tahoma" w:cs="Tahoma"/>
          <w:sz w:val="18"/>
        </w:rPr>
        <w:t>36</w:t>
      </w:r>
      <w:r w:rsidRPr="003D7534">
        <w:rPr>
          <w:rFonts w:ascii="Tahoma" w:hAnsi="Tahoma" w:cs="Tahoma"/>
          <w:sz w:val="18"/>
        </w:rPr>
        <w:t xml:space="preserve"> </w:t>
      </w:r>
      <w:r w:rsidR="00F21E89">
        <w:rPr>
          <w:rFonts w:ascii="Tahoma" w:hAnsi="Tahoma" w:cs="Tahoma"/>
          <w:sz w:val="18"/>
        </w:rPr>
        <w:t>miesięcy</w:t>
      </w:r>
      <w:r w:rsidRPr="003D7534">
        <w:rPr>
          <w:rFonts w:ascii="Tahoma" w:hAnsi="Tahoma" w:cs="Tahoma"/>
          <w:sz w:val="18"/>
        </w:rPr>
        <w:t xml:space="preserve">, max </w:t>
      </w:r>
      <w:r w:rsidR="007C01B6">
        <w:rPr>
          <w:rFonts w:ascii="Tahoma" w:hAnsi="Tahoma" w:cs="Tahoma"/>
          <w:sz w:val="18"/>
        </w:rPr>
        <w:t>60</w:t>
      </w:r>
      <w:r w:rsidR="007C01B6" w:rsidRPr="007C01B6">
        <w:rPr>
          <w:rFonts w:ascii="Tahoma" w:hAnsi="Tahoma" w:cs="Tahoma"/>
          <w:sz w:val="18"/>
        </w:rPr>
        <w:t xml:space="preserve"> </w:t>
      </w:r>
      <w:r w:rsidR="007C01B6" w:rsidRPr="003D7534">
        <w:rPr>
          <w:rFonts w:ascii="Tahoma" w:hAnsi="Tahoma" w:cs="Tahoma"/>
          <w:sz w:val="18"/>
        </w:rPr>
        <w:t>miesięcy</w:t>
      </w:r>
      <w:r w:rsidR="00EF59B4">
        <w:rPr>
          <w:rFonts w:ascii="Tahoma" w:hAnsi="Tahoma" w:cs="Tahoma"/>
          <w:sz w:val="18"/>
        </w:rPr>
        <w:t>*</w:t>
      </w:r>
      <w:r w:rsidRPr="003D7534">
        <w:rPr>
          <w:rFonts w:ascii="Tahoma" w:hAnsi="Tahoma" w:cs="Tahoma"/>
          <w:sz w:val="18"/>
        </w:rPr>
        <w:t>)............................................</w:t>
      </w:r>
    </w:p>
    <w:p w:rsidR="00EF59B4" w:rsidRDefault="00EF59B4" w:rsidP="00EF59B4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*W przypadku nie podania przez Wykonawcę okresu gwarancji Zamawiający przyjmuje  maksymalny okres gwarancji tj. </w:t>
      </w:r>
      <w:r w:rsidRPr="00EF59B4">
        <w:rPr>
          <w:rFonts w:ascii="Tahoma" w:hAnsi="Tahoma" w:cs="Tahoma"/>
          <w:b/>
          <w:sz w:val="20"/>
          <w:szCs w:val="20"/>
        </w:rPr>
        <w:t xml:space="preserve">60 miesięcy </w:t>
      </w:r>
      <w:r>
        <w:rPr>
          <w:rFonts w:ascii="Tahoma" w:hAnsi="Tahoma" w:cs="Tahoma"/>
          <w:b/>
          <w:sz w:val="20"/>
          <w:szCs w:val="20"/>
        </w:rPr>
        <w:t>od odbioru końcowego.</w:t>
      </w:r>
    </w:p>
    <w:p w:rsidR="00EF59B4" w:rsidRDefault="00EF59B4" w:rsidP="00EF59B4">
      <w:pPr>
        <w:spacing w:line="480" w:lineRule="auto"/>
        <w:ind w:left="360"/>
        <w:rPr>
          <w:rFonts w:ascii="Tahoma" w:hAnsi="Tahoma" w:cs="Tahoma"/>
          <w:sz w:val="18"/>
        </w:rPr>
      </w:pPr>
    </w:p>
    <w:p w:rsidR="00F21E89" w:rsidRPr="00F21E89" w:rsidRDefault="00F21E89" w:rsidP="00F21E89">
      <w:pPr>
        <w:numPr>
          <w:ilvl w:val="0"/>
          <w:numId w:val="33"/>
        </w:num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Termin wykonania</w:t>
      </w:r>
      <w:r w:rsidR="008238D0">
        <w:rPr>
          <w:rFonts w:ascii="Tahoma" w:hAnsi="Tahoma" w:cs="Tahoma"/>
          <w:sz w:val="18"/>
        </w:rPr>
        <w:t xml:space="preserve">: (min </w:t>
      </w:r>
      <w:r w:rsidR="006B5E4A">
        <w:rPr>
          <w:rFonts w:ascii="Tahoma" w:hAnsi="Tahoma" w:cs="Tahoma"/>
          <w:sz w:val="18"/>
        </w:rPr>
        <w:t>do 31.12.2020 r.</w:t>
      </w:r>
      <w:r w:rsidRPr="003D7534">
        <w:rPr>
          <w:rFonts w:ascii="Tahoma" w:hAnsi="Tahoma" w:cs="Tahoma"/>
          <w:sz w:val="18"/>
        </w:rPr>
        <w:t xml:space="preserve">, max </w:t>
      </w:r>
      <w:r w:rsidR="006B5E4A">
        <w:rPr>
          <w:rFonts w:ascii="Tahoma" w:hAnsi="Tahoma" w:cs="Tahoma"/>
          <w:sz w:val="18"/>
        </w:rPr>
        <w:t>do 31.01.2021 r.</w:t>
      </w:r>
      <w:r w:rsidRPr="003D7534">
        <w:rPr>
          <w:rFonts w:ascii="Tahoma" w:hAnsi="Tahoma" w:cs="Tahoma"/>
          <w:sz w:val="18"/>
        </w:rPr>
        <w:t>)............................................</w:t>
      </w:r>
    </w:p>
    <w:p w:rsidR="00EF59B4" w:rsidRDefault="00EF59B4" w:rsidP="00EF59B4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*W przypadku nie podania przez Wykonawcę </w:t>
      </w:r>
      <w:r>
        <w:rPr>
          <w:rFonts w:ascii="Tahoma" w:hAnsi="Tahoma" w:cs="Tahoma"/>
          <w:b/>
          <w:sz w:val="20"/>
          <w:szCs w:val="20"/>
        </w:rPr>
        <w:t>terminu wykonania</w:t>
      </w:r>
      <w:r>
        <w:rPr>
          <w:rFonts w:ascii="Tahoma" w:hAnsi="Tahoma" w:cs="Tahoma"/>
          <w:b/>
          <w:sz w:val="20"/>
          <w:szCs w:val="20"/>
        </w:rPr>
        <w:t xml:space="preserve"> Zamawiający przyjmuje  maksymalny terminu wykonania tj.</w:t>
      </w:r>
      <w:r w:rsidRPr="00EF59B4">
        <w:t xml:space="preserve"> </w:t>
      </w:r>
      <w:r>
        <w:rPr>
          <w:rFonts w:ascii="Tahoma" w:hAnsi="Tahoma" w:cs="Tahoma"/>
          <w:b/>
          <w:sz w:val="20"/>
          <w:szCs w:val="20"/>
        </w:rPr>
        <w:t>do 31.01.2021 r</w:t>
      </w:r>
      <w:r>
        <w:rPr>
          <w:rFonts w:ascii="Tahoma" w:hAnsi="Tahoma" w:cs="Tahoma"/>
          <w:b/>
          <w:sz w:val="20"/>
          <w:szCs w:val="20"/>
        </w:rPr>
        <w:t>.</w:t>
      </w:r>
    </w:p>
    <w:p w:rsidR="00EF59B4" w:rsidRDefault="00EF59B4" w:rsidP="00EF59B4">
      <w:pPr>
        <w:ind w:left="360"/>
        <w:rPr>
          <w:rFonts w:ascii="Tahoma" w:hAnsi="Tahoma" w:cs="Tahoma"/>
          <w:b/>
          <w:sz w:val="20"/>
          <w:szCs w:val="20"/>
        </w:rPr>
      </w:pPr>
    </w:p>
    <w:p w:rsidR="00EF59B4" w:rsidRDefault="00EF59B4" w:rsidP="00EF59B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</w:p>
    <w:p w:rsidR="00EF59B4" w:rsidRDefault="00EF59B4" w:rsidP="00EF59B4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Oświadczam, że zapoznałem/</w:t>
      </w:r>
      <w:proofErr w:type="spellStart"/>
      <w:r>
        <w:rPr>
          <w:rFonts w:ascii="Tahoma" w:hAnsi="Tahoma" w:cs="Tahoma"/>
          <w:b/>
          <w:sz w:val="20"/>
          <w:szCs w:val="20"/>
        </w:rPr>
        <w:t>am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się z zasadami przetwarzania danych osobowych przez Szpital w ramach niniejszego zamówienia. Oświadczam, że zostały przeze mnie wypełnione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F59B4" w:rsidRDefault="00EF59B4" w:rsidP="00EF59B4">
      <w:pPr>
        <w:spacing w:line="240" w:lineRule="atLeast"/>
        <w:ind w:left="360"/>
        <w:rPr>
          <w:rFonts w:ascii="Tahoma" w:hAnsi="Tahoma" w:cs="Tahoma"/>
          <w:b/>
          <w:bCs/>
          <w:sz w:val="18"/>
        </w:rPr>
      </w:pPr>
    </w:p>
    <w:p w:rsidR="00EF59B4" w:rsidRDefault="00EF59B4" w:rsidP="00EF59B4">
      <w:pPr>
        <w:pStyle w:val="Nagwek5"/>
        <w:numPr>
          <w:ilvl w:val="0"/>
          <w:numId w:val="34"/>
        </w:numPr>
        <w:spacing w:line="360" w:lineRule="auto"/>
        <w:ind w:left="360"/>
        <w:jc w:val="lef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WADIUM:</w:t>
      </w:r>
    </w:p>
    <w:p w:rsidR="00EF59B4" w:rsidRDefault="00EF59B4" w:rsidP="00EF59B4">
      <w:pPr>
        <w:pStyle w:val="Nagwek5"/>
        <w:spacing w:line="480" w:lineRule="auto"/>
        <w:ind w:left="360"/>
        <w:jc w:val="left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Forma w jakiej zostało wniesione wadium: ................................................................................................................</w:t>
      </w:r>
    </w:p>
    <w:p w:rsidR="00EF59B4" w:rsidRDefault="00EF59B4" w:rsidP="00EF59B4">
      <w:pPr>
        <w:pStyle w:val="Nagwek5"/>
        <w:spacing w:line="480" w:lineRule="auto"/>
        <w:ind w:left="360"/>
        <w:jc w:val="left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 xml:space="preserve">Nr rachunku bankowego na jaki Zamawiający winien dokonać zwrotu wadium w przypadku wybrania formy pieniężnej: </w:t>
      </w:r>
    </w:p>
    <w:p w:rsidR="00EF59B4" w:rsidRDefault="00EF59B4" w:rsidP="00EF59B4">
      <w:pPr>
        <w:pStyle w:val="Nagwek5"/>
        <w:spacing w:line="480" w:lineRule="auto"/>
        <w:ind w:left="360"/>
        <w:jc w:val="left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...............................................................................................................................................................................</w:t>
      </w:r>
    </w:p>
    <w:p w:rsidR="00EF59B4" w:rsidRDefault="00EF59B4" w:rsidP="00EF59B4">
      <w:pPr>
        <w:pStyle w:val="Nagwek5"/>
        <w:numPr>
          <w:ilvl w:val="0"/>
          <w:numId w:val="34"/>
        </w:numPr>
        <w:spacing w:line="360" w:lineRule="auto"/>
        <w:ind w:left="360"/>
        <w:jc w:val="lef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KWOTA WNIESIONEGO WADIUM:</w:t>
      </w:r>
    </w:p>
    <w:p w:rsidR="00EF59B4" w:rsidRDefault="00EF59B4" w:rsidP="00EF59B4">
      <w:pPr>
        <w:pStyle w:val="Nagwek5"/>
        <w:spacing w:line="480" w:lineRule="auto"/>
        <w:ind w:left="360"/>
        <w:jc w:val="left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..................................(słownie ..............................................................................................................................)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745"/>
        <w:gridCol w:w="5953"/>
      </w:tblGrid>
      <w:tr w:rsidR="00EF59B4" w:rsidTr="00EF59B4">
        <w:trPr>
          <w:trHeight w:val="360"/>
        </w:trPr>
        <w:tc>
          <w:tcPr>
            <w:tcW w:w="2083" w:type="dxa"/>
          </w:tcPr>
          <w:p w:rsidR="00EF59B4" w:rsidRDefault="00EF59B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F59B4" w:rsidRDefault="00EF59B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Dane do umowy:</w:t>
            </w:r>
          </w:p>
        </w:tc>
        <w:tc>
          <w:tcPr>
            <w:tcW w:w="1745" w:type="dxa"/>
            <w:hideMark/>
          </w:tcPr>
          <w:p w:rsidR="00EF59B4" w:rsidRDefault="00EF59B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53" w:type="dxa"/>
            <w:hideMark/>
          </w:tcPr>
          <w:p w:rsidR="00EF59B4" w:rsidRDefault="00EF59B4">
            <w:pPr>
              <w:rPr>
                <w:sz w:val="20"/>
                <w:szCs w:val="20"/>
              </w:rPr>
            </w:pPr>
          </w:p>
        </w:tc>
      </w:tr>
      <w:tr w:rsidR="00EF59B4" w:rsidTr="00EF59B4">
        <w:trPr>
          <w:trHeight w:val="360"/>
        </w:trPr>
        <w:tc>
          <w:tcPr>
            <w:tcW w:w="2083" w:type="dxa"/>
            <w:hideMark/>
          </w:tcPr>
          <w:p w:rsidR="00EF59B4" w:rsidRDefault="00EF59B4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hideMark/>
          </w:tcPr>
          <w:p w:rsidR="00EF59B4" w:rsidRDefault="00EF59B4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hideMark/>
          </w:tcPr>
          <w:p w:rsidR="00EF59B4" w:rsidRDefault="00EF59B4">
            <w:pPr>
              <w:rPr>
                <w:sz w:val="20"/>
                <w:szCs w:val="20"/>
              </w:rPr>
            </w:pPr>
          </w:p>
        </w:tc>
      </w:tr>
      <w:tr w:rsidR="00EF59B4" w:rsidTr="00EF59B4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59B4" w:rsidRDefault="00EF59B4">
            <w:pPr>
              <w:ind w:right="280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Osoby które będą zawierały umowę ze strony Wykonawcy:</w:t>
            </w:r>
          </w:p>
        </w:tc>
      </w:tr>
      <w:tr w:rsidR="00EF59B4" w:rsidTr="00EF59B4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59B4" w:rsidRDefault="00EF59B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Osoba(y)  odpowiedzialna za realizację umowy ze strony Wykonawcy</w:t>
            </w:r>
          </w:p>
        </w:tc>
      </w:tr>
      <w:tr w:rsidR="00EF59B4" w:rsidTr="00EF59B4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4" w:rsidRDefault="00EF59B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59B4" w:rsidRDefault="00EF59B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Stanowisko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4" w:rsidRDefault="00EF59B4">
            <w:pPr>
              <w:tabs>
                <w:tab w:val="left" w:pos="480"/>
                <w:tab w:val="right" w:pos="524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>Faks; e-mail</w:t>
            </w:r>
            <w:r>
              <w:rPr>
                <w:rFonts w:ascii="Tahoma" w:hAnsi="Tahoma" w:cs="Tahoma"/>
                <w:sz w:val="18"/>
                <w:szCs w:val="18"/>
              </w:rPr>
              <w:tab/>
              <w:t>Nr telefonu / e-mail</w:t>
            </w:r>
          </w:p>
        </w:tc>
      </w:tr>
      <w:tr w:rsidR="00EF59B4" w:rsidTr="00EF59B4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4" w:rsidRDefault="00EF59B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59B4" w:rsidRDefault="00EF59B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4" w:rsidRDefault="00EF59B4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EF59B4" w:rsidTr="00EF59B4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4" w:rsidRDefault="00EF59B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59B4" w:rsidRDefault="00EF59B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4" w:rsidRDefault="00EF59B4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</w:tbl>
    <w:p w:rsidR="00EF59B4" w:rsidRDefault="00EF59B4" w:rsidP="00EF59B4">
      <w:pPr>
        <w:pStyle w:val="Nagwek5"/>
        <w:numPr>
          <w:ilvl w:val="0"/>
          <w:numId w:val="34"/>
        </w:numPr>
        <w:spacing w:line="360" w:lineRule="auto"/>
        <w:ind w:left="360"/>
        <w:rPr>
          <w:rFonts w:ascii="Tahoma" w:hAnsi="Tahoma" w:cs="Tahoma"/>
          <w:sz w:val="18"/>
        </w:rPr>
      </w:pPr>
      <w:bookmarkStart w:id="0" w:name="_GoBack"/>
      <w:bookmarkEnd w:id="0"/>
      <w:r>
        <w:rPr>
          <w:rFonts w:ascii="Tahoma" w:hAnsi="Tahoma" w:cs="Tahoma"/>
          <w:sz w:val="18"/>
        </w:rPr>
        <w:t xml:space="preserve">Podwykonawstwo </w:t>
      </w:r>
      <w:r>
        <w:rPr>
          <w:rFonts w:ascii="Tahoma" w:hAnsi="Tahoma" w:cs="Tahoma"/>
          <w:b w:val="0"/>
          <w:bCs w:val="0"/>
          <w:sz w:val="18"/>
        </w:rPr>
        <w:t>(jeżeli dotyczy)</w:t>
      </w:r>
    </w:p>
    <w:p w:rsidR="00EF59B4" w:rsidRDefault="00EF59B4" w:rsidP="00EF59B4">
      <w:pPr>
        <w:pStyle w:val="Nagwek5"/>
        <w:numPr>
          <w:ilvl w:val="0"/>
          <w:numId w:val="35"/>
        </w:numPr>
        <w:spacing w:before="120"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zakres:_____________________________________________________________________________________</w:t>
      </w:r>
    </w:p>
    <w:p w:rsidR="00EF59B4" w:rsidRDefault="00EF59B4" w:rsidP="00EF59B4">
      <w:pPr>
        <w:pStyle w:val="Nagwek5"/>
        <w:numPr>
          <w:ilvl w:val="0"/>
          <w:numId w:val="35"/>
        </w:numPr>
        <w:spacing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dane podwykonawcy _________________________________________________________________________</w:t>
      </w:r>
    </w:p>
    <w:p w:rsidR="00EF59B4" w:rsidRDefault="00EF59B4" w:rsidP="00EF59B4">
      <w:r>
        <w:t>________________________________________________________________________________</w:t>
      </w:r>
    </w:p>
    <w:p w:rsidR="00EF59B4" w:rsidRDefault="00EF59B4" w:rsidP="00EF59B4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EF59B4" w:rsidRDefault="00EF59B4" w:rsidP="00EF59B4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Załącznikami do niniejszej oferty są: </w:t>
      </w:r>
    </w:p>
    <w:p w:rsidR="00EF59B4" w:rsidRDefault="00EF59B4" w:rsidP="00EF59B4">
      <w:pPr>
        <w:spacing w:line="240" w:lineRule="atLeast"/>
        <w:jc w:val="both"/>
        <w:rPr>
          <w:rFonts w:ascii="Tahoma" w:hAnsi="Tahoma" w:cs="Tahoma"/>
          <w:sz w:val="18"/>
        </w:rPr>
      </w:pPr>
    </w:p>
    <w:p w:rsidR="00EF59B4" w:rsidRDefault="00EF59B4" w:rsidP="00EF59B4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:rsidR="00EF59B4" w:rsidRDefault="00EF59B4" w:rsidP="00EF59B4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EF59B4" w:rsidRDefault="00EF59B4" w:rsidP="00EF59B4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EF59B4" w:rsidRDefault="00EF59B4" w:rsidP="00EF59B4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EF59B4" w:rsidRDefault="00EF59B4" w:rsidP="00EF59B4">
      <w:pPr>
        <w:spacing w:line="240" w:lineRule="atLeast"/>
        <w:jc w:val="both"/>
        <w:rPr>
          <w:rFonts w:ascii="Tahoma" w:hAnsi="Tahoma" w:cs="Tahoma"/>
          <w:sz w:val="18"/>
        </w:rPr>
      </w:pPr>
    </w:p>
    <w:p w:rsidR="00EF59B4" w:rsidRDefault="00EF59B4" w:rsidP="00EF59B4">
      <w:pPr>
        <w:spacing w:line="240" w:lineRule="atLeast"/>
        <w:jc w:val="both"/>
        <w:rPr>
          <w:rFonts w:ascii="Tahoma" w:hAnsi="Tahoma" w:cs="Tahoma"/>
          <w:sz w:val="18"/>
        </w:rPr>
      </w:pPr>
    </w:p>
    <w:p w:rsidR="00EF59B4" w:rsidRDefault="00EF59B4" w:rsidP="00EF59B4">
      <w:pPr>
        <w:tabs>
          <w:tab w:val="right" w:pos="9072"/>
        </w:tabs>
        <w:rPr>
          <w:rStyle w:val="5yl5"/>
          <w:rFonts w:eastAsia="Arial Unicode MS"/>
          <w:b/>
          <w:bCs/>
        </w:rPr>
      </w:pPr>
      <w:r>
        <w:rPr>
          <w:rFonts w:ascii="Tahoma" w:hAnsi="Tahoma" w:cs="Tahoma"/>
          <w:b/>
          <w:bCs/>
          <w:sz w:val="18"/>
        </w:rPr>
        <w:t xml:space="preserve">Data: _________________                                                                  </w:t>
      </w:r>
    </w:p>
    <w:p w:rsidR="000867FD" w:rsidRDefault="000867FD" w:rsidP="000867FD">
      <w:pPr>
        <w:rPr>
          <w:rFonts w:eastAsia="MS Mincho"/>
        </w:rPr>
      </w:pPr>
    </w:p>
    <w:p w:rsidR="00606FAB" w:rsidRPr="000867FD" w:rsidRDefault="00606FAB" w:rsidP="000867FD"/>
    <w:sectPr w:rsidR="00606FAB" w:rsidRPr="000867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1797" w:left="1134" w:header="709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57D" w:rsidRDefault="0026557D">
      <w:r>
        <w:separator/>
      </w:r>
    </w:p>
  </w:endnote>
  <w:endnote w:type="continuationSeparator" w:id="0">
    <w:p w:rsidR="0026557D" w:rsidRDefault="0026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E2" w:rsidRDefault="009769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E2" w:rsidRDefault="009769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57D" w:rsidRDefault="0026557D">
      <w:r>
        <w:separator/>
      </w:r>
    </w:p>
  </w:footnote>
  <w:footnote w:type="continuationSeparator" w:id="0">
    <w:p w:rsidR="0026557D" w:rsidRDefault="00265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E2" w:rsidRDefault="009769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  <w:sz w:val="16"/>
      </w:rPr>
      <w:t>Pieczęć Wykonawcy:</w:t>
    </w:r>
    <w:r>
      <w:rPr>
        <w:rFonts w:ascii="Calibri" w:hAnsi="Calibri"/>
        <w:i/>
        <w:iCs/>
      </w:rPr>
      <w:tab/>
    </w:r>
  </w:p>
  <w:p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:rsidR="00606FAB" w:rsidRDefault="00606FAB">
    <w:pPr>
      <w:pStyle w:val="Nagwek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E2" w:rsidRDefault="00976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3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6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B2F2B0E"/>
    <w:multiLevelType w:val="hybridMultilevel"/>
    <w:tmpl w:val="BD76E5B6"/>
    <w:lvl w:ilvl="0" w:tplc="30F6CF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5"/>
  </w:num>
  <w:num w:numId="5">
    <w:abstractNumId w:val="23"/>
  </w:num>
  <w:num w:numId="6">
    <w:abstractNumId w:val="6"/>
  </w:num>
  <w:num w:numId="7">
    <w:abstractNumId w:val="7"/>
  </w:num>
  <w:num w:numId="8">
    <w:abstractNumId w:val="26"/>
  </w:num>
  <w:num w:numId="9">
    <w:abstractNumId w:val="4"/>
  </w:num>
  <w:num w:numId="10">
    <w:abstractNumId w:val="25"/>
  </w:num>
  <w:num w:numId="11">
    <w:abstractNumId w:val="22"/>
  </w:num>
  <w:num w:numId="12">
    <w:abstractNumId w:val="11"/>
  </w:num>
  <w:num w:numId="13">
    <w:abstractNumId w:val="21"/>
  </w:num>
  <w:num w:numId="14">
    <w:abstractNumId w:val="32"/>
  </w:num>
  <w:num w:numId="15">
    <w:abstractNumId w:val="19"/>
  </w:num>
  <w:num w:numId="16">
    <w:abstractNumId w:val="29"/>
  </w:num>
  <w:num w:numId="17">
    <w:abstractNumId w:val="10"/>
  </w:num>
  <w:num w:numId="18">
    <w:abstractNumId w:val="14"/>
  </w:num>
  <w:num w:numId="19">
    <w:abstractNumId w:val="28"/>
  </w:num>
  <w:num w:numId="20">
    <w:abstractNumId w:val="1"/>
  </w:num>
  <w:num w:numId="21">
    <w:abstractNumId w:val="24"/>
  </w:num>
  <w:num w:numId="22">
    <w:abstractNumId w:val="2"/>
  </w:num>
  <w:num w:numId="23">
    <w:abstractNumId w:val="12"/>
  </w:num>
  <w:num w:numId="24">
    <w:abstractNumId w:val="27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33"/>
  </w:num>
  <w:num w:numId="33">
    <w:abstractNumId w:val="3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F2"/>
    <w:rsid w:val="00020F7D"/>
    <w:rsid w:val="00061997"/>
    <w:rsid w:val="000867FD"/>
    <w:rsid w:val="000E511A"/>
    <w:rsid w:val="00203C73"/>
    <w:rsid w:val="002346CB"/>
    <w:rsid w:val="0026557D"/>
    <w:rsid w:val="002750D5"/>
    <w:rsid w:val="00327476"/>
    <w:rsid w:val="003F5AA9"/>
    <w:rsid w:val="00446A72"/>
    <w:rsid w:val="00523D85"/>
    <w:rsid w:val="005624A0"/>
    <w:rsid w:val="00596242"/>
    <w:rsid w:val="00606FAB"/>
    <w:rsid w:val="006B3335"/>
    <w:rsid w:val="006B5E4A"/>
    <w:rsid w:val="0076789C"/>
    <w:rsid w:val="007C01B6"/>
    <w:rsid w:val="007E44D8"/>
    <w:rsid w:val="008238D0"/>
    <w:rsid w:val="008B2363"/>
    <w:rsid w:val="009712F3"/>
    <w:rsid w:val="009769E2"/>
    <w:rsid w:val="00B01E38"/>
    <w:rsid w:val="00B56122"/>
    <w:rsid w:val="00B6372B"/>
    <w:rsid w:val="00B81C5F"/>
    <w:rsid w:val="00C203E3"/>
    <w:rsid w:val="00C8648B"/>
    <w:rsid w:val="00D53FF2"/>
    <w:rsid w:val="00DB38AC"/>
    <w:rsid w:val="00DF577B"/>
    <w:rsid w:val="00EF59B4"/>
    <w:rsid w:val="00F21E89"/>
    <w:rsid w:val="00FD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8014C-E875-4FBC-A5FD-28406CAD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9B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semiHidden/>
    <w:rsid w:val="00C8648B"/>
    <w:rPr>
      <w:kern w:val="20"/>
      <w:sz w:val="24"/>
    </w:rPr>
  </w:style>
  <w:style w:type="character" w:customStyle="1" w:styleId="Nagwek2Znak">
    <w:name w:val="Nagłówek 2 Znak"/>
    <w:link w:val="Nagwek2"/>
    <w:rsid w:val="000867FD"/>
    <w:rPr>
      <w:b/>
      <w:sz w:val="24"/>
    </w:rPr>
  </w:style>
  <w:style w:type="character" w:customStyle="1" w:styleId="Nagwek4Znak">
    <w:name w:val="Nagłówek 4 Znak"/>
    <w:link w:val="Nagwek4"/>
    <w:rsid w:val="000867FD"/>
    <w:rPr>
      <w:rFonts w:eastAsia="Arial Unicode MS"/>
      <w:b/>
      <w:bCs/>
      <w:szCs w:val="24"/>
    </w:rPr>
  </w:style>
  <w:style w:type="character" w:customStyle="1" w:styleId="Nagwek5Znak">
    <w:name w:val="Nagłówek 5 Znak"/>
    <w:link w:val="Nagwek5"/>
    <w:rsid w:val="000867FD"/>
    <w:rPr>
      <w:rFonts w:eastAsia="Arial Unicode MS"/>
      <w:b/>
      <w:bCs/>
      <w:szCs w:val="24"/>
    </w:rPr>
  </w:style>
  <w:style w:type="character" w:customStyle="1" w:styleId="5yl5">
    <w:name w:val="_5yl5"/>
    <w:rsid w:val="000867FD"/>
  </w:style>
  <w:style w:type="paragraph" w:styleId="Akapitzlist">
    <w:name w:val="List Paragraph"/>
    <w:basedOn w:val="Normalny"/>
    <w:uiPriority w:val="34"/>
    <w:qFormat/>
    <w:rsid w:val="00EF5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3</Pages>
  <Words>1094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Adela</dc:creator>
  <cp:keywords/>
  <dc:description/>
  <cp:lastModifiedBy>Adela</cp:lastModifiedBy>
  <cp:revision>5</cp:revision>
  <cp:lastPrinted>2001-01-24T13:21:00Z</cp:lastPrinted>
  <dcterms:created xsi:type="dcterms:W3CDTF">2020-07-02T06:45:00Z</dcterms:created>
  <dcterms:modified xsi:type="dcterms:W3CDTF">2020-07-02T06:52:00Z</dcterms:modified>
</cp:coreProperties>
</file>