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C0" w:rsidRPr="00010014" w:rsidRDefault="00A172C0" w:rsidP="00A172C0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val="x-none" w:eastAsia="pl-PL"/>
        </w:rPr>
      </w:pPr>
      <w:r w:rsidRPr="0038016C">
        <w:rPr>
          <w:rFonts w:ascii="Times New Roman" w:eastAsia="Times New Roman" w:hAnsi="Times New Roman"/>
          <w:b/>
          <w:sz w:val="24"/>
          <w:szCs w:val="20"/>
          <w:lang w:val="x-none" w:eastAsia="pl-PL"/>
        </w:rPr>
        <w:t>Załącznik nr 3</w:t>
      </w:r>
    </w:p>
    <w:p w:rsidR="00A172C0" w:rsidRPr="0038016C" w:rsidRDefault="00A172C0" w:rsidP="00A172C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801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Zamawiający </w:t>
      </w:r>
    </w:p>
    <w:p w:rsidR="00A172C0" w:rsidRPr="0038016C" w:rsidRDefault="00A172C0" w:rsidP="00A172C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38016C">
        <w:rPr>
          <w:rFonts w:ascii="Times New Roman" w:hAnsi="Times New Roman"/>
          <w:sz w:val="24"/>
          <w:szCs w:val="24"/>
        </w:rPr>
        <w:t>Akademia Górniczo-Hutnicza</w:t>
      </w:r>
    </w:p>
    <w:p w:rsidR="00A172C0" w:rsidRPr="0038016C" w:rsidRDefault="00A172C0" w:rsidP="00A172C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38016C">
        <w:rPr>
          <w:rFonts w:ascii="Times New Roman" w:hAnsi="Times New Roman"/>
          <w:sz w:val="24"/>
          <w:szCs w:val="24"/>
        </w:rPr>
        <w:t xml:space="preserve"> im. St. Staszica w Krakowie</w:t>
      </w:r>
    </w:p>
    <w:p w:rsidR="00A172C0" w:rsidRPr="0038016C" w:rsidRDefault="00A172C0" w:rsidP="00A172C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38016C">
        <w:rPr>
          <w:rFonts w:ascii="Times New Roman" w:hAnsi="Times New Roman"/>
          <w:sz w:val="24"/>
          <w:szCs w:val="24"/>
        </w:rPr>
        <w:t xml:space="preserve">Al. Mickiewicza 30, </w:t>
      </w:r>
      <w:r w:rsidRPr="0038016C">
        <w:rPr>
          <w:rFonts w:ascii="Times New Roman" w:hAnsi="Times New Roman"/>
          <w:sz w:val="24"/>
          <w:szCs w:val="24"/>
        </w:rPr>
        <w:br/>
        <w:t>30-059 Kraków</w:t>
      </w:r>
    </w:p>
    <w:p w:rsidR="00A172C0" w:rsidRPr="0038016C" w:rsidRDefault="00A172C0" w:rsidP="00A172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016C">
        <w:rPr>
          <w:rFonts w:ascii="Times New Roman" w:hAnsi="Times New Roman"/>
          <w:b/>
          <w:sz w:val="24"/>
          <w:szCs w:val="24"/>
        </w:rPr>
        <w:t>Wykonawca:</w:t>
      </w:r>
    </w:p>
    <w:p w:rsidR="00A172C0" w:rsidRPr="0038016C" w:rsidRDefault="00A172C0" w:rsidP="00A172C0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38016C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A172C0" w:rsidRPr="0038016C" w:rsidRDefault="00A172C0" w:rsidP="00A172C0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38016C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:rsidR="00A172C0" w:rsidRPr="0038016C" w:rsidRDefault="00A172C0" w:rsidP="00A172C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8016C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A172C0" w:rsidRPr="0038016C" w:rsidRDefault="00A172C0" w:rsidP="00A172C0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38016C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A172C0" w:rsidRPr="0038016C" w:rsidRDefault="00A172C0" w:rsidP="00A172C0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38016C"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A172C0" w:rsidRPr="0038016C" w:rsidRDefault="00A172C0" w:rsidP="00A1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2C0" w:rsidRPr="0038016C" w:rsidRDefault="00A172C0" w:rsidP="00A17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8016C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A172C0" w:rsidRPr="0038016C" w:rsidRDefault="00A172C0" w:rsidP="00A17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16C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A172C0" w:rsidRPr="0038016C" w:rsidRDefault="00A172C0" w:rsidP="00A17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16C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A172C0" w:rsidRPr="0038016C" w:rsidRDefault="00A172C0" w:rsidP="00A1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16C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38016C">
        <w:rPr>
          <w:rFonts w:ascii="Times New Roman" w:hAnsi="Times New Roman"/>
          <w:b/>
          <w:sz w:val="24"/>
          <w:szCs w:val="24"/>
          <w:u w:val="single"/>
        </w:rPr>
        <w:br/>
      </w:r>
    </w:p>
    <w:p w:rsidR="00A172C0" w:rsidRPr="0038016C" w:rsidRDefault="00A172C0" w:rsidP="00A17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16C">
        <w:rPr>
          <w:rFonts w:ascii="Times New Roman" w:hAnsi="Times New Roman"/>
          <w:sz w:val="24"/>
          <w:szCs w:val="24"/>
        </w:rPr>
        <w:t xml:space="preserve">Na potrzeby postępowania o udzielenie zamówienia publicznego pn.:  </w:t>
      </w:r>
      <w:r w:rsidRPr="000A2962">
        <w:rPr>
          <w:rFonts w:ascii="Times New Roman" w:hAnsi="Times New Roman"/>
          <w:b/>
          <w:sz w:val="24"/>
          <w:szCs w:val="24"/>
        </w:rPr>
        <w:t>Usługa dostarczania przesyłek kurierskich krajowych i zagranicznych dla potrzeb AGH - Kc-zp.272-261/20</w:t>
      </w:r>
      <w:r w:rsidRPr="0038016C">
        <w:rPr>
          <w:rFonts w:ascii="Times New Roman" w:hAnsi="Times New Roman"/>
          <w:b/>
          <w:sz w:val="24"/>
          <w:szCs w:val="24"/>
        </w:rPr>
        <w:t>,</w:t>
      </w:r>
      <w:r w:rsidRPr="0038016C">
        <w:rPr>
          <w:rFonts w:ascii="Times New Roman" w:hAnsi="Times New Roman"/>
          <w:sz w:val="24"/>
          <w:szCs w:val="24"/>
        </w:rPr>
        <w:t xml:space="preserve"> prowadzonego przez Akademię Górniczo-Hutniczą im. St. Staszica w Krakowie</w:t>
      </w:r>
      <w:r w:rsidRPr="0038016C">
        <w:rPr>
          <w:rFonts w:ascii="Times New Roman" w:hAnsi="Times New Roman"/>
          <w:i/>
          <w:sz w:val="24"/>
          <w:szCs w:val="24"/>
        </w:rPr>
        <w:t xml:space="preserve">, </w:t>
      </w:r>
      <w:r w:rsidRPr="0038016C">
        <w:rPr>
          <w:rFonts w:ascii="Times New Roman" w:hAnsi="Times New Roman"/>
          <w:sz w:val="24"/>
          <w:szCs w:val="24"/>
        </w:rPr>
        <w:t>oświadczam, co następuje:</w:t>
      </w:r>
    </w:p>
    <w:p w:rsidR="00A172C0" w:rsidRPr="0038016C" w:rsidRDefault="00A172C0" w:rsidP="00A172C0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16C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A172C0" w:rsidRPr="0038016C" w:rsidRDefault="00A172C0" w:rsidP="00A1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72C0" w:rsidRPr="0038016C" w:rsidRDefault="00A172C0" w:rsidP="00A1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16C">
        <w:rPr>
          <w:rFonts w:ascii="Times New Roman" w:hAnsi="Times New Roman"/>
          <w:sz w:val="24"/>
          <w:szCs w:val="24"/>
        </w:rPr>
        <w:t>Oświadczam, że spełniam warunki udziału w postępowaniu określone przez zamawiającego w   specyfikacji istotnych warunków zamówienia pkt V. ppkt 1-3.   </w:t>
      </w:r>
    </w:p>
    <w:p w:rsidR="00A172C0" w:rsidRPr="0038016C" w:rsidRDefault="00A172C0" w:rsidP="00A1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72C0" w:rsidRPr="0038016C" w:rsidRDefault="00A172C0" w:rsidP="00A1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16C">
        <w:rPr>
          <w:rFonts w:ascii="Times New Roman" w:hAnsi="Times New Roman"/>
          <w:sz w:val="24"/>
          <w:szCs w:val="24"/>
        </w:rPr>
        <w:t xml:space="preserve">…………….……. </w:t>
      </w:r>
      <w:r w:rsidRPr="0038016C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8016C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A172C0" w:rsidRPr="0038016C" w:rsidRDefault="00A172C0" w:rsidP="00A1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72C0" w:rsidRPr="0038016C" w:rsidRDefault="00A172C0" w:rsidP="00A1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16C">
        <w:rPr>
          <w:rFonts w:ascii="Times New Roman" w:hAnsi="Times New Roman"/>
          <w:sz w:val="24"/>
          <w:szCs w:val="24"/>
        </w:rPr>
        <w:tab/>
      </w:r>
      <w:r w:rsidRPr="0038016C">
        <w:rPr>
          <w:rFonts w:ascii="Times New Roman" w:hAnsi="Times New Roman"/>
          <w:sz w:val="24"/>
          <w:szCs w:val="24"/>
        </w:rPr>
        <w:tab/>
      </w:r>
      <w:r w:rsidRPr="0038016C">
        <w:rPr>
          <w:rFonts w:ascii="Times New Roman" w:hAnsi="Times New Roman"/>
          <w:sz w:val="24"/>
          <w:szCs w:val="24"/>
        </w:rPr>
        <w:tab/>
      </w:r>
      <w:r w:rsidRPr="0038016C">
        <w:rPr>
          <w:rFonts w:ascii="Times New Roman" w:hAnsi="Times New Roman"/>
          <w:sz w:val="24"/>
          <w:szCs w:val="24"/>
        </w:rPr>
        <w:tab/>
      </w:r>
      <w:r w:rsidRPr="0038016C">
        <w:rPr>
          <w:rFonts w:ascii="Times New Roman" w:hAnsi="Times New Roman"/>
          <w:sz w:val="24"/>
          <w:szCs w:val="24"/>
        </w:rPr>
        <w:tab/>
      </w:r>
      <w:r w:rsidRPr="0038016C">
        <w:rPr>
          <w:rFonts w:ascii="Times New Roman" w:hAnsi="Times New Roman"/>
          <w:sz w:val="24"/>
          <w:szCs w:val="24"/>
        </w:rPr>
        <w:tab/>
      </w:r>
      <w:r w:rsidRPr="0038016C">
        <w:rPr>
          <w:rFonts w:ascii="Times New Roman" w:hAnsi="Times New Roman"/>
          <w:sz w:val="24"/>
          <w:szCs w:val="24"/>
        </w:rPr>
        <w:tab/>
        <w:t>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72C0" w:rsidRPr="0038016C" w:rsidRDefault="00A172C0" w:rsidP="00A172C0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8016C">
        <w:rPr>
          <w:rFonts w:ascii="Times New Roman" w:hAnsi="Times New Roman"/>
          <w:i/>
          <w:sz w:val="24"/>
          <w:szCs w:val="24"/>
        </w:rPr>
        <w:t>(podpis)</w:t>
      </w:r>
    </w:p>
    <w:p w:rsidR="00A172C0" w:rsidRPr="0038016C" w:rsidRDefault="00A172C0" w:rsidP="00A172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72C0" w:rsidRPr="0038016C" w:rsidRDefault="00A172C0" w:rsidP="00A172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72C0" w:rsidRPr="0038016C" w:rsidRDefault="00A172C0" w:rsidP="00A172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72C0" w:rsidRDefault="00A172C0" w:rsidP="00A172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72C0" w:rsidRDefault="00A172C0" w:rsidP="00A172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72C0" w:rsidRPr="0038016C" w:rsidRDefault="00A172C0" w:rsidP="00A172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72C0" w:rsidRPr="0038016C" w:rsidRDefault="00A172C0" w:rsidP="00A172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72C0" w:rsidRDefault="00A172C0" w:rsidP="00A172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72C0" w:rsidRDefault="00A172C0" w:rsidP="00A172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72C0" w:rsidRDefault="00A172C0" w:rsidP="00A172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72C0" w:rsidRDefault="00A172C0" w:rsidP="00A172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72C0" w:rsidRPr="0038016C" w:rsidRDefault="00A172C0" w:rsidP="00A172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72C0" w:rsidRPr="0038016C" w:rsidRDefault="00A172C0" w:rsidP="00A172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72C0" w:rsidRPr="0038016C" w:rsidRDefault="00A172C0" w:rsidP="00A172C0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72C0" w:rsidRPr="0038016C" w:rsidRDefault="00A172C0" w:rsidP="00A172C0">
      <w:pPr>
        <w:shd w:val="clear" w:color="auto" w:fill="BFBFB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16C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38016C">
        <w:rPr>
          <w:rFonts w:ascii="Times New Roman" w:hAnsi="Times New Roman"/>
          <w:sz w:val="24"/>
          <w:szCs w:val="24"/>
        </w:rPr>
        <w:t xml:space="preserve">: </w:t>
      </w:r>
    </w:p>
    <w:p w:rsidR="00A172C0" w:rsidRPr="0038016C" w:rsidRDefault="00A172C0" w:rsidP="00A1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016C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istotnych warunków zamówienia pkt V. ppkt 3</w:t>
      </w:r>
      <w:r w:rsidRPr="0038016C">
        <w:rPr>
          <w:rFonts w:ascii="Times New Roman" w:hAnsi="Times New Roman"/>
          <w:i/>
          <w:sz w:val="24"/>
          <w:szCs w:val="24"/>
        </w:rPr>
        <w:t>,</w:t>
      </w:r>
      <w:r w:rsidRPr="0038016C">
        <w:rPr>
          <w:rFonts w:ascii="Times New Roman" w:hAnsi="Times New Roman"/>
          <w:sz w:val="24"/>
          <w:szCs w:val="24"/>
        </w:rPr>
        <w:t xml:space="preserve"> polegam na zasobach następującego/ych podmiotu/ów: ………………………………………………………….</w:t>
      </w:r>
    </w:p>
    <w:p w:rsidR="00A172C0" w:rsidRPr="0038016C" w:rsidRDefault="00A172C0" w:rsidP="00A1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16C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72C0" w:rsidRPr="0038016C" w:rsidRDefault="00A172C0" w:rsidP="00A172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016C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38016C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A172C0" w:rsidRPr="0038016C" w:rsidRDefault="00A172C0" w:rsidP="00A172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72C0" w:rsidRPr="0038016C" w:rsidRDefault="00A172C0" w:rsidP="00A1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72C0" w:rsidRPr="0038016C" w:rsidRDefault="00A172C0" w:rsidP="00A1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16C">
        <w:rPr>
          <w:rFonts w:ascii="Times New Roman" w:hAnsi="Times New Roman"/>
          <w:sz w:val="24"/>
          <w:szCs w:val="24"/>
        </w:rPr>
        <w:t xml:space="preserve">…………….……. </w:t>
      </w:r>
      <w:r w:rsidRPr="0038016C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8016C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A172C0" w:rsidRPr="0038016C" w:rsidRDefault="00A172C0" w:rsidP="00A1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72C0" w:rsidRPr="0038016C" w:rsidRDefault="00A172C0" w:rsidP="00A1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16C">
        <w:rPr>
          <w:rFonts w:ascii="Times New Roman" w:hAnsi="Times New Roman"/>
          <w:sz w:val="24"/>
          <w:szCs w:val="24"/>
        </w:rPr>
        <w:tab/>
      </w:r>
      <w:r w:rsidRPr="0038016C">
        <w:rPr>
          <w:rFonts w:ascii="Times New Roman" w:hAnsi="Times New Roman"/>
          <w:sz w:val="24"/>
          <w:szCs w:val="24"/>
        </w:rPr>
        <w:tab/>
      </w:r>
      <w:r w:rsidRPr="0038016C">
        <w:rPr>
          <w:rFonts w:ascii="Times New Roman" w:hAnsi="Times New Roman"/>
          <w:sz w:val="24"/>
          <w:szCs w:val="24"/>
        </w:rPr>
        <w:tab/>
      </w:r>
      <w:r w:rsidRPr="0038016C">
        <w:rPr>
          <w:rFonts w:ascii="Times New Roman" w:hAnsi="Times New Roman"/>
          <w:sz w:val="24"/>
          <w:szCs w:val="24"/>
        </w:rPr>
        <w:tab/>
      </w:r>
      <w:r w:rsidRPr="0038016C">
        <w:rPr>
          <w:rFonts w:ascii="Times New Roman" w:hAnsi="Times New Roman"/>
          <w:sz w:val="24"/>
          <w:szCs w:val="24"/>
        </w:rPr>
        <w:tab/>
      </w:r>
      <w:r w:rsidRPr="0038016C">
        <w:rPr>
          <w:rFonts w:ascii="Times New Roman" w:hAnsi="Times New Roman"/>
          <w:sz w:val="24"/>
          <w:szCs w:val="24"/>
        </w:rPr>
        <w:tab/>
      </w:r>
      <w:r w:rsidRPr="0038016C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172C0" w:rsidRPr="0038016C" w:rsidRDefault="00A172C0" w:rsidP="00A172C0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8016C">
        <w:rPr>
          <w:rFonts w:ascii="Times New Roman" w:hAnsi="Times New Roman"/>
          <w:i/>
          <w:sz w:val="24"/>
          <w:szCs w:val="24"/>
        </w:rPr>
        <w:t>(podpis)</w:t>
      </w:r>
    </w:p>
    <w:p w:rsidR="00A172C0" w:rsidRPr="0038016C" w:rsidRDefault="00A172C0" w:rsidP="00A172C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8016C">
        <w:rPr>
          <w:rFonts w:ascii="Times New Roman" w:hAnsi="Times New Roman"/>
          <w:b/>
          <w:i/>
          <w:sz w:val="24"/>
          <w:szCs w:val="24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(wzór zobowiązania stanowi zał. do SIWZ).</w:t>
      </w:r>
    </w:p>
    <w:p w:rsidR="00A172C0" w:rsidRPr="0038016C" w:rsidRDefault="00A172C0" w:rsidP="00A172C0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72C0" w:rsidRPr="0038016C" w:rsidRDefault="00A172C0" w:rsidP="00A172C0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72C0" w:rsidRPr="0038016C" w:rsidRDefault="00A172C0" w:rsidP="00A172C0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16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A172C0" w:rsidRPr="0038016C" w:rsidRDefault="00A172C0" w:rsidP="00A1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72C0" w:rsidRPr="0038016C" w:rsidRDefault="00A172C0" w:rsidP="00A1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16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8016C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172C0" w:rsidRPr="0038016C" w:rsidRDefault="00A172C0" w:rsidP="00A1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72C0" w:rsidRPr="0038016C" w:rsidRDefault="00A172C0" w:rsidP="00A1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16C">
        <w:rPr>
          <w:rFonts w:ascii="Times New Roman" w:hAnsi="Times New Roman"/>
          <w:sz w:val="24"/>
          <w:szCs w:val="24"/>
        </w:rPr>
        <w:t xml:space="preserve">…………….……. </w:t>
      </w:r>
      <w:r w:rsidRPr="0038016C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8016C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A172C0" w:rsidRPr="0038016C" w:rsidRDefault="00A172C0" w:rsidP="00A1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72C0" w:rsidRPr="0038016C" w:rsidRDefault="00A172C0" w:rsidP="00A1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16C">
        <w:rPr>
          <w:rFonts w:ascii="Times New Roman" w:hAnsi="Times New Roman"/>
          <w:sz w:val="24"/>
          <w:szCs w:val="24"/>
        </w:rPr>
        <w:tab/>
      </w:r>
      <w:r w:rsidRPr="0038016C">
        <w:rPr>
          <w:rFonts w:ascii="Times New Roman" w:hAnsi="Times New Roman"/>
          <w:sz w:val="24"/>
          <w:szCs w:val="24"/>
        </w:rPr>
        <w:tab/>
      </w:r>
      <w:r w:rsidRPr="0038016C">
        <w:rPr>
          <w:rFonts w:ascii="Times New Roman" w:hAnsi="Times New Roman"/>
          <w:sz w:val="24"/>
          <w:szCs w:val="24"/>
        </w:rPr>
        <w:tab/>
      </w:r>
      <w:r w:rsidRPr="0038016C">
        <w:rPr>
          <w:rFonts w:ascii="Times New Roman" w:hAnsi="Times New Roman"/>
          <w:sz w:val="24"/>
          <w:szCs w:val="24"/>
        </w:rPr>
        <w:tab/>
      </w:r>
      <w:r w:rsidRPr="0038016C">
        <w:rPr>
          <w:rFonts w:ascii="Times New Roman" w:hAnsi="Times New Roman"/>
          <w:sz w:val="24"/>
          <w:szCs w:val="24"/>
        </w:rPr>
        <w:tab/>
      </w:r>
      <w:r w:rsidRPr="0038016C">
        <w:rPr>
          <w:rFonts w:ascii="Times New Roman" w:hAnsi="Times New Roman"/>
          <w:sz w:val="24"/>
          <w:szCs w:val="24"/>
        </w:rPr>
        <w:tab/>
      </w:r>
      <w:r w:rsidRPr="0038016C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172C0" w:rsidRPr="0038016C" w:rsidRDefault="00A172C0" w:rsidP="00A172C0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8016C">
        <w:rPr>
          <w:rFonts w:ascii="Times New Roman" w:hAnsi="Times New Roman"/>
          <w:i/>
          <w:sz w:val="24"/>
          <w:szCs w:val="24"/>
        </w:rPr>
        <w:t>(podpis)</w:t>
      </w:r>
    </w:p>
    <w:p w:rsidR="00A172C0" w:rsidRPr="0038016C" w:rsidRDefault="00A172C0" w:rsidP="00A1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72C0" w:rsidRPr="0038016C" w:rsidRDefault="00A172C0" w:rsidP="00A1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2C0" w:rsidRPr="0038016C" w:rsidRDefault="00A172C0" w:rsidP="00A1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2C0" w:rsidRPr="0038016C" w:rsidRDefault="00A172C0" w:rsidP="00A1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2C0" w:rsidRPr="0038016C" w:rsidRDefault="00A172C0" w:rsidP="00A1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2C0" w:rsidRPr="0038016C" w:rsidRDefault="00A172C0" w:rsidP="00A1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2C0" w:rsidRPr="00434290" w:rsidRDefault="00A172C0" w:rsidP="00A172C0">
      <w:pPr>
        <w:spacing w:before="120" w:after="0" w:line="276" w:lineRule="auto"/>
        <w:jc w:val="both"/>
        <w:rPr>
          <w:rFonts w:ascii="Times New Roman" w:hAnsi="Times New Roman"/>
        </w:rPr>
      </w:pPr>
    </w:p>
    <w:p w:rsidR="008429FF" w:rsidRPr="00434290" w:rsidRDefault="008429FF" w:rsidP="005103B9">
      <w:pPr>
        <w:spacing w:before="120" w:after="0"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8429FF" w:rsidRPr="00434290" w:rsidSect="00DA5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D6" w:rsidRDefault="00685BD6" w:rsidP="0038231F">
      <w:pPr>
        <w:spacing w:after="0" w:line="240" w:lineRule="auto"/>
      </w:pPr>
      <w:r>
        <w:separator/>
      </w:r>
    </w:p>
  </w:endnote>
  <w:endnote w:type="continuationSeparator" w:id="0">
    <w:p w:rsidR="00685BD6" w:rsidRDefault="00685B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F1" w:rsidRDefault="003033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172C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172C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F1" w:rsidRDefault="003033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D6" w:rsidRDefault="00685BD6" w:rsidP="0038231F">
      <w:pPr>
        <w:spacing w:after="0" w:line="240" w:lineRule="auto"/>
      </w:pPr>
      <w:r>
        <w:separator/>
      </w:r>
    </w:p>
  </w:footnote>
  <w:footnote w:type="continuationSeparator" w:id="0">
    <w:p w:rsidR="00685BD6" w:rsidRDefault="00685B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F1" w:rsidRDefault="003033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3A" w:rsidRPr="009A6D97" w:rsidRDefault="00DA563A">
    <w:pPr>
      <w:pStyle w:val="Nagwek"/>
      <w:rPr>
        <w:rFonts w:ascii="Times New Roman" w:hAnsi="Times New Roman"/>
        <w:sz w:val="20"/>
        <w:szCs w:val="20"/>
      </w:rPr>
    </w:pPr>
    <w:r w:rsidRPr="009A6D97">
      <w:rPr>
        <w:rFonts w:ascii="Times New Roman" w:hAnsi="Times New Roman"/>
        <w:sz w:val="20"/>
        <w:szCs w:val="20"/>
      </w:rPr>
      <w:t xml:space="preserve">Znak sprawy </w:t>
    </w:r>
    <w:r w:rsidR="003033F1">
      <w:rPr>
        <w:rFonts w:ascii="Times New Roman" w:hAnsi="Times New Roman"/>
        <w:sz w:val="20"/>
        <w:szCs w:val="20"/>
      </w:rPr>
      <w:t>Kc-zp.272-261/20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F1" w:rsidRDefault="003033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markup="0"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BD6"/>
    <w:rsid w:val="00023477"/>
    <w:rsid w:val="000247FF"/>
    <w:rsid w:val="00025C8D"/>
    <w:rsid w:val="000303EE"/>
    <w:rsid w:val="00056D32"/>
    <w:rsid w:val="00073C3D"/>
    <w:rsid w:val="000809B6"/>
    <w:rsid w:val="000B1025"/>
    <w:rsid w:val="000B54D1"/>
    <w:rsid w:val="000C021E"/>
    <w:rsid w:val="000C18AF"/>
    <w:rsid w:val="000C1B02"/>
    <w:rsid w:val="000D6F17"/>
    <w:rsid w:val="000D73C4"/>
    <w:rsid w:val="000E4D37"/>
    <w:rsid w:val="001902D2"/>
    <w:rsid w:val="001C6945"/>
    <w:rsid w:val="001F027E"/>
    <w:rsid w:val="00203A40"/>
    <w:rsid w:val="002149BE"/>
    <w:rsid w:val="002168A8"/>
    <w:rsid w:val="002426FF"/>
    <w:rsid w:val="00255142"/>
    <w:rsid w:val="00256CEC"/>
    <w:rsid w:val="00262D61"/>
    <w:rsid w:val="00284368"/>
    <w:rsid w:val="00290B01"/>
    <w:rsid w:val="00296177"/>
    <w:rsid w:val="002A6228"/>
    <w:rsid w:val="002B0BE1"/>
    <w:rsid w:val="002B2AD9"/>
    <w:rsid w:val="002C1C7B"/>
    <w:rsid w:val="002C4948"/>
    <w:rsid w:val="002E641A"/>
    <w:rsid w:val="003033F1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290"/>
    <w:rsid w:val="00434CC2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85BD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245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29FF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A6D97"/>
    <w:rsid w:val="009C7756"/>
    <w:rsid w:val="00A15F7E"/>
    <w:rsid w:val="00A166B0"/>
    <w:rsid w:val="00A172C0"/>
    <w:rsid w:val="00A22DCF"/>
    <w:rsid w:val="00A24C2D"/>
    <w:rsid w:val="00A276E4"/>
    <w:rsid w:val="00A3062E"/>
    <w:rsid w:val="00A347DE"/>
    <w:rsid w:val="00A95C2F"/>
    <w:rsid w:val="00AB1281"/>
    <w:rsid w:val="00AD6EAA"/>
    <w:rsid w:val="00AE6FF2"/>
    <w:rsid w:val="00B0088C"/>
    <w:rsid w:val="00B15219"/>
    <w:rsid w:val="00B15FD3"/>
    <w:rsid w:val="00B34079"/>
    <w:rsid w:val="00B8005E"/>
    <w:rsid w:val="00B90E42"/>
    <w:rsid w:val="00BB0C3C"/>
    <w:rsid w:val="00BD445D"/>
    <w:rsid w:val="00C014B5"/>
    <w:rsid w:val="00C113BF"/>
    <w:rsid w:val="00C354DE"/>
    <w:rsid w:val="00C4103F"/>
    <w:rsid w:val="00C57DEB"/>
    <w:rsid w:val="00C737A7"/>
    <w:rsid w:val="00C81012"/>
    <w:rsid w:val="00CB00F4"/>
    <w:rsid w:val="00CB33DC"/>
    <w:rsid w:val="00CC7FF4"/>
    <w:rsid w:val="00CD0851"/>
    <w:rsid w:val="00D23F3D"/>
    <w:rsid w:val="00D34D9A"/>
    <w:rsid w:val="00D409DE"/>
    <w:rsid w:val="00D42C9B"/>
    <w:rsid w:val="00D531D5"/>
    <w:rsid w:val="00D7532C"/>
    <w:rsid w:val="00DA563A"/>
    <w:rsid w:val="00DA6EC7"/>
    <w:rsid w:val="00DD146A"/>
    <w:rsid w:val="00DD3E9D"/>
    <w:rsid w:val="00DD69F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18F3"/>
    <w:rsid w:val="00F365F2"/>
    <w:rsid w:val="00F43919"/>
    <w:rsid w:val="00F66810"/>
    <w:rsid w:val="00F8042D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2C0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017AF-DF19-4E6C-BDDF-E577F11A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Michał Długoń</cp:lastModifiedBy>
  <cp:revision>2</cp:revision>
  <cp:lastPrinted>2016-07-26T10:32:00Z</cp:lastPrinted>
  <dcterms:created xsi:type="dcterms:W3CDTF">2020-06-22T10:01:00Z</dcterms:created>
  <dcterms:modified xsi:type="dcterms:W3CDTF">2020-06-22T10:01:00Z</dcterms:modified>
</cp:coreProperties>
</file>