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760E3" w:rsidRPr="00C760E3" w:rsidRDefault="00C760E3" w:rsidP="00CE3270">
      <w:pPr>
        <w:spacing w:line="360" w:lineRule="auto"/>
        <w:rPr>
          <w:b/>
          <w:bCs/>
          <w:color w:val="000000"/>
          <w:sz w:val="24"/>
        </w:rPr>
      </w:pPr>
      <w:r w:rsidRPr="00C760E3">
        <w:rPr>
          <w:b/>
          <w:bCs/>
          <w:color w:val="000000"/>
          <w:sz w:val="24"/>
        </w:rPr>
        <w:t>Politechnika Rzeszowska</w:t>
      </w:r>
    </w:p>
    <w:p w:rsidR="00CE3270" w:rsidRDefault="00C760E3" w:rsidP="00CE3270">
      <w:pPr>
        <w:spacing w:line="360" w:lineRule="auto"/>
        <w:rPr>
          <w:b/>
          <w:bCs/>
          <w:color w:val="000000"/>
          <w:sz w:val="24"/>
        </w:rPr>
      </w:pPr>
      <w:r w:rsidRPr="00C760E3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C760E3" w:rsidP="00CE3270">
      <w:pPr>
        <w:spacing w:line="360" w:lineRule="auto"/>
        <w:rPr>
          <w:color w:val="000000"/>
          <w:sz w:val="24"/>
        </w:rPr>
      </w:pPr>
      <w:r w:rsidRPr="00C760E3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C760E3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C760E3" w:rsidP="00CE3270">
      <w:pPr>
        <w:spacing w:line="360" w:lineRule="auto"/>
        <w:rPr>
          <w:color w:val="000000"/>
          <w:sz w:val="24"/>
        </w:rPr>
      </w:pPr>
      <w:r w:rsidRPr="00C760E3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C760E3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C760E3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C760E3" w:rsidRPr="00C760E3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C760E3" w:rsidRPr="00C760E3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C760E3" w:rsidRPr="00C760E3">
        <w:rPr>
          <w:b/>
          <w:color w:val="000000"/>
          <w:sz w:val="24"/>
        </w:rPr>
        <w:t xml:space="preserve">Usługa całodobowego monitoringu pożarowego polegającego na transmisji alarmów pożarowych i sygnałów </w:t>
      </w:r>
      <w:proofErr w:type="spellStart"/>
      <w:r w:rsidR="00C760E3" w:rsidRPr="00C760E3">
        <w:rPr>
          <w:b/>
          <w:color w:val="000000"/>
          <w:sz w:val="24"/>
        </w:rPr>
        <w:t>uszkodzeniowych</w:t>
      </w:r>
      <w:proofErr w:type="spellEnd"/>
      <w:r w:rsidR="00C760E3" w:rsidRPr="00C760E3">
        <w:rPr>
          <w:b/>
          <w:color w:val="000000"/>
          <w:sz w:val="24"/>
        </w:rPr>
        <w:t xml:space="preserve"> ze wskazanych systemów sygnalizacji pożarowej do COAP (Centrum Odbiorcze Alarmów Pożarowych) dla 12 budynków Politechniki Rzeszowskiej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C760E3" w:rsidTr="0050025D">
        <w:trPr>
          <w:cantSplit/>
        </w:trPr>
        <w:tc>
          <w:tcPr>
            <w:tcW w:w="9640" w:type="dxa"/>
          </w:tcPr>
          <w:p w:rsidR="00C760E3" w:rsidRDefault="00C760E3" w:rsidP="0050025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C760E3">
              <w:rPr>
                <w:sz w:val="24"/>
              </w:rPr>
              <w:t xml:space="preserve">Usługa całodobowego monitoringu pożarowego polegającego na transmisji alarmów pożarowych i sygnałów </w:t>
            </w:r>
            <w:proofErr w:type="spellStart"/>
            <w:r w:rsidRPr="00C760E3">
              <w:rPr>
                <w:sz w:val="24"/>
              </w:rPr>
              <w:t>uszkodzeniowych</w:t>
            </w:r>
            <w:proofErr w:type="spellEnd"/>
            <w:r w:rsidRPr="00C760E3">
              <w:rPr>
                <w:sz w:val="24"/>
              </w:rPr>
              <w:t xml:space="preserve"> ze wskazanych systemów sygnalizacji pożarowej do COAP (Centrum Odbiorcze Alarmów Pożarowych) dla 12 budynków Politechniki Rzeszowskiej</w:t>
            </w:r>
          </w:p>
          <w:p w:rsidR="00C760E3" w:rsidRDefault="00C760E3" w:rsidP="0050025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760E3">
              <w:rPr>
                <w:b/>
                <w:sz w:val="24"/>
              </w:rPr>
              <w:t>Przedsiębiorstwo Ochrony Mienia i Usług Detektywistycznych Security Office Sp. z o.o.</w:t>
            </w:r>
          </w:p>
          <w:p w:rsidR="00C760E3" w:rsidRDefault="00C760E3" w:rsidP="0050025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760E3">
              <w:rPr>
                <w:b/>
                <w:sz w:val="24"/>
              </w:rPr>
              <w:t>35-010</w:t>
            </w:r>
            <w:r>
              <w:rPr>
                <w:b/>
                <w:sz w:val="24"/>
              </w:rPr>
              <w:t xml:space="preserve"> </w:t>
            </w:r>
            <w:r w:rsidRPr="00C760E3">
              <w:rPr>
                <w:b/>
                <w:sz w:val="24"/>
              </w:rPr>
              <w:t>Rzeszów</w:t>
            </w:r>
          </w:p>
          <w:p w:rsidR="00C760E3" w:rsidRDefault="00C760E3" w:rsidP="0050025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760E3">
              <w:rPr>
                <w:b/>
                <w:sz w:val="24"/>
              </w:rPr>
              <w:t>ul. Ks. J. Jałowego</w:t>
            </w:r>
            <w:r>
              <w:rPr>
                <w:b/>
                <w:sz w:val="24"/>
              </w:rPr>
              <w:t xml:space="preserve"> </w:t>
            </w:r>
            <w:r w:rsidRPr="00C760E3">
              <w:rPr>
                <w:b/>
                <w:sz w:val="24"/>
              </w:rPr>
              <w:t>29</w:t>
            </w:r>
          </w:p>
          <w:p w:rsidR="00C760E3" w:rsidRDefault="00C760E3" w:rsidP="0050025D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C760E3">
              <w:rPr>
                <w:b/>
                <w:sz w:val="24"/>
              </w:rPr>
              <w:t>93 895.83 zł</w:t>
            </w:r>
          </w:p>
          <w:p w:rsidR="00C760E3" w:rsidRPr="00253031" w:rsidRDefault="00C760E3" w:rsidP="0050025D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C760E3" w:rsidRDefault="00C760E3" w:rsidP="0050025D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C760E3">
              <w:rPr>
                <w:sz w:val="24"/>
              </w:rPr>
              <w:t>Zamawiający wybrał najkorzystniejszą ofertę zgodnie z kryterium oceny ofert określonym w ogłoszeniu o zamówieniu, cena oferty - 100%.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B610E5" w:rsidRDefault="00C760E3" w:rsidP="00B610E5">
      <w:pPr>
        <w:pStyle w:val="Nagwek"/>
        <w:tabs>
          <w:tab w:val="clear" w:pos="4536"/>
        </w:tabs>
        <w:rPr>
          <w:sz w:val="24"/>
        </w:rPr>
        <w:sectPr w:rsidR="00B610E5" w:rsidSect="00FC50A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  <w:r w:rsidRPr="00C760E3">
        <w:rPr>
          <w:sz w:val="24"/>
        </w:rPr>
        <w:t>Rzeszów</w:t>
      </w:r>
      <w:r w:rsidR="00CE3270">
        <w:rPr>
          <w:sz w:val="24"/>
        </w:rPr>
        <w:t xml:space="preserve"> dnia: </w:t>
      </w:r>
      <w:r w:rsidR="00FC50A6">
        <w:rPr>
          <w:sz w:val="24"/>
        </w:rPr>
        <w:t>2020-07-06</w:t>
      </w:r>
    </w:p>
    <w:p w:rsidR="00B610E5" w:rsidRDefault="00B610E5" w:rsidP="00B610E5">
      <w:pPr>
        <w:spacing w:line="360" w:lineRule="auto"/>
        <w:jc w:val="center"/>
        <w:rPr>
          <w:b/>
          <w:bCs/>
          <w:color w:val="000000"/>
          <w:sz w:val="22"/>
        </w:rPr>
      </w:pPr>
    </w:p>
    <w:p w:rsidR="00B610E5" w:rsidRDefault="00B610E5" w:rsidP="00B610E5">
      <w:pPr>
        <w:spacing w:line="36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INFORMACJA</w:t>
      </w:r>
    </w:p>
    <w:p w:rsidR="00B610E5" w:rsidRDefault="00B610E5" w:rsidP="00B610E5">
      <w:pPr>
        <w:spacing w:line="360" w:lineRule="auto"/>
        <w:jc w:val="center"/>
        <w:rPr>
          <w:b/>
          <w:bCs/>
          <w:color w:val="000000"/>
          <w:sz w:val="22"/>
          <w:u w:val="single"/>
        </w:rPr>
      </w:pPr>
      <w:r>
        <w:rPr>
          <w:b/>
          <w:bCs/>
          <w:color w:val="000000"/>
          <w:sz w:val="22"/>
          <w:u w:val="single"/>
        </w:rPr>
        <w:t>O UNIEWAŻNIENIU CZYNNOŚCI WYBORU OFERTY</w:t>
      </w:r>
    </w:p>
    <w:p w:rsidR="00B610E5" w:rsidRDefault="00B610E5" w:rsidP="00B610E5">
      <w:pPr>
        <w:spacing w:line="360" w:lineRule="auto"/>
        <w:rPr>
          <w:b/>
          <w:bCs/>
          <w:color w:val="000000"/>
          <w:sz w:val="22"/>
        </w:rPr>
      </w:pPr>
    </w:p>
    <w:p w:rsidR="00B610E5" w:rsidRDefault="00B610E5" w:rsidP="00B610E5">
      <w:pPr>
        <w:spacing w:line="360" w:lineRule="auto"/>
        <w:rPr>
          <w:b/>
          <w:bCs/>
          <w:color w:val="000000"/>
          <w:sz w:val="22"/>
        </w:rPr>
      </w:pPr>
    </w:p>
    <w:p w:rsidR="00B610E5" w:rsidRDefault="00B610E5" w:rsidP="00B610E5">
      <w:pPr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Politechnika Rzeszowska</w:t>
      </w:r>
    </w:p>
    <w:p w:rsidR="00B610E5" w:rsidRDefault="00B610E5" w:rsidP="00B610E5">
      <w:pPr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Dział Logistyki i Zamówień Publicznych,</w:t>
      </w:r>
    </w:p>
    <w:p w:rsidR="00B610E5" w:rsidRDefault="00B610E5" w:rsidP="00B610E5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Al. Powstańców Warszawy 12 ,</w:t>
      </w:r>
    </w:p>
    <w:p w:rsidR="00B610E5" w:rsidRDefault="00B610E5" w:rsidP="00B610E5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35-959 Rzeszów, woj. podkarpackie,</w:t>
      </w:r>
    </w:p>
    <w:p w:rsidR="00B610E5" w:rsidRDefault="00B610E5" w:rsidP="00B610E5">
      <w:pPr>
        <w:spacing w:line="360" w:lineRule="auto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>tel. (017) 7432175, fax (017)7432175,</w:t>
      </w:r>
    </w:p>
    <w:p w:rsidR="00B610E5" w:rsidRDefault="00B610E5" w:rsidP="00B610E5">
      <w:pPr>
        <w:spacing w:line="360" w:lineRule="auto"/>
        <w:rPr>
          <w:color w:val="000000"/>
          <w:sz w:val="14"/>
          <w:szCs w:val="16"/>
          <w:lang w:val="en-US"/>
        </w:rPr>
      </w:pPr>
    </w:p>
    <w:p w:rsidR="00B610E5" w:rsidRDefault="00B610E5" w:rsidP="00B610E5">
      <w:pPr>
        <w:spacing w:line="360" w:lineRule="auto"/>
        <w:rPr>
          <w:color w:val="000000"/>
          <w:sz w:val="22"/>
        </w:rPr>
      </w:pPr>
    </w:p>
    <w:p w:rsidR="00B610E5" w:rsidRDefault="00B610E5" w:rsidP="00B610E5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niniejszym informuje, że z uwagi na zgłoszony dnia 01.07.2020 r. protest – </w:t>
      </w:r>
      <w:r>
        <w:rPr>
          <w:b/>
          <w:color w:val="0070C0"/>
          <w:sz w:val="22"/>
          <w:u w:val="single"/>
        </w:rPr>
        <w:t xml:space="preserve">Zamawiający unieważnia czynność wyboru oferty </w:t>
      </w:r>
      <w:r>
        <w:rPr>
          <w:color w:val="000000"/>
          <w:sz w:val="22"/>
        </w:rPr>
        <w:t xml:space="preserve">z dnia 30.06.2020 r. w postępowaniu na: </w:t>
      </w:r>
    </w:p>
    <w:p w:rsidR="00B610E5" w:rsidRDefault="00B610E5" w:rsidP="00B610E5">
      <w:pPr>
        <w:spacing w:line="360" w:lineRule="auto"/>
        <w:jc w:val="center"/>
        <w:rPr>
          <w:color w:val="000000"/>
          <w:sz w:val="22"/>
        </w:rPr>
      </w:pPr>
      <w:r>
        <w:rPr>
          <w:b/>
          <w:color w:val="000000"/>
          <w:sz w:val="24"/>
        </w:rPr>
        <w:t xml:space="preserve">Usługa całodobowego monitoringu pożarowego polegającego na transmisji </w:t>
      </w:r>
      <w:r>
        <w:rPr>
          <w:b/>
          <w:color w:val="000000"/>
          <w:sz w:val="24"/>
        </w:rPr>
        <w:br/>
        <w:t xml:space="preserve">alarmów pożarowych i sygnałów </w:t>
      </w:r>
      <w:proofErr w:type="spellStart"/>
      <w:r>
        <w:rPr>
          <w:b/>
          <w:color w:val="000000"/>
          <w:sz w:val="24"/>
        </w:rPr>
        <w:t>uszkodzeniowych</w:t>
      </w:r>
      <w:proofErr w:type="spellEnd"/>
      <w:r>
        <w:rPr>
          <w:b/>
          <w:color w:val="000000"/>
          <w:sz w:val="24"/>
        </w:rPr>
        <w:t xml:space="preserve"> ze wskazanych systemów sygnalizacji pożarowej do COAP (Centrum Odbiorcze Alarmów Pożarowych) </w:t>
      </w:r>
      <w:r>
        <w:rPr>
          <w:b/>
          <w:color w:val="000000"/>
          <w:sz w:val="24"/>
        </w:rPr>
        <w:br/>
        <w:t>dla 12 budynków Politechniki Rzeszowskiej</w:t>
      </w:r>
      <w:r>
        <w:rPr>
          <w:color w:val="000000"/>
          <w:sz w:val="24"/>
        </w:rPr>
        <w:t>.</w:t>
      </w:r>
    </w:p>
    <w:p w:rsidR="00B610E5" w:rsidRDefault="00B610E5" w:rsidP="00B610E5">
      <w:pPr>
        <w:spacing w:line="360" w:lineRule="auto"/>
        <w:rPr>
          <w:color w:val="000000"/>
          <w:sz w:val="22"/>
        </w:rPr>
      </w:pPr>
    </w:p>
    <w:p w:rsidR="00B610E5" w:rsidRDefault="00B610E5" w:rsidP="00B610E5">
      <w:pPr>
        <w:spacing w:line="360" w:lineRule="auto"/>
        <w:rPr>
          <w:color w:val="000000"/>
          <w:sz w:val="22"/>
        </w:rPr>
      </w:pPr>
    </w:p>
    <w:p w:rsidR="00B610E5" w:rsidRDefault="00B610E5" w:rsidP="00B610E5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Czynność oceny wszystkich złożonych ofert i wyboru oferty najkorzystniejszej zostanie powtórzona. O wynikach postępowania zostaną poinformowani Wykonawcy.`</w:t>
      </w:r>
    </w:p>
    <w:p w:rsidR="00B610E5" w:rsidRDefault="00B610E5" w:rsidP="00B610E5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B610E5" w:rsidRDefault="00B610E5" w:rsidP="00B610E5">
      <w:pPr>
        <w:rPr>
          <w:b/>
          <w:sz w:val="28"/>
          <w:szCs w:val="28"/>
        </w:rPr>
        <w:sectPr w:rsidR="00B610E5">
          <w:pgSz w:w="11906" w:h="16838"/>
          <w:pgMar w:top="1417" w:right="1417" w:bottom="1417" w:left="1417" w:header="708" w:footer="708" w:gutter="0"/>
          <w:cols w:space="708"/>
        </w:sectPr>
      </w:pPr>
    </w:p>
    <w:p w:rsidR="00B610E5" w:rsidRDefault="00B610E5" w:rsidP="00B610E5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OGŁOSZENIE</w:t>
      </w:r>
    </w:p>
    <w:p w:rsidR="00B610E5" w:rsidRDefault="00B610E5" w:rsidP="00B610E5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B610E5" w:rsidRDefault="00B610E5" w:rsidP="00B610E5">
      <w:pPr>
        <w:spacing w:line="360" w:lineRule="auto"/>
        <w:rPr>
          <w:color w:val="000000"/>
          <w:sz w:val="16"/>
          <w:szCs w:val="16"/>
        </w:rPr>
      </w:pPr>
    </w:p>
    <w:p w:rsidR="00B610E5" w:rsidRDefault="00B610E5" w:rsidP="00B610E5">
      <w:pPr>
        <w:spacing w:line="360" w:lineRule="auto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Politechnika Rzeszowska</w:t>
      </w:r>
    </w:p>
    <w:p w:rsidR="00B610E5" w:rsidRDefault="00B610E5" w:rsidP="00B610E5">
      <w:pPr>
        <w:spacing w:line="360" w:lineRule="auto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Dział Logistyki i Zamówień Publicznych,</w:t>
      </w:r>
    </w:p>
    <w:p w:rsidR="00B610E5" w:rsidRDefault="00B610E5" w:rsidP="00B610E5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Al. Powstańców Warszawy 12 ,</w:t>
      </w:r>
    </w:p>
    <w:p w:rsidR="00B610E5" w:rsidRDefault="00B610E5" w:rsidP="00B610E5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35-959 Rzeszów, woj. podkarpackie,</w:t>
      </w:r>
    </w:p>
    <w:p w:rsidR="00B610E5" w:rsidRDefault="00B610E5" w:rsidP="00B610E5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>tel. (017)017 7432175, fax (017)7432175,</w:t>
      </w:r>
    </w:p>
    <w:p w:rsidR="00B610E5" w:rsidRDefault="00B610E5" w:rsidP="00B610E5">
      <w:pPr>
        <w:spacing w:line="360" w:lineRule="auto"/>
        <w:rPr>
          <w:color w:val="000000"/>
          <w:sz w:val="16"/>
          <w:szCs w:val="16"/>
          <w:lang w:val="en-US"/>
        </w:rPr>
      </w:pPr>
    </w:p>
    <w:p w:rsidR="00B610E5" w:rsidRDefault="00B610E5" w:rsidP="00B610E5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>
        <w:rPr>
          <w:b/>
          <w:color w:val="000000"/>
          <w:sz w:val="24"/>
        </w:rPr>
        <w:t xml:space="preserve">Usługa całodobowego monitoringu pożarowego polegającego na transmisji alarmów pożarowych i sygnałów </w:t>
      </w:r>
      <w:proofErr w:type="spellStart"/>
      <w:r>
        <w:rPr>
          <w:b/>
          <w:color w:val="000000"/>
          <w:sz w:val="24"/>
        </w:rPr>
        <w:t>uszkodzeniowych</w:t>
      </w:r>
      <w:proofErr w:type="spellEnd"/>
      <w:r>
        <w:rPr>
          <w:b/>
          <w:color w:val="000000"/>
          <w:sz w:val="24"/>
        </w:rPr>
        <w:t xml:space="preserve"> ze wskazanych systemów sygnalizacji pożarowej do COAP (Centrum Odbiorcze Alarmów Pożarowych) dla 12 budynków Politechniki Rzeszowskiej</w:t>
      </w:r>
      <w:r>
        <w:rPr>
          <w:color w:val="000000"/>
          <w:sz w:val="24"/>
        </w:rPr>
        <w:t>.</w:t>
      </w:r>
    </w:p>
    <w:p w:rsidR="00B610E5" w:rsidRDefault="00B610E5" w:rsidP="00B610E5">
      <w:pPr>
        <w:spacing w:line="360" w:lineRule="auto"/>
        <w:rPr>
          <w:color w:val="000000"/>
          <w:sz w:val="16"/>
          <w:szCs w:val="16"/>
        </w:rPr>
      </w:pPr>
    </w:p>
    <w:p w:rsidR="00B610E5" w:rsidRDefault="00B610E5" w:rsidP="00B610E5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5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45"/>
      </w:tblGrid>
      <w:tr w:rsidR="00B610E5" w:rsidTr="00B610E5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5" w:rsidRDefault="00B610E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Usługa całodobowego monitoringu pożarowego polegającego na transmisji alarmów pożarowych i sygnałów </w:t>
            </w:r>
            <w:proofErr w:type="spellStart"/>
            <w:r>
              <w:rPr>
                <w:sz w:val="24"/>
              </w:rPr>
              <w:t>uszkodzeniowych</w:t>
            </w:r>
            <w:proofErr w:type="spellEnd"/>
            <w:r>
              <w:rPr>
                <w:sz w:val="24"/>
              </w:rPr>
              <w:t xml:space="preserve"> ze wskazanych systemów sygnalizacji pożarowej do COAP (Centrum Odbiorcze Alarmów Pożarowych) dla 12 budynków Politechniki Rzeszowskiej</w:t>
            </w:r>
          </w:p>
          <w:p w:rsidR="00B610E5" w:rsidRDefault="00B610E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Przedsiębiorstwo Ochrony Mienia i Usług Detektywistycznych Security Office Sp. z o.o.</w:t>
            </w:r>
          </w:p>
          <w:p w:rsidR="00B610E5" w:rsidRDefault="00B610E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35-010 Rzeszów</w:t>
            </w:r>
          </w:p>
          <w:p w:rsidR="00B610E5" w:rsidRDefault="00B610E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ul. Ks. J. Jałowego 29</w:t>
            </w:r>
          </w:p>
          <w:p w:rsidR="00B610E5" w:rsidRDefault="00B610E5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93 895.83 zł</w:t>
            </w:r>
          </w:p>
          <w:p w:rsidR="00B610E5" w:rsidRDefault="00B610E5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Uzasadnienie wyboru:</w:t>
            </w:r>
          </w:p>
          <w:p w:rsidR="00B610E5" w:rsidRDefault="00B610E5">
            <w:pPr>
              <w:spacing w:line="360" w:lineRule="auto"/>
              <w:ind w:left="254"/>
              <w:jc w:val="both"/>
              <w:rPr>
                <w:sz w:val="24"/>
              </w:rPr>
            </w:pPr>
            <w:r>
              <w:rPr>
                <w:sz w:val="24"/>
              </w:rPr>
              <w:t>Zamawiający wybrał najkorzystniejszą ofertę zgodnie z kryterium oceny ofert określonym w ogłoszeniu o zamówieniu, cena oferty - 100%.</w:t>
            </w:r>
          </w:p>
        </w:tc>
      </w:tr>
    </w:tbl>
    <w:p w:rsidR="00B610E5" w:rsidRDefault="00B610E5" w:rsidP="00B610E5">
      <w:pPr>
        <w:spacing w:line="360" w:lineRule="auto"/>
        <w:rPr>
          <w:color w:val="000000"/>
          <w:sz w:val="16"/>
          <w:szCs w:val="16"/>
        </w:rPr>
      </w:pPr>
    </w:p>
    <w:p w:rsidR="00B610E5" w:rsidRDefault="00B610E5" w:rsidP="00B610E5">
      <w:pPr>
        <w:spacing w:line="360" w:lineRule="auto"/>
        <w:rPr>
          <w:color w:val="000000"/>
          <w:sz w:val="16"/>
          <w:szCs w:val="16"/>
        </w:rPr>
      </w:pPr>
    </w:p>
    <w:p w:rsidR="00B610E5" w:rsidRDefault="00B610E5" w:rsidP="00B610E5">
      <w:pPr>
        <w:rPr>
          <w:rFonts w:ascii="Tahoma" w:hAnsi="Tahoma" w:cs="Tahoma"/>
        </w:rPr>
      </w:pPr>
    </w:p>
    <w:p w:rsidR="00B610E5" w:rsidRDefault="00B610E5" w:rsidP="00B610E5">
      <w:pPr>
        <w:spacing w:line="360" w:lineRule="auto"/>
        <w:rPr>
          <w:color w:val="000000"/>
          <w:sz w:val="16"/>
          <w:szCs w:val="16"/>
        </w:rPr>
      </w:pPr>
    </w:p>
    <w:p w:rsidR="00B610E5" w:rsidRDefault="00B610E5" w:rsidP="00B610E5">
      <w:pPr>
        <w:spacing w:line="360" w:lineRule="auto"/>
        <w:rPr>
          <w:color w:val="000000"/>
          <w:sz w:val="16"/>
          <w:szCs w:val="16"/>
        </w:rPr>
      </w:pPr>
    </w:p>
    <w:p w:rsidR="00B610E5" w:rsidRDefault="00B610E5" w:rsidP="00B610E5">
      <w:pPr>
        <w:pStyle w:val="Nagwek"/>
        <w:tabs>
          <w:tab w:val="clear" w:pos="4536"/>
        </w:tabs>
        <w:jc w:val="both"/>
        <w:rPr>
          <w:sz w:val="24"/>
        </w:rPr>
      </w:pPr>
      <w:r>
        <w:rPr>
          <w:sz w:val="24"/>
        </w:rPr>
        <w:t>Rzeszów dnia: 2020-06-30</w:t>
      </w:r>
    </w:p>
    <w:p w:rsidR="00B610E5" w:rsidRDefault="00B610E5" w:rsidP="00B610E5">
      <w:pPr>
        <w:spacing w:line="360" w:lineRule="auto"/>
        <w:rPr>
          <w:color w:val="000000"/>
          <w:sz w:val="24"/>
        </w:rPr>
      </w:pPr>
    </w:p>
    <w:p w:rsidR="00B610E5" w:rsidRDefault="00B610E5" w:rsidP="00B610E5"/>
    <w:p w:rsidR="00CE3270" w:rsidRDefault="00CE3270" w:rsidP="00CE3270">
      <w:pPr>
        <w:pStyle w:val="Nagwek"/>
        <w:tabs>
          <w:tab w:val="clear" w:pos="4536"/>
        </w:tabs>
        <w:jc w:val="both"/>
        <w:rPr>
          <w:sz w:val="24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Default="00C85A89" w:rsidP="00CE3270"/>
    <w:p w:rsidR="0009392A" w:rsidRDefault="0009392A" w:rsidP="00CE3270"/>
    <w:p w:rsidR="0009392A" w:rsidRDefault="0009392A" w:rsidP="00CE3270"/>
    <w:p w:rsidR="0009392A" w:rsidRDefault="0009392A" w:rsidP="00CE3270"/>
    <w:sectPr w:rsidR="0009392A" w:rsidSect="00FC50A6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55" w:rsidRDefault="006B5655">
      <w:r>
        <w:separator/>
      </w:r>
    </w:p>
  </w:endnote>
  <w:endnote w:type="continuationSeparator" w:id="0">
    <w:p w:rsidR="006B5655" w:rsidRDefault="006B5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E3" w:rsidRDefault="00C760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89" w:rsidRDefault="0060530C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60530C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60530C">
      <w:rPr>
        <w:rStyle w:val="Numerstrony"/>
        <w:rFonts w:ascii="Arial" w:hAnsi="Arial" w:cs="Arial"/>
        <w:sz w:val="18"/>
        <w:szCs w:val="18"/>
      </w:rPr>
      <w:fldChar w:fldCharType="separate"/>
    </w:r>
    <w:r w:rsidR="00B610E5">
      <w:rPr>
        <w:rStyle w:val="Numerstrony"/>
        <w:rFonts w:ascii="Arial" w:hAnsi="Arial" w:cs="Arial"/>
        <w:noProof/>
        <w:sz w:val="18"/>
        <w:szCs w:val="18"/>
      </w:rPr>
      <w:t>2</w:t>
    </w:r>
    <w:r w:rsidR="0060530C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60530C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60530C">
      <w:rPr>
        <w:rStyle w:val="Numerstrony"/>
        <w:rFonts w:ascii="Arial" w:hAnsi="Arial" w:cs="Arial"/>
        <w:sz w:val="18"/>
        <w:szCs w:val="18"/>
      </w:rPr>
      <w:fldChar w:fldCharType="separate"/>
    </w:r>
    <w:r w:rsidR="00B610E5">
      <w:rPr>
        <w:rStyle w:val="Numerstrony"/>
        <w:rFonts w:ascii="Arial" w:hAnsi="Arial" w:cs="Arial"/>
        <w:noProof/>
        <w:sz w:val="18"/>
        <w:szCs w:val="18"/>
      </w:rPr>
      <w:t>4</w:t>
    </w:r>
    <w:r w:rsidR="0060530C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E3" w:rsidRDefault="00C760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55" w:rsidRDefault="006B5655">
      <w:r>
        <w:separator/>
      </w:r>
    </w:p>
  </w:footnote>
  <w:footnote w:type="continuationSeparator" w:id="0">
    <w:p w:rsidR="006B5655" w:rsidRDefault="006B5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E3" w:rsidRDefault="00C760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E3" w:rsidRDefault="00C760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E3" w:rsidRDefault="00C760E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attachedTemplate r:id="rId1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655"/>
    <w:rsid w:val="00022539"/>
    <w:rsid w:val="0009392A"/>
    <w:rsid w:val="00140696"/>
    <w:rsid w:val="001B0E48"/>
    <w:rsid w:val="00253031"/>
    <w:rsid w:val="002C67C0"/>
    <w:rsid w:val="003719CD"/>
    <w:rsid w:val="00377700"/>
    <w:rsid w:val="003945C1"/>
    <w:rsid w:val="0048602F"/>
    <w:rsid w:val="0053051F"/>
    <w:rsid w:val="005C147E"/>
    <w:rsid w:val="0060530C"/>
    <w:rsid w:val="00614303"/>
    <w:rsid w:val="006B5655"/>
    <w:rsid w:val="006F366C"/>
    <w:rsid w:val="007124E4"/>
    <w:rsid w:val="00745012"/>
    <w:rsid w:val="007807A2"/>
    <w:rsid w:val="008F7AA7"/>
    <w:rsid w:val="00987E41"/>
    <w:rsid w:val="00A15D9F"/>
    <w:rsid w:val="00AE783C"/>
    <w:rsid w:val="00B610E5"/>
    <w:rsid w:val="00C760E3"/>
    <w:rsid w:val="00C85A89"/>
    <w:rsid w:val="00CE3270"/>
    <w:rsid w:val="00D5444F"/>
    <w:rsid w:val="00E66FD0"/>
    <w:rsid w:val="00F26135"/>
    <w:rsid w:val="00FC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07A2"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7807A2"/>
    <w:rPr>
      <w:rFonts w:ascii="Arial" w:hAnsi="Arial"/>
    </w:rPr>
  </w:style>
  <w:style w:type="paragraph" w:styleId="Nagwek">
    <w:name w:val="header"/>
    <w:basedOn w:val="Normalny"/>
    <w:link w:val="NagwekZnak"/>
    <w:rsid w:val="007807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807A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07A2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A15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15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373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Magdalena Salamon</dc:creator>
  <cp:keywords/>
  <cp:lastModifiedBy>magdap</cp:lastModifiedBy>
  <cp:revision>2</cp:revision>
  <cp:lastPrinted>2020-06-30T10:47:00Z</cp:lastPrinted>
  <dcterms:created xsi:type="dcterms:W3CDTF">2020-07-08T11:58:00Z</dcterms:created>
  <dcterms:modified xsi:type="dcterms:W3CDTF">2020-07-08T11:58:00Z</dcterms:modified>
</cp:coreProperties>
</file>