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AC3ACB">
        <w:rPr>
          <w:b/>
          <w:i w:val="0"/>
        </w:rPr>
        <w:t>8 do SIWZ</w:t>
      </w:r>
    </w:p>
    <w:p w:rsidR="00025386" w:rsidRDefault="00025386"/>
    <w:p w:rsidR="00025386" w:rsidRPr="00025386" w:rsidRDefault="00025386" w:rsidP="00025386"/>
    <w:p w:rsidR="00025386" w:rsidRPr="00AC3ACB" w:rsidRDefault="00A56A6F" w:rsidP="00AC3A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25A71" w:rsidRPr="00F25A71">
        <w:rPr>
          <w:rFonts w:ascii="Times New Roman" w:eastAsia="Times New Roman" w:hAnsi="Times New Roman"/>
          <w:b/>
          <w:sz w:val="24"/>
          <w:szCs w:val="20"/>
          <w:lang w:eastAsia="pl-PL"/>
        </w:rPr>
        <w:t>K-2.391/09/2020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25A71" w:rsidRPr="00F25A71">
        <w:rPr>
          <w:rFonts w:ascii="Times New Roman" w:hAnsi="Times New Roman"/>
          <w:sz w:val="24"/>
          <w:szCs w:val="24"/>
        </w:rPr>
        <w:t>(</w:t>
      </w:r>
      <w:proofErr w:type="spellStart"/>
      <w:r w:rsidR="00F25A71" w:rsidRPr="00F25A71">
        <w:rPr>
          <w:rFonts w:ascii="Times New Roman" w:hAnsi="Times New Roman"/>
          <w:sz w:val="24"/>
          <w:szCs w:val="24"/>
        </w:rPr>
        <w:t>t.j</w:t>
      </w:r>
      <w:proofErr w:type="spellEnd"/>
      <w:r w:rsidR="00F25A71" w:rsidRPr="00F25A71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25A7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5A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Stworzenie narzędzia/oprogramowania kalkulatora do oceny </w:t>
      </w:r>
      <w:proofErr w:type="spellStart"/>
      <w:r w:rsidRPr="00F25A71">
        <w:rPr>
          <w:rFonts w:ascii="Times New Roman" w:eastAsia="Times New Roman" w:hAnsi="Times New Roman"/>
          <w:b/>
          <w:sz w:val="24"/>
          <w:szCs w:val="24"/>
          <w:lang w:eastAsia="pl-PL"/>
        </w:rPr>
        <w:t>kondycyjno</w:t>
      </w:r>
      <w:proofErr w:type="spellEnd"/>
      <w:r w:rsidRPr="00F25A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zdrowotnego uczniów w ramach funkcjonującego dziennika elektronicznego w placówkach edukacyjnych.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4374F2" w:rsidRDefault="004374F2" w:rsidP="00AC3A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AC3AC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AC3AC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0D" w:rsidRDefault="00A52E0D" w:rsidP="00025386">
      <w:pPr>
        <w:spacing w:after="0" w:line="240" w:lineRule="auto"/>
      </w:pPr>
      <w:r>
        <w:separator/>
      </w:r>
    </w:p>
  </w:endnote>
  <w:endnote w:type="continuationSeparator" w:id="0">
    <w:p w:rsidR="00A52E0D" w:rsidRDefault="00A52E0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71" w:rsidRDefault="00F25A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C3A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C3A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71" w:rsidRDefault="00F25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0D" w:rsidRDefault="00A52E0D" w:rsidP="00025386">
      <w:pPr>
        <w:spacing w:after="0" w:line="240" w:lineRule="auto"/>
      </w:pPr>
      <w:r>
        <w:separator/>
      </w:r>
    </w:p>
  </w:footnote>
  <w:footnote w:type="continuationSeparator" w:id="0">
    <w:p w:rsidR="00A52E0D" w:rsidRDefault="00A52E0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71" w:rsidRDefault="00F25A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71" w:rsidRDefault="00AC3ACB">
    <w:pPr>
      <w:pStyle w:val="Nagwek"/>
    </w:pPr>
    <w:r>
      <w:rPr>
        <w:noProof/>
        <w:lang w:eastAsia="pl-PL"/>
      </w:rPr>
      <w:pict>
        <v:group id="Grupa 8" o:spid="_x0000_s2051" style="position:absolute;margin-left:4.55pt;margin-top:-24.5pt;width:443.4pt;height:80.8pt;z-index:251658752" coordsize="56311,1026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2" type="#_x0000_t75" alt="FE_WER_POZIOM-AchromatPozytyw-01" style="position:absolute;top:1587;width:18967;height:86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3nPrBAAAA2gAAAA8AAABkcnMvZG93bnJldi54bWxET0trAjEQvhf8D2EEbzWrpa3dGmURFu2l&#10;4AN7HTbTzeJmEjapu/77Rij0NHx8z1muB9uKK3WhcaxgNs1AEFdON1wrOB3LxwWIEJE1to5JwY0C&#10;rFejhyXm2vW8p+sh1iKFcMhRgYnR51KGypDFMHWeOHHfrrMYE+xqqTvsU7ht5TzLXqTFhlODQU8b&#10;Q9Xl8GMV7MuiMJ/+o3zelv159vX25F8vrNRkPBTvICIN8V/8597pNB/ur9yv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3nPrBAAAA2gAAAA8AAAAAAAAAAAAAAAAAnwIA&#10;AGRycy9kb3ducmV2LnhtbFBLBQYAAAAABAAEAPcAAACNAwAAAAA=&#10;">
            <v:imagedata r:id="rId1" o:title="FE_WER_POZIOM-AchromatPozytyw-01"/>
            <v:path arrowok="t"/>
          </v:shape>
          <v:shape id="Obraz 3" o:spid="_x0000_s2053" type="#_x0000_t75" alt="EU_EFS_rgb-3" style="position:absolute;left:35433;top:4445;width:20878;height:5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6kQPBAAAA2gAAAA8AAABkcnMvZG93bnJldi54bWxEj0+LwjAUxO/CfofwFvYimupBpGsUWZD1&#10;IOLfPT+a1ybYvJQmavfbG0HwOMzMb5jZonO1uFEbrGcFo2EGgrjw2nKl4HRcDaYgQkTWWHsmBf8U&#10;YDH/6M0w1/7Oe7odYiUShEOOCkyMTS5lKAw5DEPfECev9K3DmGRbSd3iPcFdLcdZNpEOLacFgw39&#10;GCouh6tTcMx++yt9Lv94wrtLuTV2U3RWqa/PbvkNIlIX3+FXe60VjOF5Jd0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6kQPBAAAA2gAAAA8AAAAAAAAAAAAAAAAAnwIA&#10;AGRycy9kb3ducmV2LnhtbFBLBQYAAAAABAAEAPcAAACNAwAAAAA=&#10;">
            <v:imagedata r:id="rId2" o:title="EU_EFS_rgb-3"/>
            <v:path arrowok="t"/>
          </v:shape>
          <v:shape id="Obraz 7" o:spid="_x0000_s2054" type="#_x0000_t75" style="position:absolute;left:25971;width:5575;height:94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G7zAAAAA2gAAAA8AAABkcnMvZG93bnJldi54bWxEj0FrhDAUhO8L+x/CK/S2RndBijWKdCks&#10;7Km2eH6YVxXNiyTprv33TaHQ4zAz3zBlvZlF3Mj5ybKCLElBEPdWTzwo+Hh/PTyB8AFZ42KZFHyT&#10;h7ra70ostL3zG93aMIgIYV+ggjGEtZDS9yMZ9IldiaP3aZ3BEKUbpHZ4j3CzyGOa5tLgxHFhxJVe&#10;Rurn9ssoCOnxOnVZ6zK74rmZL7neulypx4eteQYRaAv/4b/2RSs4we+VeANk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KsbvMAAAADaAAAADwAAAAAAAAAAAAAAAACfAgAA&#10;ZHJzL2Rvd25yZXYueG1sUEsFBgAAAAAEAAQA9wAAAIwDAAAAAA==&#10;">
            <v:imagedata r:id="rId3" o:title=""/>
            <v:path arrowok="t"/>
          </v:shape>
        </v:group>
      </w:pict>
    </w:r>
  </w:p>
  <w:p w:rsidR="00AC3ACB" w:rsidRDefault="00AC3ACB">
    <w:pPr>
      <w:pStyle w:val="Nagwek"/>
    </w:pPr>
  </w:p>
  <w:p w:rsidR="00AC3ACB" w:rsidRDefault="00AC3ACB">
    <w:pPr>
      <w:pStyle w:val="Nagwek"/>
    </w:pPr>
  </w:p>
  <w:p w:rsidR="00AC3ACB" w:rsidRDefault="00AC3ACB">
    <w:pPr>
      <w:pStyle w:val="Nagwek"/>
    </w:pPr>
  </w:p>
  <w:p w:rsidR="00AC3ACB" w:rsidRDefault="00AC3ACB">
    <w:pPr>
      <w:pStyle w:val="Nagwek"/>
    </w:pPr>
  </w:p>
  <w:p w:rsidR="00AC3ACB" w:rsidRDefault="00AC3ACB">
    <w:pPr>
      <w:pStyle w:val="Nagwek"/>
    </w:pPr>
  </w:p>
  <w:p w:rsidR="00AC3ACB" w:rsidRDefault="00AC3A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71" w:rsidRDefault="00F25A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0D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2E0D"/>
    <w:rsid w:val="00A56A6F"/>
    <w:rsid w:val="00AC3ACB"/>
    <w:rsid w:val="00B77707"/>
    <w:rsid w:val="00BE3BCE"/>
    <w:rsid w:val="00D55FC4"/>
    <w:rsid w:val="00DC587A"/>
    <w:rsid w:val="00DE73DD"/>
    <w:rsid w:val="00E27ABB"/>
    <w:rsid w:val="00E86D3B"/>
    <w:rsid w:val="00F25A71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2020-06-29T13:53:00Z</dcterms:created>
  <dcterms:modified xsi:type="dcterms:W3CDTF">2020-06-29T13:54:00Z</dcterms:modified>
</cp:coreProperties>
</file>