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F" w:rsidRDefault="007C50D6" w:rsidP="000F1AAA">
      <w:pPr>
        <w:jc w:val="center"/>
        <w:rPr>
          <w:sz w:val="22"/>
          <w:szCs w:val="22"/>
        </w:rPr>
      </w:pPr>
      <w:r w:rsidRPr="000F1AAA">
        <w:rPr>
          <w:sz w:val="22"/>
          <w:szCs w:val="22"/>
        </w:rPr>
        <w:t>ARKUSZ CENOWY</w:t>
      </w:r>
    </w:p>
    <w:p w:rsidR="004E5AD0" w:rsidRPr="000F1AAA" w:rsidRDefault="004E5AD0" w:rsidP="000F1AAA">
      <w:pPr>
        <w:jc w:val="center"/>
        <w:rPr>
          <w:sz w:val="22"/>
          <w:szCs w:val="22"/>
        </w:rPr>
      </w:pPr>
    </w:p>
    <w:tbl>
      <w:tblPr>
        <w:tblW w:w="1468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681"/>
        <w:gridCol w:w="565"/>
        <w:gridCol w:w="994"/>
        <w:gridCol w:w="1701"/>
        <w:gridCol w:w="572"/>
        <w:gridCol w:w="768"/>
        <w:gridCol w:w="1134"/>
        <w:gridCol w:w="635"/>
        <w:gridCol w:w="499"/>
        <w:gridCol w:w="521"/>
        <w:gridCol w:w="160"/>
        <w:gridCol w:w="1020"/>
        <w:gridCol w:w="851"/>
        <w:gridCol w:w="1701"/>
      </w:tblGrid>
      <w:tr w:rsidR="007C50D6" w:rsidRPr="000F1AAA" w:rsidTr="009E4E05">
        <w:trPr>
          <w:trHeight w:val="255"/>
        </w:trPr>
        <w:tc>
          <w:tcPr>
            <w:tcW w:w="1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0F1AAA" w:rsidRDefault="007C50D6" w:rsidP="00410FFB">
            <w:pPr>
              <w:jc w:val="center"/>
              <w:rPr>
                <w:b/>
                <w:bCs/>
                <w:sz w:val="22"/>
                <w:szCs w:val="22"/>
              </w:rPr>
            </w:pPr>
            <w:r w:rsidRPr="000F1AAA">
              <w:rPr>
                <w:b/>
                <w:bCs/>
                <w:sz w:val="22"/>
                <w:szCs w:val="22"/>
              </w:rPr>
              <w:t>PAKIET NR  1   LEKI PSYCHOTROPOWE I LEKI SILNIE DZIAŁAJĄCE</w:t>
            </w:r>
          </w:p>
        </w:tc>
      </w:tr>
      <w:tr w:rsidR="007C50D6" w:rsidRPr="003516DB" w:rsidTr="009E4E05">
        <w:trPr>
          <w:trHeight w:val="102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17531D">
              <w:t>ć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9E4E05">
            <w:pPr>
              <w:jc w:val="center"/>
            </w:pPr>
            <w:r w:rsidRPr="003516DB">
              <w:t>Wartość netto w zł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17531D" w:rsidP="0017531D">
            <w:pPr>
              <w:jc w:val="center"/>
            </w:pPr>
            <w:r>
              <w:t>VAT%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64263A" w:rsidP="007C50D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64263A" w:rsidP="007C50D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64263A" w:rsidP="007C50D6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64263A" w:rsidP="007C50D6">
            <w:pPr>
              <w:jc w:val="center"/>
            </w:pPr>
            <w:r>
              <w:t>8=6x7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64263A" w:rsidP="007C50D6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64263A" w:rsidP="007C50D6">
            <w:pPr>
              <w:jc w:val="center"/>
            </w:pPr>
            <w:r>
              <w:t>10=8+9</w:t>
            </w: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ADRENALINUM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0,1% 1ml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ALPRAZOLAM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ALPRAZOLAM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AMISULPRIDE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AMISULPRIDE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AMITRYPTYLINUM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AMITRYPTYLINUM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 25mg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ARYPIPRAZOL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ARYPIPRAZOL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7,5 mg/ml </w:t>
            </w:r>
            <w:proofErr w:type="spellStart"/>
            <w:r w:rsidRPr="003516DB">
              <w:t>r-r</w:t>
            </w:r>
            <w:proofErr w:type="spellEnd"/>
            <w:r w:rsidRPr="003516DB">
              <w:t xml:space="preserve"> do wstrzyknięć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1,3ml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ATROPINUM SULFUR.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0,5mg/1ml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ATROPINUM SULFUR.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1mg/1ml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  <w:r w:rsidRPr="003516DB">
              <w:t>12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  <w:r w:rsidRPr="003516DB">
              <w:t>ATROPINUM SULFUR.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  <w:r w:rsidRPr="003516DB">
              <w:t xml:space="preserve">1% </w:t>
            </w:r>
            <w:proofErr w:type="spellStart"/>
            <w:r w:rsidRPr="003516DB">
              <w:t>gtt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  <w:r w:rsidRPr="003516DB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  <w:outlineLvl w:val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  <w:outlineLvl w:val="0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  <w:outlineLvl w:val="0"/>
            </w:pPr>
          </w:p>
        </w:tc>
      </w:tr>
      <w:tr w:rsidR="007C50D6" w:rsidRPr="003516DB" w:rsidTr="009B2CED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ATROPINUM SULFUR.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0,25mg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14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BIPERIDENI  LACTAS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0,005G/1ML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BIPERIDENI  LACTAS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16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BROMOCRIPTINUM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2,5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BUSPIRONI H/CHL.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18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BUSPIRONI H/CHL.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CARBAMAZEPINUM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300mg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CARBAMAZEPINUM RETARD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CARBAMAZEPINUM RETARD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CHLOPROMAZINI H/CH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25mg/5ml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E00674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CHLORPROMAZINI H/CHL.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50mg/2 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E00674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CHLORPROMAZINI H/CHL.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4% 10,0 GTT.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E00674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lastRenderedPageBreak/>
              <w:t>25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CHLORPROTHIXENI H/CH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E00674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CHLORPROTHIXENI H/CHL.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CITALOPRAM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CITALOPRAM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CLOMIPRAMINI H/CHL.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CLOMIPRAMINI H/CHL.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CLONAZEPAMUM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32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CLONAZEPAMUM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33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CLONAZEPAMUM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 mg/1 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34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CLONIDINI H/CH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75mg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CLOZAPINUM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36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CLOZAPINUM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DIAZEPAMUM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38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DIAZEPAMUM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DIAZEPAMUM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mg/2 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DIGOXINUM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0,5mg/2ml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DIGOXINUM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0,1mg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DIGOXINUM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0,25mg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DOXEPINUM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DOXEPINUM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7C50D6" w:rsidRPr="003516DB" w:rsidRDefault="009B2CED" w:rsidP="007C50D6">
            <w:pPr>
              <w:jc w:val="center"/>
            </w:pPr>
            <w:r w:rsidRPr="003516DB">
              <w:t>DOXYLAMINI HYDROGENOSUCCINAS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12,5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DULOKSETYNA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DULOKSETYNA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B2CED" w:rsidP="007C50D6">
            <w:pPr>
              <w:jc w:val="center"/>
            </w:pPr>
            <w:r w:rsidRPr="003516DB">
              <w:t>ESCITALOPRANUM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ESTAZOLAMUM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FLUOXETINUM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FLUPENTIXOL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FLUPENTIXOL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FLUPENTIXOL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20mg/1ml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GLYCEROLI TRINITRAS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10mg/10ml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GLYCEROLI TRINITRAS AEROSOL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0,4mg/</w:t>
            </w:r>
            <w:proofErr w:type="spellStart"/>
            <w:r w:rsidRPr="003516DB">
              <w:t>dose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lastRenderedPageBreak/>
              <w:t>53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HALOPERIDOLUM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54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HALOPERIDOLUM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55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HALOPERIDOLUM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 ml GTT.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56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HALOPERIDOLUM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mg/1 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HALOPERIDOL DECANATE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0,05G/1 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58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HYDROXIZINUM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HYDROXIZINUM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HYDROXIZINUM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250g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HYDROXIZINUM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0,1g/2 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62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KALII CLORAZEPAS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63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KALII CLORAZEPAS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64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LAMOTRIGINUM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65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LAMOTRIGINUM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66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LAMOTRIGINUM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LEVETIRACETAM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0,5 mg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68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LEVOMEPROMAZINUM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25mg/ml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69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LEVOMEPROMAZINUM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70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LITHIUM CARBONICUM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250mg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LORAZEPAMUM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2,5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LORAZEPAMUM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  <w:rPr>
                <w:bCs/>
              </w:rPr>
            </w:pPr>
            <w:r w:rsidRPr="009E4E05">
              <w:rPr>
                <w:bCs/>
              </w:rPr>
              <w:t>MIANSERINUM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</w:tr>
      <w:tr w:rsidR="007C50D6" w:rsidRPr="003516DB" w:rsidTr="009E4E0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  <w:rPr>
                <w:bCs/>
              </w:rPr>
            </w:pPr>
            <w:r w:rsidRPr="009E4E05">
              <w:rPr>
                <w:bCs/>
              </w:rPr>
              <w:t>MIANSERINUM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MIANSERINI H/CH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MIRTAZAPINE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MOCLOBEMIDUM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NALOXONE H/CH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0,4mg/1ml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NITRAZEPAMUM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NORADRENALINUM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1mg/ml a 1ml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10 mg </w:t>
            </w:r>
            <w:proofErr w:type="spellStart"/>
            <w:r w:rsidRPr="003516DB">
              <w:t>r-r</w:t>
            </w:r>
            <w:proofErr w:type="spellEnd"/>
            <w:r w:rsidRPr="003516DB">
              <w:t xml:space="preserve"> do wstrzyknięć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 fiolka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lastRenderedPageBreak/>
              <w:t>84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5mg ulegające rozpadowi w jamie ust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B2CED" w:rsidP="007C50D6">
            <w:pPr>
              <w:jc w:val="center"/>
            </w:pPr>
            <w:r>
              <w:t xml:space="preserve">10mg ulegające </w:t>
            </w:r>
            <w:proofErr w:type="spellStart"/>
            <w:r>
              <w:t>rozp</w:t>
            </w:r>
            <w:proofErr w:type="spellEnd"/>
            <w:r>
              <w:t>.</w:t>
            </w:r>
            <w:r w:rsidR="007C50D6" w:rsidRPr="003516DB">
              <w:t xml:space="preserve"> w jamie ust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15mg ulegające </w:t>
            </w:r>
            <w:proofErr w:type="spellStart"/>
            <w:r w:rsidRPr="003516DB">
              <w:t>rozp</w:t>
            </w:r>
            <w:proofErr w:type="spellEnd"/>
            <w:r w:rsidRPr="003516DB">
              <w:t xml:space="preserve"> w jamie ust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20mg ulegające </w:t>
            </w:r>
            <w:proofErr w:type="spellStart"/>
            <w:r w:rsidRPr="003516DB">
              <w:t>rozp</w:t>
            </w:r>
            <w:proofErr w:type="spellEnd"/>
            <w:r w:rsidRPr="003516DB">
              <w:t xml:space="preserve"> w jamie ust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OLANZAPINY EMBONIAN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300 mg </w:t>
            </w:r>
            <w:proofErr w:type="spellStart"/>
            <w:r w:rsidRPr="003516DB">
              <w:t>r-r</w:t>
            </w:r>
            <w:proofErr w:type="spellEnd"/>
            <w:r w:rsidRPr="003516DB">
              <w:t xml:space="preserve"> do </w:t>
            </w:r>
            <w:r w:rsidR="00CD345A" w:rsidRPr="003516DB">
              <w:t>wstrzyknięć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6" w:rsidRPr="003516DB" w:rsidRDefault="00CD345A" w:rsidP="007C50D6">
            <w:pPr>
              <w:ind w:firstLineChars="100" w:firstLine="200"/>
              <w:jc w:val="right"/>
            </w:pPr>
            <w:r>
              <w:t>1 fiolka + rozpu</w:t>
            </w:r>
            <w:r w:rsidR="007C50D6" w:rsidRPr="003516DB">
              <w:t>szczalnik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OLANZAPINY EMBONIAN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405 mg </w:t>
            </w:r>
            <w:proofErr w:type="spellStart"/>
            <w:r w:rsidRPr="003516DB">
              <w:t>r-r</w:t>
            </w:r>
            <w:proofErr w:type="spellEnd"/>
            <w:r w:rsidRPr="003516DB">
              <w:t xml:space="preserve"> do wstrzykn</w:t>
            </w:r>
            <w:r w:rsidR="00CD345A">
              <w:t>i</w:t>
            </w:r>
            <w:r w:rsidRPr="003516DB">
              <w:t>ęć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6" w:rsidRPr="003516DB" w:rsidRDefault="00CD345A" w:rsidP="007C50D6">
            <w:pPr>
              <w:jc w:val="center"/>
            </w:pPr>
            <w:r>
              <w:t>1 fiolka + rozpu</w:t>
            </w:r>
            <w:r w:rsidR="007C50D6" w:rsidRPr="003516DB">
              <w:t>szczalnik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OPIPRAMOLUM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9E4E05" w:rsidRDefault="009E4E05" w:rsidP="007C50D6">
            <w:pPr>
              <w:jc w:val="center"/>
            </w:pPr>
            <w:r w:rsidRPr="009E4E05">
              <w:t>OXAZEPAMUM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OXCARBAMAZEPINUM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OXCARBAMAZEPINUM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PAROXETINUM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PERNAZINUM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PERNAZINUM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PRIDINOLI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PREGABALIN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PROMAZINUM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PROMAZINUM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101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PROMAZINUM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102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PROMETHASINI H/CHL.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103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PROMETHASINI H/CHL.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104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RISPERIDONUM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105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RISPERIDONUM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106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RISPERIDONUM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107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RISPERIDONUM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RISPERIDONUM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1mg </w:t>
            </w:r>
            <w:r w:rsidR="009E4E05" w:rsidRPr="003516DB">
              <w:t>ulęgające</w:t>
            </w:r>
            <w:r w:rsidR="009B2CED">
              <w:t xml:space="preserve"> </w:t>
            </w:r>
            <w:proofErr w:type="spellStart"/>
            <w:r w:rsidR="009B2CED">
              <w:t>rozp</w:t>
            </w:r>
            <w:proofErr w:type="spellEnd"/>
            <w:r w:rsidR="009B2CED">
              <w:t>.</w:t>
            </w:r>
            <w:r w:rsidRPr="003516DB">
              <w:t xml:space="preserve"> w jamie ust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lastRenderedPageBreak/>
              <w:t>109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RISPERIDONUM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2mg </w:t>
            </w:r>
            <w:r w:rsidR="009E4E05" w:rsidRPr="003516DB">
              <w:t>ulęgające</w:t>
            </w:r>
            <w:r w:rsidR="009B2CED">
              <w:t xml:space="preserve"> </w:t>
            </w:r>
            <w:proofErr w:type="spellStart"/>
            <w:r w:rsidR="009B2CED">
              <w:t>rozp</w:t>
            </w:r>
            <w:proofErr w:type="spellEnd"/>
            <w:r w:rsidR="009B2CED">
              <w:t>.</w:t>
            </w:r>
            <w:r w:rsidRPr="003516DB">
              <w:t xml:space="preserve"> w jamie ust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RUVASTYGMINUM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3 mg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SELEGILINE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SERTRALINUM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113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SERTRALINUM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451876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SPIRYTUS 70</w:t>
            </w:r>
            <w:r w:rsidR="009B2CED" w:rsidRPr="003516DB">
              <w:t>% SKAŻONY HIBITANEM 0,5%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SPIRYTUS 96% CZYSTY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166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SULPIRIDUM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SULPIRIDUM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SULPIRIDUM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119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QUETIAPINUM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QUETIAPINUM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QUETIAPINUM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E4E05" w:rsidP="007C50D6">
            <w:r w:rsidRPr="003516DB">
              <w:t>TIANEPTINUM NATRICUM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12,5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TIAPRIDE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TOPIRAMATE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TRAZODON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TRAZODON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150mg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WENLAFAKSYNUM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75 mg kaps o  przedłużonym działaniu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WENLAFAKSYNUM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150mg kaps o przedłużonym </w:t>
            </w:r>
            <w:r w:rsidR="009E4E05" w:rsidRPr="003516DB">
              <w:t>działaniu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129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ZIPRASIDONE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40mg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ZIPRASIDONE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20mg/ml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ZOLPIDEMI TARTRAS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ZOPICLONUM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7,5 mg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9E4E05" w:rsidP="007C50D6">
            <w:pPr>
              <w:jc w:val="center"/>
            </w:pPr>
            <w:r w:rsidRPr="003516DB">
              <w:t>ZUCLOPENTHIXOLUM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 mg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ZUCLOPENTHIXOLUM ACETAS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25 mg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lastRenderedPageBreak/>
              <w:t>135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ZUCLOPENTHIXOLUM ACUPHASE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50 mg/1 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ZUCLOPENTHIXOLUM DECANOAS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200 mg/1 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B2CE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137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ZUCLOPENTHIXOLUM DECANOAS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200 mg/1 ml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10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ED" w:rsidRDefault="009B2CED" w:rsidP="002367AC">
            <w:pPr>
              <w:jc w:val="center"/>
              <w:rPr>
                <w:b/>
                <w:bCs/>
              </w:rPr>
            </w:pPr>
          </w:p>
          <w:p w:rsidR="007C50D6" w:rsidRPr="003516DB" w:rsidRDefault="002367AC" w:rsidP="00236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6" w:rsidRPr="003516DB" w:rsidRDefault="007C50D6" w:rsidP="007C50D6">
            <w:pPr>
              <w:jc w:val="right"/>
            </w:pPr>
          </w:p>
        </w:tc>
      </w:tr>
      <w:tr w:rsidR="007C50D6" w:rsidRPr="003516DB" w:rsidTr="009E4E0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6" w:rsidRPr="003516DB" w:rsidRDefault="007C50D6" w:rsidP="007C50D6"/>
        </w:tc>
      </w:tr>
    </w:tbl>
    <w:p w:rsidR="006C2F5B" w:rsidRPr="00E00674" w:rsidRDefault="006C2F5B" w:rsidP="006C2F5B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UWAGA</w:t>
      </w:r>
    </w:p>
    <w:p w:rsidR="006C2F5B" w:rsidRPr="00E00674" w:rsidRDefault="006C2F5B" w:rsidP="006C2F5B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wymaga aby wszystkie produkty farmaceutyczne o tej samej nazwie chemicznej były o tej samej nazwie handlowej.</w:t>
      </w:r>
      <w:r w:rsidR="008A18F0" w:rsidRPr="00E00674">
        <w:rPr>
          <w:b/>
          <w:sz w:val="22"/>
          <w:szCs w:val="22"/>
        </w:rPr>
        <w:t xml:space="preserve"> </w:t>
      </w:r>
    </w:p>
    <w:p w:rsidR="00D372C6" w:rsidRPr="00E00674" w:rsidRDefault="00031894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 xml:space="preserve">Zamawiający wyraża zgodę na </w:t>
      </w:r>
      <w:r w:rsidR="00D372C6" w:rsidRPr="00E00674">
        <w:rPr>
          <w:b/>
          <w:sz w:val="22"/>
          <w:szCs w:val="22"/>
        </w:rPr>
        <w:t xml:space="preserve">zmianę </w:t>
      </w:r>
      <w:r w:rsidRPr="00E00674">
        <w:rPr>
          <w:b/>
          <w:sz w:val="22"/>
          <w:szCs w:val="22"/>
        </w:rPr>
        <w:t>wielkości opakowania pod warunkiem</w:t>
      </w:r>
      <w:r w:rsidR="00D372C6" w:rsidRPr="00E00674">
        <w:rPr>
          <w:b/>
          <w:sz w:val="22"/>
          <w:szCs w:val="22"/>
        </w:rPr>
        <w:t xml:space="preserve"> zaoferowania</w:t>
      </w:r>
      <w:r w:rsidRPr="00E00674">
        <w:rPr>
          <w:b/>
          <w:sz w:val="22"/>
          <w:szCs w:val="22"/>
        </w:rPr>
        <w:t xml:space="preserve"> </w:t>
      </w:r>
      <w:r w:rsidR="0063334E" w:rsidRPr="00E00674">
        <w:rPr>
          <w:b/>
          <w:sz w:val="22"/>
          <w:szCs w:val="22"/>
        </w:rPr>
        <w:t>wymaganej</w:t>
      </w:r>
      <w:r w:rsidRPr="00E00674">
        <w:rPr>
          <w:b/>
          <w:sz w:val="22"/>
          <w:szCs w:val="22"/>
        </w:rPr>
        <w:t xml:space="preserve"> ilości sztuk</w:t>
      </w:r>
      <w:r w:rsidR="0063334E" w:rsidRPr="00E00674">
        <w:rPr>
          <w:b/>
          <w:sz w:val="22"/>
          <w:szCs w:val="22"/>
        </w:rPr>
        <w:t xml:space="preserve">. </w:t>
      </w:r>
      <w:r w:rsidR="00D372C6" w:rsidRPr="00E00674">
        <w:rPr>
          <w:b/>
          <w:sz w:val="22"/>
          <w:szCs w:val="22"/>
        </w:rPr>
        <w:t>W przypadku gdy po przeliczeniu sztuk na opakowania wychodzi niepełna ilość opakowań,</w:t>
      </w:r>
      <w:r w:rsidR="00D372C6" w:rsidRPr="00E00674">
        <w:rPr>
          <w:sz w:val="22"/>
          <w:szCs w:val="22"/>
        </w:rPr>
        <w:t xml:space="preserve"> </w:t>
      </w:r>
      <w:r w:rsidR="00D372C6"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EE52C1" w:rsidRPr="00E00674" w:rsidRDefault="00EE52C1" w:rsidP="00EE52C1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dopuszcza zamianę postaci leku z  tabl. na kaps., tabl. o przedłużonym działaniu  na kapsułki o przedłużonym działaniu, fiolki na ampułki.</w:t>
      </w:r>
    </w:p>
    <w:p w:rsidR="00D372C6" w:rsidRDefault="00D372C6" w:rsidP="00D372C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6C2F5B" w:rsidRPr="00543E24" w:rsidRDefault="006C2F5B" w:rsidP="006C2F5B">
      <w:pPr>
        <w:rPr>
          <w:sz w:val="22"/>
          <w:szCs w:val="22"/>
        </w:rPr>
      </w:pPr>
    </w:p>
    <w:p w:rsidR="006C2F5B" w:rsidRPr="00543E24" w:rsidRDefault="006C2F5B" w:rsidP="006C2F5B">
      <w:pPr>
        <w:rPr>
          <w:sz w:val="22"/>
          <w:szCs w:val="22"/>
        </w:rPr>
      </w:pPr>
    </w:p>
    <w:p w:rsidR="006C2F5B" w:rsidRPr="00543E24" w:rsidRDefault="00DD3B4D" w:rsidP="006C2F5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="006C2F5B" w:rsidRPr="00543E24">
        <w:rPr>
          <w:sz w:val="22"/>
          <w:szCs w:val="22"/>
        </w:rPr>
        <w:t xml:space="preserve"> </w:t>
      </w:r>
      <w:r w:rsidR="006C2F5B" w:rsidRPr="00543E24">
        <w:rPr>
          <w:bCs/>
          <w:sz w:val="22"/>
          <w:szCs w:val="22"/>
        </w:rPr>
        <w:t>.............................................................</w:t>
      </w:r>
      <w:r w:rsidR="006C2F5B"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6C2F5B" w:rsidRPr="00543E24" w:rsidRDefault="006C2F5B" w:rsidP="006C2F5B">
      <w:pPr>
        <w:rPr>
          <w:sz w:val="22"/>
          <w:szCs w:val="22"/>
        </w:rPr>
      </w:pPr>
    </w:p>
    <w:p w:rsidR="006C2F5B" w:rsidRPr="00543E24" w:rsidRDefault="006C2F5B" w:rsidP="006C2F5B">
      <w:pPr>
        <w:rPr>
          <w:sz w:val="22"/>
          <w:szCs w:val="22"/>
        </w:rPr>
      </w:pPr>
    </w:p>
    <w:p w:rsidR="006C2F5B" w:rsidRPr="00543E24" w:rsidRDefault="006C2F5B" w:rsidP="006C2F5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6C2F5B" w:rsidRPr="00543E24" w:rsidRDefault="006C2F5B" w:rsidP="006C2F5B">
      <w:pPr>
        <w:rPr>
          <w:sz w:val="22"/>
          <w:szCs w:val="22"/>
        </w:rPr>
      </w:pPr>
    </w:p>
    <w:p w:rsidR="006C2F5B" w:rsidRDefault="006C2F5B" w:rsidP="006C2F5B"/>
    <w:p w:rsidR="00E00674" w:rsidRPr="00DC099A" w:rsidRDefault="00E00674" w:rsidP="006C2F5B"/>
    <w:p w:rsidR="006C2F5B" w:rsidRPr="00DC099A" w:rsidRDefault="006C2F5B" w:rsidP="006C2F5B"/>
    <w:p w:rsidR="006C2F5B" w:rsidRPr="00DC099A" w:rsidRDefault="006C2F5B" w:rsidP="006C2F5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6C2F5B" w:rsidRPr="00DD3B4D" w:rsidRDefault="006C2F5B" w:rsidP="006C2F5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Pr="003516DB" w:rsidRDefault="007C50D6" w:rsidP="001E78F2"/>
    <w:p w:rsidR="007C50D6" w:rsidRPr="003516DB" w:rsidRDefault="007C50D6" w:rsidP="001E78F2"/>
    <w:p w:rsidR="007C50D6" w:rsidRDefault="007C50D6" w:rsidP="001E78F2"/>
    <w:p w:rsidR="009B2CED" w:rsidRDefault="009B2CED" w:rsidP="001E78F2"/>
    <w:p w:rsidR="009B2CED" w:rsidRDefault="009B2CED" w:rsidP="001E78F2"/>
    <w:p w:rsidR="009B2CED" w:rsidRDefault="009B2CED" w:rsidP="001E78F2"/>
    <w:p w:rsidR="009B2CED" w:rsidRDefault="009B2CED" w:rsidP="001E78F2"/>
    <w:p w:rsidR="009B2CED" w:rsidRDefault="009B2CED" w:rsidP="009B2CED">
      <w:pPr>
        <w:jc w:val="center"/>
        <w:rPr>
          <w:sz w:val="22"/>
          <w:szCs w:val="22"/>
        </w:rPr>
      </w:pPr>
      <w:r w:rsidRPr="000F1AAA">
        <w:rPr>
          <w:sz w:val="22"/>
          <w:szCs w:val="22"/>
        </w:rPr>
        <w:lastRenderedPageBreak/>
        <w:t>ARKUSZ CENOWY</w:t>
      </w:r>
    </w:p>
    <w:p w:rsidR="009B2CED" w:rsidRPr="009B2CED" w:rsidRDefault="009B2CED" w:rsidP="00410FFB">
      <w:pPr>
        <w:jc w:val="center"/>
        <w:rPr>
          <w:b/>
          <w:sz w:val="22"/>
          <w:szCs w:val="22"/>
        </w:rPr>
      </w:pPr>
      <w:r w:rsidRPr="009B2CED">
        <w:rPr>
          <w:b/>
          <w:sz w:val="22"/>
          <w:szCs w:val="22"/>
        </w:rPr>
        <w:t>PAKIET NR 2  NARKOTYCZNE LEKI PRZECIWBÓLOWE</w:t>
      </w:r>
    </w:p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8"/>
        <w:gridCol w:w="2106"/>
        <w:gridCol w:w="1797"/>
        <w:gridCol w:w="1853"/>
        <w:gridCol w:w="1560"/>
        <w:gridCol w:w="1417"/>
        <w:gridCol w:w="1276"/>
        <w:gridCol w:w="1417"/>
        <w:gridCol w:w="993"/>
        <w:gridCol w:w="1417"/>
      </w:tblGrid>
      <w:tr w:rsidR="007C50D6" w:rsidRPr="003516DB" w:rsidTr="009B2CED">
        <w:trPr>
          <w:trHeight w:val="852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9B2CED">
              <w:t>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VAT </w:t>
            </w:r>
            <w:r w:rsidR="009B2CED">
              <w:t>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9B2CED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9B2CED">
        <w:trPr>
          <w:trHeight w:val="49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CODEINI PHOSPHORICI PLV.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sub</w:t>
            </w:r>
            <w:proofErr w:type="spellEnd"/>
            <w:r w:rsidRPr="003516DB">
              <w:t>. Rec.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 G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40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MORPHINUM SULFAS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10mg/1 ml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 AMP.1ML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357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MORPHINUM SULFAS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20mg/1 ml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 AMP.1ML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417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MORPHINUM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20mg 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60 TABL.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PETHIDINE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100/2 ml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 AMP.2 ML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58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MORPHINUM SULFAS CONTINUS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 mg  a 20szt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 TABL. BLIST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537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7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MORPHINUM SULFAS CONTINUS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 mg a 20szt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 TABL. BLIST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55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8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MORPHINUM SULFAS CONTINUS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60 mg a 20szt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 TABL. BLIST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49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9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FENTANYLUM TTS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25 </w:t>
            </w:r>
            <w:proofErr w:type="spellStart"/>
            <w:r w:rsidRPr="003516DB">
              <w:t>mcg</w:t>
            </w:r>
            <w:proofErr w:type="spellEnd"/>
            <w:r w:rsidRPr="003516DB">
              <w:t>/h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 SZT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567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FENTANYLUM TTS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50 </w:t>
            </w:r>
            <w:proofErr w:type="spellStart"/>
            <w:r w:rsidRPr="003516DB">
              <w:t>mcg</w:t>
            </w:r>
            <w:proofErr w:type="spellEnd"/>
            <w:r w:rsidRPr="003516DB">
              <w:t>/h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 SZT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9B2CED">
        <w:trPr>
          <w:trHeight w:val="477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11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FENTANYLUM TTS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75mcg/h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 SZT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061F87">
        <w:trPr>
          <w:trHeight w:val="372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12</w:t>
            </w:r>
          </w:p>
        </w:tc>
        <w:tc>
          <w:tcPr>
            <w:tcW w:w="210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FENTANYLUM TTS</w:t>
            </w:r>
          </w:p>
        </w:tc>
        <w:tc>
          <w:tcPr>
            <w:tcW w:w="179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100mcg/h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 SZT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061F87">
        <w:trPr>
          <w:trHeight w:val="11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BUPRENORPHINUM 35mcg/H System </w:t>
            </w:r>
            <w:proofErr w:type="spellStart"/>
            <w:r w:rsidRPr="003516DB">
              <w:t>transdermalny</w:t>
            </w:r>
            <w:proofErr w:type="spellEnd"/>
            <w:r w:rsidRPr="003516DB">
              <w:t xml:space="preserve"> 0,035 mg/1H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0,035/1H=0,84/24H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061F87">
        <w:trPr>
          <w:trHeight w:val="11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lastRenderedPageBreak/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 xml:space="preserve">BUPRENORPHINUM 52,5mcg/H System </w:t>
            </w:r>
            <w:proofErr w:type="spellStart"/>
            <w:r w:rsidRPr="003516DB">
              <w:t>transdermalny</w:t>
            </w:r>
            <w:proofErr w:type="spellEnd"/>
            <w:r w:rsidRPr="003516DB">
              <w:t xml:space="preserve"> 0,0525 mg/1H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0,0525/1H=0,84/24H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</w:tr>
      <w:tr w:rsidR="00437673" w:rsidRPr="003516DB" w:rsidTr="00061F87">
        <w:trPr>
          <w:trHeight w:val="5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MIDAZOLAM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0,005g/1ml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10 AMP.1ML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</w:tr>
      <w:tr w:rsidR="00437673" w:rsidRPr="003516DB" w:rsidTr="00061F87">
        <w:trPr>
          <w:trHeight w:val="567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9B2CED">
            <w:pPr>
              <w:jc w:val="center"/>
            </w:pPr>
            <w:r w:rsidRPr="003516DB"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</w:tbl>
    <w:p w:rsidR="007C50D6" w:rsidRPr="003516DB" w:rsidRDefault="007C50D6" w:rsidP="001E78F2"/>
    <w:p w:rsidR="007C50D6" w:rsidRPr="003516DB" w:rsidRDefault="007C50D6" w:rsidP="001E78F2"/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UWAGA</w:t>
      </w:r>
    </w:p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 xml:space="preserve">Zamawiający wymaga aby wszystkie produkty farmaceutyczne o tej samej nazwie chemicznej były o tej samej nazwie handlowej. </w:t>
      </w:r>
    </w:p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dopuszcza zamianę postaci leku z  tabl. na kaps., tabl. o przedłużonym działaniu  na kapsułki o przedłużonym działaniu, fiolki na ampułki.</w:t>
      </w:r>
    </w:p>
    <w:p w:rsidR="00061F87" w:rsidRPr="00543E24" w:rsidRDefault="00061F87" w:rsidP="00061F87">
      <w:pPr>
        <w:rPr>
          <w:sz w:val="22"/>
          <w:szCs w:val="22"/>
        </w:rPr>
      </w:pPr>
    </w:p>
    <w:p w:rsidR="00061F87" w:rsidRPr="00543E24" w:rsidRDefault="00061F87" w:rsidP="00061F87">
      <w:pPr>
        <w:rPr>
          <w:sz w:val="22"/>
          <w:szCs w:val="22"/>
        </w:rPr>
      </w:pPr>
    </w:p>
    <w:p w:rsidR="00061F87" w:rsidRPr="00543E24" w:rsidRDefault="00BE0CC4" w:rsidP="00061F87">
      <w:pPr>
        <w:rPr>
          <w:sz w:val="22"/>
          <w:szCs w:val="22"/>
        </w:rPr>
      </w:pPr>
      <w:r>
        <w:rPr>
          <w:sz w:val="22"/>
          <w:szCs w:val="22"/>
        </w:rPr>
        <w:t>Cena pakietu nr 2</w:t>
      </w:r>
      <w:r w:rsidR="00061F87" w:rsidRPr="00543E24">
        <w:rPr>
          <w:sz w:val="22"/>
          <w:szCs w:val="22"/>
        </w:rPr>
        <w:t xml:space="preserve"> </w:t>
      </w:r>
      <w:r w:rsidR="00061F87" w:rsidRPr="00543E24">
        <w:rPr>
          <w:bCs/>
          <w:sz w:val="22"/>
          <w:szCs w:val="22"/>
        </w:rPr>
        <w:t>.............................................................</w:t>
      </w:r>
      <w:r w:rsidR="00061F87"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061F87" w:rsidRPr="00543E24" w:rsidRDefault="00061F87" w:rsidP="00061F87">
      <w:pPr>
        <w:rPr>
          <w:sz w:val="22"/>
          <w:szCs w:val="22"/>
        </w:rPr>
      </w:pPr>
    </w:p>
    <w:p w:rsidR="00061F87" w:rsidRPr="00543E24" w:rsidRDefault="00061F87" w:rsidP="00061F87">
      <w:pPr>
        <w:rPr>
          <w:sz w:val="22"/>
          <w:szCs w:val="22"/>
        </w:rPr>
      </w:pPr>
    </w:p>
    <w:p w:rsidR="00061F87" w:rsidRPr="00543E24" w:rsidRDefault="00061F87" w:rsidP="00061F87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061F87" w:rsidRPr="00543E24" w:rsidRDefault="00061F87" w:rsidP="00061F87">
      <w:pPr>
        <w:rPr>
          <w:sz w:val="22"/>
          <w:szCs w:val="22"/>
        </w:rPr>
      </w:pPr>
    </w:p>
    <w:p w:rsidR="00061F87" w:rsidRPr="00DC099A" w:rsidRDefault="00061F87" w:rsidP="00061F87"/>
    <w:p w:rsidR="00061F87" w:rsidRPr="00DC099A" w:rsidRDefault="00061F87" w:rsidP="00061F87"/>
    <w:p w:rsidR="00061F87" w:rsidRPr="00DC099A" w:rsidRDefault="00061F87" w:rsidP="00061F87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061F87" w:rsidRPr="00DC099A" w:rsidRDefault="00061F87" w:rsidP="00061F87">
      <w:pPr>
        <w:ind w:left="8499" w:firstLine="709"/>
      </w:pPr>
      <w:r w:rsidRPr="00DC099A">
        <w:t xml:space="preserve">Pieczęć i podpis osoby uprawnionej do składania </w:t>
      </w:r>
      <w:r w:rsidRPr="00DC099A">
        <w:br/>
        <w:t xml:space="preserve">               oświadczeń woli w imieniu Wykonawcy</w:t>
      </w:r>
    </w:p>
    <w:p w:rsidR="007C50D6" w:rsidRPr="003516DB" w:rsidRDefault="007C50D6" w:rsidP="001E78F2"/>
    <w:p w:rsidR="007C50D6" w:rsidRPr="003516DB" w:rsidRDefault="007C50D6" w:rsidP="001E78F2"/>
    <w:p w:rsidR="007C50D6" w:rsidRDefault="007C50D6" w:rsidP="001E78F2"/>
    <w:p w:rsidR="00061F87" w:rsidRDefault="00061F87" w:rsidP="001E78F2"/>
    <w:p w:rsidR="00061F87" w:rsidRDefault="00061F87" w:rsidP="001E78F2"/>
    <w:p w:rsidR="00061F87" w:rsidRDefault="00061F87" w:rsidP="001E78F2"/>
    <w:p w:rsidR="00E00674" w:rsidRDefault="00E00674" w:rsidP="00061F87">
      <w:pPr>
        <w:jc w:val="center"/>
      </w:pPr>
    </w:p>
    <w:p w:rsidR="00061F87" w:rsidRPr="003516DB" w:rsidRDefault="00061F87" w:rsidP="00061F87">
      <w:pPr>
        <w:jc w:val="center"/>
      </w:pPr>
      <w:r>
        <w:lastRenderedPageBreak/>
        <w:t>AR</w:t>
      </w:r>
      <w:r w:rsidR="00BE0CC4">
        <w:t>K</w:t>
      </w:r>
      <w:r>
        <w:t>USZ CENOWY</w:t>
      </w:r>
    </w:p>
    <w:tbl>
      <w:tblPr>
        <w:tblW w:w="141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3305"/>
        <w:gridCol w:w="1984"/>
        <w:gridCol w:w="1276"/>
        <w:gridCol w:w="1134"/>
        <w:gridCol w:w="992"/>
        <w:gridCol w:w="1134"/>
        <w:gridCol w:w="1418"/>
        <w:gridCol w:w="850"/>
        <w:gridCol w:w="1559"/>
      </w:tblGrid>
      <w:tr w:rsidR="007C50D6" w:rsidRPr="003516DB" w:rsidTr="00BE0CC4">
        <w:trPr>
          <w:trHeight w:val="567"/>
        </w:trPr>
        <w:tc>
          <w:tcPr>
            <w:tcW w:w="14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410FFB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3    PŁYNY INFUZYJNE</w:t>
            </w:r>
          </w:p>
        </w:tc>
      </w:tr>
      <w:tr w:rsidR="00BE0CC4" w:rsidRPr="003516DB" w:rsidTr="00BE0CC4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061F87">
              <w:t>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 xml:space="preserve"> Wartość netto w zł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061F87" w:rsidP="007C50D6">
            <w:pPr>
              <w:jc w:val="center"/>
            </w:pPr>
            <w:r>
              <w:t>VAT 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BE0CC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BE0CC4">
        <w:trPr>
          <w:trHeight w:val="101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AQUA PRO INJECTIONE Butelka stojąca z dwoma niezależnymi równymi korkami nie wymagającymi dezynfekcji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GLUCOSUM</w:t>
            </w:r>
            <w:r w:rsidRPr="003516DB">
              <w:br/>
              <w:t>Butelka stojąca z dwoma niezależnymi równymi korkami nie wymagająca dezynfekcji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5% 500ml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3600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GLUCOSUM</w:t>
            </w:r>
            <w:r w:rsidRPr="003516DB">
              <w:br/>
              <w:t>Butelka stojąca z dwoma niezależnymi równymi korkami nie wymagająca dezynfekcji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5% 250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976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GLUCOSUM</w:t>
            </w:r>
            <w:r w:rsidRPr="003516DB">
              <w:br/>
              <w:t>Butelka stojąca z dwoma niezależnymi równymi korkami nie wymagająca dezynfekcji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10% 500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MANNITOL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15% 100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MANNITOL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15% 250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728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7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NATRIUM CHLORATUM Butelka stojąca z dwoma niezależnymi równymi korkami nie wymagająca dezynfekcji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0.9% 100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5500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NATRIUM CHLORATUM</w:t>
            </w:r>
            <w:r w:rsidRPr="003516DB">
              <w:br/>
              <w:t>Butelka stojąca z dwoma niezależnymi równymi korkami nie wymagająca dezynfekcji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0.9% 250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lastRenderedPageBreak/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NATRIUM CHLORATUM</w:t>
            </w:r>
            <w:r w:rsidRPr="003516DB">
              <w:br/>
              <w:t>Butelka stojąca z dwoma niezależnymi równymi korkami nie wymagająca dezynfekcji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0.9%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Płyn </w:t>
            </w:r>
            <w:proofErr w:type="spellStart"/>
            <w:r w:rsidRPr="003516DB">
              <w:t>wieloelektrolitowy</w:t>
            </w:r>
            <w:proofErr w:type="spellEnd"/>
            <w:r w:rsidRPr="003516DB">
              <w:t xml:space="preserve"> w pełni </w:t>
            </w:r>
            <w:proofErr w:type="spellStart"/>
            <w:r w:rsidRPr="003516DB">
              <w:t>zbilansowanyzawierajacy</w:t>
            </w:r>
            <w:proofErr w:type="spellEnd"/>
            <w:r w:rsidRPr="003516DB">
              <w:t xml:space="preserve"> jony </w:t>
            </w:r>
            <w:proofErr w:type="spellStart"/>
            <w:r w:rsidRPr="003516DB">
              <w:t>Na,Cl,K,Mg,Ca</w:t>
            </w:r>
            <w:proofErr w:type="spellEnd"/>
            <w:r w:rsidRPr="003516DB">
              <w:t xml:space="preserve"> buforowany </w:t>
            </w:r>
            <w:proofErr w:type="spellStart"/>
            <w:r w:rsidRPr="003516DB">
              <w:t>octanami,jabłczanami</w:t>
            </w:r>
            <w:proofErr w:type="spellEnd"/>
            <w:r w:rsidRPr="003516DB">
              <w:t xml:space="preserve"> lub </w:t>
            </w:r>
            <w:proofErr w:type="spellStart"/>
            <w:r w:rsidRPr="003516DB">
              <w:t>glukonianami</w:t>
            </w:r>
            <w:proofErr w:type="spellEnd"/>
            <w:r w:rsidRPr="003516DB">
              <w:t xml:space="preserve"> bez zawartości cytrynianów i mleczanów 500ml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  <w:r>
              <w:t>11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POTASIUM CHLORIDE roztwór z 0,9% </w:t>
            </w:r>
            <w:proofErr w:type="spellStart"/>
            <w:r w:rsidRPr="003516DB">
              <w:t>NaCl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 ml 0,15%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>
              <w:t>12</w:t>
            </w:r>
            <w:r w:rsidRPr="003516DB"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POTASIUM CHLORIDE roztwór z 0,9% </w:t>
            </w:r>
            <w:proofErr w:type="spellStart"/>
            <w:r w:rsidRPr="003516DB">
              <w:t>NaCl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 ml 0,3%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401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  <w:r>
              <w:t>13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POTASIUM CHLORIDE roztwór z 5% Glukoza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 ml 0,15%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>
              <w:t>14</w:t>
            </w:r>
            <w:r w:rsidRPr="003516DB"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POTASIUM CHLORIDE roztwór z 5% Glukoza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 ml 0,3%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  <w:r>
              <w:t>5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NASADKA PRZELEWOWA ECOFLAC MIX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  <w: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MINI SPIKE PLUS CZERWONY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DE4562">
            <w:pPr>
              <w:jc w:val="center"/>
            </w:pPr>
            <w: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BE0CC4">
            <w:pPr>
              <w:jc w:val="center"/>
            </w:pPr>
            <w:r w:rsidRPr="003516DB">
              <w:t>HES 6 %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BE0CC4">
        <w:trPr>
          <w:trHeight w:val="567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73" w:rsidRPr="003516DB" w:rsidRDefault="00437673" w:rsidP="00061F87">
            <w:pPr>
              <w:jc w:val="center"/>
            </w:pPr>
            <w:r w:rsidRPr="003516DB"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</w:tbl>
    <w:p w:rsidR="00BE0CC4" w:rsidRPr="00543E24" w:rsidRDefault="00BE0CC4" w:rsidP="00BE0CC4">
      <w:pPr>
        <w:rPr>
          <w:b/>
          <w:sz w:val="22"/>
          <w:szCs w:val="22"/>
        </w:rPr>
      </w:pPr>
      <w:r w:rsidRPr="00543E24">
        <w:rPr>
          <w:b/>
          <w:sz w:val="22"/>
          <w:szCs w:val="22"/>
        </w:rPr>
        <w:t>UWAGA</w:t>
      </w:r>
    </w:p>
    <w:p w:rsidR="00BE0CC4" w:rsidRPr="00543E24" w:rsidRDefault="00BE0CC4" w:rsidP="00BE0CC4">
      <w:pPr>
        <w:rPr>
          <w:b/>
          <w:sz w:val="22"/>
          <w:szCs w:val="22"/>
        </w:rPr>
      </w:pPr>
      <w:r w:rsidRPr="00543E24">
        <w:rPr>
          <w:b/>
          <w:sz w:val="22"/>
          <w:szCs w:val="22"/>
        </w:rPr>
        <w:t>Zamawiający wymaga aby wszystkie produkty farmaceutyczne o tej samej nazwie chemicznej były o tej samej nazwie handlowej.</w:t>
      </w:r>
    </w:p>
    <w:p w:rsidR="00C33F7C" w:rsidRPr="00E00674" w:rsidRDefault="00C33F7C" w:rsidP="00C33F7C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BE0CC4" w:rsidRPr="00543E24" w:rsidRDefault="00BE0CC4" w:rsidP="00BE0CC4">
      <w:pPr>
        <w:rPr>
          <w:sz w:val="22"/>
          <w:szCs w:val="22"/>
        </w:rPr>
      </w:pPr>
      <w:r>
        <w:rPr>
          <w:sz w:val="22"/>
          <w:szCs w:val="22"/>
        </w:rPr>
        <w:t>Cena pakietu nr 3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BE0CC4" w:rsidRPr="00543E24" w:rsidRDefault="00BE0CC4" w:rsidP="00BE0CC4">
      <w:pPr>
        <w:rPr>
          <w:sz w:val="22"/>
          <w:szCs w:val="22"/>
        </w:rPr>
      </w:pPr>
    </w:p>
    <w:p w:rsidR="00BE0CC4" w:rsidRPr="00543E24" w:rsidRDefault="00BE0CC4" w:rsidP="00BE0CC4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BE0CC4" w:rsidRPr="00543E24" w:rsidRDefault="00BE0CC4" w:rsidP="00BE0CC4">
      <w:pPr>
        <w:rPr>
          <w:sz w:val="22"/>
          <w:szCs w:val="22"/>
        </w:rPr>
      </w:pPr>
    </w:p>
    <w:p w:rsidR="00BE0CC4" w:rsidRPr="00DC099A" w:rsidRDefault="00BE0CC4" w:rsidP="00BE0CC4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BE0CC4" w:rsidRPr="00DC099A" w:rsidRDefault="00BE0CC4" w:rsidP="00BE0CC4">
      <w:pPr>
        <w:ind w:left="8499" w:firstLine="709"/>
      </w:pPr>
      <w:r w:rsidRPr="00DC099A">
        <w:t xml:space="preserve">Pieczęć i podpis osoby uprawnionej do składania </w:t>
      </w:r>
      <w:r w:rsidRPr="00DC099A">
        <w:br/>
        <w:t xml:space="preserve">               oświadczeń woli w imieniu Wykonawcy</w:t>
      </w:r>
    </w:p>
    <w:p w:rsidR="00BE0CC4" w:rsidRDefault="00031894" w:rsidP="00031894">
      <w:pPr>
        <w:jc w:val="center"/>
      </w:pPr>
      <w:r>
        <w:lastRenderedPageBreak/>
        <w:t>ARKUSZ CENOWY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12"/>
        <w:gridCol w:w="3626"/>
        <w:gridCol w:w="231"/>
        <w:gridCol w:w="775"/>
        <w:gridCol w:w="784"/>
        <w:gridCol w:w="1485"/>
        <w:gridCol w:w="500"/>
        <w:gridCol w:w="663"/>
        <w:gridCol w:w="471"/>
        <w:gridCol w:w="576"/>
        <w:gridCol w:w="274"/>
        <w:gridCol w:w="1134"/>
        <w:gridCol w:w="1276"/>
        <w:gridCol w:w="709"/>
        <w:gridCol w:w="1417"/>
      </w:tblGrid>
      <w:tr w:rsidR="007C50D6" w:rsidRPr="003516DB" w:rsidTr="00505502">
        <w:trPr>
          <w:trHeight w:val="567"/>
        </w:trPr>
        <w:tc>
          <w:tcPr>
            <w:tcW w:w="14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vAlign w:val="bottom"/>
            <w:hideMark/>
          </w:tcPr>
          <w:p w:rsidR="007C50D6" w:rsidRPr="003516DB" w:rsidRDefault="007C50D6" w:rsidP="00410FFB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 xml:space="preserve">PAKIET NR 4 </w:t>
            </w:r>
            <w:r w:rsidR="00505502">
              <w:rPr>
                <w:b/>
                <w:bCs/>
              </w:rPr>
              <w:t xml:space="preserve">   </w:t>
            </w:r>
            <w:r w:rsidRPr="003516DB">
              <w:rPr>
                <w:b/>
                <w:bCs/>
              </w:rPr>
              <w:t>KREMY, MAŚCI, ŻELE, CZOPKI, GLOBULKI</w:t>
            </w:r>
          </w:p>
        </w:tc>
      </w:tr>
      <w:tr w:rsidR="0045055B" w:rsidRPr="003516DB" w:rsidTr="0045055B">
        <w:trPr>
          <w:trHeight w:val="8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505502">
              <w:t>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D372C6" w:rsidP="007C50D6">
            <w:pPr>
              <w:jc w:val="center"/>
            </w:pPr>
            <w:r>
              <w:t>VAT 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45055B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45055B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AC.SALICYLICUM+FLUMETAZONUM</w:t>
            </w:r>
            <w:proofErr w:type="spellEnd"/>
            <w:r w:rsidRPr="003516DB">
              <w:t xml:space="preserve"> 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UNG.TYP A 15,0g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CLIOQUINOLUM+FLUMETAZONUM</w:t>
            </w:r>
            <w:proofErr w:type="spellEnd"/>
            <w:r w:rsidRPr="003516DB">
              <w:t xml:space="preserve"> C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UNG.TYP C 15.0 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NEOMYCYNA+FLUMETAZONUM</w:t>
            </w:r>
            <w:proofErr w:type="spellEnd"/>
            <w:r w:rsidRPr="003516DB">
              <w:t xml:space="preserve"> 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KREM TYP N 15.0g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ACICLOVIRUM UNG.OPHTH.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30 mg  4.5 </w:t>
            </w:r>
            <w:proofErr w:type="spellStart"/>
            <w:r w:rsidRPr="003516DB">
              <w:t>gr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ACIDUM BORICUM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10% 20g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ALANTOINUM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30g </w:t>
            </w:r>
            <w:proofErr w:type="spellStart"/>
            <w:r w:rsidRPr="003516DB">
              <w:t>ung</w:t>
            </w:r>
            <w:proofErr w:type="spellEnd"/>
            <w:r w:rsidRPr="003516DB">
              <w:t xml:space="preserve">.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ALANTOINUM PLUS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35 g </w:t>
            </w:r>
            <w:proofErr w:type="spellStart"/>
            <w:r w:rsidRPr="003516DB">
              <w:t>creme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ALUMINI ACETAS TARTRAS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1%  75.0 </w:t>
            </w:r>
            <w:proofErr w:type="spellStart"/>
            <w:r w:rsidRPr="003516DB">
              <w:t>gel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BENZOCAINI+MENTHOLUM+ZINCI</w:t>
            </w:r>
            <w:proofErr w:type="spellEnd"/>
            <w:r w:rsidRPr="003516DB">
              <w:t xml:space="preserve"> OXYDATII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10mg+10mg+300mg/60g pasta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67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BETAMETHASONI DIPROPIONAS + CLOTRIMAZOL + GENTAMYCINI SULFAS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 xml:space="preserve">( 500mg + 10mg +1mg ) 15g </w:t>
            </w:r>
            <w:proofErr w:type="spellStart"/>
            <w:r w:rsidRPr="003516DB">
              <w:rPr>
                <w:lang w:val="en-US"/>
              </w:rPr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BISACODYL SUPP.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10mg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CLOTRIMAZOL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100mg </w:t>
            </w:r>
            <w:proofErr w:type="spellStart"/>
            <w:r w:rsidRPr="003516DB">
              <w:t>supp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vag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CLOTRIMAZOL KREM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1%  20.0g </w:t>
            </w:r>
            <w:proofErr w:type="spellStart"/>
            <w:r w:rsidRPr="003516DB">
              <w:t>crème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CROTAMITON UNG.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10%  40.0 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DENOTIVIR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3 % 3,0g </w:t>
            </w:r>
            <w:proofErr w:type="spellStart"/>
            <w:r w:rsidRPr="003516DB">
              <w:t>creme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DETREOMYCINUM UNG.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2%  5.0g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DICLOFENAC NA.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50 mg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DICLOFENAC NA.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100mg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ESCULINUM+LIDOCAINI H/CHL. UNG.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30.0g 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FLUOCINOLONI ACETONIDI+NEOMYCIN SULFAS UNG.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15.0g 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lastRenderedPageBreak/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HEPARINUM NATRIUM 1.000 j.m.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50.0g </w:t>
            </w:r>
            <w:proofErr w:type="spellStart"/>
            <w:r w:rsidRPr="003516DB">
              <w:t>gel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HEPARINUM NATRIUM 300 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20.0 </w:t>
            </w:r>
            <w:proofErr w:type="spellStart"/>
            <w:r w:rsidRPr="003516DB">
              <w:t>creme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HYDROCORTISONI+OXYTETRA</w:t>
            </w:r>
            <w:proofErr w:type="spellEnd"/>
            <w:r w:rsidRPr="003516DB">
              <w:t xml:space="preserve"> OPHT.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 xml:space="preserve">10mg+10mg/g 3g </w:t>
            </w:r>
            <w:proofErr w:type="spellStart"/>
            <w:r w:rsidRPr="003516DB">
              <w:rPr>
                <w:lang w:val="en-US"/>
              </w:rPr>
              <w:t>ung</w:t>
            </w:r>
            <w:proofErr w:type="spellEnd"/>
            <w:r w:rsidRPr="003516DB">
              <w:rPr>
                <w:lang w:val="en-US"/>
              </w:rPr>
              <w:t xml:space="preserve"> </w:t>
            </w:r>
            <w:proofErr w:type="spellStart"/>
            <w:r w:rsidRPr="003516DB">
              <w:rPr>
                <w:lang w:val="en-US"/>
              </w:rPr>
              <w:t>opht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HYDROCORTISONI+OXYTETRA</w:t>
            </w:r>
            <w:proofErr w:type="spellEnd"/>
            <w:r w:rsidRPr="003516DB"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10mg+30mg/g 10g </w:t>
            </w:r>
            <w:proofErr w:type="spellStart"/>
            <w:r w:rsidRPr="003516DB">
              <w:t>ung</w:t>
            </w:r>
            <w:proofErr w:type="spellEnd"/>
            <w:r w:rsidRPr="003516DB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HYDROCORTISONUM ACETICUM KREM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1%  15.0g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KETOPROFEN GEL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2,5% 50,0g </w:t>
            </w:r>
            <w:proofErr w:type="spellStart"/>
            <w:r w:rsidRPr="003516DB">
              <w:t>gel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LIGNOCAINUM H/CHL. A GEL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2%  30.0g </w:t>
            </w:r>
            <w:proofErr w:type="spellStart"/>
            <w:r w:rsidRPr="003516DB">
              <w:t>gel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LIGNOCAINUM H/CHL. U GEL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2%  30.0g </w:t>
            </w:r>
            <w:proofErr w:type="spellStart"/>
            <w:r w:rsidRPr="003516DB">
              <w:t>gel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LINOMAG KREM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30.0 g </w:t>
            </w:r>
            <w:proofErr w:type="spellStart"/>
            <w:r w:rsidRPr="003516DB">
              <w:t>creme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LINOMAG UNG.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30.0 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METRONIDAZOLUM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tabl. </w:t>
            </w:r>
            <w:proofErr w:type="spellStart"/>
            <w:r w:rsidRPr="003516DB">
              <w:t>vag</w:t>
            </w:r>
            <w:proofErr w:type="spellEnd"/>
            <w:r w:rsidRPr="003516DB">
              <w:t xml:space="preserve"> 500mg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MESALAZINUM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250mg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NAPROXENUM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10%  50.0g </w:t>
            </w:r>
            <w:proofErr w:type="spellStart"/>
            <w:r w:rsidRPr="003516DB">
              <w:t>gel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NEOMYCINUM  UNG. OPHTH.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0,5%  3.0 g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NITROFURAZON UNG.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25.0g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NYSTATIN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100 </w:t>
            </w:r>
            <w:proofErr w:type="spellStart"/>
            <w:r w:rsidRPr="003516DB">
              <w:t>tys.j.m</w:t>
            </w:r>
            <w:proofErr w:type="spellEnd"/>
            <w:r w:rsidRPr="003516DB">
              <w:t xml:space="preserve">.  Tab. </w:t>
            </w:r>
            <w:proofErr w:type="spellStart"/>
            <w:r w:rsidRPr="003516DB">
              <w:t>Vag</w:t>
            </w:r>
            <w:proofErr w:type="spellEnd"/>
            <w:r w:rsidRPr="003516DB">
              <w:t>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PARACETAMOLUM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500mg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PHENYLOBUTASONUM SUPP.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250mg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PHENYLOBUTASONUM UNG.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5%  30.0g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PREPARAT STOSOWANY W ŻYLAKACH ODBYTU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Supp x 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SULFATHIAZOLUM ARGENTUM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2%  40.0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SUPP. GLICEROLI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2.0g </w:t>
            </w:r>
            <w:proofErr w:type="spellStart"/>
            <w:r w:rsidRPr="003516DB">
              <w:t>supp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UNG.HYDROCORTISONUM TYPU LATICORT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0,1% 15g </w:t>
            </w:r>
            <w:proofErr w:type="spellStart"/>
            <w:r w:rsidRPr="003516DB">
              <w:t>creme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UNG.HYDROCORTISONUM TYPU LATICORT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0,1%  15.0g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lastRenderedPageBreak/>
              <w:t>45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UNGUENTUM AMMONII SULFOBITUMINICI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10% </w:t>
            </w:r>
            <w:proofErr w:type="spellStart"/>
            <w:r w:rsidRPr="003516DB">
              <w:t>ung</w:t>
            </w:r>
            <w:proofErr w:type="spellEnd"/>
            <w:r w:rsidRPr="003516DB">
              <w:t>. 20,0g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ZINCI OXYDUM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 xml:space="preserve">20g </w:t>
            </w:r>
            <w:proofErr w:type="spellStart"/>
            <w:r w:rsidRPr="003516DB">
              <w:t>ung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SUDOCREM/ZUDOLAN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ung</w:t>
            </w:r>
            <w:proofErr w:type="spellEnd"/>
            <w:r w:rsidRPr="003516DB">
              <w:t>.  250G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PREDNISOLOLE PIVOLATE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Krem 0,5% 10g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5055B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ŻEL HYDROCOLOIDOWY GRANUŻEL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15g / tubę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505502">
        <w:trPr>
          <w:trHeight w:val="567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45055B">
            <w:pPr>
              <w:jc w:val="center"/>
            </w:pPr>
            <w:r w:rsidRPr="003516DB"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505502">
        <w:trPr>
          <w:trHeight w:val="30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</w:tbl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UWAGA</w:t>
      </w:r>
    </w:p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 xml:space="preserve">Zamawiający wymaga aby wszystkie produkty farmaceutyczne o tej samej nazwie chemicznej były o tej samej nazwie handlowej. </w:t>
      </w:r>
    </w:p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63334E" w:rsidRPr="00E00674" w:rsidRDefault="0063334E" w:rsidP="0063334E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 xml:space="preserve">Zamawiający dopuszcza zamianę postaci leku z  </w:t>
      </w:r>
      <w:r w:rsidR="00950DD6" w:rsidRPr="00E00674">
        <w:rPr>
          <w:b/>
          <w:sz w:val="22"/>
          <w:szCs w:val="22"/>
        </w:rPr>
        <w:t xml:space="preserve">maści na kremy i odwrotnie. </w:t>
      </w:r>
    </w:p>
    <w:p w:rsidR="0063334E" w:rsidRDefault="0063334E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4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Pr="003516DB" w:rsidRDefault="007C50D6" w:rsidP="001E78F2"/>
    <w:p w:rsidR="007C50D6" w:rsidRPr="003516DB" w:rsidRDefault="007C50D6" w:rsidP="001E78F2"/>
    <w:p w:rsidR="007C50D6" w:rsidRDefault="007C50D6" w:rsidP="001E78F2"/>
    <w:p w:rsidR="0089550D" w:rsidRDefault="0089550D" w:rsidP="001E78F2"/>
    <w:p w:rsidR="0089550D" w:rsidRDefault="0089550D" w:rsidP="001E78F2"/>
    <w:p w:rsidR="0089550D" w:rsidRDefault="0089550D" w:rsidP="001E78F2"/>
    <w:p w:rsidR="0089550D" w:rsidRDefault="0089550D" w:rsidP="001E78F2"/>
    <w:p w:rsidR="007C50D6" w:rsidRPr="003516DB" w:rsidRDefault="007C50D6" w:rsidP="001E78F2"/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2"/>
        <w:gridCol w:w="1340"/>
        <w:gridCol w:w="1340"/>
        <w:gridCol w:w="1340"/>
        <w:gridCol w:w="1340"/>
        <w:gridCol w:w="1338"/>
        <w:gridCol w:w="1340"/>
      </w:tblGrid>
      <w:tr w:rsidR="007C50D6" w:rsidRPr="003516DB" w:rsidTr="007C50D6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410FFB" w:rsidRDefault="00410FFB" w:rsidP="007C50D6">
            <w:pPr>
              <w:jc w:val="center"/>
              <w:rPr>
                <w:b/>
                <w:bCs/>
              </w:rPr>
            </w:pPr>
          </w:p>
          <w:p w:rsidR="00410FFB" w:rsidRPr="00410FFB" w:rsidRDefault="00410FFB" w:rsidP="007C50D6">
            <w:pPr>
              <w:jc w:val="center"/>
              <w:rPr>
                <w:bCs/>
              </w:rPr>
            </w:pPr>
            <w:r w:rsidRPr="00410FFB">
              <w:rPr>
                <w:bCs/>
              </w:rPr>
              <w:t>ARKUSZ CENOWY</w:t>
            </w:r>
          </w:p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5 CYTOSTATYKI – CARBOPLATINUM</w:t>
            </w:r>
          </w:p>
        </w:tc>
      </w:tr>
      <w:tr w:rsidR="007C50D6" w:rsidRPr="003516DB" w:rsidTr="007C50D6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89550D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89550D" w:rsidP="007C50D6">
            <w:pPr>
              <w:jc w:val="center"/>
            </w:pPr>
            <w:r>
              <w:t>VAT 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7C50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3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7C50D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Carboplatinum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Inj</w:t>
            </w:r>
            <w:proofErr w:type="spellEnd"/>
            <w:r w:rsidRPr="003516DB">
              <w:t>.  0,45g/45ml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410FFB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Carboplatinum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inj</w:t>
            </w:r>
            <w:proofErr w:type="spellEnd"/>
            <w:r w:rsidRPr="003516DB">
              <w:t>. 0,15g/15ml</w:t>
            </w:r>
            <w:r w:rsidRPr="003516DB">
              <w:br/>
              <w:t xml:space="preserve">            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Carboplatinum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proofErr w:type="spellStart"/>
            <w:r w:rsidRPr="003516DB">
              <w:t>Inj</w:t>
            </w:r>
            <w:proofErr w:type="spellEnd"/>
            <w:r w:rsidRPr="003516DB">
              <w:t>. 0,60g/60ml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567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89550D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2D2F49" w:rsidRPr="003516DB" w:rsidTr="00127893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49" w:rsidRPr="003516DB" w:rsidRDefault="002D2F49" w:rsidP="007C50D6"/>
        </w:tc>
        <w:tc>
          <w:tcPr>
            <w:tcW w:w="128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2F49" w:rsidRDefault="002D2F49" w:rsidP="007C50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</w:t>
            </w:r>
          </w:p>
          <w:p w:rsidR="002D2F49" w:rsidRDefault="002D2F49" w:rsidP="007C50D6">
            <w:pPr>
              <w:rPr>
                <w:b/>
                <w:bCs/>
                <w:sz w:val="22"/>
                <w:szCs w:val="22"/>
              </w:rPr>
            </w:pPr>
            <w:r w:rsidRPr="00E00674">
              <w:rPr>
                <w:b/>
                <w:bCs/>
                <w:sz w:val="22"/>
                <w:szCs w:val="22"/>
              </w:rPr>
              <w:t>Zamawiający wymaga dostarczenia preparatów cytostatycznych w formie płynnej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D2F49" w:rsidRPr="00E00674" w:rsidRDefault="002D2F49" w:rsidP="002D2F49">
            <w:pPr>
              <w:rPr>
                <w:b/>
                <w:sz w:val="22"/>
                <w:szCs w:val="22"/>
              </w:rPr>
            </w:pPr>
            <w:r w:rsidRPr="00E00674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E00674">
              <w:rPr>
                <w:sz w:val="22"/>
                <w:szCs w:val="22"/>
              </w:rPr>
              <w:t xml:space="preserve"> </w:t>
            </w:r>
            <w:r w:rsidRPr="00E00674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2D2F49" w:rsidRPr="003516DB" w:rsidRDefault="002D2F49" w:rsidP="007C50D6"/>
        </w:tc>
      </w:tr>
    </w:tbl>
    <w:p w:rsidR="007C50D6" w:rsidRPr="003516DB" w:rsidRDefault="007C50D6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5 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Default="007C50D6" w:rsidP="001E78F2"/>
    <w:p w:rsidR="00410FFB" w:rsidRDefault="00410FFB" w:rsidP="001E78F2"/>
    <w:p w:rsidR="00410FFB" w:rsidRDefault="00410FFB" w:rsidP="001E78F2"/>
    <w:p w:rsidR="00410FFB" w:rsidRDefault="00410FFB" w:rsidP="001E78F2"/>
    <w:p w:rsidR="00B75ADD" w:rsidRPr="00410FFB" w:rsidRDefault="00B75ADD" w:rsidP="00B75ADD">
      <w:pPr>
        <w:jc w:val="center"/>
        <w:rPr>
          <w:bCs/>
        </w:rPr>
      </w:pPr>
      <w:r w:rsidRPr="00410FFB">
        <w:rPr>
          <w:bCs/>
        </w:rPr>
        <w:t>ARKUSZ CENOWY</w:t>
      </w:r>
    </w:p>
    <w:p w:rsidR="007C50D6" w:rsidRPr="003516DB" w:rsidRDefault="007C50D6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6"/>
        <w:gridCol w:w="1340"/>
        <w:gridCol w:w="1340"/>
        <w:gridCol w:w="1340"/>
        <w:gridCol w:w="1340"/>
        <w:gridCol w:w="1057"/>
        <w:gridCol w:w="1617"/>
      </w:tblGrid>
      <w:tr w:rsidR="007C50D6" w:rsidRPr="003516DB" w:rsidTr="007C50D6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 xml:space="preserve">PAKIET NR 6 </w:t>
            </w:r>
            <w:r w:rsidR="00410FFB">
              <w:rPr>
                <w:b/>
                <w:bCs/>
              </w:rPr>
              <w:t xml:space="preserve">   </w:t>
            </w:r>
            <w:r w:rsidRPr="003516DB">
              <w:rPr>
                <w:b/>
                <w:bCs/>
              </w:rPr>
              <w:t>CYTOSTATYKI – VINORELBINUM</w:t>
            </w:r>
          </w:p>
        </w:tc>
      </w:tr>
      <w:tr w:rsidR="007C50D6" w:rsidRPr="003516DB" w:rsidTr="00E00674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410FFB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410FFB" w:rsidP="007C50D6">
            <w:pPr>
              <w:jc w:val="center"/>
            </w:pPr>
            <w:r>
              <w:t>VAT %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E0067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E00674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Vinorelbinum</w:t>
            </w:r>
            <w:proofErr w:type="spellEnd"/>
            <w:r w:rsidRPr="003516DB"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Inj</w:t>
            </w:r>
            <w:proofErr w:type="spellEnd"/>
            <w:r w:rsidRPr="003516DB">
              <w:t>. 0,01g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</w:tr>
      <w:tr w:rsidR="00437673" w:rsidRPr="003516DB" w:rsidTr="00E00674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Vinorelbinum</w:t>
            </w:r>
            <w:proofErr w:type="spellEnd"/>
            <w:r w:rsidRPr="003516DB"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Inj</w:t>
            </w:r>
            <w:proofErr w:type="spellEnd"/>
            <w:r w:rsidRPr="003516DB">
              <w:t>. 0,05g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30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</w:tr>
      <w:tr w:rsidR="00437673" w:rsidRPr="003516DB" w:rsidTr="00E0067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Vinorelbin</w:t>
            </w:r>
            <w:r w:rsidR="00D24404">
              <w:t>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Caps</w:t>
            </w:r>
            <w:proofErr w:type="spellEnd"/>
            <w:r w:rsidRPr="003516DB">
              <w:t xml:space="preserve"> 0,02g.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</w:tr>
      <w:tr w:rsidR="00437673" w:rsidRPr="003516DB" w:rsidTr="00E0067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Vinorelbin</w:t>
            </w:r>
            <w:r w:rsidR="00D24404">
              <w:t>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proofErr w:type="spellStart"/>
            <w:r w:rsidRPr="003516DB">
              <w:t>Caps</w:t>
            </w:r>
            <w:proofErr w:type="spellEnd"/>
            <w:r w:rsidRPr="003516DB">
              <w:t xml:space="preserve"> 0,03g.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  <w:r w:rsidRPr="003516DB">
              <w:t>150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spacing w:line="360" w:lineRule="auto"/>
              <w:jc w:val="right"/>
            </w:pPr>
          </w:p>
        </w:tc>
      </w:tr>
      <w:tr w:rsidR="00437673" w:rsidRPr="003516DB" w:rsidTr="00E00674">
        <w:trPr>
          <w:trHeight w:val="567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E00674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E00674" w:rsidRPr="003516DB" w:rsidTr="00E00674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74" w:rsidRPr="003516DB" w:rsidRDefault="00E00674" w:rsidP="007C50D6"/>
        </w:tc>
        <w:tc>
          <w:tcPr>
            <w:tcW w:w="128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108A" w:rsidRDefault="0075108A" w:rsidP="007C50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UWAGA.</w:t>
            </w:r>
          </w:p>
          <w:p w:rsidR="00E00674" w:rsidRDefault="00E00674" w:rsidP="007C50D6">
            <w:pPr>
              <w:rPr>
                <w:b/>
                <w:bCs/>
                <w:sz w:val="22"/>
                <w:szCs w:val="22"/>
              </w:rPr>
            </w:pPr>
            <w:r w:rsidRPr="00E00674">
              <w:rPr>
                <w:b/>
                <w:bCs/>
                <w:sz w:val="22"/>
                <w:szCs w:val="22"/>
              </w:rPr>
              <w:t>Zamawiający wymaga dostarczenia preparatów cytostatycznych w formie płynnej.</w:t>
            </w:r>
          </w:p>
          <w:p w:rsidR="0075108A" w:rsidRPr="00E00674" w:rsidRDefault="0075108A" w:rsidP="0075108A">
            <w:pPr>
              <w:rPr>
                <w:b/>
                <w:sz w:val="22"/>
                <w:szCs w:val="22"/>
              </w:rPr>
            </w:pPr>
            <w:r w:rsidRPr="00E00674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E00674">
              <w:rPr>
                <w:sz w:val="22"/>
                <w:szCs w:val="22"/>
              </w:rPr>
              <w:t xml:space="preserve"> </w:t>
            </w:r>
            <w:r w:rsidRPr="00E00674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75108A" w:rsidRPr="003516DB" w:rsidRDefault="0075108A" w:rsidP="007C50D6"/>
        </w:tc>
      </w:tr>
    </w:tbl>
    <w:p w:rsidR="007C50D6" w:rsidRPr="003516DB" w:rsidRDefault="007C50D6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6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Default="007C50D6" w:rsidP="001E78F2"/>
    <w:p w:rsidR="00B75ADD" w:rsidRPr="00410FFB" w:rsidRDefault="00B75ADD" w:rsidP="00B75ADD">
      <w:pPr>
        <w:jc w:val="center"/>
        <w:rPr>
          <w:bCs/>
        </w:rPr>
      </w:pPr>
      <w:r w:rsidRPr="00410FFB">
        <w:rPr>
          <w:bCs/>
        </w:rPr>
        <w:t>ARKUSZ CENOWY</w:t>
      </w:r>
    </w:p>
    <w:p w:rsidR="00B75ADD" w:rsidRPr="003516DB" w:rsidRDefault="00B75ADD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6"/>
        <w:gridCol w:w="1340"/>
        <w:gridCol w:w="1340"/>
        <w:gridCol w:w="1340"/>
        <w:gridCol w:w="1340"/>
        <w:gridCol w:w="1334"/>
        <w:gridCol w:w="1340"/>
      </w:tblGrid>
      <w:tr w:rsidR="007C50D6" w:rsidRPr="003516DB" w:rsidTr="007C50D6">
        <w:trPr>
          <w:trHeight w:val="102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 7    CYTOSTATYKI – ETOPOSIDUM</w:t>
            </w:r>
          </w:p>
        </w:tc>
      </w:tr>
      <w:tr w:rsidR="007C50D6" w:rsidRPr="003516DB" w:rsidTr="007C50D6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B75ADD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B75ADD" w:rsidP="007C50D6">
            <w:pPr>
              <w:jc w:val="center"/>
            </w:pPr>
            <w:r>
              <w:t>VAT 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7C50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7C50D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roofErr w:type="spellStart"/>
            <w:r w:rsidRPr="003516DB">
              <w:t>Etoposidum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proofErr w:type="spellStart"/>
            <w:r w:rsidRPr="003516DB">
              <w:t>Inj</w:t>
            </w:r>
            <w:proofErr w:type="spellEnd"/>
            <w:r w:rsidRPr="003516DB">
              <w:t>.  0,1g/5ml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180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br/>
            </w:r>
            <w:proofErr w:type="spellStart"/>
            <w:r w:rsidRPr="003516DB">
              <w:t>Etoposidum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 xml:space="preserve">Inj.0,2g/10ml 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450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567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A71C55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437673" w:rsidRPr="003516DB" w:rsidTr="007C50D6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7B" w:rsidRDefault="00B0497B" w:rsidP="007C50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UWAGA.</w:t>
            </w:r>
          </w:p>
          <w:p w:rsidR="00437673" w:rsidRPr="00A71C55" w:rsidRDefault="00437673" w:rsidP="007C50D6">
            <w:pPr>
              <w:rPr>
                <w:b/>
                <w:bCs/>
                <w:sz w:val="22"/>
                <w:szCs w:val="22"/>
              </w:rPr>
            </w:pPr>
            <w:r w:rsidRPr="00A71C55">
              <w:rPr>
                <w:b/>
                <w:bCs/>
                <w:sz w:val="22"/>
                <w:szCs w:val="22"/>
              </w:rPr>
              <w:t xml:space="preserve"> Zamawiający wymaga dostarczenia preparatów cytostatycznych w formie płynnej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</w:tbl>
    <w:p w:rsidR="00B0497B" w:rsidRPr="00E00674" w:rsidRDefault="00B0497B" w:rsidP="00B0497B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DD3B4D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7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Default="007C50D6" w:rsidP="001E78F2"/>
    <w:p w:rsidR="00B75ADD" w:rsidRDefault="00B75ADD" w:rsidP="001E78F2"/>
    <w:p w:rsidR="00B75ADD" w:rsidRDefault="00B75ADD" w:rsidP="001E78F2"/>
    <w:p w:rsidR="00B75ADD" w:rsidRDefault="00B75ADD" w:rsidP="001E78F2"/>
    <w:p w:rsidR="00B75ADD" w:rsidRPr="00410FFB" w:rsidRDefault="00B75ADD" w:rsidP="00B75ADD">
      <w:pPr>
        <w:jc w:val="center"/>
        <w:rPr>
          <w:bCs/>
        </w:rPr>
      </w:pPr>
      <w:r w:rsidRPr="00410FFB">
        <w:rPr>
          <w:bCs/>
        </w:rPr>
        <w:t>ARKUSZ CENOWY</w:t>
      </w:r>
    </w:p>
    <w:p w:rsidR="00B75ADD" w:rsidRPr="003516DB" w:rsidRDefault="00B75ADD" w:rsidP="001E78F2"/>
    <w:p w:rsidR="007C50D6" w:rsidRPr="003516DB" w:rsidRDefault="007C50D6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79"/>
        <w:gridCol w:w="1340"/>
        <w:gridCol w:w="1340"/>
        <w:gridCol w:w="1340"/>
        <w:gridCol w:w="1340"/>
        <w:gridCol w:w="1305"/>
        <w:gridCol w:w="1336"/>
      </w:tblGrid>
      <w:tr w:rsidR="007C50D6" w:rsidRPr="003516DB" w:rsidTr="007C50D6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8  CYTOSTATYKI – ONDANSETRONI</w:t>
            </w:r>
          </w:p>
        </w:tc>
      </w:tr>
      <w:tr w:rsidR="007C50D6" w:rsidRPr="003516DB" w:rsidTr="007C50D6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B75ADD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B75ADD" w:rsidP="007C50D6">
            <w:pPr>
              <w:jc w:val="center"/>
            </w:pPr>
            <w:r>
              <w:t>VAT %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7C50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7C50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roofErr w:type="spellStart"/>
            <w:r w:rsidRPr="003516DB">
              <w:t>Ondansetroni</w:t>
            </w:r>
            <w:proofErr w:type="spellEnd"/>
            <w:r w:rsidRPr="003516DB">
              <w:t xml:space="preserve"> h/</w:t>
            </w:r>
            <w:proofErr w:type="spellStart"/>
            <w:r w:rsidRPr="003516DB">
              <w:t>chl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proofErr w:type="spellStart"/>
            <w:r w:rsidRPr="003516DB">
              <w:t>Inj</w:t>
            </w:r>
            <w:proofErr w:type="spellEnd"/>
            <w:r w:rsidRPr="003516DB">
              <w:t>. iv  8mg/4ml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30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roofErr w:type="spellStart"/>
            <w:r w:rsidRPr="003516DB">
              <w:t>Ondansetroni</w:t>
            </w:r>
            <w:proofErr w:type="spellEnd"/>
            <w:r w:rsidRPr="003516DB">
              <w:t xml:space="preserve"> h/</w:t>
            </w:r>
            <w:proofErr w:type="spellStart"/>
            <w:r w:rsidRPr="003516DB">
              <w:t>chl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proofErr w:type="spellStart"/>
            <w:r w:rsidRPr="003516DB">
              <w:t>tabl</w:t>
            </w:r>
            <w:proofErr w:type="spellEnd"/>
            <w:r w:rsidRPr="003516DB">
              <w:t xml:space="preserve">  8mg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220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567"/>
        </w:trPr>
        <w:tc>
          <w:tcPr>
            <w:tcW w:w="9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A71C55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</w:tbl>
    <w:p w:rsidR="007C50D6" w:rsidRDefault="007C50D6" w:rsidP="001E78F2"/>
    <w:p w:rsidR="0075108A" w:rsidRDefault="0075108A" w:rsidP="0075108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75108A" w:rsidRPr="00E00674" w:rsidRDefault="0075108A" w:rsidP="0075108A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75108A" w:rsidRPr="003516DB" w:rsidRDefault="0075108A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8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Pr="003516DB" w:rsidRDefault="007C50D6" w:rsidP="001E78F2"/>
    <w:p w:rsidR="007C50D6" w:rsidRDefault="007C50D6" w:rsidP="001E78F2"/>
    <w:p w:rsidR="00810F9C" w:rsidRDefault="00810F9C" w:rsidP="001E78F2"/>
    <w:p w:rsidR="00810F9C" w:rsidRDefault="00810F9C" w:rsidP="001E78F2"/>
    <w:p w:rsidR="00810F9C" w:rsidRDefault="00810F9C" w:rsidP="001E78F2"/>
    <w:p w:rsidR="00810F9C" w:rsidRPr="00410FFB" w:rsidRDefault="00810F9C" w:rsidP="00810F9C">
      <w:pPr>
        <w:jc w:val="center"/>
        <w:rPr>
          <w:bCs/>
        </w:rPr>
      </w:pPr>
      <w:r w:rsidRPr="00410FFB">
        <w:rPr>
          <w:bCs/>
        </w:rPr>
        <w:t>ARKUSZ CENOWY</w:t>
      </w:r>
    </w:p>
    <w:p w:rsidR="00810F9C" w:rsidRPr="003516DB" w:rsidRDefault="00810F9C" w:rsidP="001E78F2"/>
    <w:p w:rsidR="007C50D6" w:rsidRPr="003516DB" w:rsidRDefault="007C50D6" w:rsidP="001E78F2"/>
    <w:tbl>
      <w:tblPr>
        <w:tblW w:w="1324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13"/>
        <w:gridCol w:w="2140"/>
        <w:gridCol w:w="1340"/>
        <w:gridCol w:w="1346"/>
        <w:gridCol w:w="1340"/>
        <w:gridCol w:w="1340"/>
        <w:gridCol w:w="1340"/>
        <w:gridCol w:w="1340"/>
        <w:gridCol w:w="1334"/>
        <w:gridCol w:w="1340"/>
      </w:tblGrid>
      <w:tr w:rsidR="007C50D6" w:rsidRPr="003516DB" w:rsidTr="00DD31ED">
        <w:trPr>
          <w:trHeight w:val="567"/>
        </w:trPr>
        <w:tc>
          <w:tcPr>
            <w:tcW w:w="13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9  CYTOSTATYKI – CISPLATINUM</w:t>
            </w:r>
          </w:p>
        </w:tc>
      </w:tr>
      <w:tr w:rsidR="007C50D6" w:rsidRPr="003516DB" w:rsidTr="00DD31ED">
        <w:trPr>
          <w:trHeight w:val="852"/>
        </w:trPr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810F9C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810F9C">
            <w:pPr>
              <w:jc w:val="center"/>
            </w:pPr>
            <w:r w:rsidRPr="003516DB">
              <w:t xml:space="preserve">VAT </w:t>
            </w:r>
            <w:r w:rsidR="00810F9C">
              <w:t>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DD31ED">
        <w:trPr>
          <w:trHeight w:val="282"/>
        </w:trPr>
        <w:tc>
          <w:tcPr>
            <w:tcW w:w="3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DD31ED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roofErr w:type="spellStart"/>
            <w:r w:rsidRPr="003516DB">
              <w:t>Cisplatinum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proofErr w:type="spellStart"/>
            <w:r w:rsidRPr="003516DB">
              <w:t>Inj</w:t>
            </w:r>
            <w:proofErr w:type="spellEnd"/>
            <w:r w:rsidRPr="003516DB">
              <w:t>. 0,01g/10ml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600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DD31ED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roofErr w:type="spellStart"/>
            <w:r w:rsidRPr="003516DB">
              <w:t>Cisplatinum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proofErr w:type="spellStart"/>
            <w:r w:rsidRPr="003516DB">
              <w:t>Inj</w:t>
            </w:r>
            <w:proofErr w:type="spellEnd"/>
            <w:r w:rsidRPr="003516DB">
              <w:t>. 0,05g/50ml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800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DD31ED">
        <w:trPr>
          <w:trHeight w:val="567"/>
        </w:trPr>
        <w:tc>
          <w:tcPr>
            <w:tcW w:w="9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DD31ED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DD31ED">
        <w:trPr>
          <w:trHeight w:val="3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437673" w:rsidRPr="003516DB" w:rsidTr="00DD31ED">
        <w:trPr>
          <w:trHeight w:val="3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A71C55" w:rsidRPr="003516DB" w:rsidTr="00DD31ED">
        <w:trPr>
          <w:trHeight w:val="3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55" w:rsidRPr="003516DB" w:rsidRDefault="00A71C55" w:rsidP="007C50D6"/>
        </w:tc>
        <w:tc>
          <w:tcPr>
            <w:tcW w:w="128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4A6E" w:rsidRDefault="00B84A6E" w:rsidP="007C50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UWAGA.</w:t>
            </w:r>
          </w:p>
          <w:p w:rsidR="00A71C55" w:rsidRDefault="00A71C55" w:rsidP="007C50D6">
            <w:pPr>
              <w:rPr>
                <w:b/>
                <w:bCs/>
                <w:sz w:val="22"/>
                <w:szCs w:val="22"/>
              </w:rPr>
            </w:pPr>
            <w:r w:rsidRPr="00A71C55">
              <w:rPr>
                <w:b/>
                <w:bCs/>
                <w:sz w:val="22"/>
                <w:szCs w:val="22"/>
              </w:rPr>
              <w:t xml:space="preserve"> Zamawiający wymaga dostarczenia preparatów cytostatycznych w formie płynnej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84A6E" w:rsidRPr="00E00674" w:rsidRDefault="00B84A6E" w:rsidP="00B84A6E">
            <w:pPr>
              <w:rPr>
                <w:b/>
                <w:sz w:val="22"/>
                <w:szCs w:val="22"/>
              </w:rPr>
            </w:pPr>
            <w:r w:rsidRPr="00E00674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E00674">
              <w:rPr>
                <w:sz w:val="22"/>
                <w:szCs w:val="22"/>
              </w:rPr>
              <w:t xml:space="preserve"> </w:t>
            </w:r>
            <w:r w:rsidRPr="00E00674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B84A6E" w:rsidRPr="003516DB" w:rsidRDefault="00B84A6E" w:rsidP="007C50D6"/>
        </w:tc>
      </w:tr>
    </w:tbl>
    <w:p w:rsidR="007C50D6" w:rsidRPr="003516DB" w:rsidRDefault="007C50D6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9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Default="007C50D6" w:rsidP="001E78F2"/>
    <w:p w:rsidR="00810F9C" w:rsidRPr="00410FFB" w:rsidRDefault="00810F9C" w:rsidP="00810F9C">
      <w:pPr>
        <w:jc w:val="center"/>
        <w:rPr>
          <w:bCs/>
        </w:rPr>
      </w:pPr>
      <w:r w:rsidRPr="00410FFB">
        <w:rPr>
          <w:bCs/>
        </w:rPr>
        <w:t>ARKUSZ CENOWY</w:t>
      </w:r>
    </w:p>
    <w:p w:rsidR="00810F9C" w:rsidRPr="003516DB" w:rsidRDefault="00810F9C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6"/>
        <w:gridCol w:w="1340"/>
        <w:gridCol w:w="1340"/>
        <w:gridCol w:w="1340"/>
        <w:gridCol w:w="1340"/>
        <w:gridCol w:w="1334"/>
        <w:gridCol w:w="1340"/>
      </w:tblGrid>
      <w:tr w:rsidR="007C50D6" w:rsidRPr="003516DB" w:rsidTr="007C50D6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10 CYTOSTATYKI – GEMCITABINUM</w:t>
            </w:r>
          </w:p>
        </w:tc>
      </w:tr>
      <w:tr w:rsidR="007C50D6" w:rsidRPr="003516DB" w:rsidTr="007C50D6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Dawka/posta</w:t>
            </w:r>
            <w:r w:rsidR="00810F9C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810F9C">
            <w:pPr>
              <w:jc w:val="center"/>
            </w:pPr>
            <w:r w:rsidRPr="003516DB">
              <w:t xml:space="preserve">  VAT </w:t>
            </w:r>
            <w:r w:rsidR="00810F9C">
              <w:t>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7C50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7C50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t>GEMCITABINUM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INJ.200 mg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30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outlineLvl w:val="0"/>
            </w:pPr>
            <w:r w:rsidRPr="003516DB">
              <w:t>GEMCITABINUM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  <w:outlineLvl w:val="0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  <w:r w:rsidRPr="003516DB">
              <w:t>INJ. 1,0 g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  <w:r w:rsidRPr="003516DB">
              <w:t>20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  <w:outlineLvl w:val="0"/>
            </w:pPr>
          </w:p>
        </w:tc>
      </w:tr>
      <w:tr w:rsidR="00437673" w:rsidRPr="003516DB" w:rsidTr="007C50D6">
        <w:trPr>
          <w:trHeight w:val="567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A71C55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7C50D6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437673" w:rsidRPr="003516DB" w:rsidTr="007C50D6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7C50D6"/>
        </w:tc>
      </w:tr>
      <w:tr w:rsidR="00A71C55" w:rsidRPr="003516DB" w:rsidTr="00127893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55" w:rsidRPr="003516DB" w:rsidRDefault="00A71C55" w:rsidP="007C50D6"/>
        </w:tc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93" w:rsidRDefault="00127893" w:rsidP="007C50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UWAGA.</w:t>
            </w:r>
          </w:p>
          <w:p w:rsidR="00A71C55" w:rsidRDefault="00A71C55" w:rsidP="007C50D6">
            <w:pPr>
              <w:rPr>
                <w:b/>
                <w:bCs/>
                <w:sz w:val="22"/>
                <w:szCs w:val="22"/>
              </w:rPr>
            </w:pPr>
            <w:r w:rsidRPr="00A71C55">
              <w:rPr>
                <w:b/>
                <w:bCs/>
                <w:sz w:val="22"/>
                <w:szCs w:val="22"/>
              </w:rPr>
              <w:t>Zamawiający wymaga dostarczenia preparatów cytostatycznych w formie płynnej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127893" w:rsidRPr="00E00674" w:rsidRDefault="00127893" w:rsidP="00127893">
            <w:pPr>
              <w:rPr>
                <w:b/>
                <w:sz w:val="22"/>
                <w:szCs w:val="22"/>
              </w:rPr>
            </w:pPr>
            <w:r w:rsidRPr="00E00674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E00674">
              <w:rPr>
                <w:sz w:val="22"/>
                <w:szCs w:val="22"/>
              </w:rPr>
              <w:t xml:space="preserve"> </w:t>
            </w:r>
            <w:r w:rsidRPr="00E00674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127893" w:rsidRPr="003516DB" w:rsidRDefault="00127893" w:rsidP="007C50D6"/>
        </w:tc>
      </w:tr>
    </w:tbl>
    <w:p w:rsidR="007C50D6" w:rsidRPr="003516DB" w:rsidRDefault="007C50D6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10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Pr="003516DB" w:rsidRDefault="007C50D6" w:rsidP="001E78F2"/>
    <w:p w:rsidR="007C50D6" w:rsidRDefault="007C50D6" w:rsidP="001E78F2"/>
    <w:p w:rsidR="00810F9C" w:rsidRDefault="00810F9C" w:rsidP="001E78F2"/>
    <w:p w:rsidR="00810F9C" w:rsidRDefault="00810F9C" w:rsidP="001E78F2"/>
    <w:p w:rsidR="00810F9C" w:rsidRDefault="00810F9C" w:rsidP="001E78F2"/>
    <w:p w:rsidR="00810F9C" w:rsidRPr="00410FFB" w:rsidRDefault="00810F9C" w:rsidP="00810F9C">
      <w:pPr>
        <w:jc w:val="center"/>
        <w:rPr>
          <w:bCs/>
        </w:rPr>
      </w:pPr>
      <w:r w:rsidRPr="00410FFB">
        <w:rPr>
          <w:bCs/>
        </w:rPr>
        <w:t>ARKUSZ CENOWY</w:t>
      </w:r>
    </w:p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4"/>
        <w:gridCol w:w="2340"/>
        <w:gridCol w:w="1319"/>
        <w:gridCol w:w="1345"/>
        <w:gridCol w:w="1329"/>
        <w:gridCol w:w="1321"/>
        <w:gridCol w:w="1328"/>
        <w:gridCol w:w="1558"/>
        <w:gridCol w:w="1010"/>
        <w:gridCol w:w="1316"/>
      </w:tblGrid>
      <w:tr w:rsidR="007C50D6" w:rsidRPr="003516DB" w:rsidTr="007C50D6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7C50D6" w:rsidRPr="003516DB" w:rsidRDefault="007C50D6" w:rsidP="007C50D6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 xml:space="preserve">PAKIET NR 11 </w:t>
            </w:r>
            <w:r w:rsidR="00810F9C">
              <w:rPr>
                <w:b/>
                <w:bCs/>
              </w:rPr>
              <w:t xml:space="preserve">  </w:t>
            </w:r>
            <w:r w:rsidRPr="003516DB">
              <w:rPr>
                <w:b/>
                <w:bCs/>
              </w:rPr>
              <w:t>PREPERATY KRWIOPOCHODNE</w:t>
            </w:r>
          </w:p>
        </w:tc>
      </w:tr>
      <w:tr w:rsidR="007C50D6" w:rsidRPr="003516DB" w:rsidTr="00A71C55">
        <w:trPr>
          <w:trHeight w:val="85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Lp.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chemiczna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Nazwa handlowa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437673" w:rsidP="007C50D6">
            <w:pPr>
              <w:jc w:val="center"/>
            </w:pPr>
            <w:r>
              <w:t>Dawka/postać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Ilość opakowań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netto w zł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7C50D6" w:rsidRPr="003516DB" w:rsidRDefault="007C50D6" w:rsidP="00810F9C">
            <w:pPr>
              <w:jc w:val="center"/>
            </w:pPr>
            <w:r w:rsidRPr="003516DB">
              <w:t xml:space="preserve">VAT </w:t>
            </w:r>
            <w:r w:rsidR="00810F9C">
              <w:t>%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7C50D6" w:rsidRPr="003516DB" w:rsidRDefault="007C50D6" w:rsidP="007C50D6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A71C55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A71C5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t>ALBUMINA LUDZKA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20% 50 ml</w:t>
            </w:r>
          </w:p>
        </w:tc>
        <w:tc>
          <w:tcPr>
            <w:tcW w:w="1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160</w:t>
            </w:r>
          </w:p>
        </w:tc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A71C5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t>ALBUMINA LUDZKA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20% 100 ml</w:t>
            </w:r>
          </w:p>
        </w:tc>
        <w:tc>
          <w:tcPr>
            <w:tcW w:w="1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400</w:t>
            </w:r>
          </w:p>
        </w:tc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A71C5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t>IMMUNOGLOBULINUM HUMANUM  INTRAGLOBIN F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2,5 g</w:t>
            </w:r>
          </w:p>
        </w:tc>
        <w:tc>
          <w:tcPr>
            <w:tcW w:w="1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10</w:t>
            </w:r>
          </w:p>
        </w:tc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A71C5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r w:rsidRPr="003516DB">
              <w:t>IMMUNOGLOBULINUM HUMANUM  INTRAGLOBIN F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5 g</w:t>
            </w:r>
          </w:p>
        </w:tc>
        <w:tc>
          <w:tcPr>
            <w:tcW w:w="1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center"/>
            </w:pPr>
            <w:r w:rsidRPr="003516DB">
              <w:t>1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  <w:r w:rsidRPr="003516DB">
              <w:t>10</w:t>
            </w:r>
          </w:p>
        </w:tc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  <w:tr w:rsidR="00437673" w:rsidRPr="003516DB" w:rsidTr="00A71C55">
        <w:trPr>
          <w:trHeight w:val="567"/>
        </w:trPr>
        <w:tc>
          <w:tcPr>
            <w:tcW w:w="9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73" w:rsidRPr="003516DB" w:rsidRDefault="00437673" w:rsidP="00810F9C">
            <w:pPr>
              <w:jc w:val="center"/>
            </w:pPr>
            <w:r w:rsidRPr="003516DB">
              <w:t>Razem</w:t>
            </w:r>
          </w:p>
        </w:tc>
        <w:tc>
          <w:tcPr>
            <w:tcW w:w="1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673" w:rsidRPr="003516DB" w:rsidRDefault="00437673" w:rsidP="007C50D6">
            <w:pPr>
              <w:jc w:val="right"/>
            </w:pPr>
          </w:p>
        </w:tc>
      </w:tr>
    </w:tbl>
    <w:p w:rsidR="007C50D6" w:rsidRPr="00127893" w:rsidRDefault="00127893" w:rsidP="001E78F2">
      <w:pPr>
        <w:rPr>
          <w:b/>
        </w:rPr>
      </w:pPr>
      <w:r w:rsidRPr="00127893">
        <w:rPr>
          <w:b/>
        </w:rPr>
        <w:t>UWAGA</w:t>
      </w:r>
    </w:p>
    <w:p w:rsidR="00127893" w:rsidRPr="00E00674" w:rsidRDefault="00127893" w:rsidP="00127893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7C50D6" w:rsidRPr="003516DB" w:rsidRDefault="007C50D6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11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7C50D6" w:rsidRPr="003516DB" w:rsidRDefault="007C50D6" w:rsidP="001E78F2"/>
    <w:p w:rsidR="003E3A7E" w:rsidRPr="00410FFB" w:rsidRDefault="003E3A7E" w:rsidP="003E3A7E">
      <w:pPr>
        <w:jc w:val="center"/>
        <w:rPr>
          <w:bCs/>
        </w:rPr>
      </w:pPr>
      <w:r w:rsidRPr="00410FFB">
        <w:rPr>
          <w:bCs/>
        </w:rPr>
        <w:lastRenderedPageBreak/>
        <w:t>ARKUSZ CENOWY</w:t>
      </w:r>
    </w:p>
    <w:p w:rsidR="003E3A7E" w:rsidRPr="003516DB" w:rsidRDefault="003E3A7E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6"/>
        <w:gridCol w:w="1340"/>
        <w:gridCol w:w="1340"/>
        <w:gridCol w:w="1340"/>
        <w:gridCol w:w="1340"/>
        <w:gridCol w:w="1334"/>
        <w:gridCol w:w="1340"/>
      </w:tblGrid>
      <w:tr w:rsidR="00F12514" w:rsidRPr="003516DB" w:rsidTr="00F12514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F12514" w:rsidRPr="003516DB" w:rsidRDefault="00F12514" w:rsidP="00F12514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 12</w:t>
            </w:r>
            <w:r w:rsidR="003E3A7E">
              <w:rPr>
                <w:b/>
                <w:bCs/>
              </w:rPr>
              <w:t xml:space="preserve"> </w:t>
            </w:r>
            <w:r w:rsidRPr="003516DB">
              <w:rPr>
                <w:b/>
                <w:bCs/>
              </w:rPr>
              <w:t xml:space="preserve"> CYTOSTATYKI  -  APREPITANT</w:t>
            </w:r>
          </w:p>
        </w:tc>
      </w:tr>
      <w:tr w:rsidR="00F12514" w:rsidRPr="003516DB" w:rsidTr="00F12514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Dawka/posta</w:t>
            </w:r>
            <w:r w:rsidR="003E3A7E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Cena opakowania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netto w zł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 xml:space="preserve">VAT </w:t>
            </w:r>
            <w:r w:rsidR="003E3A7E">
              <w:t>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F1251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F1251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  <w:outlineLvl w:val="0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outlineLvl w:val="0"/>
            </w:pPr>
            <w:r w:rsidRPr="003516DB">
              <w:t>APREPITANT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  <w:outlineLvl w:val="0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  <w:outlineLvl w:val="0"/>
            </w:pPr>
            <w:r w:rsidRPr="003516DB">
              <w:t xml:space="preserve">80/125mg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  <w:outlineLvl w:val="0"/>
            </w:pPr>
            <w:r w:rsidRPr="003516DB"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  <w:outlineLvl w:val="0"/>
            </w:pPr>
            <w:r w:rsidRPr="003516DB"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  <w:outlineLvl w:val="0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  <w:outlineLvl w:val="0"/>
            </w:pP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  <w:outlineLvl w:val="0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  <w:outlineLvl w:val="0"/>
            </w:pPr>
          </w:p>
        </w:tc>
      </w:tr>
    </w:tbl>
    <w:p w:rsidR="00F12514" w:rsidRDefault="00F12514" w:rsidP="001E78F2"/>
    <w:p w:rsidR="00DD31ED" w:rsidRPr="00E00674" w:rsidRDefault="00DD31ED" w:rsidP="00DD31ED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A71C55" w:rsidRDefault="00A71C55" w:rsidP="001E78F2"/>
    <w:p w:rsidR="00A71C55" w:rsidRPr="003516DB" w:rsidRDefault="00A71C55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F12514" w:rsidRPr="003516DB" w:rsidRDefault="00F12514" w:rsidP="001E78F2"/>
    <w:p w:rsidR="00F12514" w:rsidRDefault="00F12514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Default="003E3A7E" w:rsidP="001E78F2"/>
    <w:p w:rsidR="003E3A7E" w:rsidRPr="00410FFB" w:rsidRDefault="003E3A7E" w:rsidP="003E3A7E">
      <w:pPr>
        <w:jc w:val="center"/>
        <w:rPr>
          <w:bCs/>
        </w:rPr>
      </w:pPr>
      <w:r w:rsidRPr="00410FFB">
        <w:rPr>
          <w:bCs/>
        </w:rPr>
        <w:lastRenderedPageBreak/>
        <w:t>ARKUSZ CENOWY</w:t>
      </w:r>
    </w:p>
    <w:p w:rsidR="003E3A7E" w:rsidRPr="003516DB" w:rsidRDefault="003E3A7E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6"/>
        <w:gridCol w:w="1340"/>
        <w:gridCol w:w="1340"/>
        <w:gridCol w:w="1340"/>
        <w:gridCol w:w="1688"/>
        <w:gridCol w:w="986"/>
        <w:gridCol w:w="1340"/>
      </w:tblGrid>
      <w:tr w:rsidR="00F12514" w:rsidRPr="003516DB" w:rsidTr="00F12514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F12514" w:rsidRPr="003516DB" w:rsidRDefault="00F12514" w:rsidP="00F12514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 13 METADON NIE OBJĘTY PROGRAMEM DO SUBSTYTUCYJNEGO LECZENIA</w:t>
            </w:r>
          </w:p>
        </w:tc>
      </w:tr>
      <w:tr w:rsidR="00F12514" w:rsidRPr="003516DB" w:rsidTr="000179F0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Dawka/posta</w:t>
            </w:r>
            <w:r w:rsidR="000646DE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miligram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Cena 1 miligrama netto w zł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netto w zł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VAT</w:t>
            </w:r>
            <w:r w:rsidR="000646DE">
              <w:t xml:space="preserve"> 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brutto w zł</w:t>
            </w:r>
          </w:p>
        </w:tc>
      </w:tr>
      <w:tr w:rsidR="00437673" w:rsidRPr="003516DB" w:rsidTr="000179F0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7</w:t>
            </w:r>
          </w:p>
        </w:tc>
        <w:tc>
          <w:tcPr>
            <w:tcW w:w="16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8=6x7</w:t>
            </w:r>
          </w:p>
        </w:tc>
        <w:tc>
          <w:tcPr>
            <w:tcW w:w="9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E00674">
            <w:pPr>
              <w:jc w:val="center"/>
            </w:pPr>
            <w:r>
              <w:t>10=8+9</w:t>
            </w:r>
          </w:p>
        </w:tc>
      </w:tr>
      <w:tr w:rsidR="00437673" w:rsidRPr="003516DB" w:rsidTr="000179F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A71C55" w:rsidRDefault="00A71C55" w:rsidP="00F12514">
            <w:pPr>
              <w:jc w:val="center"/>
            </w:pPr>
          </w:p>
          <w:p w:rsidR="00437673" w:rsidRPr="003516DB" w:rsidRDefault="00437673" w:rsidP="00F12514">
            <w:pPr>
              <w:jc w:val="center"/>
            </w:pPr>
            <w:r w:rsidRPr="003516DB">
              <w:t xml:space="preserve">METHADONE H/CHL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</w:pPr>
            <w:r w:rsidRPr="003516DB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</w:pPr>
            <w:r w:rsidRPr="003516DB">
              <w:t>1000 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</w:pPr>
            <w:r w:rsidRPr="003516DB">
              <w:t>250000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437673" w:rsidRPr="003516DB" w:rsidRDefault="00437673" w:rsidP="00F12514">
            <w:pPr>
              <w:jc w:val="right"/>
            </w:pPr>
          </w:p>
        </w:tc>
      </w:tr>
      <w:tr w:rsidR="00437673" w:rsidRPr="003516DB" w:rsidTr="00BB197A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73" w:rsidRPr="003516DB" w:rsidRDefault="00437673" w:rsidP="00F12514"/>
        </w:tc>
        <w:tc>
          <w:tcPr>
            <w:tcW w:w="128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7673" w:rsidRPr="00543E24" w:rsidRDefault="00437673" w:rsidP="000646DE">
            <w:pPr>
              <w:rPr>
                <w:b/>
                <w:sz w:val="22"/>
                <w:szCs w:val="22"/>
              </w:rPr>
            </w:pPr>
            <w:r w:rsidRPr="00543E24">
              <w:rPr>
                <w:b/>
                <w:sz w:val="22"/>
                <w:szCs w:val="22"/>
              </w:rPr>
              <w:t>UWAGA</w:t>
            </w:r>
          </w:p>
          <w:p w:rsidR="00437673" w:rsidRPr="00543E24" w:rsidRDefault="00437673" w:rsidP="000646DE">
            <w:pPr>
              <w:pStyle w:val="Tekstpodstawowy2"/>
              <w:rPr>
                <w:b/>
                <w:sz w:val="22"/>
                <w:szCs w:val="22"/>
              </w:rPr>
            </w:pPr>
            <w:r w:rsidRPr="00543E24">
              <w:rPr>
                <w:b/>
                <w:sz w:val="22"/>
                <w:szCs w:val="22"/>
              </w:rPr>
              <w:t>Zamawiający zastrzega możliwość zakupu syropu 0,1% i/lub 0,5%  i/lub 1% oraz wymaga odpowiedniej aparatury (oprogramowania) wraz z całym oprzyrządowaniem do rozcieńczania do stężenia 0,1% oraz darmowego rozcieńczalnika.</w:t>
            </w:r>
          </w:p>
          <w:p w:rsidR="00437673" w:rsidRPr="00543E24" w:rsidRDefault="00437673" w:rsidP="000646DE">
            <w:pPr>
              <w:pStyle w:val="Tekstpodstawowy2"/>
              <w:rPr>
                <w:b/>
                <w:sz w:val="22"/>
                <w:szCs w:val="22"/>
              </w:rPr>
            </w:pPr>
            <w:r w:rsidRPr="00543E24">
              <w:rPr>
                <w:b/>
                <w:sz w:val="22"/>
                <w:szCs w:val="22"/>
              </w:rPr>
              <w:t>Zabezpieczony przed podaniem dożylnym.</w:t>
            </w:r>
          </w:p>
          <w:p w:rsidR="00437673" w:rsidRPr="003516DB" w:rsidRDefault="00437673" w:rsidP="00F12514"/>
        </w:tc>
      </w:tr>
    </w:tbl>
    <w:p w:rsidR="00F12514" w:rsidRDefault="00F12514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DD3B4D" w:rsidRDefault="00DD3B4D" w:rsidP="001E78F2"/>
    <w:p w:rsidR="00DD3B4D" w:rsidRDefault="00DD3B4D" w:rsidP="001E78F2"/>
    <w:p w:rsidR="000646DE" w:rsidRDefault="000646DE" w:rsidP="001E78F2"/>
    <w:p w:rsidR="000646DE" w:rsidRDefault="000646DE" w:rsidP="001E78F2"/>
    <w:p w:rsidR="000646DE" w:rsidRDefault="000646DE" w:rsidP="001E78F2"/>
    <w:p w:rsidR="000646DE" w:rsidRDefault="000646DE" w:rsidP="001E78F2"/>
    <w:p w:rsidR="000646DE" w:rsidRDefault="000646DE" w:rsidP="001E78F2"/>
    <w:p w:rsidR="0049647C" w:rsidRDefault="0049647C" w:rsidP="001E78F2"/>
    <w:p w:rsidR="0049647C" w:rsidRDefault="0049647C" w:rsidP="001E78F2"/>
    <w:p w:rsidR="000646DE" w:rsidRDefault="000646DE" w:rsidP="001E78F2"/>
    <w:p w:rsidR="000646DE" w:rsidRDefault="000646DE" w:rsidP="001E78F2"/>
    <w:p w:rsidR="000646DE" w:rsidRPr="003516DB" w:rsidRDefault="000646DE" w:rsidP="000646DE">
      <w:pPr>
        <w:jc w:val="center"/>
      </w:pPr>
      <w:r>
        <w:lastRenderedPageBreak/>
        <w:t>ARKUSZ CENOWY</w:t>
      </w:r>
    </w:p>
    <w:tbl>
      <w:tblPr>
        <w:tblW w:w="132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0"/>
        <w:gridCol w:w="1340"/>
        <w:gridCol w:w="1340"/>
        <w:gridCol w:w="1340"/>
        <w:gridCol w:w="1340"/>
        <w:gridCol w:w="2338"/>
        <w:gridCol w:w="222"/>
      </w:tblGrid>
      <w:tr w:rsidR="00F12514" w:rsidRPr="003516DB" w:rsidTr="000646DE">
        <w:trPr>
          <w:trHeight w:val="567"/>
        </w:trPr>
        <w:tc>
          <w:tcPr>
            <w:tcW w:w="13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F12514" w:rsidRPr="003516DB" w:rsidRDefault="00F12514" w:rsidP="00F12514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 xml:space="preserve">PAKIET  14 </w:t>
            </w:r>
            <w:r w:rsidR="000646DE">
              <w:rPr>
                <w:b/>
                <w:bCs/>
              </w:rPr>
              <w:t xml:space="preserve">  </w:t>
            </w:r>
            <w:r w:rsidRPr="003516DB">
              <w:rPr>
                <w:b/>
                <w:bCs/>
              </w:rPr>
              <w:t>METADON OBJĘTY PROGRAMEM DO SUBSTYTUCYJNEGO LECZENIA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4" w:rsidRPr="003516DB" w:rsidRDefault="00F12514" w:rsidP="00F12514"/>
        </w:tc>
      </w:tr>
      <w:tr w:rsidR="00F12514" w:rsidRPr="003516DB" w:rsidTr="000646DE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handlowa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Dawka/postać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mg substancji czynnej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Cena 1 mg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netto w zł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0646DE">
            <w:pPr>
              <w:jc w:val="center"/>
            </w:pPr>
            <w:r w:rsidRPr="003516DB">
              <w:t xml:space="preserve">VAT </w:t>
            </w:r>
            <w:r w:rsidR="000646DE">
              <w:t>%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brutto w 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4" w:rsidRPr="003516DB" w:rsidRDefault="00F12514" w:rsidP="00F12514"/>
        </w:tc>
      </w:tr>
      <w:tr w:rsidR="00F12514" w:rsidRPr="003516DB" w:rsidTr="000646D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437673" w:rsidP="00F1251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437673" w:rsidP="00F1251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437673" w:rsidP="00F12514">
            <w:pPr>
              <w:jc w:val="center"/>
            </w:pPr>
            <w:r>
              <w:t>7=5x6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437673" w:rsidP="00F12514">
            <w:pPr>
              <w:jc w:val="center"/>
            </w:pPr>
            <w: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437673" w:rsidP="00F12514">
            <w:pPr>
              <w:jc w:val="center"/>
            </w:pPr>
            <w:r>
              <w:t>9=7+8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4" w:rsidRPr="003516DB" w:rsidRDefault="00F12514" w:rsidP="00F12514"/>
        </w:tc>
      </w:tr>
      <w:tr w:rsidR="00F12514" w:rsidRPr="003516DB" w:rsidTr="000646DE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 xml:space="preserve">METHADONE H/CHL 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1000 ml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6000000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right"/>
            </w:pPr>
          </w:p>
        </w:tc>
        <w:tc>
          <w:tcPr>
            <w:tcW w:w="23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4" w:rsidRPr="003516DB" w:rsidRDefault="00F12514" w:rsidP="00F12514"/>
        </w:tc>
      </w:tr>
      <w:tr w:rsidR="00F12514" w:rsidRPr="003516DB" w:rsidTr="000646DE">
        <w:trPr>
          <w:trHeight w:val="567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14" w:rsidRPr="003516DB" w:rsidRDefault="00F12514" w:rsidP="000646DE">
            <w:pPr>
              <w:jc w:val="center"/>
            </w:pPr>
            <w:r w:rsidRPr="003516DB">
              <w:t>Razem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514" w:rsidRPr="003516DB" w:rsidRDefault="00F12514" w:rsidP="00F12514">
            <w:pPr>
              <w:jc w:val="right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514" w:rsidRPr="003516DB" w:rsidRDefault="00F12514" w:rsidP="00F12514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4" w:rsidRPr="003516DB" w:rsidRDefault="00F12514" w:rsidP="00F12514"/>
        </w:tc>
      </w:tr>
      <w:tr w:rsidR="000646DE" w:rsidRPr="000646DE" w:rsidTr="00BB197A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DE" w:rsidRPr="000646DE" w:rsidRDefault="000646DE" w:rsidP="00F12514">
            <w:pPr>
              <w:rPr>
                <w:sz w:val="22"/>
                <w:szCs w:val="22"/>
              </w:rPr>
            </w:pPr>
          </w:p>
        </w:tc>
        <w:tc>
          <w:tcPr>
            <w:tcW w:w="1274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6DE" w:rsidRPr="000646DE" w:rsidRDefault="000646DE" w:rsidP="000646DE">
            <w:pPr>
              <w:rPr>
                <w:b/>
                <w:sz w:val="22"/>
                <w:szCs w:val="22"/>
              </w:rPr>
            </w:pPr>
            <w:r w:rsidRPr="000646DE">
              <w:rPr>
                <w:b/>
                <w:sz w:val="22"/>
                <w:szCs w:val="22"/>
              </w:rPr>
              <w:t>UWAGA</w:t>
            </w:r>
          </w:p>
          <w:p w:rsidR="000646DE" w:rsidRPr="000646DE" w:rsidRDefault="000646DE" w:rsidP="000646DE">
            <w:pPr>
              <w:pStyle w:val="Tekstpodstawowy2"/>
              <w:rPr>
                <w:b/>
                <w:sz w:val="22"/>
                <w:szCs w:val="22"/>
              </w:rPr>
            </w:pPr>
            <w:r w:rsidRPr="000646DE">
              <w:rPr>
                <w:b/>
                <w:sz w:val="22"/>
                <w:szCs w:val="22"/>
              </w:rPr>
              <w:t>Zamawiający zastrzega możliwość zakupu syropu 0,1% i/lub 0,5%  i/lub 1% oraz wymaga odpowiedniej aparatury (oprogramowania) wraz z całym oprzyrządowaniem do rozcieńczania do stężenia 0,1% oraz darmowego rozcieńczalnika.</w:t>
            </w:r>
          </w:p>
          <w:p w:rsidR="000646DE" w:rsidRPr="000646DE" w:rsidRDefault="000646DE" w:rsidP="000646DE">
            <w:pPr>
              <w:pStyle w:val="Tekstpodstawowy2"/>
              <w:rPr>
                <w:b/>
                <w:sz w:val="22"/>
                <w:szCs w:val="22"/>
              </w:rPr>
            </w:pPr>
            <w:r w:rsidRPr="000646DE">
              <w:rPr>
                <w:b/>
                <w:sz w:val="22"/>
                <w:szCs w:val="22"/>
              </w:rPr>
              <w:t>Zabezpieczony przed podaniem dożylnym.</w:t>
            </w:r>
          </w:p>
          <w:p w:rsidR="000646DE" w:rsidRPr="000646DE" w:rsidRDefault="000646DE" w:rsidP="00F12514">
            <w:pPr>
              <w:rPr>
                <w:sz w:val="22"/>
                <w:szCs w:val="22"/>
              </w:rPr>
            </w:pPr>
          </w:p>
        </w:tc>
      </w:tr>
    </w:tbl>
    <w:p w:rsidR="00F12514" w:rsidRPr="000646DE" w:rsidRDefault="00F12514" w:rsidP="001E78F2">
      <w:pPr>
        <w:rPr>
          <w:sz w:val="22"/>
          <w:szCs w:val="22"/>
        </w:rPr>
      </w:pPr>
    </w:p>
    <w:p w:rsidR="00F12514" w:rsidRPr="000646DE" w:rsidRDefault="00F12514" w:rsidP="001E78F2">
      <w:pPr>
        <w:rPr>
          <w:sz w:val="22"/>
          <w:szCs w:val="22"/>
        </w:rPr>
      </w:pPr>
    </w:p>
    <w:p w:rsidR="00DD3B4D" w:rsidRPr="000646DE" w:rsidRDefault="00DD3B4D" w:rsidP="00DD3B4D">
      <w:pPr>
        <w:rPr>
          <w:sz w:val="22"/>
          <w:szCs w:val="22"/>
        </w:rPr>
      </w:pPr>
      <w:r w:rsidRPr="000646DE">
        <w:rPr>
          <w:sz w:val="22"/>
          <w:szCs w:val="22"/>
        </w:rPr>
        <w:t xml:space="preserve">Cena pakietu nr  14 </w:t>
      </w:r>
      <w:r w:rsidRPr="000646DE">
        <w:rPr>
          <w:bCs/>
          <w:sz w:val="22"/>
          <w:szCs w:val="22"/>
        </w:rPr>
        <w:t>.............................................................</w:t>
      </w:r>
      <w:r w:rsidRPr="000646DE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0646DE" w:rsidRDefault="00DD3B4D" w:rsidP="00DD3B4D">
      <w:pPr>
        <w:rPr>
          <w:sz w:val="22"/>
          <w:szCs w:val="22"/>
        </w:rPr>
      </w:pPr>
    </w:p>
    <w:p w:rsidR="00DD3B4D" w:rsidRPr="000646DE" w:rsidRDefault="00DD3B4D" w:rsidP="00DD3B4D">
      <w:pPr>
        <w:rPr>
          <w:sz w:val="22"/>
          <w:szCs w:val="22"/>
        </w:rPr>
      </w:pPr>
    </w:p>
    <w:p w:rsidR="00DD3B4D" w:rsidRPr="000646DE" w:rsidRDefault="00DD3B4D" w:rsidP="00DD3B4D">
      <w:pPr>
        <w:rPr>
          <w:sz w:val="22"/>
          <w:szCs w:val="22"/>
        </w:rPr>
      </w:pPr>
      <w:r w:rsidRPr="000646DE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0646DE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F12514" w:rsidRPr="003516DB" w:rsidRDefault="00F12514" w:rsidP="001E78F2"/>
    <w:p w:rsidR="00F12514" w:rsidRDefault="00F12514" w:rsidP="001E78F2"/>
    <w:p w:rsidR="00BB197A" w:rsidRDefault="00BB197A" w:rsidP="001E78F2"/>
    <w:p w:rsidR="00BB197A" w:rsidRDefault="00BB197A" w:rsidP="001E78F2"/>
    <w:p w:rsidR="00BB197A" w:rsidRDefault="00BB197A" w:rsidP="001E78F2"/>
    <w:p w:rsidR="00BB197A" w:rsidRDefault="00BB197A" w:rsidP="001E78F2"/>
    <w:p w:rsidR="00BB197A" w:rsidRPr="00BB197A" w:rsidRDefault="00BB197A" w:rsidP="00BB197A">
      <w:pPr>
        <w:jc w:val="center"/>
        <w:rPr>
          <w:sz w:val="22"/>
          <w:szCs w:val="22"/>
        </w:rPr>
      </w:pPr>
      <w:r w:rsidRPr="00BB197A">
        <w:rPr>
          <w:sz w:val="22"/>
          <w:szCs w:val="22"/>
        </w:rPr>
        <w:lastRenderedPageBreak/>
        <w:t>ARKUSZ CENOWY</w:t>
      </w:r>
    </w:p>
    <w:tbl>
      <w:tblPr>
        <w:tblW w:w="1390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4282"/>
        <w:gridCol w:w="1559"/>
        <w:gridCol w:w="993"/>
        <w:gridCol w:w="850"/>
        <w:gridCol w:w="992"/>
        <w:gridCol w:w="1134"/>
        <w:gridCol w:w="1418"/>
        <w:gridCol w:w="709"/>
        <w:gridCol w:w="1559"/>
      </w:tblGrid>
      <w:tr w:rsidR="00F12514" w:rsidRPr="003516DB" w:rsidTr="007C73FD">
        <w:trPr>
          <w:trHeight w:val="567"/>
        </w:trPr>
        <w:tc>
          <w:tcPr>
            <w:tcW w:w="13909" w:type="dxa"/>
            <w:gridSpan w:val="10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FFFFFF" w:fill="E6E6E6"/>
            <w:noWrap/>
            <w:vAlign w:val="bottom"/>
            <w:hideMark/>
          </w:tcPr>
          <w:p w:rsidR="00F12514" w:rsidRPr="00BB197A" w:rsidRDefault="00F12514" w:rsidP="00F12514">
            <w:pPr>
              <w:jc w:val="center"/>
              <w:rPr>
                <w:b/>
                <w:bCs/>
                <w:sz w:val="22"/>
                <w:szCs w:val="22"/>
              </w:rPr>
            </w:pPr>
            <w:r w:rsidRPr="00BB197A">
              <w:rPr>
                <w:b/>
                <w:bCs/>
                <w:sz w:val="22"/>
                <w:szCs w:val="22"/>
              </w:rPr>
              <w:t>PAKIET NR 15 ŻYWIENIE POZAJELITOWE</w:t>
            </w:r>
          </w:p>
        </w:tc>
      </w:tr>
      <w:tr w:rsidR="00F12514" w:rsidRPr="003516DB" w:rsidTr="007C73FD">
        <w:trPr>
          <w:trHeight w:val="852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Lp.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chemiczna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handlowa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7C73FD" w:rsidP="00F12514">
            <w:pPr>
              <w:jc w:val="center"/>
            </w:pPr>
            <w:r>
              <w:t>Dawka/postać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7C73FD" w:rsidP="00F12514">
            <w:pPr>
              <w:jc w:val="center"/>
            </w:pPr>
            <w:r>
              <w:t xml:space="preserve">Ilość sztuk w </w:t>
            </w:r>
            <w:proofErr w:type="spellStart"/>
            <w:r>
              <w:t>opakow</w:t>
            </w:r>
            <w:proofErr w:type="spellEnd"/>
            <w:r w:rsidR="002C47BC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opakowań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7C73FD" w:rsidP="00F12514">
            <w:r>
              <w:t>Cena opakowania netto w zł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netto w zł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BB197A">
            <w:pPr>
              <w:jc w:val="center"/>
            </w:pPr>
            <w:r w:rsidRPr="003516DB">
              <w:t xml:space="preserve"> VAT</w:t>
            </w:r>
            <w:r w:rsidR="00BB197A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Wartość brutto w zł</w:t>
            </w:r>
          </w:p>
        </w:tc>
      </w:tr>
      <w:tr w:rsidR="002C47BC" w:rsidRPr="003516DB" w:rsidTr="007C73FD">
        <w:trPr>
          <w:trHeight w:val="282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3516DB" w:rsidTr="007C73FD">
        <w:trPr>
          <w:trHeight w:val="483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Aminokwasy z elektrolitami w tym fosforany, azotany 15,8g/l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500ml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Worek dwukomorowy do żywienia pozajelitowego zawierający aminokwasy,</w:t>
            </w:r>
            <w:r>
              <w:t xml:space="preserve"> </w:t>
            </w:r>
            <w:r w:rsidRPr="003516DB">
              <w:t>glukozę,</w:t>
            </w:r>
            <w:r>
              <w:t xml:space="preserve"> </w:t>
            </w:r>
            <w:r w:rsidRPr="003516DB">
              <w:t>elektrolity o zawartości azotu 6,8g,energia całkowita790kacl,osmolarność 1400mOsm/l,</w:t>
            </w:r>
            <w:r>
              <w:t xml:space="preserve"> </w:t>
            </w:r>
            <w:r w:rsidRPr="003516DB">
              <w:t>pojemności 1000ml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1000ml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379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Aminokwasy specjalistyczne wątrobowe,</w:t>
            </w:r>
            <w:r>
              <w:t xml:space="preserve"> </w:t>
            </w:r>
            <w:r w:rsidRPr="003516DB">
              <w:t>bez elektrolitów,</w:t>
            </w:r>
            <w:r>
              <w:t xml:space="preserve"> </w:t>
            </w:r>
            <w:proofErr w:type="spellStart"/>
            <w:r>
              <w:t>poj</w:t>
            </w:r>
            <w:proofErr w:type="spellEnd"/>
            <w:r>
              <w:t>. 500ml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500ml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769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Koncentrat pierwiastków śladowych zawierający </w:t>
            </w:r>
            <w:proofErr w:type="spellStart"/>
            <w:r w:rsidRPr="003516DB">
              <w:t>Fe.Mo.Cu,Zn,Cr.Mn.Se,F,J</w:t>
            </w:r>
            <w:proofErr w:type="spellEnd"/>
            <w:r w:rsidRPr="003516DB">
              <w:t xml:space="preserve"> do żywienia pozajelitowego amp.10mlx5 </w:t>
            </w:r>
            <w:proofErr w:type="spellStart"/>
            <w:r w:rsidRPr="003516DB">
              <w:t>tracutil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10ml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20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694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10% </w:t>
            </w:r>
            <w:proofErr w:type="spellStart"/>
            <w:r w:rsidRPr="003516DB">
              <w:t>LipofundinMCT</w:t>
            </w:r>
            <w:proofErr w:type="spellEnd"/>
            <w:r w:rsidRPr="003516DB">
              <w:t>/LCT-</w:t>
            </w:r>
            <w:r>
              <w:t xml:space="preserve"> </w:t>
            </w:r>
            <w:r w:rsidRPr="003516DB">
              <w:t>emulsja beztłuszczowa</w:t>
            </w:r>
            <w:r>
              <w:t xml:space="preserve"> </w:t>
            </w:r>
            <w:r w:rsidRPr="003516DB">
              <w:t xml:space="preserve">MCT/LCT 10% zawierająca olej sojowy, olej kokosowy, witaminę E , </w:t>
            </w:r>
            <w:proofErr w:type="spellStart"/>
            <w:r w:rsidRPr="003516DB">
              <w:t>poj</w:t>
            </w:r>
            <w:proofErr w:type="spellEnd"/>
            <w:r w:rsidRPr="003516DB">
              <w:t>. 500 ml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500ml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Nutridrink</w:t>
            </w:r>
            <w:proofErr w:type="spellEnd"/>
            <w:r w:rsidRPr="003516DB">
              <w:t xml:space="preserve"> – różne smaki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200ml  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552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Dieta bezresztkowa </w:t>
            </w:r>
            <w:proofErr w:type="spellStart"/>
            <w:r w:rsidRPr="003516DB">
              <w:t>normokaloryczna</w:t>
            </w:r>
            <w:proofErr w:type="spellEnd"/>
            <w:r w:rsidRPr="003516DB">
              <w:t xml:space="preserve">(1 kcal/ml),zawierająca mieszankę białek w proporcji 35% serwatkowych,25% kazeiny,20% białek soi, 20%białek grochu, zawartość : białka 4g/100ml,węglowadoany 12,3g/100ml(w  tym ponad 92% węglowodany złożone), tłuszcz 3,9g/100ml,zawartość </w:t>
            </w:r>
            <w:proofErr w:type="spellStart"/>
            <w:r w:rsidRPr="003516DB">
              <w:t>wielonienasyconych</w:t>
            </w:r>
            <w:proofErr w:type="spellEnd"/>
            <w:r w:rsidRPr="003516DB">
              <w:t xml:space="preserve"> tłuszczów omega-6/omega-3 w proporcji2,87;zawartoścDHA+EPA nie mniej niż 33,5mg/100ml, dieta </w:t>
            </w:r>
            <w:proofErr w:type="spellStart"/>
            <w:r w:rsidRPr="003516DB">
              <w:t>zawierajaca</w:t>
            </w:r>
            <w:proofErr w:type="spellEnd"/>
            <w:r w:rsidRPr="003516DB">
              <w:t xml:space="preserve"> 6 naturalnych karotenoidów(0,20mg/100ml), klinicznie wolna od laktozy(&lt;0,025g/100ml),% energii z białka-</w:t>
            </w:r>
            <w:r w:rsidRPr="003516DB">
              <w:lastRenderedPageBreak/>
              <w:t xml:space="preserve">1+6%,węglowodanów-49%, tłuszczów-35% o </w:t>
            </w:r>
            <w:proofErr w:type="spellStart"/>
            <w:r w:rsidRPr="003516DB">
              <w:t>osmolarności</w:t>
            </w:r>
            <w:proofErr w:type="spellEnd"/>
            <w:r w:rsidRPr="003516DB">
              <w:t xml:space="preserve"> 225 </w:t>
            </w:r>
            <w:proofErr w:type="spellStart"/>
            <w:r w:rsidRPr="003516DB">
              <w:t>mOsmol</w:t>
            </w:r>
            <w:proofErr w:type="spellEnd"/>
            <w:r w:rsidRPr="003516DB">
              <w:t>/l, opakowanie 1000 ml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Default="002C47BC" w:rsidP="00F12514">
            <w:pPr>
              <w:jc w:val="center"/>
            </w:pPr>
            <w:r w:rsidRPr="003516DB">
              <w:t>420KJ/</w:t>
            </w:r>
          </w:p>
          <w:p w:rsidR="002C47BC" w:rsidRPr="003516DB" w:rsidRDefault="002C47BC" w:rsidP="00F12514">
            <w:pPr>
              <w:jc w:val="center"/>
            </w:pPr>
            <w:r w:rsidRPr="003516DB">
              <w:t>100</w:t>
            </w:r>
            <w:r>
              <w:t xml:space="preserve"> </w:t>
            </w:r>
            <w:r w:rsidRPr="003516DB">
              <w:t>ML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276763">
        <w:trPr>
          <w:trHeight w:val="1849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Dieta kompletna pod wg odżywczym, w postaci proszku,bezresztkowa,16%energii z białka, 35% energii z tłuszczu,</w:t>
            </w:r>
            <w:r>
              <w:t xml:space="preserve"> </w:t>
            </w:r>
            <w:r w:rsidRPr="003516DB">
              <w:t xml:space="preserve">klinicznie wolna od laktozy, bezglutenowa, normo-lub </w:t>
            </w:r>
            <w:proofErr w:type="spellStart"/>
            <w:r w:rsidRPr="003516DB">
              <w:t>hipelkaloryczna</w:t>
            </w:r>
            <w:proofErr w:type="spellEnd"/>
            <w:r w:rsidRPr="003516DB">
              <w:t xml:space="preserve"> w zależności od sporządzonego roztworu, stosowana jako dieta kompletna lub uzupełnienie diety o </w:t>
            </w:r>
            <w:proofErr w:type="spellStart"/>
            <w:r w:rsidRPr="003516DB">
              <w:t>osmolarności</w:t>
            </w:r>
            <w:proofErr w:type="spellEnd"/>
            <w:r w:rsidRPr="003516DB">
              <w:t xml:space="preserve"> nie wyższej niż 320 </w:t>
            </w:r>
            <w:proofErr w:type="spellStart"/>
            <w:r w:rsidRPr="003516DB">
              <w:t>mosmol</w:t>
            </w:r>
            <w:proofErr w:type="spellEnd"/>
            <w:r w:rsidRPr="003516DB">
              <w:t>/l, o opakowaniu puszka 430 g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430g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D416EF">
        <w:trPr>
          <w:trHeight w:val="415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>
              <w:t>Kompletna</w:t>
            </w:r>
            <w:r w:rsidRPr="003516DB">
              <w:t xml:space="preserve">, zbilansowana dieta zawierająca </w:t>
            </w:r>
            <w:proofErr w:type="spellStart"/>
            <w:r w:rsidRPr="003516DB">
              <w:t>fruktooligosacharydy</w:t>
            </w:r>
            <w:proofErr w:type="spellEnd"/>
            <w:r w:rsidRPr="003516DB">
              <w:t xml:space="preserve">(FOS)oraz inulinę. 400 g 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9F2329">
        <w:trPr>
          <w:trHeight w:val="507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Witaminy rozpuszczalne w wodzie i w tłuszczach(z </w:t>
            </w:r>
            <w:proofErr w:type="spellStart"/>
            <w:r w:rsidRPr="003516DB">
              <w:t>vit</w:t>
            </w:r>
            <w:proofErr w:type="spellEnd"/>
            <w:r w:rsidRPr="003516DB">
              <w:t xml:space="preserve"> K), produkt złożony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10ml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9F2329">
        <w:trPr>
          <w:trHeight w:val="1974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>
              <w:t>12</w:t>
            </w:r>
          </w:p>
        </w:tc>
        <w:tc>
          <w:tcPr>
            <w:tcW w:w="4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Dieta cząstkowa w proszku będąca źródłem białka i wapnia, 95% energii pochodzi z białka, wapń 1350mg/100g,bezglutenowa,stanowiaca dodatkowe źródło białka w przypadku pacjentów, których dieta nie pokrywa całkowitego zapotrzebowania na jego wartość, przy oparzeniach,</w:t>
            </w:r>
            <w:r>
              <w:t xml:space="preserve"> </w:t>
            </w:r>
            <w:r w:rsidRPr="003516DB">
              <w:t>odleżynach,</w:t>
            </w:r>
            <w:r>
              <w:t xml:space="preserve"> </w:t>
            </w:r>
            <w:r w:rsidRPr="003516DB">
              <w:t>utrudnionym gojeniu ran, nadmiernej utraty białka z wydzielinami i wydalinami ustrojowymi, opakowanie 225 g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zawiesina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7C73FD">
        <w:trPr>
          <w:trHeight w:val="567"/>
        </w:trPr>
        <w:tc>
          <w:tcPr>
            <w:tcW w:w="10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Pr="003516DB" w:rsidRDefault="002C47BC" w:rsidP="009F2329">
            <w:pPr>
              <w:jc w:val="center"/>
            </w:pPr>
            <w:r w:rsidRPr="003516DB">
              <w:t>Razem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</w:tbl>
    <w:p w:rsidR="00F12514" w:rsidRPr="0049647C" w:rsidRDefault="0049647C" w:rsidP="001E78F2">
      <w:pPr>
        <w:rPr>
          <w:b/>
        </w:rPr>
      </w:pPr>
      <w:r w:rsidRPr="0049647C">
        <w:rPr>
          <w:b/>
        </w:rPr>
        <w:t>UWAGA.</w:t>
      </w:r>
    </w:p>
    <w:p w:rsidR="0049647C" w:rsidRPr="00E00674" w:rsidRDefault="0049647C" w:rsidP="0049647C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49647C" w:rsidRDefault="0049647C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9F2329" w:rsidRPr="00BB197A" w:rsidRDefault="009F2329" w:rsidP="009F2329">
      <w:pPr>
        <w:jc w:val="center"/>
        <w:rPr>
          <w:sz w:val="22"/>
          <w:szCs w:val="22"/>
        </w:rPr>
      </w:pPr>
      <w:r w:rsidRPr="00BB197A">
        <w:rPr>
          <w:sz w:val="22"/>
          <w:szCs w:val="22"/>
        </w:rPr>
        <w:lastRenderedPageBreak/>
        <w:t>ARKUSZ CENOWY</w:t>
      </w:r>
    </w:p>
    <w:tbl>
      <w:tblPr>
        <w:tblW w:w="1513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6"/>
        <w:gridCol w:w="4418"/>
        <w:gridCol w:w="1027"/>
        <w:gridCol w:w="2158"/>
        <w:gridCol w:w="1567"/>
        <w:gridCol w:w="1002"/>
        <w:gridCol w:w="1216"/>
        <w:gridCol w:w="1073"/>
        <w:gridCol w:w="890"/>
        <w:gridCol w:w="1335"/>
      </w:tblGrid>
      <w:tr w:rsidR="00F12514" w:rsidRPr="003516DB" w:rsidTr="00FC3968">
        <w:trPr>
          <w:trHeight w:val="567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F12514" w:rsidRPr="003516DB" w:rsidRDefault="00F12514" w:rsidP="00F12514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 NR  16 TABLETKI, KROPLE, SYROPY</w:t>
            </w:r>
          </w:p>
        </w:tc>
      </w:tr>
      <w:tr w:rsidR="00F12514" w:rsidRPr="003516DB" w:rsidTr="00FC3968">
        <w:trPr>
          <w:trHeight w:val="85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Lp.</w:t>
            </w:r>
          </w:p>
        </w:tc>
        <w:tc>
          <w:tcPr>
            <w:tcW w:w="4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chemiczna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Nazwa handlowa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9F2329" w:rsidP="00F12514">
            <w:pPr>
              <w:jc w:val="center"/>
            </w:pPr>
            <w:r>
              <w:t>Dawka/postać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9F2329" w:rsidP="00F12514">
            <w:pPr>
              <w:jc w:val="center"/>
            </w:pPr>
            <w:r>
              <w:t xml:space="preserve">Ilość </w:t>
            </w:r>
            <w:r w:rsidR="00F12514" w:rsidRPr="003516DB">
              <w:t>tabl./</w:t>
            </w:r>
            <w:proofErr w:type="spellStart"/>
            <w:r w:rsidR="00F12514" w:rsidRPr="003516DB">
              <w:t>sasz</w:t>
            </w:r>
            <w:proofErr w:type="spellEnd"/>
            <w:r w:rsidR="00F12514" w:rsidRPr="003516DB">
              <w:t>./ml/op</w:t>
            </w:r>
            <w:r>
              <w:t>.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Ilość opakowań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4E3BE1" w:rsidP="00F12514">
            <w:pPr>
              <w:jc w:val="center"/>
            </w:pPr>
            <w:r>
              <w:t>Cena opakowania netto w zł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F12514" w:rsidP="00F12514">
            <w:pPr>
              <w:jc w:val="center"/>
            </w:pPr>
            <w:r w:rsidRPr="003516DB">
              <w:t>Wa</w:t>
            </w:r>
            <w:r w:rsidR="004E3BE1">
              <w:t>rtość netto w zł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F12514" w:rsidRPr="003516DB" w:rsidRDefault="004E3BE1" w:rsidP="00F12514">
            <w:pPr>
              <w:jc w:val="center"/>
            </w:pPr>
            <w:r>
              <w:t>VAT %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F12514" w:rsidRPr="003516DB" w:rsidRDefault="004E3BE1" w:rsidP="00F12514">
            <w:pPr>
              <w:jc w:val="center"/>
            </w:pPr>
            <w:r>
              <w:t>Wartość brutto w zł</w:t>
            </w:r>
          </w:p>
        </w:tc>
      </w:tr>
      <w:tr w:rsidR="002C47BC" w:rsidRPr="003516DB" w:rsidTr="00FC3968">
        <w:trPr>
          <w:trHeight w:val="282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AC. ACETYLOSALICYLICUM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AC. ACETYLOSALICYLICUM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150mg 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AC. ASCORBICUM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0,2g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AC.URODEOXYCHOLICUM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0.15g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500 </w:t>
            </w:r>
            <w:proofErr w:type="spellStart"/>
            <w:r w:rsidRPr="003516DB">
              <w:t>tabl</w:t>
            </w:r>
            <w:proofErr w:type="spellEnd"/>
            <w:r w:rsidRPr="003516DB">
              <w:t>,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AC.URODEOXYCHOLICUM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0.3g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ACENOCUMAROLUM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ACETYLOCYSTEINUM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0,2g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200tab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ACETYLOCYSTEINUM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0,6g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100 </w:t>
            </w:r>
            <w:proofErr w:type="spellStart"/>
            <w:r w:rsidRPr="003516DB">
              <w:t>tabl.mus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ACICLOVIRUM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0,4g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ACICLOVIRUM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0,8g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ACIDUM FOLICUM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0,4mg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ACIDUM FOLICUM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ACIDUM MEFENAMICUM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0.25g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ACIDUM URSODEOXYCHOLICUM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AETHYLIUM CHLORATUM AER.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70.0g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1400 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ACARBOSUM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ACARBOSUM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ALLOPURINOLUM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ALLOPURINOLUM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0,3g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ALUMINI ACETAS TARTRAS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ALUMINI PHOSPHATAS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>
              <w:t>płyn</w:t>
            </w:r>
            <w:r w:rsidRPr="003516DB">
              <w:t xml:space="preserve">  250.0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46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AMBROXOLUM SYROP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 mg/5 ml  150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AMIODARONI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360 tabl</w:t>
            </w:r>
            <w: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AMILORIDUM+HYDROCHLOROTIAZYD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 + 50mg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AMLODIPINUM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26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AMLODIPINUM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ATENOLOLUM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ATENOLOLUM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ATORVASTATINUM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ATORVASTATINUM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1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AZAPENTACENE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Gtt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opht</w:t>
            </w:r>
            <w:proofErr w:type="spellEnd"/>
            <w:r w:rsidRPr="003516DB">
              <w:t xml:space="preserve"> 0,015%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AZATHIOPIRYNUM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BACLOFENUM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BACLOFENUM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25 </w:t>
            </w:r>
            <w:proofErr w:type="spellStart"/>
            <w:r w:rsidRPr="003516DB">
              <w:t>mg</w:t>
            </w:r>
            <w:proofErr w:type="spellEnd"/>
            <w:r w:rsidRPr="003516DB"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31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BENFOTIAMINUM+PYRIDOXINI</w:t>
            </w:r>
            <w:proofErr w:type="spellEnd"/>
            <w:r w:rsidRPr="003516DB">
              <w:t xml:space="preserve"> H/CH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100mg+100mg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BENZYLIS BEN+CETRIMONII BROM (NOWOSCABIN)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BETAHISTINE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38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BETAHISTINE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BETAHISTINE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BETAXOLOLI HYDROCHLORIDUM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BISOPROLOLUM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2,5MG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BISOPROLOLUM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BISOPROLOLUM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3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BOLDYNA +</w:t>
            </w:r>
            <w:r>
              <w:t xml:space="preserve"> WYCIĄ</w:t>
            </w:r>
            <w:r w:rsidRPr="003516DB">
              <w:t>G SUCHY Z ALOESU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1mg + 23,6mg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BROMHEXINI H/CHL.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434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BUDESONIDUM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200mcg proszek do inhalacji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100 </w:t>
            </w:r>
            <w:proofErr w:type="spellStart"/>
            <w:r w:rsidRPr="003516DB">
              <w:t>op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8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47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BUDESONIDUM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0,5mg/ml </w:t>
            </w:r>
            <w:proofErr w:type="spellStart"/>
            <w:r w:rsidRPr="003516DB">
              <w:t>zaw</w:t>
            </w:r>
            <w:proofErr w:type="spellEnd"/>
            <w:r w:rsidRPr="003516DB">
              <w:t xml:space="preserve"> do </w:t>
            </w:r>
            <w:proofErr w:type="spellStart"/>
            <w:r w:rsidRPr="003516DB">
              <w:t>inh</w:t>
            </w:r>
            <w:proofErr w:type="spellEnd"/>
            <w:r w:rsidRPr="003516DB">
              <w:t xml:space="preserve"> 2ml x 20amp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48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CALCII FOLINAS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CALCIUM LACTOGLUCONICUM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tabl</w:t>
            </w:r>
            <w:proofErr w:type="spellEnd"/>
            <w:r w:rsidRPr="003516DB">
              <w:t xml:space="preserve"> musujące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CALPEROS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1000mg x 100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CAPTOPRILUM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12,5mg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79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CARBO MEDICINALIS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300mg lub 200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CAPTOPRILUM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CARVEDILOLUM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6,25mg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CARVEDILOLUM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12,5mg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56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CETIRIZINI DIHYDROCHLORIDUM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5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CHLOROWODOREK </w:t>
            </w:r>
            <w:proofErr w:type="spellStart"/>
            <w:r w:rsidRPr="003516DB">
              <w:t>OKSYTETRA-CYKUNY</w:t>
            </w:r>
            <w:proofErr w:type="spellEnd"/>
            <w:r w:rsidRPr="003516DB">
              <w:t xml:space="preserve">  + HYDROKORTYZON W POSTACI AEROZOLU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55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CHLORCHINALDINUM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Do ssania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CINNARIZINE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750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CLEMASTINUM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CLOPIDOGRELUM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DEXAMETHASONI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1mg/ml </w:t>
            </w:r>
            <w:proofErr w:type="spellStart"/>
            <w:r w:rsidRPr="003516DB">
              <w:t>oph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DEXAMETHASONUM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DEXAMETHASONI AER.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55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DEXAMETHASONI+NEOMYCINUM</w:t>
            </w:r>
            <w:proofErr w:type="spellEnd"/>
            <w:r w:rsidRPr="003516DB">
              <w:t xml:space="preserve"> AER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DICLOFENAC NA.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DICLOFENAC NA.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DILTIAZEMUM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DILTIAZEMUM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0,12g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DIMETICONUM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DIOSMECTINE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3g/</w:t>
            </w:r>
            <w:proofErr w:type="spellStart"/>
            <w:r w:rsidRPr="003516DB">
              <w:t>sasz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1200 </w:t>
            </w:r>
            <w:proofErr w:type="spellStart"/>
            <w:r w:rsidRPr="003516DB">
              <w:t>sasz</w:t>
            </w:r>
            <w:proofErr w:type="spellEnd"/>
            <w:r w:rsidRPr="003516DB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DIOSMINUM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0.5g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DIPHENOSXYCATI H/</w:t>
            </w:r>
            <w:proofErr w:type="spellStart"/>
            <w:r w:rsidRPr="003516DB">
              <w:t>CHL.+ATROPINI</w:t>
            </w:r>
            <w:proofErr w:type="spellEnd"/>
            <w:r w:rsidRPr="003516DB">
              <w:t xml:space="preserve"> SULFAS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2,5mg+0,025mg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DONEPEZILI H/CH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DONEPEZILI H/CH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10mg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DOXAZOSINUM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DOXAZOSINUM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DROTAVERINI H/CHL.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DROTAVERINI H/CHL. FORTE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ENALAPRILI MALEAS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ENALAPRILI MALEAS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ENALAPRILI MALEAS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ETAMSYLATUM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0.25g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ETHACRIDINI LACTAS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ETHAMBUTOLUM DIHYDROCHLORIDUM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0.25g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50000 kaps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FENOFIBRATUM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     267mg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4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87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FENOTEROLUM H/</w:t>
            </w:r>
            <w:proofErr w:type="spellStart"/>
            <w:r w:rsidRPr="003516DB">
              <w:t>BR+IPRAPTOPII</w:t>
            </w:r>
            <w:proofErr w:type="spellEnd"/>
            <w:r w:rsidRPr="003516DB">
              <w:t xml:space="preserve"> BR.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0,5mg+0,25mg/ml </w:t>
            </w:r>
            <w:proofErr w:type="spellStart"/>
            <w:r w:rsidRPr="003516DB">
              <w:t>roztw</w:t>
            </w:r>
            <w:proofErr w:type="spellEnd"/>
            <w:r w:rsidRPr="003516DB">
              <w:t xml:space="preserve"> do </w:t>
            </w:r>
            <w:proofErr w:type="spellStart"/>
            <w:r w:rsidRPr="003516DB">
              <w:t>neb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200 </w:t>
            </w:r>
            <w:proofErr w:type="spellStart"/>
            <w:r w:rsidRPr="003516DB">
              <w:t>op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FENOTEROLUM+IPRAPTOPII</w:t>
            </w:r>
            <w:proofErr w:type="spellEnd"/>
            <w:r w:rsidRPr="003516DB">
              <w:t xml:space="preserve"> BR.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0,05mg+0,021mg/d </w:t>
            </w:r>
            <w:proofErr w:type="spellStart"/>
            <w:r w:rsidRPr="003516DB">
              <w:t>aer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FERROSI SULFAS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105mg.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3600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FINASTERIDUM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FLUCONAZOLUM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5mg/ml 150ml sir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FLUCONAZOLUM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2mg/ml 50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150but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FLUCONAZOLUM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2mg/ml 100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but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FLUCONAZOLUM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0.05g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FLUCONAZOLUM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3640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FLUDROCORTISONUM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0,1mg x 20tab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FLUTICASONI PRIOPIONAS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Aer</w:t>
            </w:r>
            <w:proofErr w:type="spellEnd"/>
            <w:r w:rsidRPr="003516DB">
              <w:t xml:space="preserve"> 250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dawek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FORMOTEROLI FUMARAS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12mcg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4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FLUTICASONUM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2mg/2ml </w:t>
            </w:r>
            <w:proofErr w:type="spellStart"/>
            <w:r w:rsidRPr="003516DB">
              <w:t>zaw</w:t>
            </w:r>
            <w:proofErr w:type="spellEnd"/>
            <w:r w:rsidRPr="003516DB">
              <w:t xml:space="preserve"> do </w:t>
            </w:r>
            <w:proofErr w:type="spellStart"/>
            <w:r w:rsidRPr="003516DB">
              <w:t>neb</w:t>
            </w:r>
            <w:proofErr w:type="spellEnd"/>
            <w:r w:rsidRPr="003516DB">
              <w:t xml:space="preserve"> x 10poj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100 </w:t>
            </w:r>
            <w:proofErr w:type="spellStart"/>
            <w:r w:rsidRPr="003516DB">
              <w:t>op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FURAGINUM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FUROSEMIDUM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GASTROLIT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4,15g x 15 saszetek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300 </w:t>
            </w:r>
            <w:proofErr w:type="spellStart"/>
            <w:r w:rsidRPr="003516DB">
              <w:t>sasz</w:t>
            </w:r>
            <w:proofErr w:type="spellEnd"/>
            <w:r w:rsidRPr="003516DB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GLICERYNA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86% 1000ml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GLUCOSUM SUBS.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 GR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GLICLAZIDUM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GLIMEPIRIDUM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GLIMEPIRIDUM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GLIMEPIRIDUM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HYDROCHLOROTHIAZIDUM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12,5mg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HYDROCHLOROTHIAZIDUM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25,0mg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IBUPROFENUM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INDAPAMIDUM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1.5 mg SR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COLCHICI SEM.EXT.SICUM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IPRATROPII BROMIDUM AER.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200d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IPRATROPII BROMIDUM GTT.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200 </w:t>
            </w:r>
            <w:proofErr w:type="spellStart"/>
            <w:r w:rsidRPr="003516DB">
              <w:t>op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116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ISONIAZIDUM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6250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ISOSORBIDI MONONITRAS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ISOSORBIDI MONONITRAS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119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ISOSORBINI MONONITRAS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ISOSORBINI MONONITRAS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ISOSORBINI MONONITRAS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210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ITRACONAZOL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560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KALII CHLORIDE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0,6g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KALIUM EFFERVESCENS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 g </w:t>
            </w:r>
            <w:proofErr w:type="spellStart"/>
            <w:r w:rsidRPr="003516DB">
              <w:t>sasz</w:t>
            </w:r>
            <w:proofErr w:type="spellEnd"/>
            <w:r w:rsidRPr="003516DB">
              <w:t>. Bez cukru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1000 </w:t>
            </w:r>
            <w:proofErr w:type="spellStart"/>
            <w:r w:rsidRPr="003516DB">
              <w:t>sasz</w:t>
            </w:r>
            <w:proofErr w:type="spellEnd"/>
            <w:r w:rsidRPr="003516DB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KETOPROFENUM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KETOPROFENUM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LACTOBACILLUS+ BIFIDOBACTERIUM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 1,6 mld GFU liofilizowanych+ 43,75%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10000 kaps.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LACTULOSUM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300 </w:t>
            </w:r>
            <w:proofErr w:type="spellStart"/>
            <w:r w:rsidRPr="003516DB">
              <w:t>op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LANSOPRAZOLUM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LATANOPROST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Gtt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opht</w:t>
            </w:r>
            <w:proofErr w:type="spellEnd"/>
            <w:r w:rsidRPr="003516DB">
              <w:t xml:space="preserve"> 0,005%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LERCANIDINUM H/CH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LEVOFLOKSACINUM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0,005/ml </w:t>
            </w:r>
            <w:proofErr w:type="spellStart"/>
            <w:r w:rsidRPr="003516DB">
              <w:t>gtt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oph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LEVOTHYROXINUM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50mcg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LEVOTHYROXINUM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25 </w:t>
            </w:r>
            <w:proofErr w:type="spellStart"/>
            <w:r w:rsidRPr="003516DB">
              <w:t>mcg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LEVOTHYROXINUM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75 </w:t>
            </w:r>
            <w:proofErr w:type="spellStart"/>
            <w:r w:rsidRPr="003516DB">
              <w:t>mcg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800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LEVOTHYROXINUM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100 </w:t>
            </w:r>
            <w:proofErr w:type="spellStart"/>
            <w:r w:rsidRPr="003516DB">
              <w:t>mcg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LIGNOCAINA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aer10% 38 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LISINOPRIL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LISINOPRIL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LOPERAMIDI HYDROCHLORIDUM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LOSARTANUM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MACROGALS (FORTRANS)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74gx4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160 </w:t>
            </w:r>
            <w:proofErr w:type="spellStart"/>
            <w:r w:rsidRPr="003516DB">
              <w:t>szsz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MESALAZINUM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500mg </w:t>
            </w:r>
            <w:proofErr w:type="spellStart"/>
            <w:r w:rsidRPr="003516DB">
              <w:t>tab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MAGNESII HYDROASPARTAS+ KALII HYDROASPARTAS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17mg jonów magnezu+54 mg jonów potasu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145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MEGESTROLUM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146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MEMANTYNUM H/CH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10mg 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147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METAMIZOLUM NATRIUM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0.5g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1560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130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148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METFORMINI H/CHL.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0.5g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2400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METFORMINI H/CHL.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0,85g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METHYLDOPUM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0.25g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METHYPREDNISOLONUM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METHYPREDNISOLONUM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METOCLOPRAMIDUM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154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METOPROLOLI SUCCINAS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47.5 ZK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1120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METOPROLOLI TARTAS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METRONIDAZOLUM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0.25g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800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NAPROXENUM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NATRII TETRABORAS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200mg/ml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614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NATURALNY BALSAM DO PIELĘGNACJI SKÓRY NARAZONEJ NA ODLEŻYNY Z POMPK</w:t>
            </w:r>
            <w:r>
              <w:t>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NEOMYCINUM AER.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55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NICOTINAMIDUM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NIFUROXASIDUM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NICERGOLINUM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NIMESULIDUM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100mg saszetki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600 </w:t>
            </w:r>
            <w:proofErr w:type="spellStart"/>
            <w:r w:rsidRPr="003516DB">
              <w:t>szsz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NITRENDYPINE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NITRENDYPINE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OMEPRAZOLUM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14000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ORNITINI ASPARTAS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mg+35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OSELTAMIVIR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OXYTETR.H/</w:t>
            </w:r>
            <w:proofErr w:type="spellStart"/>
            <w:r w:rsidRPr="003516DB">
              <w:t>CH.+POLYM.B.+HYDROC.AC</w:t>
            </w:r>
            <w:proofErr w:type="spellEnd"/>
            <w:r w:rsidRPr="003516DB">
              <w:t>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susp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PANCREATINUM 10 000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kaps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750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PANCREATINUM 25 000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kaps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800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PANTOPRAZOLUM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8960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PANTOPRAZOLUM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175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PARACETAMOLUM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PASKI IXELL *****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50szt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PASTA ZINCI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gram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PENTOXYFILLINUM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0.4g.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179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PENTOXYFILLINUM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0,1g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PENTOXYFILLINUM RETARD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0,6g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PERINDOPRILUM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PERINDOPRILUM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PERINDOPRILUM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PHOSPHOLIPIDUM ESSENTIALE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PHYTOMENADIONUM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PIRACETAMUM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PIRACETAMUM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2400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PIRAZINOCARBOXY AMIDUM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0.5g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>
              <w:t>PŁ</w:t>
            </w:r>
            <w:r w:rsidRPr="003516DB">
              <w:t>YN P/WSZAWICY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100.0g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POTASSIUM IODIDE + SODIUM IODIDE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3mg+3mg/1ml </w:t>
            </w:r>
            <w:proofErr w:type="spellStart"/>
            <w:r w:rsidRPr="003516DB">
              <w:t>opht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POVIDONE IODYNE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10% 30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PREP.</w:t>
            </w:r>
            <w:r>
              <w:t xml:space="preserve"> </w:t>
            </w:r>
            <w:r w:rsidRPr="003516DB">
              <w:t>ZIOŁOWY LIV 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PREDNISONUM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PREDNISONUM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PREDNISONUM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PREPARAT P/BAKTERYJNY, P/ZAPALNY TYPU DICORTINEFF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SUSP. 5 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PREPARAT TYPU RUTINOSCORBIN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PREPARAT ZIOŁOWY PRZECZYSZCZAJĄCY TYPU ALAX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18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199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PROPRANOLOLI HYDROCHLORIDUM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750 tabl</w:t>
            </w:r>
            <w:r>
              <w:t>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67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PROPRANOLOLI HYDROCHLORIDUM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PUDER PŁYNNY Z ANESTEZYN</w:t>
            </w:r>
            <w:r w:rsidR="005604E3">
              <w:t>Y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 op</w:t>
            </w:r>
            <w:r>
              <w:t>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PYRIDOXINI H/CHL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RAMIPRYLUM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2,5mg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560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RAMIPRYLUM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RAMIPRYLUM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1120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206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RANITIDINUM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RETINOL PALMITAS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12 000j.m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RIBOFALVINUM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SALBUTAMOLUM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100mcg/d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15op 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33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SALBUTAMOLUM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2,5mg/2,5ml x 20amp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79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SALBUTAMOLUM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5mg/2,5ml x 20amp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SIMVASTATINUM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SIMVASTATYNUM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214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SIMVASTATYNUM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215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SPIRONOLACTONUM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216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SPIRONOLACTONUM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1800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217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SPIRONOLACTONUM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218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SPIRYTUS KAMFOROWY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800.0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219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SPIRYTUS SALICYLOWY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800.0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SPIRYTUS SALICYLOWY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SULFACETAMIDUM NATR.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r w:rsidRPr="003516DB">
              <w:t xml:space="preserve"> 10%0,5mlx 12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SULFACETAMIDUM NATR. HEC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10% 2x5ml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SULFALAZINUM-EN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SULFOGAIACOLUM + CODEINI PHOSPHAS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mg + 15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D5AE6">
            <w:pPr>
              <w:jc w:val="center"/>
            </w:pPr>
            <w:r w:rsidRPr="003516DB">
              <w:t>SULFAMETHOXAZOLUM, TRIMETHOPRIMUM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C3968">
            <w:pPr>
              <w:jc w:val="center"/>
            </w:pPr>
            <w:r w:rsidRPr="003516DB">
              <w:t>480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D5AE6">
            <w:pPr>
              <w:jc w:val="center"/>
            </w:pPr>
            <w:r w:rsidRPr="003516DB">
              <w:t>SULFAMETHOXAZOLUM, TRIMETHOPRIMUM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C3968">
            <w:pPr>
              <w:jc w:val="center"/>
            </w:pPr>
            <w:r w:rsidRPr="003516DB">
              <w:t>960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SZTUCZNE £ZY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proofErr w:type="spellStart"/>
            <w:r w:rsidRPr="003516DB">
              <w:t>Gtt</w:t>
            </w:r>
            <w:proofErr w:type="spellEnd"/>
            <w:r w:rsidRPr="003516DB">
              <w:t xml:space="preserve"> 10ml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TAMSULOSINI H/CHL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0,4mg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229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TELMISARTANUM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TELMISARTANUM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280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THEOPHILINUM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THEOPHYLLINUM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THEOPHYLLINUM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THIAMAZOLUM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THIAMINUM H/CHL.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TIETYLPERAZYNA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6,5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 tabl.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237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TIETYLPERAZYNA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6,5 mg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 czop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5604E3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TIETYLPERAZYNA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6,5 mg/1ml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50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239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TIMONACICUM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 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240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TOCOPHEROLI ACETAS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0.2g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TOLPERISINI H/CH LIDOCAINI H/CH FORTE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TORASEMIDUM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TORASEMIDUM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TRAMADOLI H/CHL.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 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245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TRAMADOLI H/CHL.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900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246</w:t>
            </w:r>
          </w:p>
        </w:tc>
        <w:tc>
          <w:tcPr>
            <w:tcW w:w="4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TRAMADOLI H/CHL. + PARACETAMOL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75mg+650mg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247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TRAMODOLI HYDROCHLORICUM + PARACETAMOL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37,5mg + 325mg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3600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TRANXEAMIC ACID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500 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249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TROPICAMIDUM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  <w:rPr>
                <w:lang w:val="en-US"/>
              </w:rPr>
            </w:pPr>
            <w:r w:rsidRPr="003516DB">
              <w:rPr>
                <w:lang w:val="en-US"/>
              </w:rPr>
              <w:t xml:space="preserve">1% 10 ml </w:t>
            </w:r>
            <w:proofErr w:type="spellStart"/>
            <w:r w:rsidRPr="003516DB">
              <w:rPr>
                <w:lang w:val="en-US"/>
              </w:rPr>
              <w:t>gtt</w:t>
            </w:r>
            <w:proofErr w:type="spellEnd"/>
            <w:r w:rsidRPr="003516DB">
              <w:rPr>
                <w:lang w:val="en-US"/>
              </w:rPr>
              <w:t xml:space="preserve"> </w:t>
            </w:r>
            <w:proofErr w:type="spellStart"/>
            <w:r w:rsidRPr="003516DB">
              <w:rPr>
                <w:lang w:val="en-US"/>
              </w:rPr>
              <w:t>opht</w:t>
            </w:r>
            <w:proofErr w:type="spellEnd"/>
            <w:r w:rsidRPr="003516DB">
              <w:rPr>
                <w:lang w:val="en-US"/>
              </w:rPr>
              <w:t xml:space="preserve"> 2 x 5ml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VALSARTANUM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160mg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560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251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VALSARTANUM + HYDROCHLOROTHIAZIDUM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160mg + 25mg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140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252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VASELINUM ALBUM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253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VERAPAMILUM H/CHL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80mg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254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VERAPAMILUM H/CHL.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255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VINPOCETINUM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450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256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VINPOCETINUM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750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257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VIT. B </w:t>
            </w:r>
            <w:proofErr w:type="spellStart"/>
            <w:r w:rsidRPr="003516DB">
              <w:t>comp</w:t>
            </w:r>
            <w:proofErr w:type="spellEnd"/>
            <w:r w:rsidRPr="003516DB">
              <w:t>.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258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WODA UTLENIONA 3%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WODA UTLENIONA 3%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1000g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XYLOMETHASOLINUM H/CHL.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0.1% 10 ml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ALVERINI CITRAS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60mg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NEBIVOLUM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 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700 </w:t>
            </w:r>
            <w:proofErr w:type="spellStart"/>
            <w:r w:rsidRPr="003516DB">
              <w:t>tabl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GABAPENTINUM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 xml:space="preserve">100 </w:t>
            </w:r>
            <w:proofErr w:type="spellStart"/>
            <w:r w:rsidRPr="003516DB">
              <w:t>mcg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GABAPENTINUM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300mcg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COLECALCIFERLUM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15000jm/1ml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 op.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lastRenderedPageBreak/>
              <w:t>266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THIMINI/PYRIDOXINI/CYANOCOBALANINUM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100mg+200mg+0,20mg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WARFARYNA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3 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WARFARYNA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5mg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1000 tabl.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C3968">
        <w:trPr>
          <w:trHeight w:val="403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269</w:t>
            </w:r>
          </w:p>
        </w:tc>
        <w:tc>
          <w:tcPr>
            <w:tcW w:w="4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FORMALDEHYD</w:t>
            </w:r>
          </w:p>
        </w:tc>
        <w:tc>
          <w:tcPr>
            <w:tcW w:w="10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10% a 1l buforowany</w:t>
            </w:r>
          </w:p>
        </w:tc>
        <w:tc>
          <w:tcPr>
            <w:tcW w:w="1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 KG</w:t>
            </w:r>
          </w:p>
        </w:tc>
        <w:tc>
          <w:tcPr>
            <w:tcW w:w="10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 w:rsidRPr="003516DB"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3516DB" w:rsidTr="00F169E5">
        <w:trPr>
          <w:trHeight w:val="403"/>
        </w:trPr>
        <w:tc>
          <w:tcPr>
            <w:tcW w:w="11834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center"/>
            </w:pPr>
            <w:r>
              <w:t xml:space="preserve">Razem </w:t>
            </w:r>
          </w:p>
        </w:tc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F12514">
            <w:pPr>
              <w:jc w:val="right"/>
            </w:pPr>
          </w:p>
        </w:tc>
      </w:tr>
      <w:tr w:rsidR="002C47BC" w:rsidRPr="005604E3" w:rsidTr="00FC3968">
        <w:trPr>
          <w:trHeight w:val="308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>UWAGA</w:t>
            </w:r>
          </w:p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</w:tr>
      <w:tr w:rsidR="002C47BC" w:rsidRPr="005604E3" w:rsidTr="00FC3968">
        <w:trPr>
          <w:trHeight w:val="308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        </w:t>
            </w:r>
            <w:r w:rsidRPr="005604E3">
              <w:rPr>
                <w:b/>
                <w:bCs/>
                <w:sz w:val="22"/>
                <w:szCs w:val="22"/>
              </w:rPr>
              <w:t>Zamawiający wymaga aby wszystkie pozycje były zarejestrowane jako leki, chyba że taka rejestracja nie istnieje.</w:t>
            </w:r>
          </w:p>
        </w:tc>
      </w:tr>
      <w:tr w:rsidR="002C47BC" w:rsidRPr="005604E3" w:rsidTr="00F169E5">
        <w:trPr>
          <w:trHeight w:val="30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</w:p>
        </w:tc>
        <w:tc>
          <w:tcPr>
            <w:tcW w:w="14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750BB8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wymaga aby wszystkie produkty farmaceutyczne o tej samej nazwie chemicznej były o tej samej nazwie handlowej. </w:t>
            </w:r>
          </w:p>
          <w:p w:rsidR="002C47BC" w:rsidRPr="005604E3" w:rsidRDefault="002C47BC" w:rsidP="00EE52C1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>Zamawiający wyraża zgodę na zmianę wielkości opakowania pod warunkiem zaoferowania tej samej ilości sztuk. W przypadku gdy po przeliczeniu sztuk na opakowania wychodzi niepełna ilość opakowań,</w:t>
            </w:r>
            <w:r w:rsidRPr="005604E3">
              <w:rPr>
                <w:sz w:val="22"/>
                <w:szCs w:val="22"/>
              </w:rPr>
              <w:t xml:space="preserve"> </w:t>
            </w:r>
            <w:r w:rsidRPr="005604E3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2C47BC" w:rsidRPr="005604E3" w:rsidRDefault="002C47BC" w:rsidP="00F12514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dopuszcza zamianę postaci leku z  tabl. na kaps., tabl. o przedłużonym działaniu  na kapsułki o przedłużonym działaniu, fiolki </w:t>
            </w:r>
            <w:r w:rsidRPr="005604E3">
              <w:rPr>
                <w:b/>
                <w:sz w:val="22"/>
                <w:szCs w:val="22"/>
              </w:rPr>
              <w:br/>
              <w:t xml:space="preserve">      na ampułki.</w:t>
            </w:r>
          </w:p>
        </w:tc>
      </w:tr>
    </w:tbl>
    <w:p w:rsidR="007A1C08" w:rsidRPr="005604E3" w:rsidRDefault="007A1C08" w:rsidP="007A1C08">
      <w:pPr>
        <w:rPr>
          <w:b/>
          <w:sz w:val="22"/>
          <w:szCs w:val="22"/>
        </w:rPr>
      </w:pPr>
      <w:r w:rsidRPr="005604E3">
        <w:rPr>
          <w:b/>
          <w:sz w:val="22"/>
          <w:szCs w:val="22"/>
        </w:rPr>
        <w:t xml:space="preserve">      </w:t>
      </w:r>
      <w:r w:rsidR="00750BB8" w:rsidRPr="005604E3">
        <w:rPr>
          <w:b/>
          <w:sz w:val="22"/>
          <w:szCs w:val="22"/>
        </w:rPr>
        <w:t>**** przyrząd do mierzenia poziomu cukru w gratisie około 20 sztuk.</w:t>
      </w:r>
    </w:p>
    <w:p w:rsidR="00EE52C1" w:rsidRDefault="00EE52C1" w:rsidP="00DD3B4D">
      <w:pPr>
        <w:rPr>
          <w:b/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16 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F12514" w:rsidRPr="003516DB" w:rsidRDefault="00F12514" w:rsidP="001E78F2"/>
    <w:p w:rsidR="00F12514" w:rsidRDefault="00F12514" w:rsidP="001E78F2"/>
    <w:p w:rsidR="00750BB8" w:rsidRDefault="00750BB8" w:rsidP="001E78F2"/>
    <w:p w:rsidR="00750BB8" w:rsidRDefault="00750BB8" w:rsidP="001E78F2"/>
    <w:p w:rsidR="005604E3" w:rsidRDefault="005604E3" w:rsidP="001E78F2"/>
    <w:p w:rsidR="005604E3" w:rsidRDefault="005604E3" w:rsidP="001E78F2"/>
    <w:p w:rsidR="00750BB8" w:rsidRDefault="00750BB8" w:rsidP="001E78F2"/>
    <w:p w:rsidR="00B14C37" w:rsidRDefault="00B14C37" w:rsidP="001E78F2"/>
    <w:p w:rsidR="00750BB8" w:rsidRPr="00750BB8" w:rsidRDefault="00750BB8" w:rsidP="00750BB8">
      <w:pPr>
        <w:jc w:val="center"/>
        <w:rPr>
          <w:sz w:val="22"/>
          <w:szCs w:val="22"/>
        </w:rPr>
      </w:pPr>
      <w:r w:rsidRPr="00750BB8">
        <w:rPr>
          <w:sz w:val="22"/>
          <w:szCs w:val="22"/>
        </w:rPr>
        <w:lastRenderedPageBreak/>
        <w:t>ARKUSZ CENOWY</w:t>
      </w:r>
    </w:p>
    <w:tbl>
      <w:tblPr>
        <w:tblW w:w="1476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858"/>
        <w:gridCol w:w="1297"/>
        <w:gridCol w:w="1701"/>
        <w:gridCol w:w="1701"/>
        <w:gridCol w:w="112"/>
        <w:gridCol w:w="1022"/>
        <w:gridCol w:w="328"/>
        <w:gridCol w:w="664"/>
        <w:gridCol w:w="705"/>
        <w:gridCol w:w="429"/>
        <w:gridCol w:w="913"/>
        <w:gridCol w:w="505"/>
        <w:gridCol w:w="691"/>
        <w:gridCol w:w="1297"/>
      </w:tblGrid>
      <w:tr w:rsidR="00DC42FB" w:rsidRPr="00750BB8" w:rsidTr="00F169E5">
        <w:trPr>
          <w:trHeight w:val="567"/>
        </w:trPr>
        <w:tc>
          <w:tcPr>
            <w:tcW w:w="14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DC42FB" w:rsidRPr="00750BB8" w:rsidRDefault="00DC42FB" w:rsidP="00DC42FB">
            <w:pPr>
              <w:jc w:val="center"/>
              <w:rPr>
                <w:b/>
                <w:bCs/>
                <w:sz w:val="22"/>
                <w:szCs w:val="22"/>
              </w:rPr>
            </w:pPr>
            <w:r w:rsidRPr="00750BB8">
              <w:rPr>
                <w:b/>
                <w:bCs/>
                <w:sz w:val="22"/>
                <w:szCs w:val="22"/>
              </w:rPr>
              <w:t>PAKIET NR 17    ANTYBIOTYKI</w:t>
            </w:r>
          </w:p>
        </w:tc>
      </w:tr>
      <w:tr w:rsidR="00DC42FB" w:rsidRPr="003516DB" w:rsidTr="00E3456F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Lp.</w:t>
            </w:r>
          </w:p>
        </w:tc>
        <w:tc>
          <w:tcPr>
            <w:tcW w:w="4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Nazwa chemiczna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Nazwa handlowa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Dawka/posta</w:t>
            </w:r>
            <w:r w:rsidR="00750BB8">
              <w:t>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Ilość opakowań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Cena</w:t>
            </w:r>
            <w:r w:rsidRPr="003516DB">
              <w:br/>
              <w:t>opakowania netto</w:t>
            </w:r>
            <w:r w:rsidR="00750BB8">
              <w:t xml:space="preserve"> w zł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Wartość netto</w:t>
            </w:r>
            <w:r w:rsidR="00750BB8">
              <w:t xml:space="preserve"> w zł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VAT %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DC42FB" w:rsidRPr="003516DB" w:rsidRDefault="00DC42FB" w:rsidP="00DC42FB">
            <w:pPr>
              <w:jc w:val="center"/>
            </w:pPr>
            <w:r w:rsidRPr="003516DB">
              <w:t>Wartość brutto</w:t>
            </w:r>
            <w:r w:rsidR="00750BB8">
              <w:t xml:space="preserve"> w zł</w:t>
            </w:r>
          </w:p>
        </w:tc>
      </w:tr>
      <w:tr w:rsidR="002C47BC" w:rsidRPr="003516DB" w:rsidTr="00E3456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AMICACIN SULFAS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500mg/2ml </w:t>
            </w:r>
            <w:proofErr w:type="spellStart"/>
            <w:r w:rsidRPr="003516DB">
              <w:t>inj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AMICACIN SULFAS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1g/4ml </w:t>
            </w:r>
            <w:proofErr w:type="spellStart"/>
            <w:r w:rsidRPr="003516DB">
              <w:t>inj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AMICACINI SULFAS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0,3%GTT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>
              <w:t>4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CEFACLOR MR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0,5g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>
              <w:t>5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CEFADROKSYL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0,5g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>
              <w:t>6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CEFEPIME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1,0 fiol.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>
              <w:t>7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CEFEPIME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2,0 fiol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>
              <w:t>8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CEFTAZIDIMUM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1,0g </w:t>
            </w:r>
            <w:proofErr w:type="spellStart"/>
            <w:r w:rsidRPr="003516DB">
              <w:t>inj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>
              <w:t>9</w:t>
            </w:r>
            <w:r w:rsidRPr="003516DB"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CEFUROXIMUM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E3456F" w:rsidRDefault="002C47BC" w:rsidP="00DC42FB">
            <w:pPr>
              <w:jc w:val="center"/>
            </w:pPr>
            <w:r w:rsidRPr="00E3456F">
              <w:t>500 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E3456F" w:rsidRDefault="002C47BC" w:rsidP="00DC42FB">
            <w:pPr>
              <w:jc w:val="center"/>
            </w:pPr>
            <w:r w:rsidRPr="00E3456F">
              <w:t xml:space="preserve"> 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E3456F" w:rsidRDefault="002C47BC" w:rsidP="00DC42FB">
            <w:pPr>
              <w:jc w:val="center"/>
            </w:pPr>
            <w:r w:rsidRPr="00E3456F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CIPROFLOXACIN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0,5g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CIPROFLOXACIN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0,1/10 ml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12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CIPROFLOXACIN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0,2/20 ml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13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CLINDAMYCINUM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0,15g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14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CLINDAMYCINUM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0,3g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15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CLINDAMYCINUM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0,3/2ml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16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CLOXACILLINUM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17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CLOXACILLINUM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500mg </w:t>
            </w:r>
            <w:proofErr w:type="spellStart"/>
            <w:r w:rsidRPr="003516DB">
              <w:t>tab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18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GENTAMYCIN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40 mg/1ml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19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GENTAMYCIN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  0,3% 5 ml GTT.OPHTH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20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GENTAMYCIN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80 mg/2 ml.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IMIPENEM/CILATATINUM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500mg/500mg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22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LEVOFLOXACINUM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500mg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lastRenderedPageBreak/>
              <w:t>23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LINEZOLID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2mg/ml 300ml worek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24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LINEZOLID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600mg </w:t>
            </w:r>
            <w:proofErr w:type="spellStart"/>
            <w:r w:rsidRPr="003516DB">
              <w:t>tab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25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MEROPONEM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0,5g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26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MEROPONEM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27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MOXIFLOXACINUM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28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NORFLOXACIN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0,4g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29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NYSTATYNUM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100 000j.m </w:t>
            </w:r>
            <w:proofErr w:type="spellStart"/>
            <w:r w:rsidRPr="003516DB">
              <w:t>vag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30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NYSTATYNUM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500 000j.m.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NYSTATYNUM SUSPP.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100000j.m./ml  28 ml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32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OFLOXACINUM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0,2G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33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PIPERACILLIN + TAZOBACTAM + EDTA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4,5 INJ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34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RIFAXIMIN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35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SPIRAMYCIN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36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SULPERAZON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37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SULPERAZON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38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VANCOMYCIN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500mg MIP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39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1,0 INJ MIP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40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AMOXYCILLINUM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1,0g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proofErr w:type="spellStart"/>
            <w:r w:rsidRPr="003516DB">
              <w:t>AMOXYCILLINUM+ACIDUM</w:t>
            </w:r>
            <w:proofErr w:type="spellEnd"/>
            <w:r w:rsidRPr="003516DB">
              <w:t xml:space="preserve"> CLAVULANICUM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500mg + 125 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proofErr w:type="spellStart"/>
            <w:r w:rsidRPr="003516DB">
              <w:t>AMOXYCILLINUM+ACIDUM</w:t>
            </w:r>
            <w:proofErr w:type="spellEnd"/>
            <w:r w:rsidRPr="003516DB">
              <w:t xml:space="preserve"> CLAVULANICUM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42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AMOXYCILLINUM + ACIDUM CLAVOLANICUM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1,2g </w:t>
            </w:r>
            <w:proofErr w:type="spellStart"/>
            <w:r w:rsidRPr="003516DB">
              <w:t>inj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43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AMPICILLINUM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1,0g </w:t>
            </w:r>
            <w:proofErr w:type="spellStart"/>
            <w:r w:rsidRPr="003516DB">
              <w:t>inj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44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AMPICILLINUM + SULBACTAM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750mg ( 500g + 250g)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45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AMPICILLINUM + SULBACTAM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1,5g ( 1g + 500mg)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46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AMPICILLINUM + SULBACTAM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3,0g ( 2g + 1g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47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AZITHROMYCINUM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500mg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lastRenderedPageBreak/>
              <w:t>48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CEFAZOLINUM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1,0g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49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CEFOTAXIMUM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1,0g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50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CEFUROXIMUM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1,5g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CEFTRIAXONUM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1,0g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52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CEFTRAXONUM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2,0g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53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CLARITHROMYCIN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54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CLARITHROMYCIN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 </w:t>
            </w:r>
            <w:proofErr w:type="spellStart"/>
            <w:r w:rsidRPr="003516DB">
              <w:t>R-r</w:t>
            </w:r>
            <w:proofErr w:type="spellEnd"/>
            <w:r w:rsidRPr="003516DB">
              <w:t xml:space="preserve"> do </w:t>
            </w:r>
            <w:proofErr w:type="spellStart"/>
            <w:r w:rsidRPr="003516DB">
              <w:t>inj</w:t>
            </w:r>
            <w:proofErr w:type="spellEnd"/>
            <w:r w:rsidRPr="003516DB">
              <w:t>. 20 ml 500mg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55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COLISTIMETHATUM NATRICUM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1 000 </w:t>
            </w:r>
            <w:proofErr w:type="spellStart"/>
            <w:r w:rsidRPr="003516DB">
              <w:t>000</w:t>
            </w:r>
            <w:proofErr w:type="spellEnd"/>
            <w:r w:rsidRPr="003516DB">
              <w:t xml:space="preserve"> j.m.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56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DOXYCYCLINUM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100mg kaps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57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DOXYCYCLINUM HYCLAS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20mg/ml </w:t>
            </w:r>
            <w:proofErr w:type="spellStart"/>
            <w:r w:rsidRPr="003516DB">
              <w:t>inj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58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PENICILLINUM CRYSTALLISATUM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1 000 </w:t>
            </w:r>
            <w:proofErr w:type="spellStart"/>
            <w:r w:rsidRPr="003516DB">
              <w:t>000</w:t>
            </w:r>
            <w:proofErr w:type="spellEnd"/>
            <w:r w:rsidRPr="003516DB">
              <w:t xml:space="preserve"> j.m.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59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PENICILLINUM CRYSTALLISATUM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5 000 </w:t>
            </w:r>
            <w:proofErr w:type="spellStart"/>
            <w:r w:rsidRPr="003516DB">
              <w:t>000</w:t>
            </w:r>
            <w:proofErr w:type="spellEnd"/>
            <w:r w:rsidRPr="003516DB">
              <w:t xml:space="preserve"> j.m.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60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3456F">
            <w:pPr>
              <w:jc w:val="center"/>
            </w:pPr>
            <w:r w:rsidRPr="003516DB">
              <w:t>PENICILLINUM</w:t>
            </w:r>
            <w:r>
              <w:t xml:space="preserve"> </w:t>
            </w:r>
            <w:r w:rsidRPr="003516DB">
              <w:t>PROCAINICUM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1 200 000 j.m.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61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3456F">
            <w:pPr>
              <w:jc w:val="center"/>
            </w:pPr>
            <w:r w:rsidRPr="003516DB">
              <w:t>PENICILLINUM</w:t>
            </w:r>
            <w:r>
              <w:t xml:space="preserve"> </w:t>
            </w:r>
            <w:r w:rsidRPr="003516DB">
              <w:t>PROCAINICUM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2 400 000 </w:t>
            </w:r>
            <w:proofErr w:type="spellStart"/>
            <w:r w:rsidRPr="003516DB">
              <w:t>j.m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62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RIFAMPICINUM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63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RIFAMPICINUM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64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RIFAMPICINUM + ISONIAZIDUM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150mg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65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RIFAMPICINUM + ISONIAZIDUM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300mg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66</w:t>
            </w:r>
          </w:p>
        </w:tc>
        <w:tc>
          <w:tcPr>
            <w:tcW w:w="4155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STREPTOMYCINUM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1,0ginj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67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BENZATINE BENZYLOPENICILLINUM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1200000 j.m.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68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LEVOFLOXACINUM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roofErr w:type="spellStart"/>
            <w:r w:rsidRPr="003516DB">
              <w:t>Inj</w:t>
            </w:r>
            <w:proofErr w:type="spellEnd"/>
            <w:r w:rsidRPr="003516DB">
              <w:t>. 0,5G/100ml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E3456F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  <w:r w:rsidRPr="003516DB">
              <w:t>69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 xml:space="preserve">LEVOFLOXACINUM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r w:rsidRPr="003516DB">
              <w:t>Inj.0,5G/50 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  <w:r w:rsidRPr="003516DB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right"/>
            </w:pPr>
          </w:p>
        </w:tc>
      </w:tr>
      <w:tr w:rsidR="002C47BC" w:rsidRPr="003516DB" w:rsidTr="00DD4D6E">
        <w:trPr>
          <w:trHeight w:val="308"/>
        </w:trPr>
        <w:tc>
          <w:tcPr>
            <w:tcW w:w="1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Default="002C47BC" w:rsidP="00E3456F">
            <w:pPr>
              <w:jc w:val="center"/>
              <w:rPr>
                <w:bCs/>
              </w:rPr>
            </w:pPr>
          </w:p>
          <w:p w:rsidR="002C47BC" w:rsidRPr="00E3456F" w:rsidRDefault="002C47BC" w:rsidP="00E3456F">
            <w:pPr>
              <w:jc w:val="center"/>
              <w:rPr>
                <w:bCs/>
              </w:rPr>
            </w:pPr>
            <w:r w:rsidRPr="00E3456F">
              <w:rPr>
                <w:bCs/>
              </w:rPr>
              <w:t>Razem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rPr>
                <w:b/>
                <w:bCs/>
              </w:rPr>
            </w:pPr>
          </w:p>
        </w:tc>
      </w:tr>
      <w:tr w:rsidR="002C47BC" w:rsidRPr="003516DB" w:rsidTr="00E3456F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</w:tr>
      <w:tr w:rsidR="002C47BC" w:rsidRPr="003516DB" w:rsidTr="00DD4D6E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422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08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5"/>
              <w:gridCol w:w="12507"/>
            </w:tblGrid>
            <w:tr w:rsidR="002C47BC" w:rsidRPr="003F1937" w:rsidTr="00B22A00">
              <w:trPr>
                <w:trHeight w:val="300"/>
                <w:tblCellSpacing w:w="0" w:type="dxa"/>
              </w:trPr>
              <w:tc>
                <w:tcPr>
                  <w:tcW w:w="1575" w:type="dxa"/>
                  <w:vAlign w:val="center"/>
                  <w:hideMark/>
                </w:tcPr>
                <w:p w:rsidR="002C47BC" w:rsidRPr="003F1937" w:rsidRDefault="002C47BC" w:rsidP="00B2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07" w:type="dxa"/>
                  <w:vAlign w:val="center"/>
                  <w:hideMark/>
                </w:tcPr>
                <w:p w:rsidR="002C47BC" w:rsidRPr="003F1937" w:rsidRDefault="002C47BC" w:rsidP="00B22A00">
                  <w:pPr>
                    <w:rPr>
                      <w:color w:val="000000"/>
                    </w:rPr>
                  </w:pPr>
                </w:p>
              </w:tc>
            </w:tr>
          </w:tbl>
          <w:p w:rsidR="002C47BC" w:rsidRPr="005604E3" w:rsidRDefault="002C47BC" w:rsidP="00D70A9C">
            <w:pPr>
              <w:rPr>
                <w:b/>
                <w:bCs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     </w:t>
            </w:r>
            <w:r w:rsidRPr="005604E3">
              <w:rPr>
                <w:b/>
                <w:bCs/>
                <w:sz w:val="22"/>
                <w:szCs w:val="22"/>
              </w:rPr>
              <w:t>UWAGA</w:t>
            </w:r>
          </w:p>
          <w:p w:rsidR="002C47BC" w:rsidRPr="005604E3" w:rsidRDefault="002C47BC" w:rsidP="00D70A9C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bCs/>
                <w:sz w:val="22"/>
                <w:szCs w:val="22"/>
              </w:rPr>
              <w:t>Zamawiający wymaga pełnych wskazań terapeutycznych wraz z warunkami przechowywania dla wszystkich antybiotyków.</w:t>
            </w:r>
            <w:r w:rsidRPr="005604E3">
              <w:rPr>
                <w:b/>
                <w:sz w:val="22"/>
                <w:szCs w:val="22"/>
              </w:rPr>
              <w:t xml:space="preserve"> </w:t>
            </w:r>
          </w:p>
          <w:p w:rsidR="002C47BC" w:rsidRPr="005604E3" w:rsidRDefault="002C47BC" w:rsidP="00257B9A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dopuszcza zamianę postaci leku z tabl. na kaps., tabl. o przedłużonym działaniu  na kapsułki o przedłużonym działaniu, fiolki </w:t>
            </w:r>
            <w:r w:rsidRPr="005604E3">
              <w:rPr>
                <w:b/>
                <w:sz w:val="22"/>
                <w:szCs w:val="22"/>
              </w:rPr>
              <w:br/>
              <w:t xml:space="preserve">      na ampułki.</w:t>
            </w:r>
          </w:p>
          <w:p w:rsidR="002C47BC" w:rsidRPr="005604E3" w:rsidRDefault="002C47BC" w:rsidP="00257B9A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wymaga aby wszystkie produkty farmaceutyczne o tej samej nazwie chemicznej były o tej samej nazwie handlowej. </w:t>
            </w:r>
          </w:p>
          <w:p w:rsidR="002C47BC" w:rsidRPr="005604E3" w:rsidRDefault="002C47BC" w:rsidP="00B14C37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wyraża zgodę na zmianę wielkości opakowania pod warunkiem zaoferowania tej samej ilości sztuk. W przypadku gdy po przeliczeniu </w:t>
            </w:r>
            <w:r w:rsidRPr="005604E3">
              <w:rPr>
                <w:b/>
                <w:sz w:val="22"/>
                <w:szCs w:val="22"/>
              </w:rPr>
              <w:lastRenderedPageBreak/>
              <w:t>sztuk na opakowania wychodzi niepełna ilość opakowań,</w:t>
            </w:r>
            <w:r w:rsidRPr="005604E3">
              <w:rPr>
                <w:sz w:val="22"/>
                <w:szCs w:val="22"/>
              </w:rPr>
              <w:t xml:space="preserve"> </w:t>
            </w:r>
            <w:r w:rsidRPr="005604E3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2C47BC" w:rsidRPr="005604E3" w:rsidRDefault="002C47BC" w:rsidP="00257B9A">
            <w:pPr>
              <w:pStyle w:val="Tekstpodstawowywcity3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2C47BC" w:rsidRPr="00D70A9C" w:rsidRDefault="002C47BC" w:rsidP="007A1C08">
            <w:pPr>
              <w:rPr>
                <w:b/>
                <w:color w:val="FF0000"/>
                <w:sz w:val="22"/>
                <w:szCs w:val="22"/>
              </w:rPr>
            </w:pPr>
          </w:p>
          <w:p w:rsidR="002C47BC" w:rsidRPr="003516DB" w:rsidRDefault="002C47BC" w:rsidP="00DC42FB">
            <w:pPr>
              <w:rPr>
                <w:b/>
                <w:bCs/>
              </w:rPr>
            </w:pPr>
          </w:p>
        </w:tc>
      </w:tr>
      <w:tr w:rsidR="002C47BC" w:rsidRPr="003516DB" w:rsidTr="00F169E5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DC42FB"/>
        </w:tc>
      </w:tr>
    </w:tbl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17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Default="00DD3B4D" w:rsidP="00DD3B4D"/>
    <w:p w:rsidR="002D631C" w:rsidRDefault="002D631C" w:rsidP="00DD3B4D"/>
    <w:p w:rsidR="002D631C" w:rsidRPr="00DC099A" w:rsidRDefault="002D631C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F12514" w:rsidRPr="003516DB" w:rsidRDefault="00F12514" w:rsidP="001E78F2"/>
    <w:p w:rsidR="00DC42FB" w:rsidRDefault="00DC42FB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5604E3" w:rsidRDefault="005604E3" w:rsidP="001E78F2"/>
    <w:p w:rsidR="005604E3" w:rsidRDefault="005604E3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Default="002D631C" w:rsidP="001E78F2"/>
    <w:p w:rsidR="002D631C" w:rsidRPr="003516DB" w:rsidRDefault="002D631C" w:rsidP="002D631C">
      <w:pPr>
        <w:jc w:val="center"/>
      </w:pPr>
      <w:r>
        <w:lastRenderedPageBreak/>
        <w:t xml:space="preserve">        ARKUSZ CENOWY</w:t>
      </w:r>
    </w:p>
    <w:tbl>
      <w:tblPr>
        <w:tblW w:w="1475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4701"/>
        <w:gridCol w:w="1276"/>
        <w:gridCol w:w="1843"/>
        <w:gridCol w:w="1134"/>
        <w:gridCol w:w="979"/>
        <w:gridCol w:w="1107"/>
        <w:gridCol w:w="1298"/>
        <w:gridCol w:w="585"/>
        <w:gridCol w:w="1417"/>
      </w:tblGrid>
      <w:tr w:rsidR="003030BD" w:rsidRPr="003516DB" w:rsidTr="00E54A86">
        <w:trPr>
          <w:trHeight w:val="567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3030BD" w:rsidRPr="003516DB" w:rsidRDefault="003030BD" w:rsidP="003030BD">
            <w:pPr>
              <w:jc w:val="center"/>
              <w:rPr>
                <w:b/>
                <w:bCs/>
              </w:rPr>
            </w:pPr>
            <w:r w:rsidRPr="003516DB">
              <w:rPr>
                <w:b/>
                <w:bCs/>
              </w:rPr>
              <w:t>PAKIET NR  18 INIEKCJE</w:t>
            </w:r>
          </w:p>
        </w:tc>
      </w:tr>
      <w:tr w:rsidR="003030BD" w:rsidRPr="003516DB" w:rsidTr="00D26A00">
        <w:trPr>
          <w:trHeight w:val="852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3030BD" w:rsidP="003030BD">
            <w:pPr>
              <w:jc w:val="center"/>
            </w:pPr>
            <w:r w:rsidRPr="003516DB">
              <w:t>Lp.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3030BD" w:rsidP="003030BD">
            <w:pPr>
              <w:jc w:val="center"/>
            </w:pPr>
            <w:r w:rsidRPr="003516DB">
              <w:t>Nazwa chemiczna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3030BD" w:rsidP="003030BD">
            <w:pPr>
              <w:jc w:val="center"/>
            </w:pPr>
            <w:r w:rsidRPr="003516DB">
              <w:t>Nazwa handlowa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E54A86" w:rsidP="003030BD">
            <w:pPr>
              <w:jc w:val="center"/>
            </w:pPr>
            <w:r>
              <w:t>Dawka/postać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3030BD" w:rsidP="003030BD">
            <w:pPr>
              <w:jc w:val="center"/>
            </w:pPr>
            <w:r w:rsidRPr="003516DB">
              <w:t>Ilość sztuk w opakowaniu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3030BD" w:rsidP="003030BD">
            <w:pPr>
              <w:jc w:val="center"/>
            </w:pPr>
            <w:r w:rsidRPr="003516DB">
              <w:t>Ilość opakowań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E54A86" w:rsidP="003030BD">
            <w:pPr>
              <w:jc w:val="center"/>
            </w:pPr>
            <w:r>
              <w:t>Cena opakowania netto w zł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3030BD" w:rsidP="003030BD">
            <w:pPr>
              <w:jc w:val="center"/>
            </w:pPr>
            <w:r w:rsidRPr="003516DB">
              <w:t>Wartoś</w:t>
            </w:r>
            <w:r w:rsidR="00E54A86">
              <w:t>ć netto w zł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3030BD" w:rsidRPr="003516DB" w:rsidRDefault="00E54A86" w:rsidP="003030BD">
            <w:pPr>
              <w:jc w:val="center"/>
            </w:pPr>
            <w:r>
              <w:t xml:space="preserve"> VAT 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3030BD" w:rsidRPr="003516DB" w:rsidRDefault="00E54A86" w:rsidP="003030BD">
            <w:pPr>
              <w:jc w:val="center"/>
            </w:pPr>
            <w:r>
              <w:t>Wartość brutto w zł</w:t>
            </w:r>
          </w:p>
        </w:tc>
      </w:tr>
      <w:tr w:rsidR="002C47BC" w:rsidRPr="003516DB" w:rsidTr="00D26A00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ACICLOVIRUM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0.25g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ACICLOVIRUM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0.5g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344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ACIDUM ASCORBICUM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0.5/5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6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ACIDUM </w:t>
            </w:r>
            <w:proofErr w:type="spellStart"/>
            <w:r w:rsidRPr="003516DB">
              <w:t>FOLINiCUM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10mg/ml fiol 10ml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ACIDUM TRANEXAMICUM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0.5/5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160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AMBROXOLUM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 mg/2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AMIODARONUM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50mg/ml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ANATOKSYNA TEZCOWA ADS.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0,5ml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9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ANTAZOILNUM METH.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100mg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89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AQUA PRO INJECTIONE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492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proofErr w:type="spellStart"/>
            <w:r w:rsidRPr="003516DB">
              <w:t>BENFOTHIAMINUM+PYROXIDINI</w:t>
            </w:r>
            <w:proofErr w:type="spellEnd"/>
            <w:r w:rsidRPr="003516DB">
              <w:t xml:space="preserve"> H/</w:t>
            </w:r>
            <w:proofErr w:type="spellStart"/>
            <w:r w:rsidRPr="003516DB">
              <w:t>CH+LIDOCAINI</w:t>
            </w:r>
            <w:proofErr w:type="spellEnd"/>
            <w:r w:rsidRPr="003516DB">
              <w:t xml:space="preserve"> H/CH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50mg+50mg+0,5mg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343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CALCIUM CHLORATUM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10%/10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13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proofErr w:type="spellStart"/>
            <w:r w:rsidRPr="003516DB">
              <w:t>CO-TRIMOXASOLUM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480 mg/5ml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14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CYANOCOBALAMINUM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1000mcg/2ml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DALTEPARINUM NATRICUM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7500jm/o,3ml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62"/>
        </w:trPr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DALTEPARINUM NATRICUM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  000jm/0,4ml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17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DALTEPARINUM NATRICUM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5000jm/0,2ml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18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DEXAMETHASONI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 mg/1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19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DEXAMETHASONI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 mg/2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30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DICLOFENAC NATRIUM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75mg|3ml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DOBUTAMINUM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0,25g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DOPAMINUM H/CHL.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4%/5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DROTAVERINI H/CHL.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 mg/2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ETAMSYLATUM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0.25/2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5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lastRenderedPageBreak/>
              <w:t>25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FENPIVERINI </w:t>
            </w:r>
            <w:proofErr w:type="spellStart"/>
            <w:r w:rsidRPr="003516DB">
              <w:t>BR+METAMIZOLUM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NATR+PITOFENONI</w:t>
            </w:r>
            <w:proofErr w:type="spellEnd"/>
            <w:r w:rsidRPr="003516DB">
              <w:t xml:space="preserve"> H/CH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0,02mg+500mg+2mg/ml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41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FERRI HYDROXYDATUM POLYSOMALTOSUM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100 mg/2 ml x 50 </w:t>
            </w:r>
            <w:proofErr w:type="spellStart"/>
            <w:r w:rsidRPr="003516DB">
              <w:t>amp</w:t>
            </w:r>
            <w:proofErr w:type="spellEnd"/>
            <w:r w:rsidRPr="003516D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FILGRASTIM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30ml/0,5ml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FLUCITAZINUM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1% a 250ml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FUROSEMIDUM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 mg/2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1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GALANTAMINI H/BR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2,5mg/1ml x 10amp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33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GALANTAMINI H/BR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5mg/1ml x 10amp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40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GENSULIN M30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Default="002C47BC" w:rsidP="003030BD">
            <w:pPr>
              <w:jc w:val="center"/>
            </w:pPr>
            <w:r>
              <w:t xml:space="preserve">   300j.m./3ml </w:t>
            </w:r>
            <w:proofErr w:type="spellStart"/>
            <w:r>
              <w:t>wkł</w:t>
            </w:r>
            <w:proofErr w:type="spellEnd"/>
            <w:r w:rsidRPr="003516DB">
              <w:t xml:space="preserve"> </w:t>
            </w:r>
          </w:p>
          <w:p w:rsidR="002C47BC" w:rsidRPr="003516DB" w:rsidRDefault="002C47BC" w:rsidP="003030BD">
            <w:pPr>
              <w:jc w:val="center"/>
            </w:pPr>
            <w:r w:rsidRPr="003516DB">
              <w:t>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GLUCOSUM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20% 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GLUCOSUM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40% 10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59"/>
        </w:trPr>
        <w:tc>
          <w:tcPr>
            <w:tcW w:w="419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HEPARINUM NATRIUM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25 000 j.m./5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HYDROCORTISONUM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360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9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37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IMMUNOGLOBULINUM TETANICUM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250j.m./ml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38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INS. HUMALOG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>
              <w:t xml:space="preserve">300j.m./3ml </w:t>
            </w:r>
            <w:proofErr w:type="spellStart"/>
            <w:r>
              <w:t>wkł</w:t>
            </w:r>
            <w:proofErr w:type="spellEnd"/>
            <w:r w:rsidRPr="003516DB">
              <w:t xml:space="preserve"> x 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860460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GENSULIN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100j.m./ ml - 10ml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INS. INSULATARD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Default="002C47BC" w:rsidP="003030BD">
            <w:pPr>
              <w:jc w:val="center"/>
            </w:pPr>
            <w:r>
              <w:t xml:space="preserve">   300j.m./3ml </w:t>
            </w:r>
            <w:proofErr w:type="spellStart"/>
            <w:r>
              <w:t>wkł</w:t>
            </w:r>
            <w:proofErr w:type="spellEnd"/>
            <w:r w:rsidRPr="003516DB">
              <w:t xml:space="preserve"> </w:t>
            </w:r>
          </w:p>
          <w:p w:rsidR="002C47BC" w:rsidRPr="003516DB" w:rsidRDefault="002C47BC" w:rsidP="003030BD">
            <w:pPr>
              <w:jc w:val="center"/>
            </w:pPr>
            <w:r w:rsidRPr="003516DB">
              <w:t>x 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573FBE">
        <w:trPr>
          <w:trHeight w:val="328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INS.ACTRAPID PENFIL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>
              <w:t xml:space="preserve">300j.m./3ml </w:t>
            </w:r>
            <w:proofErr w:type="spellStart"/>
            <w:r>
              <w:t>wkł</w:t>
            </w:r>
            <w:proofErr w:type="spellEnd"/>
            <w:r w:rsidRPr="003516DB">
              <w:t xml:space="preserve"> x 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573FBE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GENSULIN R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100j.m./ml – 10ml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573FBE">
        <w:trPr>
          <w:trHeight w:val="280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43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INS.HUMALOG MIX 25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>
              <w:t xml:space="preserve">300j.m./3ml </w:t>
            </w:r>
            <w:proofErr w:type="spellStart"/>
            <w:r>
              <w:t>wkł</w:t>
            </w:r>
            <w:proofErr w:type="spellEnd"/>
            <w:r w:rsidRPr="003516DB">
              <w:t xml:space="preserve"> x 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573FBE">
        <w:trPr>
          <w:trHeight w:val="682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44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proofErr w:type="spellStart"/>
            <w:r w:rsidRPr="003516DB">
              <w:t>IPROTROPINUM+SAMBUTAMOL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proofErr w:type="spellStart"/>
            <w:r w:rsidRPr="003516DB">
              <w:t>R-r</w:t>
            </w:r>
            <w:proofErr w:type="spellEnd"/>
            <w:r w:rsidRPr="003516DB">
              <w:t xml:space="preserve"> do neb.0,5mg+2,5mg/2,5ml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20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573FBE">
        <w:trPr>
          <w:trHeight w:val="281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45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INS.HUMALOG MIX 50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>
              <w:t xml:space="preserve">300j.m/3ml </w:t>
            </w:r>
            <w:proofErr w:type="spellStart"/>
            <w:r>
              <w:t>wkł</w:t>
            </w:r>
            <w:proofErr w:type="spellEnd"/>
            <w:r w:rsidRPr="003516DB">
              <w:t xml:space="preserve"> x 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46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KALII CHLORIDE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15%/20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7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KETOPROFENUM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0,1/2ml podanie domięśniowe i dożylne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1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lastRenderedPageBreak/>
              <w:t>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LACTOBACILLUS RHAMNOSUS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  <w:rPr>
                <w:lang w:val="en-US"/>
              </w:rPr>
            </w:pPr>
            <w:proofErr w:type="spellStart"/>
            <w:r w:rsidRPr="003516DB">
              <w:rPr>
                <w:lang w:val="en-US"/>
              </w:rPr>
              <w:t>lactobacilus</w:t>
            </w:r>
            <w:proofErr w:type="spellEnd"/>
            <w:r w:rsidRPr="003516DB">
              <w:rPr>
                <w:lang w:val="en-US"/>
              </w:rPr>
              <w:t xml:space="preserve"> </w:t>
            </w:r>
            <w:proofErr w:type="spellStart"/>
            <w:r w:rsidRPr="003516DB">
              <w:rPr>
                <w:lang w:val="en-US"/>
              </w:rPr>
              <w:t>rHamnosus</w:t>
            </w:r>
            <w:proofErr w:type="spellEnd"/>
            <w:r w:rsidRPr="003516DB">
              <w:rPr>
                <w:lang w:val="en-US"/>
              </w:rPr>
              <w:t xml:space="preserve"> PEN 40%, lactobacillus </w:t>
            </w:r>
            <w:proofErr w:type="spellStart"/>
            <w:r w:rsidRPr="003516DB">
              <w:rPr>
                <w:lang w:val="en-US"/>
              </w:rPr>
              <w:t>rhamnosus</w:t>
            </w:r>
            <w:proofErr w:type="spellEnd"/>
            <w:r w:rsidRPr="003516DB">
              <w:rPr>
                <w:lang w:val="en-US"/>
              </w:rPr>
              <w:t xml:space="preserve"> E/N 40%,lactobocillus </w:t>
            </w:r>
            <w:proofErr w:type="spellStart"/>
            <w:r w:rsidRPr="003516DB">
              <w:rPr>
                <w:lang w:val="en-US"/>
              </w:rPr>
              <w:t>rhamnosus</w:t>
            </w:r>
            <w:proofErr w:type="spellEnd"/>
            <w:r w:rsidRPr="003516DB">
              <w:rPr>
                <w:lang w:val="en-US"/>
              </w:rPr>
              <w:t xml:space="preserve"> OXY 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1481"/>
        </w:trPr>
        <w:tc>
          <w:tcPr>
            <w:tcW w:w="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LACTOBACILLUS RHAMNOSUS FORTE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  <w:rPr>
                <w:lang w:val="en-US"/>
              </w:rPr>
            </w:pPr>
            <w:proofErr w:type="spellStart"/>
            <w:r w:rsidRPr="003516DB">
              <w:rPr>
                <w:lang w:val="en-US"/>
              </w:rPr>
              <w:t>lactobacilus</w:t>
            </w:r>
            <w:proofErr w:type="spellEnd"/>
            <w:r w:rsidRPr="003516DB">
              <w:rPr>
                <w:lang w:val="en-US"/>
              </w:rPr>
              <w:t xml:space="preserve"> </w:t>
            </w:r>
            <w:proofErr w:type="spellStart"/>
            <w:r w:rsidRPr="003516DB">
              <w:rPr>
                <w:lang w:val="en-US"/>
              </w:rPr>
              <w:t>rHamnosus</w:t>
            </w:r>
            <w:proofErr w:type="spellEnd"/>
            <w:r w:rsidRPr="003516DB">
              <w:rPr>
                <w:lang w:val="en-US"/>
              </w:rPr>
              <w:t xml:space="preserve"> PEN 40%, lactobacillus </w:t>
            </w:r>
            <w:proofErr w:type="spellStart"/>
            <w:r w:rsidRPr="003516DB">
              <w:rPr>
                <w:lang w:val="en-US"/>
              </w:rPr>
              <w:t>rhamnosus</w:t>
            </w:r>
            <w:proofErr w:type="spellEnd"/>
            <w:r w:rsidRPr="003516DB">
              <w:rPr>
                <w:lang w:val="en-US"/>
              </w:rPr>
              <w:t xml:space="preserve"> E/N 40%,lactobocillus </w:t>
            </w:r>
            <w:proofErr w:type="spellStart"/>
            <w:r w:rsidRPr="003516DB">
              <w:rPr>
                <w:lang w:val="en-US"/>
              </w:rPr>
              <w:t>rhamnosus</w:t>
            </w:r>
            <w:proofErr w:type="spellEnd"/>
            <w:r w:rsidRPr="003516DB">
              <w:rPr>
                <w:lang w:val="en-US"/>
              </w:rPr>
              <w:t xml:space="preserve"> OXY 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LIGNOCAINUM H/CHL.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1% 20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LIGNOCAINUM H/CHL.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2%/2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79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LIGNOCAINUM H/CHL.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2% 20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53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MAGNESIUM SULFURICUM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20%/10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54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METOPROLOLI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1MG/1ML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91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55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METAMIZOLUM NATRIUM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1.0/2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81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56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METAMIZOLUM NATRIUM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2.5/5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57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METHYLPREDNISOLONUM ACETAS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40mg/1ml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METOCLOPRAMIDUM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0.5%/2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59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METRONIDAZOLUM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0.5% 100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357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60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NATRIUM BICARBONICUM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8.4%/20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NATRIUM CHLORATUM (PLASTIC)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0.9%/10ml a 100szt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NATRIUM CHLORATUM (PLASTIC)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10%/10ml a 100szt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63</w:t>
            </w:r>
          </w:p>
        </w:tc>
        <w:tc>
          <w:tcPr>
            <w:tcW w:w="4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OMEPRAZOLUM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40mg </w:t>
            </w:r>
            <w:proofErr w:type="spellStart"/>
            <w:r w:rsidRPr="003516DB">
              <w:t>inj</w:t>
            </w:r>
            <w:proofErr w:type="spellEnd"/>
            <w:r w:rsidRPr="003516DB">
              <w:t>.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03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64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ORNITHINI ASPARTAS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0.5/5 ml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3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65</w:t>
            </w:r>
          </w:p>
        </w:tc>
        <w:tc>
          <w:tcPr>
            <w:tcW w:w="4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ORNITHINI ASPARTAS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3000 granulat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81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66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PAPAVERINUM H/CHL.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0.04/2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67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PIRACETAM </w:t>
            </w:r>
            <w:proofErr w:type="spellStart"/>
            <w:r w:rsidRPr="003516DB">
              <w:t>Inj</w:t>
            </w:r>
            <w:proofErr w:type="spellEnd"/>
            <w:r w:rsidRPr="003516DB">
              <w:t>. 20%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3g/15ml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PENTOXYFYLLINUM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300mg/15ml 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lastRenderedPageBreak/>
              <w:t>69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PHYTOMENADIONUM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 mg/1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PREDNISOLONU HEMISUCCINATE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25mg/2ml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62"/>
        </w:trPr>
        <w:tc>
          <w:tcPr>
            <w:tcW w:w="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PREDNISOLONUM HEMISUCCINATE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80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PODOPHYLLOTOXINUM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5mg/ml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1x3,5ml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73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RAITIDINUM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0,05% </w:t>
            </w:r>
            <w:proofErr w:type="spellStart"/>
            <w:r w:rsidRPr="003516DB">
              <w:t>r-r</w:t>
            </w:r>
            <w:proofErr w:type="spellEnd"/>
            <w:r w:rsidRPr="003516DB">
              <w:t xml:space="preserve"> </w:t>
            </w:r>
            <w:proofErr w:type="spellStart"/>
            <w:r w:rsidRPr="003516DB">
              <w:t>iva</w:t>
            </w:r>
            <w:proofErr w:type="spellEnd"/>
            <w:r w:rsidRPr="003516DB">
              <w:t xml:space="preserve"> 100ml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74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SALBUTAMOL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0,5 mg/1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SOL. RINGERII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250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322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75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SZCZEPIONKA P/WZW TYP „B” TYPU EUVAX B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20 </w:t>
            </w:r>
            <w:proofErr w:type="spellStart"/>
            <w:r w:rsidRPr="003516DB">
              <w:t>mcg</w:t>
            </w:r>
            <w:proofErr w:type="spellEnd"/>
            <w:r w:rsidRPr="003516DB">
              <w:t>/1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76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TERLIPRESSINUM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1mg/8,5 ml x 5 </w:t>
            </w:r>
            <w:proofErr w:type="spellStart"/>
            <w:r w:rsidRPr="003516DB">
              <w:t>amp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77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THEOPHILINUM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20mg/ml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620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78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TRAMADOLI H/CHL.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0.05/1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79</w:t>
            </w:r>
          </w:p>
        </w:tc>
        <w:tc>
          <w:tcPr>
            <w:tcW w:w="4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TRAMADOLI H/CHL.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0.1/2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329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80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TROMBINA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 xml:space="preserve">400 j. </w:t>
            </w:r>
            <w:proofErr w:type="spellStart"/>
            <w:r w:rsidRPr="003516DB">
              <w:t>subst</w:t>
            </w:r>
            <w:proofErr w:type="spellEnd"/>
            <w:r w:rsidRPr="003516DB">
              <w:t>. sucha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414429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81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TUBERKULIN PPD RT 23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1,5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35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26A0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82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PARACETAMOLUM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0,56/50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60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414429">
        <w:trPr>
          <w:trHeight w:val="284"/>
        </w:trPr>
        <w:tc>
          <w:tcPr>
            <w:tcW w:w="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83</w:t>
            </w:r>
          </w:p>
        </w:tc>
        <w:tc>
          <w:tcPr>
            <w:tcW w:w="470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EPANUTIN PARENTERAL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0,25 g/5 ml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  <w:r w:rsidRPr="003516DB"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E54A86">
        <w:trPr>
          <w:trHeight w:val="567"/>
        </w:trPr>
        <w:tc>
          <w:tcPr>
            <w:tcW w:w="11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Pr="003516DB" w:rsidRDefault="002C47BC" w:rsidP="00DD4D6E">
            <w:pPr>
              <w:jc w:val="center"/>
            </w:pPr>
            <w:r w:rsidRPr="003516DB">
              <w:t>Razem</w:t>
            </w:r>
          </w:p>
        </w:tc>
        <w:tc>
          <w:tcPr>
            <w:tcW w:w="12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3516DB" w:rsidRDefault="002C47BC" w:rsidP="003030BD">
            <w:pPr>
              <w:jc w:val="right"/>
            </w:pPr>
          </w:p>
        </w:tc>
      </w:tr>
      <w:tr w:rsidR="002C47BC" w:rsidRPr="003516DB" w:rsidTr="00DD4D6E">
        <w:trPr>
          <w:trHeight w:val="30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/>
        </w:tc>
        <w:tc>
          <w:tcPr>
            <w:tcW w:w="1434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DD4D6E">
            <w:pPr>
              <w:rPr>
                <w:b/>
                <w:bCs/>
                <w:sz w:val="22"/>
                <w:szCs w:val="22"/>
              </w:rPr>
            </w:pPr>
            <w:r w:rsidRPr="005604E3">
              <w:rPr>
                <w:b/>
                <w:bCs/>
                <w:sz w:val="22"/>
                <w:szCs w:val="22"/>
              </w:rPr>
              <w:t>UWAGA</w:t>
            </w:r>
          </w:p>
          <w:p w:rsidR="002C47BC" w:rsidRPr="005604E3" w:rsidRDefault="002C47BC" w:rsidP="00DD4D6E">
            <w:r w:rsidRPr="005604E3">
              <w:rPr>
                <w:b/>
                <w:bCs/>
                <w:sz w:val="22"/>
                <w:szCs w:val="22"/>
              </w:rPr>
              <w:t>Zamawiający wymaga wraz z insulinami w postaci wkładów, dostarczenia w cenie leku igieł do penów w ilości jedna igła do jednego wkładu.</w:t>
            </w:r>
          </w:p>
        </w:tc>
      </w:tr>
      <w:tr w:rsidR="002C47BC" w:rsidRPr="003516DB" w:rsidTr="0052512A">
        <w:trPr>
          <w:trHeight w:val="30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3516DB" w:rsidRDefault="002C47BC" w:rsidP="003030BD"/>
        </w:tc>
        <w:tc>
          <w:tcPr>
            <w:tcW w:w="1434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47BC" w:rsidRPr="005604E3" w:rsidRDefault="002C47BC" w:rsidP="006B42C2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dopuszcza zamianę postaci leku z  tabl. na kaps., tabl. o przedłużonym działaniu  na kapsułki o przedłużonym działaniu, fiolki </w:t>
            </w:r>
            <w:r w:rsidRPr="005604E3">
              <w:rPr>
                <w:b/>
                <w:sz w:val="22"/>
                <w:szCs w:val="22"/>
              </w:rPr>
              <w:br/>
              <w:t xml:space="preserve">      na ampułki.</w:t>
            </w:r>
          </w:p>
          <w:p w:rsidR="002C47BC" w:rsidRPr="005604E3" w:rsidRDefault="002C47BC" w:rsidP="00CD601E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 xml:space="preserve">Zamawiający wymaga aby wszystkie produkty farmaceutyczne o tej samej nazwie chemicznej były o tej samej nazwie handlowej. </w:t>
            </w:r>
          </w:p>
          <w:p w:rsidR="002C47BC" w:rsidRPr="005604E3" w:rsidRDefault="002C47BC" w:rsidP="00CD601E">
            <w:pPr>
              <w:rPr>
                <w:b/>
                <w:sz w:val="22"/>
                <w:szCs w:val="22"/>
              </w:rPr>
            </w:pPr>
            <w:r w:rsidRPr="005604E3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5604E3">
              <w:rPr>
                <w:sz w:val="22"/>
                <w:szCs w:val="22"/>
              </w:rPr>
              <w:t xml:space="preserve"> </w:t>
            </w:r>
            <w:r w:rsidRPr="005604E3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2C47BC" w:rsidRPr="005604E3" w:rsidRDefault="002C47BC" w:rsidP="005604E3"/>
        </w:tc>
      </w:tr>
    </w:tbl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18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EA7ADC" w:rsidRPr="003516DB" w:rsidRDefault="00414429" w:rsidP="00414429">
      <w:pPr>
        <w:jc w:val="center"/>
      </w:pPr>
      <w:r>
        <w:lastRenderedPageBreak/>
        <w:t>ARKUSZ CENOWY</w:t>
      </w:r>
    </w:p>
    <w:tbl>
      <w:tblPr>
        <w:tblW w:w="141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3305"/>
        <w:gridCol w:w="1559"/>
        <w:gridCol w:w="1559"/>
        <w:gridCol w:w="1276"/>
        <w:gridCol w:w="1276"/>
        <w:gridCol w:w="1275"/>
        <w:gridCol w:w="1276"/>
        <w:gridCol w:w="851"/>
        <w:gridCol w:w="1275"/>
      </w:tblGrid>
      <w:tr w:rsidR="005D1E2A" w:rsidRPr="005D1E2A" w:rsidTr="00414429">
        <w:trPr>
          <w:trHeight w:val="567"/>
        </w:trPr>
        <w:tc>
          <w:tcPr>
            <w:tcW w:w="14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vAlign w:val="bottom"/>
            <w:hideMark/>
          </w:tcPr>
          <w:p w:rsidR="005D1E2A" w:rsidRPr="005D1E2A" w:rsidRDefault="005D1E2A" w:rsidP="005D1E2A">
            <w:pPr>
              <w:jc w:val="center"/>
              <w:rPr>
                <w:b/>
                <w:bCs/>
              </w:rPr>
            </w:pPr>
            <w:r w:rsidRPr="005D1E2A">
              <w:rPr>
                <w:b/>
                <w:bCs/>
              </w:rPr>
              <w:t>PAKIET NR 19   LEKI PRZECIWZAKRZEPOWE</w:t>
            </w:r>
          </w:p>
        </w:tc>
      </w:tr>
      <w:tr w:rsidR="005D1E2A" w:rsidRPr="005D1E2A" w:rsidTr="00414429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Lp.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Nazwa chemiczna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Nazwa handlowa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Dawka/posta</w:t>
            </w:r>
            <w:r w:rsidR="00414429">
              <w:t>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Ilość sztuk w opakowaniu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Ilość opakowań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Cena opakowania netto w zł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Wartość netto w zł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5D1E2A" w:rsidRPr="005D1E2A" w:rsidRDefault="005D1E2A" w:rsidP="00414429">
            <w:pPr>
              <w:jc w:val="center"/>
            </w:pPr>
            <w:r w:rsidRPr="005D1E2A">
              <w:t xml:space="preserve">VAT </w:t>
            </w:r>
            <w:r w:rsidR="00414429">
              <w:t>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5D1E2A" w:rsidRPr="005D1E2A" w:rsidRDefault="005D1E2A" w:rsidP="005D1E2A">
            <w:pPr>
              <w:jc w:val="center"/>
            </w:pPr>
            <w:r w:rsidRPr="005D1E2A">
              <w:t>Wartość brutto w zł</w:t>
            </w:r>
          </w:p>
        </w:tc>
      </w:tr>
      <w:tr w:rsidR="002C47BC" w:rsidRPr="005D1E2A" w:rsidTr="0041442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5D1E2A" w:rsidTr="00692C58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NATRII VALPROAS + ACIDUM VALPROICUM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  <w:tr w:rsidR="002C47BC" w:rsidRPr="005D1E2A" w:rsidTr="00692C58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2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NATRII VALPROAS + ACIDUM VALPROICUM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  <w:tr w:rsidR="002C47BC" w:rsidRPr="005D1E2A" w:rsidTr="00692C58">
        <w:trPr>
          <w:trHeight w:val="23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3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ENOXAPARINUM NATR.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40mg/0,4ml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  <w:tr w:rsidR="002C47BC" w:rsidRPr="005D1E2A" w:rsidTr="00692C58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4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ENOXAPARINUM NATR.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60mg/0,6ml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220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  <w:tr w:rsidR="002C47BC" w:rsidRPr="005D1E2A" w:rsidTr="00692C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5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ENOXAPARINUM NATR.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80mg/0,8ml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  <w:tr w:rsidR="002C47BC" w:rsidRPr="005D1E2A" w:rsidTr="00692C58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6</w:t>
            </w:r>
          </w:p>
        </w:tc>
        <w:tc>
          <w:tcPr>
            <w:tcW w:w="330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ENOXAPARINUM NATR.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100mg/1ml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  <w:r w:rsidRPr="005D1E2A"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  <w:tr w:rsidR="002C47BC" w:rsidRPr="005D1E2A" w:rsidTr="0041442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Pr="005D1E2A" w:rsidRDefault="002C47BC" w:rsidP="00414429">
            <w:pPr>
              <w:jc w:val="center"/>
            </w:pPr>
            <w:r w:rsidRPr="005D1E2A"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5D1E2A" w:rsidRDefault="002C47BC" w:rsidP="005D1E2A">
            <w:pPr>
              <w:jc w:val="right"/>
            </w:pPr>
          </w:p>
        </w:tc>
      </w:tr>
    </w:tbl>
    <w:p w:rsidR="00581AC6" w:rsidRDefault="00581AC6" w:rsidP="00581AC6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581AC6" w:rsidRPr="005604E3" w:rsidRDefault="00581AC6" w:rsidP="00581AC6">
      <w:pPr>
        <w:rPr>
          <w:b/>
          <w:sz w:val="22"/>
          <w:szCs w:val="22"/>
        </w:rPr>
      </w:pPr>
      <w:r w:rsidRPr="005604E3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5604E3">
        <w:rPr>
          <w:sz w:val="22"/>
          <w:szCs w:val="22"/>
        </w:rPr>
        <w:t xml:space="preserve"> </w:t>
      </w:r>
      <w:r w:rsidRPr="005604E3">
        <w:rPr>
          <w:b/>
          <w:sz w:val="22"/>
          <w:szCs w:val="22"/>
        </w:rPr>
        <w:t>należy wycenić ułamkową ilość opakowań po przeliczeniu do dwóch miejsc po przecinku.</w:t>
      </w:r>
    </w:p>
    <w:p w:rsidR="00EA7ADC" w:rsidRPr="003516DB" w:rsidRDefault="00EA7ADC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 19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956573" w:rsidRDefault="00956573" w:rsidP="001E78F2"/>
    <w:p w:rsidR="00956573" w:rsidRDefault="00956573" w:rsidP="001E78F2"/>
    <w:p w:rsidR="00956573" w:rsidRPr="003516DB" w:rsidRDefault="00956573" w:rsidP="00956573">
      <w:pPr>
        <w:jc w:val="center"/>
      </w:pPr>
      <w:r>
        <w:t>ARKUSZ CENOWY</w:t>
      </w:r>
    </w:p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2"/>
        <w:gridCol w:w="2964"/>
        <w:gridCol w:w="1223"/>
        <w:gridCol w:w="1327"/>
        <w:gridCol w:w="1279"/>
        <w:gridCol w:w="1235"/>
        <w:gridCol w:w="1276"/>
        <w:gridCol w:w="1193"/>
        <w:gridCol w:w="925"/>
        <w:gridCol w:w="1476"/>
      </w:tblGrid>
      <w:tr w:rsidR="0013531D" w:rsidRPr="0013531D" w:rsidTr="0013531D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PAKIET NR  20 NEUTUPILAN/PALONOSETRON</w:t>
            </w:r>
          </w:p>
        </w:tc>
      </w:tr>
      <w:tr w:rsidR="003516DB" w:rsidRPr="003516DB" w:rsidTr="00956573">
        <w:trPr>
          <w:trHeight w:val="85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956573">
              <w:t>ć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956573" w:rsidP="0013531D">
            <w:pPr>
              <w:jc w:val="center"/>
            </w:pPr>
            <w:r>
              <w:t>Cena opakowania netto w zł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956573" w:rsidP="0013531D">
            <w:pPr>
              <w:jc w:val="center"/>
            </w:pPr>
            <w:r>
              <w:t>Wartość netto w zł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956573" w:rsidP="00956573">
            <w:pPr>
              <w:jc w:val="center"/>
            </w:pPr>
            <w:r>
              <w:t>VAT %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956573" w:rsidP="0013531D">
            <w:pPr>
              <w:jc w:val="center"/>
            </w:pPr>
            <w:r>
              <w:t>Wartość brutto w z</w:t>
            </w:r>
            <w:r w:rsidR="0013531D" w:rsidRPr="0013531D">
              <w:t>.</w:t>
            </w:r>
          </w:p>
        </w:tc>
      </w:tr>
      <w:tr w:rsidR="002C47BC" w:rsidRPr="003516DB" w:rsidTr="00956573">
        <w:trPr>
          <w:trHeight w:val="282"/>
        </w:trPr>
        <w:tc>
          <w:tcPr>
            <w:tcW w:w="5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2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9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3516DB" w:rsidTr="00956573">
        <w:trPr>
          <w:trHeight w:val="1223"/>
        </w:trPr>
        <w:tc>
          <w:tcPr>
            <w:tcW w:w="5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2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proofErr w:type="spellStart"/>
            <w:r w:rsidRPr="0013531D">
              <w:t>NETUPILAN+PALONOSETRON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300mg+0,5 mg kapsułki twarde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</w:tbl>
    <w:p w:rsidR="00EC1AC1" w:rsidRDefault="00EC1AC1" w:rsidP="00FE7328">
      <w:pPr>
        <w:rPr>
          <w:b/>
          <w:sz w:val="22"/>
          <w:szCs w:val="22"/>
        </w:rPr>
      </w:pPr>
    </w:p>
    <w:p w:rsidR="00FE7328" w:rsidRDefault="00FE7328" w:rsidP="00FE7328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</w:t>
      </w:r>
    </w:p>
    <w:p w:rsidR="00FE7328" w:rsidRPr="00E00674" w:rsidRDefault="00FE7328" w:rsidP="00FE7328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Default="0013531D" w:rsidP="001E78F2"/>
    <w:p w:rsidR="008659B5" w:rsidRPr="003516DB" w:rsidRDefault="008659B5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Pr="003516DB" w:rsidRDefault="0013531D" w:rsidP="001E78F2"/>
    <w:p w:rsidR="0013531D" w:rsidRDefault="0013531D" w:rsidP="001E78F2"/>
    <w:p w:rsidR="00956573" w:rsidRDefault="00956573" w:rsidP="001E78F2"/>
    <w:p w:rsidR="00956573" w:rsidRDefault="00956573" w:rsidP="001E78F2"/>
    <w:p w:rsidR="00956573" w:rsidRDefault="00956573" w:rsidP="001E78F2"/>
    <w:p w:rsidR="00956573" w:rsidRDefault="00956573" w:rsidP="001E78F2"/>
    <w:p w:rsidR="00956573" w:rsidRDefault="00956573" w:rsidP="001E78F2"/>
    <w:p w:rsidR="00956573" w:rsidRDefault="00956573" w:rsidP="001E78F2"/>
    <w:p w:rsidR="00956573" w:rsidRPr="003516DB" w:rsidRDefault="00956573" w:rsidP="00956573">
      <w:pPr>
        <w:jc w:val="center"/>
      </w:pPr>
      <w:r>
        <w:t>ARKUSZ CENOWY</w:t>
      </w:r>
    </w:p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39"/>
        <w:gridCol w:w="1339"/>
        <w:gridCol w:w="1346"/>
        <w:gridCol w:w="1340"/>
        <w:gridCol w:w="1339"/>
        <w:gridCol w:w="1340"/>
        <w:gridCol w:w="1691"/>
        <w:gridCol w:w="987"/>
        <w:gridCol w:w="1339"/>
      </w:tblGrid>
      <w:tr w:rsidR="0013531D" w:rsidRPr="0013531D" w:rsidTr="0013531D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PAKIET NR 21 LEKI P/WIRUSOWE</w:t>
            </w:r>
            <w:r w:rsidR="00981F9B">
              <w:rPr>
                <w:b/>
                <w:bCs/>
              </w:rPr>
              <w:t xml:space="preserve"> </w:t>
            </w:r>
            <w:r w:rsidR="00981F9B" w:rsidRPr="00EE51AF">
              <w:rPr>
                <w:b/>
                <w:bCs/>
              </w:rPr>
              <w:t xml:space="preserve">- </w:t>
            </w:r>
            <w:r w:rsidR="00981F9B" w:rsidRPr="00EE51AF">
              <w:rPr>
                <w:b/>
              </w:rPr>
              <w:t>GANCYCLOVIR</w:t>
            </w:r>
          </w:p>
        </w:tc>
      </w:tr>
      <w:tr w:rsidR="0013531D" w:rsidRPr="0013531D" w:rsidTr="00956573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956573">
              <w:t>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</w:t>
            </w:r>
            <w:r w:rsidRPr="0013531D">
              <w:br/>
              <w:t>opakowania netto</w:t>
            </w:r>
            <w:r w:rsidR="00956573">
              <w:t xml:space="preserve"> w zł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</w:t>
            </w:r>
            <w:r w:rsidR="00956573">
              <w:t xml:space="preserve"> w zł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VAT %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</w:t>
            </w:r>
            <w:r w:rsidR="00956573">
              <w:t xml:space="preserve"> w zł</w:t>
            </w:r>
          </w:p>
        </w:tc>
      </w:tr>
      <w:tr w:rsidR="002C47BC" w:rsidRPr="0013531D" w:rsidTr="0095657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2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956573">
        <w:trPr>
          <w:trHeight w:val="627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br/>
              <w:t>1</w:t>
            </w:r>
          </w:p>
        </w:tc>
        <w:tc>
          <w:tcPr>
            <w:tcW w:w="2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br/>
              <w:t>GANCYCLOVIR</w:t>
            </w:r>
          </w:p>
        </w:tc>
        <w:tc>
          <w:tcPr>
            <w:tcW w:w="13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br/>
              <w:t>0,5g/</w:t>
            </w:r>
            <w:proofErr w:type="spellStart"/>
            <w:r w:rsidRPr="0013531D">
              <w:t>amp</w:t>
            </w:r>
            <w:proofErr w:type="spellEnd"/>
            <w:r>
              <w:t>.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3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220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6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3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</w:tr>
    </w:tbl>
    <w:p w:rsidR="0013531D" w:rsidRPr="003516DB" w:rsidRDefault="0013531D" w:rsidP="001E78F2"/>
    <w:p w:rsidR="00EC1AC1" w:rsidRPr="00E00674" w:rsidRDefault="00EC1AC1" w:rsidP="00EC1AC1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Pr="003516DB" w:rsidRDefault="0013531D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21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Default="00DD3B4D" w:rsidP="00DD3B4D"/>
    <w:p w:rsidR="00EC1AC1" w:rsidRDefault="00EC1AC1" w:rsidP="00DD3B4D"/>
    <w:p w:rsidR="00EC1AC1" w:rsidRPr="00DC099A" w:rsidRDefault="00EC1AC1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981F9B" w:rsidRDefault="00981F9B" w:rsidP="001E78F2"/>
    <w:p w:rsidR="00981F9B" w:rsidRDefault="00981F9B" w:rsidP="001E78F2"/>
    <w:p w:rsidR="00981F9B" w:rsidRDefault="00981F9B" w:rsidP="001E78F2"/>
    <w:p w:rsidR="00981F9B" w:rsidRDefault="00981F9B" w:rsidP="001E78F2"/>
    <w:p w:rsidR="00981F9B" w:rsidRDefault="00981F9B" w:rsidP="001E78F2"/>
    <w:p w:rsidR="00981F9B" w:rsidRDefault="00981F9B" w:rsidP="001E78F2"/>
    <w:p w:rsidR="00981F9B" w:rsidRPr="003516DB" w:rsidRDefault="00981F9B" w:rsidP="00981F9B">
      <w:pPr>
        <w:jc w:val="center"/>
      </w:pPr>
      <w:r>
        <w:t>ARKUSZ CENOWY</w:t>
      </w:r>
    </w:p>
    <w:tbl>
      <w:tblPr>
        <w:tblW w:w="1340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7"/>
        <w:gridCol w:w="2718"/>
        <w:gridCol w:w="1279"/>
        <w:gridCol w:w="1344"/>
        <w:gridCol w:w="1335"/>
        <w:gridCol w:w="1273"/>
        <w:gridCol w:w="1334"/>
        <w:gridCol w:w="1252"/>
        <w:gridCol w:w="852"/>
        <w:gridCol w:w="1478"/>
      </w:tblGrid>
      <w:tr w:rsidR="0013531D" w:rsidRPr="0013531D" w:rsidTr="0013531D">
        <w:trPr>
          <w:trHeight w:val="567"/>
        </w:trPr>
        <w:tc>
          <w:tcPr>
            <w:tcW w:w="1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 xml:space="preserve">PAKIET NR 22 </w:t>
            </w:r>
            <w:r w:rsidR="00981F9B">
              <w:rPr>
                <w:b/>
                <w:bCs/>
              </w:rPr>
              <w:t xml:space="preserve"> </w:t>
            </w:r>
            <w:r w:rsidRPr="0013531D">
              <w:rPr>
                <w:b/>
                <w:bCs/>
              </w:rPr>
              <w:t>BUPRENORFINA/NALOXON</w:t>
            </w:r>
          </w:p>
        </w:tc>
      </w:tr>
      <w:tr w:rsidR="003516DB" w:rsidRPr="0013531D" w:rsidTr="00EE51AF">
        <w:trPr>
          <w:trHeight w:val="8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981F9B">
              <w:t>ć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EE51AF" w:rsidP="0013531D">
            <w:pPr>
              <w:jc w:val="center"/>
            </w:pPr>
            <w:r>
              <w:t>VAT %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13531D" w:rsidTr="00EE51AF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2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EE51AF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2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BUPRENORFINA/NALOXON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2mg/0,5mg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3500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EE51AF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</w:t>
            </w:r>
          </w:p>
        </w:tc>
        <w:tc>
          <w:tcPr>
            <w:tcW w:w="2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BUPRENORFINA/NALOXON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8mg/2mg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1750</w:t>
            </w:r>
          </w:p>
        </w:tc>
        <w:tc>
          <w:tcPr>
            <w:tcW w:w="13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EE51AF">
        <w:trPr>
          <w:trHeight w:val="567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Pr="0013531D" w:rsidRDefault="002C47BC" w:rsidP="00981F9B">
            <w:pPr>
              <w:jc w:val="center"/>
            </w:pPr>
            <w:r w:rsidRPr="0013531D">
              <w:t>Razem</w:t>
            </w:r>
          </w:p>
        </w:tc>
        <w:tc>
          <w:tcPr>
            <w:tcW w:w="12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</w:tbl>
    <w:p w:rsidR="008659B5" w:rsidRDefault="008659B5" w:rsidP="008659B5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8659B5" w:rsidRPr="005604E3" w:rsidRDefault="008659B5" w:rsidP="008659B5">
      <w:pPr>
        <w:rPr>
          <w:b/>
          <w:sz w:val="22"/>
          <w:szCs w:val="22"/>
        </w:rPr>
      </w:pPr>
      <w:r w:rsidRPr="005604E3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5604E3">
        <w:rPr>
          <w:sz w:val="22"/>
          <w:szCs w:val="22"/>
        </w:rPr>
        <w:t xml:space="preserve"> </w:t>
      </w:r>
      <w:r w:rsidRPr="005604E3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Pr="003516DB" w:rsidRDefault="0013531D" w:rsidP="001E78F2"/>
    <w:p w:rsidR="0013531D" w:rsidRPr="003516DB" w:rsidRDefault="0013531D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DC099A" w:rsidRDefault="00DD3B4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Pr="003516DB" w:rsidRDefault="0013531D" w:rsidP="001E78F2"/>
    <w:p w:rsidR="0013531D" w:rsidRDefault="0013531D" w:rsidP="001E78F2"/>
    <w:p w:rsidR="00981F9B" w:rsidRDefault="00981F9B" w:rsidP="001E78F2"/>
    <w:p w:rsidR="00981F9B" w:rsidRDefault="00981F9B" w:rsidP="001E78F2"/>
    <w:p w:rsidR="00981F9B" w:rsidRPr="003516DB" w:rsidRDefault="00981F9B" w:rsidP="001E78F2"/>
    <w:p w:rsidR="0013531D" w:rsidRPr="003516DB" w:rsidRDefault="0013531D" w:rsidP="001E78F2"/>
    <w:tbl>
      <w:tblPr>
        <w:tblW w:w="1376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1"/>
        <w:gridCol w:w="1718"/>
        <w:gridCol w:w="1213"/>
        <w:gridCol w:w="1346"/>
        <w:gridCol w:w="1217"/>
        <w:gridCol w:w="1214"/>
        <w:gridCol w:w="1217"/>
        <w:gridCol w:w="2104"/>
        <w:gridCol w:w="993"/>
        <w:gridCol w:w="1984"/>
      </w:tblGrid>
      <w:tr w:rsidR="0013531D" w:rsidRPr="0013531D" w:rsidTr="00981F9B">
        <w:trPr>
          <w:trHeight w:val="1500"/>
        </w:trPr>
        <w:tc>
          <w:tcPr>
            <w:tcW w:w="13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931C9B" w:rsidRDefault="00931C9B" w:rsidP="0013531D">
            <w:pPr>
              <w:jc w:val="center"/>
            </w:pPr>
            <w:r>
              <w:t>ARKUSZ CENOWY</w:t>
            </w:r>
          </w:p>
          <w:p w:rsidR="00523BCA" w:rsidRDefault="00523BCA" w:rsidP="0013531D">
            <w:pPr>
              <w:jc w:val="center"/>
            </w:pPr>
          </w:p>
          <w:p w:rsidR="0013531D" w:rsidRPr="00981F9B" w:rsidRDefault="0013531D" w:rsidP="0013531D">
            <w:pPr>
              <w:jc w:val="center"/>
              <w:rPr>
                <w:b/>
              </w:rPr>
            </w:pPr>
            <w:r w:rsidRPr="00981F9B">
              <w:rPr>
                <w:b/>
              </w:rPr>
              <w:t>PAKIET 23   PEGFILGRASTIN</w:t>
            </w:r>
          </w:p>
          <w:p w:rsidR="00931C9B" w:rsidRPr="0013531D" w:rsidRDefault="00931C9B" w:rsidP="0013531D">
            <w:pPr>
              <w:jc w:val="center"/>
            </w:pPr>
          </w:p>
        </w:tc>
      </w:tr>
      <w:tr w:rsidR="0013531D" w:rsidRPr="0013531D" w:rsidTr="00981F9B">
        <w:trPr>
          <w:trHeight w:val="765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3BCA">
              <w:t>ć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981F9B" w:rsidP="00981F9B">
            <w:pPr>
              <w:jc w:val="center"/>
            </w:pPr>
            <w:r>
              <w:t>VAT 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13531D" w:rsidTr="00981F9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2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981F9B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PEGFILGRASTIM</w:t>
            </w:r>
          </w:p>
        </w:tc>
        <w:tc>
          <w:tcPr>
            <w:tcW w:w="12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  <w:rPr>
                <w:lang w:val="en-US"/>
              </w:rPr>
            </w:pPr>
            <w:r w:rsidRPr="0013531D">
              <w:rPr>
                <w:lang w:val="en-US"/>
              </w:rPr>
              <w:t>6 mg / 0,6ml x 1 amp-</w:t>
            </w:r>
            <w:proofErr w:type="spellStart"/>
            <w:r w:rsidRPr="0013531D">
              <w:rPr>
                <w:lang w:val="en-US"/>
              </w:rPr>
              <w:t>strz</w:t>
            </w:r>
            <w:proofErr w:type="spellEnd"/>
            <w:r w:rsidRPr="0013531D">
              <w:rPr>
                <w:lang w:val="en-US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80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21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</w:tbl>
    <w:p w:rsidR="0013531D" w:rsidRDefault="0013531D" w:rsidP="001E78F2"/>
    <w:p w:rsidR="00500A0A" w:rsidRDefault="00500A0A" w:rsidP="00F43C7D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</w:t>
      </w:r>
    </w:p>
    <w:p w:rsidR="00F43C7D" w:rsidRPr="00E00674" w:rsidRDefault="00F43C7D" w:rsidP="00F43C7D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8659B5" w:rsidRPr="003516DB" w:rsidRDefault="008659B5" w:rsidP="001E78F2"/>
    <w:p w:rsidR="00DD3B4D" w:rsidRPr="00543E24" w:rsidRDefault="00DD3B4D" w:rsidP="00DD3B4D">
      <w:pPr>
        <w:rPr>
          <w:sz w:val="22"/>
          <w:szCs w:val="22"/>
        </w:rPr>
      </w:pPr>
      <w:r>
        <w:rPr>
          <w:sz w:val="22"/>
          <w:szCs w:val="22"/>
        </w:rPr>
        <w:t>Cena pakietu nr  23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</w:p>
    <w:p w:rsidR="00DD3B4D" w:rsidRPr="00543E24" w:rsidRDefault="00DD3B4D" w:rsidP="00DD3B4D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DD3B4D" w:rsidRPr="00543E24" w:rsidRDefault="00DD3B4D" w:rsidP="00DD3B4D">
      <w:pPr>
        <w:rPr>
          <w:sz w:val="22"/>
          <w:szCs w:val="22"/>
        </w:rPr>
      </w:pPr>
    </w:p>
    <w:p w:rsidR="00DD3B4D" w:rsidRDefault="00DD3B4D" w:rsidP="00DD3B4D"/>
    <w:p w:rsidR="00F43C7D" w:rsidRPr="00DC099A" w:rsidRDefault="00F43C7D" w:rsidP="00DD3B4D"/>
    <w:p w:rsidR="00DD3B4D" w:rsidRPr="00DC099A" w:rsidRDefault="00DD3B4D" w:rsidP="00DD3B4D"/>
    <w:p w:rsidR="00DD3B4D" w:rsidRPr="00DC099A" w:rsidRDefault="00DD3B4D" w:rsidP="00DD3B4D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DD3B4D" w:rsidRPr="00DD3B4D" w:rsidRDefault="00DD3B4D" w:rsidP="00DD3B4D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Default="0013531D" w:rsidP="001E78F2"/>
    <w:p w:rsidR="00917F53" w:rsidRDefault="00917F53" w:rsidP="001E78F2"/>
    <w:p w:rsidR="00917F53" w:rsidRDefault="00917F53" w:rsidP="001E78F2"/>
    <w:p w:rsidR="00917F53" w:rsidRDefault="00917F53" w:rsidP="001E78F2"/>
    <w:p w:rsidR="00917F53" w:rsidRDefault="00917F53" w:rsidP="001E78F2"/>
    <w:p w:rsidR="00917F53" w:rsidRDefault="00917F53" w:rsidP="001E78F2"/>
    <w:p w:rsidR="00917F53" w:rsidRDefault="00917F53" w:rsidP="001E78F2"/>
    <w:p w:rsidR="00917F53" w:rsidRPr="00335C8B" w:rsidRDefault="00335C8B" w:rsidP="00335C8B">
      <w:pPr>
        <w:jc w:val="center"/>
        <w:rPr>
          <w:sz w:val="22"/>
          <w:szCs w:val="22"/>
        </w:rPr>
      </w:pPr>
      <w:r w:rsidRPr="00335C8B">
        <w:rPr>
          <w:sz w:val="22"/>
          <w:szCs w:val="22"/>
        </w:rPr>
        <w:t>ARKUSZ CENOWY</w:t>
      </w:r>
    </w:p>
    <w:tbl>
      <w:tblPr>
        <w:tblW w:w="14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0"/>
        <w:gridCol w:w="886"/>
        <w:gridCol w:w="1340"/>
        <w:gridCol w:w="1220"/>
        <w:gridCol w:w="1346"/>
        <w:gridCol w:w="1220"/>
        <w:gridCol w:w="1220"/>
        <w:gridCol w:w="1220"/>
        <w:gridCol w:w="1611"/>
        <w:gridCol w:w="1009"/>
        <w:gridCol w:w="2857"/>
      </w:tblGrid>
      <w:tr w:rsidR="0013531D" w:rsidRPr="0013531D" w:rsidTr="00523BCA">
        <w:trPr>
          <w:trHeight w:val="255"/>
        </w:trPr>
        <w:tc>
          <w:tcPr>
            <w:tcW w:w="14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931C9B" w:rsidP="0013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NR 24</w:t>
            </w:r>
            <w:r w:rsidR="0013531D" w:rsidRPr="0013531D">
              <w:rPr>
                <w:b/>
                <w:bCs/>
              </w:rPr>
              <w:t xml:space="preserve">  CYTOSTATYKI – TOPOTEKAN</w:t>
            </w:r>
          </w:p>
        </w:tc>
      </w:tr>
      <w:tr w:rsidR="0013531D" w:rsidRPr="0013531D" w:rsidTr="00523BCA">
        <w:trPr>
          <w:trHeight w:val="765"/>
        </w:trPr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3BCA">
              <w:t>ć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VAT</w:t>
            </w:r>
            <w:r w:rsidR="00523BCA">
              <w:t xml:space="preserve"> %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13531D" w:rsidTr="00523BCA">
        <w:trPr>
          <w:trHeight w:val="255"/>
        </w:trPr>
        <w:tc>
          <w:tcPr>
            <w:tcW w:w="10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10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28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523BCA">
        <w:trPr>
          <w:trHeight w:val="510"/>
        </w:trPr>
        <w:tc>
          <w:tcPr>
            <w:tcW w:w="10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r w:rsidRPr="0013531D">
              <w:t>TOPOTEKAN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proofErr w:type="spellStart"/>
            <w:r w:rsidRPr="0013531D">
              <w:t>Inj</w:t>
            </w:r>
            <w:proofErr w:type="spellEnd"/>
            <w:r w:rsidRPr="0013531D">
              <w:t>. 1 MG/ML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0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28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510"/>
        </w:trPr>
        <w:tc>
          <w:tcPr>
            <w:tcW w:w="10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r w:rsidRPr="0013531D">
              <w:t>TOPOTEKAN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proofErr w:type="spellStart"/>
            <w:r w:rsidRPr="0013531D">
              <w:t>Inj</w:t>
            </w:r>
            <w:proofErr w:type="spellEnd"/>
            <w:r w:rsidRPr="0013531D">
              <w:t>. 4 MG/ML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40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0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28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255"/>
        </w:trPr>
        <w:tc>
          <w:tcPr>
            <w:tcW w:w="8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Default="002C47BC" w:rsidP="00523BCA">
            <w:pPr>
              <w:jc w:val="center"/>
            </w:pPr>
          </w:p>
          <w:p w:rsidR="002C47BC" w:rsidRPr="0013531D" w:rsidRDefault="002C47BC" w:rsidP="00523BCA">
            <w:pPr>
              <w:jc w:val="center"/>
            </w:pPr>
            <w:r w:rsidRPr="0013531D">
              <w:t>Razem</w:t>
            </w:r>
          </w:p>
        </w:tc>
        <w:tc>
          <w:tcPr>
            <w:tcW w:w="1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255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</w:tr>
      <w:tr w:rsidR="00335C8B" w:rsidRPr="0013531D" w:rsidTr="00335C8B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B" w:rsidRPr="0013531D" w:rsidRDefault="00335C8B" w:rsidP="0013531D"/>
        </w:tc>
        <w:tc>
          <w:tcPr>
            <w:tcW w:w="13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B" w:rsidRPr="00335C8B" w:rsidRDefault="00335C8B" w:rsidP="0013531D">
            <w:pPr>
              <w:rPr>
                <w:b/>
                <w:bCs/>
                <w:sz w:val="22"/>
                <w:szCs w:val="22"/>
              </w:rPr>
            </w:pPr>
            <w:r w:rsidRPr="00335C8B">
              <w:rPr>
                <w:b/>
                <w:bCs/>
                <w:sz w:val="22"/>
                <w:szCs w:val="22"/>
              </w:rPr>
              <w:t>UWAGA</w:t>
            </w:r>
          </w:p>
          <w:p w:rsidR="00335C8B" w:rsidRPr="00335C8B" w:rsidRDefault="00335C8B" w:rsidP="0013531D">
            <w:pPr>
              <w:rPr>
                <w:b/>
                <w:bCs/>
                <w:sz w:val="22"/>
                <w:szCs w:val="22"/>
              </w:rPr>
            </w:pPr>
            <w:r w:rsidRPr="00335C8B">
              <w:rPr>
                <w:b/>
                <w:bCs/>
                <w:sz w:val="22"/>
                <w:szCs w:val="22"/>
              </w:rPr>
              <w:t>Zamawiający wymaga dostarczenia preparatów cytostatycznych w formie płynnej.</w:t>
            </w:r>
          </w:p>
          <w:p w:rsidR="00335C8B" w:rsidRPr="00335C8B" w:rsidRDefault="00335C8B" w:rsidP="00335C8B">
            <w:pPr>
              <w:rPr>
                <w:b/>
                <w:sz w:val="22"/>
                <w:szCs w:val="22"/>
              </w:rPr>
            </w:pPr>
            <w:r w:rsidRPr="00335C8B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335C8B">
              <w:rPr>
                <w:sz w:val="22"/>
                <w:szCs w:val="22"/>
              </w:rPr>
              <w:t xml:space="preserve"> </w:t>
            </w:r>
            <w:r w:rsidRPr="00335C8B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335C8B" w:rsidRPr="00335C8B" w:rsidRDefault="00335C8B" w:rsidP="0013531D">
            <w:pPr>
              <w:rPr>
                <w:sz w:val="22"/>
                <w:szCs w:val="22"/>
              </w:rPr>
            </w:pPr>
          </w:p>
        </w:tc>
      </w:tr>
    </w:tbl>
    <w:p w:rsidR="0013531D" w:rsidRPr="003516DB" w:rsidRDefault="0013531D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>Cena pakietu nr 24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523BCA" w:rsidRDefault="00523BCA" w:rsidP="00523BCA">
      <w:pPr>
        <w:jc w:val="center"/>
      </w:pPr>
    </w:p>
    <w:p w:rsidR="00523BCA" w:rsidRDefault="00523BCA" w:rsidP="00523BCA">
      <w:pPr>
        <w:jc w:val="center"/>
      </w:pPr>
    </w:p>
    <w:p w:rsidR="00523BCA" w:rsidRDefault="00523BCA" w:rsidP="00523BCA">
      <w:pPr>
        <w:jc w:val="center"/>
      </w:pPr>
    </w:p>
    <w:p w:rsidR="00523BCA" w:rsidRDefault="00523BCA" w:rsidP="00523BCA">
      <w:pPr>
        <w:jc w:val="center"/>
      </w:pPr>
    </w:p>
    <w:p w:rsidR="00523BCA" w:rsidRDefault="00523BCA" w:rsidP="00523BCA">
      <w:pPr>
        <w:jc w:val="center"/>
      </w:pPr>
    </w:p>
    <w:p w:rsidR="00523BCA" w:rsidRDefault="00523BCA" w:rsidP="00523BCA">
      <w:pPr>
        <w:jc w:val="center"/>
      </w:pPr>
    </w:p>
    <w:p w:rsidR="00523BCA" w:rsidRDefault="00523BCA" w:rsidP="00523BCA">
      <w:pPr>
        <w:jc w:val="center"/>
      </w:pPr>
    </w:p>
    <w:p w:rsidR="0013531D" w:rsidRPr="003516DB" w:rsidRDefault="00523BCA" w:rsidP="00523BCA">
      <w:pPr>
        <w:jc w:val="center"/>
      </w:pPr>
      <w:r>
        <w:t>ARKUSZ CENOWY</w:t>
      </w:r>
    </w:p>
    <w:tbl>
      <w:tblPr>
        <w:tblW w:w="1475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1650"/>
        <w:gridCol w:w="1175"/>
        <w:gridCol w:w="2733"/>
        <w:gridCol w:w="1701"/>
        <w:gridCol w:w="1282"/>
        <w:gridCol w:w="277"/>
        <w:gridCol w:w="1100"/>
        <w:gridCol w:w="601"/>
        <w:gridCol w:w="584"/>
        <w:gridCol w:w="160"/>
        <w:gridCol w:w="674"/>
        <w:gridCol w:w="992"/>
        <w:gridCol w:w="1417"/>
      </w:tblGrid>
      <w:tr w:rsidR="0013531D" w:rsidRPr="0013531D" w:rsidTr="00523BCA">
        <w:trPr>
          <w:trHeight w:val="255"/>
        </w:trPr>
        <w:tc>
          <w:tcPr>
            <w:tcW w:w="14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13531D" w:rsidP="0013531D">
            <w:pPr>
              <w:jc w:val="center"/>
              <w:outlineLvl w:val="0"/>
              <w:rPr>
                <w:b/>
                <w:bCs/>
              </w:rPr>
            </w:pPr>
            <w:r w:rsidRPr="0013531D">
              <w:rPr>
                <w:b/>
                <w:bCs/>
              </w:rPr>
              <w:t>PAKIET NR 25  CYTOSTATYKI – DOCETAXEL</w:t>
            </w:r>
          </w:p>
        </w:tc>
      </w:tr>
      <w:tr w:rsidR="003516DB" w:rsidRPr="003516DB" w:rsidTr="00523BCA">
        <w:trPr>
          <w:trHeight w:val="1275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3BCA">
              <w:t>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 xml:space="preserve"> VAT</w:t>
            </w:r>
            <w:r w:rsidR="00523BCA">
              <w:t xml:space="preserve"> 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3516DB" w:rsidTr="00523BCA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27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52512A">
        <w:trPr>
          <w:trHeight w:val="682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r w:rsidRPr="0013531D">
              <w:t>DOCETAXEL</w:t>
            </w:r>
          </w:p>
        </w:tc>
        <w:tc>
          <w:tcPr>
            <w:tcW w:w="11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proofErr w:type="spellStart"/>
            <w:r w:rsidRPr="0013531D">
              <w:t>Inj</w:t>
            </w:r>
            <w:proofErr w:type="spellEnd"/>
            <w:r w:rsidRPr="0013531D">
              <w:t>. 20Mg/ml 1 fiolka 1ml, lub 10mg/ml 1 fiolka 2ml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r w:rsidRPr="0013531D">
              <w:t>DOCETAXEL</w:t>
            </w:r>
          </w:p>
        </w:tc>
        <w:tc>
          <w:tcPr>
            <w:tcW w:w="11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>Inj.20mg/ml 1 fiolka 4ml lub 10mg/ml 1 fiolka 8ml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r w:rsidRPr="0013531D">
              <w:t>DOCETAXEL</w:t>
            </w:r>
          </w:p>
        </w:tc>
        <w:tc>
          <w:tcPr>
            <w:tcW w:w="11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 xml:space="preserve">Inj.20mg/ml 1 fiolka 8ml lub 10mg/ml 1 </w:t>
            </w:r>
            <w:proofErr w:type="spellStart"/>
            <w:r w:rsidRPr="0013531D">
              <w:t>filka</w:t>
            </w:r>
            <w:proofErr w:type="spellEnd"/>
            <w:r w:rsidRPr="0013531D">
              <w:t xml:space="preserve"> 16ml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  <w:r w:rsidRPr="0013531D"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noWrap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255"/>
        </w:trPr>
        <w:tc>
          <w:tcPr>
            <w:tcW w:w="10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Pr="0013531D" w:rsidRDefault="002C47BC" w:rsidP="0013531D">
            <w:r w:rsidRPr="0013531D">
              <w:t>Razem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3BCA">
        <w:trPr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</w:tr>
      <w:tr w:rsidR="002C47BC" w:rsidRPr="0013531D" w:rsidTr="0052512A">
        <w:trPr>
          <w:trHeight w:val="308"/>
        </w:trPr>
        <w:tc>
          <w:tcPr>
            <w:tcW w:w="1475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7CA6" w:rsidRPr="000A7CA6" w:rsidRDefault="000A7CA6" w:rsidP="0013531D">
            <w:pPr>
              <w:rPr>
                <w:b/>
                <w:bCs/>
                <w:sz w:val="22"/>
                <w:szCs w:val="22"/>
              </w:rPr>
            </w:pPr>
            <w:r w:rsidRPr="000A7CA6">
              <w:rPr>
                <w:b/>
                <w:bCs/>
                <w:sz w:val="22"/>
                <w:szCs w:val="22"/>
              </w:rPr>
              <w:t>UWAGA.</w:t>
            </w:r>
          </w:p>
          <w:p w:rsidR="002C47BC" w:rsidRPr="000A7CA6" w:rsidRDefault="002C47BC" w:rsidP="0013531D">
            <w:pPr>
              <w:rPr>
                <w:b/>
                <w:bCs/>
                <w:sz w:val="22"/>
                <w:szCs w:val="22"/>
              </w:rPr>
            </w:pPr>
            <w:r w:rsidRPr="000A7CA6">
              <w:rPr>
                <w:b/>
                <w:bCs/>
                <w:sz w:val="22"/>
                <w:szCs w:val="22"/>
              </w:rPr>
              <w:t>Zamawiający wymaga dostarczenia preparatów cytostatycznych w formie płynnej</w:t>
            </w:r>
            <w:r w:rsidR="000A7CA6" w:rsidRPr="000A7CA6">
              <w:rPr>
                <w:b/>
                <w:bCs/>
                <w:sz w:val="22"/>
                <w:szCs w:val="22"/>
              </w:rPr>
              <w:t>.</w:t>
            </w:r>
          </w:p>
          <w:p w:rsidR="000A7CA6" w:rsidRPr="00E00674" w:rsidRDefault="000A7CA6" w:rsidP="000A7CA6">
            <w:pPr>
              <w:rPr>
                <w:b/>
                <w:sz w:val="22"/>
                <w:szCs w:val="22"/>
              </w:rPr>
            </w:pPr>
            <w:r w:rsidRPr="00E00674">
              <w:rPr>
                <w:b/>
                <w:sz w:val="22"/>
                <w:szCs w:val="22"/>
              </w:rPr>
              <w:t>Zamawiający wyraża zgodę na zmianę wielkości opakowania pod warunkiem zaoferowania wymaganej ilości sztuk. W przypadku gdy po przeliczeniu sztuk na opakowania wychodzi niepełna ilość opakowań,</w:t>
            </w:r>
            <w:r w:rsidRPr="00E00674">
              <w:rPr>
                <w:sz w:val="22"/>
                <w:szCs w:val="22"/>
              </w:rPr>
              <w:t xml:space="preserve"> </w:t>
            </w:r>
            <w:r w:rsidRPr="00E00674">
              <w:rPr>
                <w:b/>
                <w:sz w:val="22"/>
                <w:szCs w:val="22"/>
              </w:rPr>
              <w:t>należy wycenić ułamkową ilość opakowań po przeliczeniu do dwóch miejsc po przecinku.</w:t>
            </w:r>
          </w:p>
          <w:p w:rsidR="000A7CA6" w:rsidRDefault="000A7CA6" w:rsidP="0013531D">
            <w:pPr>
              <w:rPr>
                <w:b/>
                <w:bCs/>
              </w:rPr>
            </w:pPr>
          </w:p>
          <w:p w:rsidR="002C47BC" w:rsidRDefault="002C47BC" w:rsidP="00931C9B">
            <w:pPr>
              <w:rPr>
                <w:sz w:val="22"/>
                <w:szCs w:val="22"/>
              </w:rPr>
            </w:pPr>
          </w:p>
          <w:p w:rsidR="002C47BC" w:rsidRPr="00543E24" w:rsidRDefault="002C47BC" w:rsidP="009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pakietu nr  25</w:t>
            </w:r>
            <w:r w:rsidRPr="00543E24">
              <w:rPr>
                <w:bCs/>
                <w:sz w:val="22"/>
                <w:szCs w:val="22"/>
              </w:rPr>
              <w:t>.............................................................</w:t>
            </w:r>
            <w:r w:rsidRPr="00543E24">
              <w:rPr>
                <w:sz w:val="22"/>
                <w:szCs w:val="22"/>
              </w:rPr>
              <w:t>zł netto + ............................... zł VAT = ....................................................zł brutto</w:t>
            </w:r>
          </w:p>
          <w:p w:rsidR="002C47BC" w:rsidRPr="00543E24" w:rsidRDefault="002C47BC" w:rsidP="00931C9B">
            <w:pPr>
              <w:rPr>
                <w:sz w:val="22"/>
                <w:szCs w:val="22"/>
              </w:rPr>
            </w:pPr>
          </w:p>
          <w:p w:rsidR="002C47BC" w:rsidRPr="00543E24" w:rsidRDefault="002C47BC" w:rsidP="00931C9B">
            <w:pPr>
              <w:rPr>
                <w:sz w:val="22"/>
                <w:szCs w:val="22"/>
              </w:rPr>
            </w:pPr>
          </w:p>
          <w:p w:rsidR="002C47BC" w:rsidRPr="00543E24" w:rsidRDefault="002C47BC" w:rsidP="00931C9B">
            <w:pPr>
              <w:rPr>
                <w:sz w:val="22"/>
                <w:szCs w:val="22"/>
              </w:rPr>
            </w:pPr>
            <w:r w:rsidRPr="00543E24">
              <w:rPr>
                <w:sz w:val="22"/>
                <w:szCs w:val="22"/>
              </w:rPr>
              <w:t>(słownie.................................................................................................................................................................................................................)</w:t>
            </w:r>
          </w:p>
          <w:p w:rsidR="002C47BC" w:rsidRPr="00543E24" w:rsidRDefault="002C47BC" w:rsidP="00931C9B">
            <w:pPr>
              <w:rPr>
                <w:sz w:val="22"/>
                <w:szCs w:val="22"/>
              </w:rPr>
            </w:pPr>
          </w:p>
          <w:p w:rsidR="002C47BC" w:rsidRPr="00DC099A" w:rsidRDefault="002C47BC" w:rsidP="00931C9B"/>
          <w:p w:rsidR="002C47BC" w:rsidRPr="00DC099A" w:rsidRDefault="002C47BC" w:rsidP="00931C9B"/>
          <w:p w:rsidR="002C47BC" w:rsidRDefault="002C47BC" w:rsidP="00931C9B">
            <w:pPr>
              <w:jc w:val="right"/>
            </w:pP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</w:r>
            <w:r w:rsidRPr="00DC099A">
              <w:tab/>
              <w:t>.............................................................................</w:t>
            </w:r>
          </w:p>
          <w:p w:rsidR="002C47BC" w:rsidRPr="00931C9B" w:rsidRDefault="002C47BC" w:rsidP="00931C9B">
            <w:pPr>
              <w:jc w:val="right"/>
            </w:pPr>
            <w:r w:rsidRPr="00DD3B4D">
              <w:rPr>
                <w:sz w:val="18"/>
                <w:szCs w:val="18"/>
              </w:rPr>
              <w:t xml:space="preserve">Pieczęć i podpis osoby uprawnionej do składania </w:t>
            </w:r>
            <w:r w:rsidRPr="00DD3B4D">
              <w:rPr>
                <w:sz w:val="18"/>
                <w:szCs w:val="18"/>
              </w:rPr>
              <w:br/>
              <w:t xml:space="preserve">               oświadczeń woli w imieniu Wykonawcy</w:t>
            </w:r>
          </w:p>
          <w:p w:rsidR="002C47BC" w:rsidRPr="0013531D" w:rsidRDefault="002C47BC" w:rsidP="0013531D"/>
        </w:tc>
      </w:tr>
      <w:tr w:rsidR="002C47BC" w:rsidRPr="0013531D" w:rsidTr="00523BCA">
        <w:trPr>
          <w:trHeight w:val="30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7BC" w:rsidRPr="0013531D" w:rsidRDefault="002C47BC" w:rsidP="0013531D"/>
        </w:tc>
        <w:tc>
          <w:tcPr>
            <w:tcW w:w="10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7BC" w:rsidRPr="0013531D" w:rsidRDefault="002C47BC" w:rsidP="0013531D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7BC" w:rsidRPr="0013531D" w:rsidRDefault="002C47BC" w:rsidP="0013531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7BC" w:rsidRPr="0013531D" w:rsidRDefault="002C47BC" w:rsidP="0013531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7BC" w:rsidRPr="0013531D" w:rsidRDefault="002C47BC" w:rsidP="0013531D"/>
        </w:tc>
      </w:tr>
    </w:tbl>
    <w:p w:rsidR="0052512A" w:rsidRPr="003516DB" w:rsidRDefault="0052512A" w:rsidP="0052512A">
      <w:pPr>
        <w:jc w:val="center"/>
      </w:pPr>
      <w:r>
        <w:t>ARKUSZ CENOWY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453"/>
        <w:gridCol w:w="3816"/>
        <w:gridCol w:w="1220"/>
        <w:gridCol w:w="1346"/>
        <w:gridCol w:w="1220"/>
        <w:gridCol w:w="1220"/>
        <w:gridCol w:w="1220"/>
        <w:gridCol w:w="1220"/>
        <w:gridCol w:w="901"/>
        <w:gridCol w:w="1276"/>
      </w:tblGrid>
      <w:tr w:rsidR="0013531D" w:rsidRPr="0013531D" w:rsidTr="003F74DB">
        <w:trPr>
          <w:trHeight w:val="255"/>
        </w:trPr>
        <w:tc>
          <w:tcPr>
            <w:tcW w:w="14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PAKIET NR 26   RISPERIDON</w:t>
            </w:r>
          </w:p>
        </w:tc>
      </w:tr>
      <w:tr w:rsidR="0013531D" w:rsidRPr="0013531D" w:rsidTr="003F74DB">
        <w:trPr>
          <w:trHeight w:val="765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4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512A">
              <w:t>ć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52512A">
            <w:pPr>
              <w:jc w:val="center"/>
            </w:pPr>
            <w:r w:rsidRPr="0013531D">
              <w:t xml:space="preserve">VAT </w:t>
            </w:r>
            <w:r w:rsidR="0052512A">
              <w:t>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13531D" w:rsidTr="003F74D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9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633797">
        <w:trPr>
          <w:trHeight w:val="1120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RIS</w:t>
            </w:r>
            <w:r>
              <w:t xml:space="preserve">PERIDONUM proszek i </w:t>
            </w:r>
            <w:proofErr w:type="spellStart"/>
            <w:r>
              <w:t>rozpuszcz</w:t>
            </w:r>
            <w:proofErr w:type="spellEnd"/>
            <w:r>
              <w:t xml:space="preserve">. do </w:t>
            </w:r>
            <w:proofErr w:type="spellStart"/>
            <w:r>
              <w:t>sporz</w:t>
            </w:r>
            <w:proofErr w:type="spellEnd"/>
            <w:r>
              <w:t>. z</w:t>
            </w:r>
            <w:r w:rsidRPr="0013531D">
              <w:t>aw.</w:t>
            </w:r>
            <w:r>
              <w:t xml:space="preserve"> </w:t>
            </w:r>
            <w:r w:rsidRPr="0013531D">
              <w:t>domięśniowy</w:t>
            </w:r>
            <w:r>
              <w:t xml:space="preserve"> o </w:t>
            </w:r>
            <w:proofErr w:type="spellStart"/>
            <w:r>
              <w:t>przedł</w:t>
            </w:r>
            <w:proofErr w:type="spellEnd"/>
            <w:r>
              <w:t>. d</w:t>
            </w:r>
            <w:r w:rsidRPr="0013531D">
              <w:t>ziałaniu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50 mg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30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633797">
        <w:trPr>
          <w:trHeight w:val="966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</w:t>
            </w:r>
          </w:p>
        </w:tc>
        <w:tc>
          <w:tcPr>
            <w:tcW w:w="426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 xml:space="preserve">RISPERIDONUM </w:t>
            </w:r>
            <w:r>
              <w:t xml:space="preserve">proszek i </w:t>
            </w:r>
            <w:proofErr w:type="spellStart"/>
            <w:r>
              <w:t>rozpuszcz</w:t>
            </w:r>
            <w:proofErr w:type="spellEnd"/>
            <w:r>
              <w:t xml:space="preserve">. do </w:t>
            </w:r>
            <w:proofErr w:type="spellStart"/>
            <w:r>
              <w:t>sporz</w:t>
            </w:r>
            <w:proofErr w:type="spellEnd"/>
            <w:r>
              <w:t>. z</w:t>
            </w:r>
            <w:r w:rsidRPr="0013531D">
              <w:t>aw.</w:t>
            </w:r>
            <w:r>
              <w:t xml:space="preserve"> </w:t>
            </w:r>
            <w:r w:rsidRPr="0013531D">
              <w:t>domięśniowy</w:t>
            </w:r>
            <w:r>
              <w:t xml:space="preserve"> o </w:t>
            </w:r>
            <w:proofErr w:type="spellStart"/>
            <w:r>
              <w:t>przedł</w:t>
            </w:r>
            <w:proofErr w:type="spellEnd"/>
            <w:r>
              <w:t>. d</w:t>
            </w:r>
            <w:r w:rsidRPr="0013531D">
              <w:t>ziałaniu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37,5 mg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3F74DB">
        <w:trPr>
          <w:trHeight w:val="255"/>
        </w:trPr>
        <w:tc>
          <w:tcPr>
            <w:tcW w:w="11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Default="002C47BC" w:rsidP="0052512A">
            <w:pPr>
              <w:jc w:val="center"/>
            </w:pPr>
          </w:p>
          <w:p w:rsidR="002C47BC" w:rsidRPr="0013531D" w:rsidRDefault="002C47BC" w:rsidP="0052512A">
            <w:pPr>
              <w:jc w:val="center"/>
            </w:pPr>
            <w:r w:rsidRPr="0013531D">
              <w:t>Razem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3F74DB">
        <w:trPr>
          <w:trHeight w:val="25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C" w:rsidRPr="0013531D" w:rsidRDefault="002C47BC" w:rsidP="0013531D"/>
        </w:tc>
      </w:tr>
    </w:tbl>
    <w:p w:rsidR="003F74DB" w:rsidRDefault="003F74DB" w:rsidP="003F7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</w:t>
      </w:r>
    </w:p>
    <w:p w:rsidR="003F74DB" w:rsidRPr="00E00674" w:rsidRDefault="003F74DB" w:rsidP="003F74DB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Pr="003516DB" w:rsidRDefault="0013531D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>Cena pakietu nr 26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Pr="003516DB" w:rsidRDefault="0052512A" w:rsidP="0052512A">
      <w:pPr>
        <w:jc w:val="center"/>
      </w:pPr>
      <w:r>
        <w:t>ARKUSZ CENOWY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2977"/>
        <w:gridCol w:w="1559"/>
        <w:gridCol w:w="1559"/>
        <w:gridCol w:w="1560"/>
        <w:gridCol w:w="1134"/>
        <w:gridCol w:w="1134"/>
        <w:gridCol w:w="1701"/>
        <w:gridCol w:w="850"/>
        <w:gridCol w:w="1418"/>
      </w:tblGrid>
      <w:tr w:rsidR="0013531D" w:rsidRPr="0013531D" w:rsidTr="0052512A">
        <w:trPr>
          <w:trHeight w:val="255"/>
        </w:trPr>
        <w:tc>
          <w:tcPr>
            <w:tcW w:w="14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52512A" w:rsidP="0013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PAKIET NR </w:t>
            </w:r>
            <w:r w:rsidR="0013531D" w:rsidRPr="0013531D">
              <w:rPr>
                <w:b/>
                <w:bCs/>
              </w:rPr>
              <w:t xml:space="preserve"> 27  </w:t>
            </w:r>
            <w:r>
              <w:rPr>
                <w:b/>
                <w:bCs/>
              </w:rPr>
              <w:t xml:space="preserve">  </w:t>
            </w:r>
            <w:r w:rsidR="0013531D" w:rsidRPr="0013531D">
              <w:rPr>
                <w:b/>
                <w:bCs/>
              </w:rPr>
              <w:t>BUTELKI  APTECZNE  JAŁOWE</w:t>
            </w:r>
          </w:p>
        </w:tc>
      </w:tr>
      <w:tr w:rsidR="0052512A" w:rsidRPr="0013531D" w:rsidTr="0052512A">
        <w:trPr>
          <w:trHeight w:val="765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512A">
              <w:t>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52512A">
            <w:pPr>
              <w:jc w:val="center"/>
            </w:pPr>
            <w:r w:rsidRPr="0013531D">
              <w:t>VAT</w:t>
            </w:r>
            <w:r w:rsidR="0052512A">
              <w:t xml:space="preserve"> 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13531D" w:rsidTr="0052512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52512A">
        <w:trPr>
          <w:trHeight w:val="1026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BUTELKA APTECZNA STERYLNA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100 ML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512A">
        <w:trPr>
          <w:trHeight w:val="970"/>
        </w:trPr>
        <w:tc>
          <w:tcPr>
            <w:tcW w:w="7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 xml:space="preserve">BUTELKA APTECZNA STERYLNA 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200ML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  <w:tr w:rsidR="002C47BC" w:rsidRPr="0013531D" w:rsidTr="0052512A">
        <w:trPr>
          <w:trHeight w:val="255"/>
        </w:trPr>
        <w:tc>
          <w:tcPr>
            <w:tcW w:w="10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C" w:rsidRDefault="002C47BC" w:rsidP="0013531D"/>
          <w:p w:rsidR="002C47BC" w:rsidRPr="0013531D" w:rsidRDefault="002C47BC" w:rsidP="0052512A">
            <w:pPr>
              <w:jc w:val="center"/>
            </w:pPr>
            <w:r w:rsidRPr="0013531D"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</w:tbl>
    <w:p w:rsidR="0013531D" w:rsidRPr="003516DB" w:rsidRDefault="0013531D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Default="0013531D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Pr="003516DB" w:rsidRDefault="0052512A" w:rsidP="0052512A">
      <w:pPr>
        <w:jc w:val="center"/>
      </w:pPr>
      <w:r>
        <w:t>ARKUSZ CENOWY</w:t>
      </w:r>
    </w:p>
    <w:p w:rsidR="0013531D" w:rsidRPr="003516DB" w:rsidRDefault="0013531D" w:rsidP="001E78F2"/>
    <w:tbl>
      <w:tblPr>
        <w:tblW w:w="13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140"/>
        <w:gridCol w:w="1340"/>
        <w:gridCol w:w="1346"/>
        <w:gridCol w:w="1340"/>
        <w:gridCol w:w="1340"/>
        <w:gridCol w:w="1610"/>
        <w:gridCol w:w="1418"/>
        <w:gridCol w:w="986"/>
        <w:gridCol w:w="1340"/>
      </w:tblGrid>
      <w:tr w:rsidR="0013531D" w:rsidRPr="0013531D" w:rsidTr="0013531D">
        <w:trPr>
          <w:trHeight w:val="567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PAKIET 28  ORNITINI ASPARTAS</w:t>
            </w:r>
          </w:p>
        </w:tc>
      </w:tr>
      <w:tr w:rsidR="0013531D" w:rsidRPr="0013531D" w:rsidTr="0052512A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2C47BC" w:rsidP="0013531D">
            <w:pPr>
              <w:jc w:val="center"/>
            </w:pPr>
            <w:r>
              <w:t>Dawka/postać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52512A">
            <w:pPr>
              <w:jc w:val="center"/>
            </w:pPr>
            <w:r w:rsidRPr="0013531D">
              <w:t xml:space="preserve"> VAT </w:t>
            </w:r>
            <w:r w:rsidR="0052512A">
              <w:t>%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2C47BC" w:rsidRPr="0013531D" w:rsidTr="0052512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 w:rsidRPr="003516DB"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8=6x7</w:t>
            </w:r>
          </w:p>
        </w:tc>
        <w:tc>
          <w:tcPr>
            <w:tcW w:w="9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3516DB" w:rsidRDefault="002C47BC" w:rsidP="00E00674">
            <w:pPr>
              <w:jc w:val="center"/>
            </w:pPr>
            <w:r>
              <w:t>10=8+9</w:t>
            </w:r>
          </w:p>
        </w:tc>
      </w:tr>
      <w:tr w:rsidR="002C47BC" w:rsidRPr="0013531D" w:rsidTr="0052512A">
        <w:trPr>
          <w:trHeight w:val="5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ORNITHINI ASPARTAS</w:t>
            </w:r>
          </w:p>
        </w:tc>
        <w:tc>
          <w:tcPr>
            <w:tcW w:w="13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5G/10ML</w:t>
            </w:r>
          </w:p>
        </w:tc>
        <w:tc>
          <w:tcPr>
            <w:tcW w:w="13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  <w:r w:rsidRPr="0013531D">
              <w:t>300</w:t>
            </w:r>
          </w:p>
        </w:tc>
        <w:tc>
          <w:tcPr>
            <w:tcW w:w="16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2C47BC" w:rsidRPr="0013531D" w:rsidRDefault="002C47BC" w:rsidP="0013531D">
            <w:pPr>
              <w:jc w:val="right"/>
            </w:pPr>
          </w:p>
        </w:tc>
      </w:tr>
    </w:tbl>
    <w:p w:rsidR="008659B5" w:rsidRDefault="008659B5" w:rsidP="008659B5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8659B5" w:rsidRPr="005604E3" w:rsidRDefault="008659B5" w:rsidP="008659B5">
      <w:pPr>
        <w:rPr>
          <w:b/>
          <w:sz w:val="22"/>
          <w:szCs w:val="22"/>
        </w:rPr>
      </w:pPr>
      <w:r w:rsidRPr="005604E3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5604E3">
        <w:rPr>
          <w:sz w:val="22"/>
          <w:szCs w:val="22"/>
        </w:rPr>
        <w:t xml:space="preserve"> </w:t>
      </w:r>
      <w:r w:rsidRPr="005604E3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Pr="003516DB" w:rsidRDefault="0013531D" w:rsidP="001E78F2"/>
    <w:p w:rsidR="0013531D" w:rsidRPr="003516DB" w:rsidRDefault="0013531D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Default="00931C9B" w:rsidP="00931C9B"/>
    <w:p w:rsidR="0052512A" w:rsidRDefault="0052512A" w:rsidP="00931C9B"/>
    <w:p w:rsidR="0052512A" w:rsidRPr="00DC099A" w:rsidRDefault="0052512A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Default="0013531D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Pr="003516DB" w:rsidRDefault="0052512A" w:rsidP="0052512A">
      <w:pPr>
        <w:jc w:val="center"/>
      </w:pPr>
      <w:r>
        <w:t>ARKUSZ CENOWY</w:t>
      </w:r>
    </w:p>
    <w:p w:rsidR="0013531D" w:rsidRPr="003516DB" w:rsidRDefault="0013531D" w:rsidP="001E78F2"/>
    <w:tbl>
      <w:tblPr>
        <w:tblW w:w="1405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2"/>
        <w:gridCol w:w="2885"/>
        <w:gridCol w:w="1244"/>
        <w:gridCol w:w="1345"/>
        <w:gridCol w:w="1332"/>
        <w:gridCol w:w="1241"/>
        <w:gridCol w:w="1331"/>
        <w:gridCol w:w="1222"/>
        <w:gridCol w:w="1090"/>
        <w:gridCol w:w="1839"/>
      </w:tblGrid>
      <w:tr w:rsidR="0013531D" w:rsidRPr="0013531D" w:rsidTr="0052512A">
        <w:trPr>
          <w:trHeight w:val="567"/>
        </w:trPr>
        <w:tc>
          <w:tcPr>
            <w:tcW w:w="14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 xml:space="preserve">PAKIET 29   RETROWIRUSY </w:t>
            </w:r>
          </w:p>
        </w:tc>
      </w:tr>
      <w:tr w:rsidR="003516DB" w:rsidRPr="0013531D" w:rsidTr="0052512A">
        <w:trPr>
          <w:trHeight w:val="852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512A">
              <w:t>ć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52512A" w:rsidP="0052512A">
            <w:pPr>
              <w:jc w:val="center"/>
            </w:pPr>
            <w:r>
              <w:t>VAT %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52512A" w:rsidP="0013531D">
            <w:pPr>
              <w:jc w:val="center"/>
            </w:pPr>
            <w:r>
              <w:t>Wartość brutto w zł</w:t>
            </w:r>
          </w:p>
        </w:tc>
      </w:tr>
      <w:tr w:rsidR="00B65A36" w:rsidRPr="0013531D" w:rsidTr="0052512A">
        <w:trPr>
          <w:trHeight w:val="282"/>
        </w:trPr>
        <w:tc>
          <w:tcPr>
            <w:tcW w:w="5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1</w:t>
            </w:r>
          </w:p>
        </w:tc>
        <w:tc>
          <w:tcPr>
            <w:tcW w:w="2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2</w:t>
            </w:r>
          </w:p>
        </w:tc>
        <w:tc>
          <w:tcPr>
            <w:tcW w:w="12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4</w:t>
            </w:r>
          </w:p>
        </w:tc>
        <w:tc>
          <w:tcPr>
            <w:tcW w:w="13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6</w:t>
            </w:r>
          </w:p>
        </w:tc>
        <w:tc>
          <w:tcPr>
            <w:tcW w:w="1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7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8=6x7</w:t>
            </w:r>
          </w:p>
        </w:tc>
        <w:tc>
          <w:tcPr>
            <w:tcW w:w="10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10=8+9</w:t>
            </w:r>
          </w:p>
        </w:tc>
      </w:tr>
      <w:tr w:rsidR="00B65A36" w:rsidRPr="0013531D" w:rsidTr="0052512A">
        <w:trPr>
          <w:trHeight w:val="2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28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RYTONAWIR</w:t>
            </w:r>
          </w:p>
        </w:tc>
        <w:tc>
          <w:tcPr>
            <w:tcW w:w="1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100</w:t>
            </w:r>
          </w:p>
        </w:tc>
        <w:tc>
          <w:tcPr>
            <w:tcW w:w="133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30</w:t>
            </w:r>
          </w:p>
        </w:tc>
        <w:tc>
          <w:tcPr>
            <w:tcW w:w="12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110</w:t>
            </w:r>
          </w:p>
        </w:tc>
        <w:tc>
          <w:tcPr>
            <w:tcW w:w="1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52512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DARUNAVIRUM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30</w:t>
            </w:r>
          </w:p>
        </w:tc>
        <w:tc>
          <w:tcPr>
            <w:tcW w:w="12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110</w:t>
            </w:r>
          </w:p>
        </w:tc>
        <w:tc>
          <w:tcPr>
            <w:tcW w:w="1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52512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EMTRICITABINE/TENOFOVIR DISOPROXIL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200/245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30</w:t>
            </w:r>
          </w:p>
        </w:tc>
        <w:tc>
          <w:tcPr>
            <w:tcW w:w="12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110</w:t>
            </w:r>
          </w:p>
        </w:tc>
        <w:tc>
          <w:tcPr>
            <w:tcW w:w="1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52512A">
        <w:trPr>
          <w:trHeight w:val="56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A36" w:rsidRPr="0013531D" w:rsidRDefault="00B65A36" w:rsidP="0052512A">
            <w:pPr>
              <w:jc w:val="center"/>
            </w:pPr>
            <w:r w:rsidRPr="0013531D">
              <w:t>Razem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</w:tbl>
    <w:p w:rsidR="008659B5" w:rsidRDefault="008659B5" w:rsidP="008659B5">
      <w:pPr>
        <w:rPr>
          <w:b/>
          <w:sz w:val="22"/>
          <w:szCs w:val="22"/>
        </w:rPr>
      </w:pPr>
    </w:p>
    <w:p w:rsidR="008659B5" w:rsidRDefault="008659B5" w:rsidP="008659B5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8659B5" w:rsidRPr="005604E3" w:rsidRDefault="008659B5" w:rsidP="008659B5">
      <w:pPr>
        <w:rPr>
          <w:b/>
          <w:sz w:val="22"/>
          <w:szCs w:val="22"/>
        </w:rPr>
      </w:pPr>
      <w:r w:rsidRPr="005604E3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5604E3">
        <w:rPr>
          <w:sz w:val="22"/>
          <w:szCs w:val="22"/>
        </w:rPr>
        <w:t xml:space="preserve"> </w:t>
      </w:r>
      <w:r w:rsidRPr="005604E3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Pr="003516DB" w:rsidRDefault="0013531D" w:rsidP="001E78F2"/>
    <w:p w:rsidR="0013531D" w:rsidRPr="003516DB" w:rsidRDefault="0013531D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>Cena pakietu nr 29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52512A" w:rsidRDefault="0052512A" w:rsidP="001E78F2"/>
    <w:p w:rsidR="0052512A" w:rsidRPr="003516DB" w:rsidRDefault="0052512A" w:rsidP="0052512A">
      <w:pPr>
        <w:jc w:val="center"/>
      </w:pPr>
      <w:r>
        <w:t>ARKUSZ CENOWY</w:t>
      </w:r>
    </w:p>
    <w:p w:rsidR="0013531D" w:rsidRPr="003516DB" w:rsidRDefault="0013531D" w:rsidP="001E78F2"/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2738"/>
        <w:gridCol w:w="1417"/>
        <w:gridCol w:w="1701"/>
        <w:gridCol w:w="1134"/>
        <w:gridCol w:w="1134"/>
        <w:gridCol w:w="1134"/>
        <w:gridCol w:w="1559"/>
        <w:gridCol w:w="703"/>
        <w:gridCol w:w="1849"/>
      </w:tblGrid>
      <w:tr w:rsidR="0013531D" w:rsidRPr="0013531D" w:rsidTr="0052512A">
        <w:trPr>
          <w:trHeight w:val="567"/>
        </w:trPr>
        <w:tc>
          <w:tcPr>
            <w:tcW w:w="13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13531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PAKIET  30    PALIPERIDAN PALMITATE</w:t>
            </w:r>
          </w:p>
        </w:tc>
      </w:tr>
      <w:tr w:rsidR="0013531D" w:rsidRPr="0013531D" w:rsidTr="0052512A">
        <w:trPr>
          <w:trHeight w:val="8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Dawka/posta</w:t>
            </w:r>
            <w:r w:rsidR="0052512A">
              <w:t>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13531D" w:rsidRPr="0013531D" w:rsidRDefault="0013531D" w:rsidP="0052512A">
            <w:pPr>
              <w:jc w:val="center"/>
            </w:pPr>
            <w:r w:rsidRPr="0013531D">
              <w:t xml:space="preserve">VAT </w:t>
            </w:r>
            <w:r w:rsidR="0052512A">
              <w:t>%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B65A36" w:rsidRPr="0013531D" w:rsidTr="0052512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1</w:t>
            </w:r>
          </w:p>
        </w:tc>
        <w:tc>
          <w:tcPr>
            <w:tcW w:w="2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8=6x7</w:t>
            </w:r>
          </w:p>
        </w:tc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9</w:t>
            </w:r>
          </w:p>
        </w:tc>
        <w:tc>
          <w:tcPr>
            <w:tcW w:w="18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10=8+9</w:t>
            </w:r>
          </w:p>
        </w:tc>
      </w:tr>
      <w:tr w:rsidR="00B65A36" w:rsidRPr="0013531D" w:rsidTr="0052512A">
        <w:trPr>
          <w:trHeight w:val="2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27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PALIPERIDIN PALMITATE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100 mg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52512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PALIPERIDIN PALMITATE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52512A">
        <w:trPr>
          <w:trHeight w:val="567"/>
        </w:trPr>
        <w:tc>
          <w:tcPr>
            <w:tcW w:w="9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A36" w:rsidRPr="0013531D" w:rsidRDefault="00B65A36" w:rsidP="0052512A">
            <w:pPr>
              <w:jc w:val="center"/>
            </w:pPr>
            <w:r w:rsidRPr="0013531D"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</w:tbl>
    <w:p w:rsidR="0013531D" w:rsidRPr="003516DB" w:rsidRDefault="0013531D" w:rsidP="001E78F2"/>
    <w:p w:rsidR="00636C95" w:rsidRDefault="00636C95" w:rsidP="00636C95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636C95" w:rsidRPr="00E00674" w:rsidRDefault="00636C95" w:rsidP="00636C95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636C95" w:rsidRDefault="00636C95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Pr="003516DB" w:rsidRDefault="0013531D" w:rsidP="001E78F2"/>
    <w:p w:rsidR="0013531D" w:rsidRDefault="0013531D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1E78F2"/>
    <w:p w:rsidR="0052512A" w:rsidRDefault="0052512A" w:rsidP="0052512A">
      <w:pPr>
        <w:jc w:val="center"/>
      </w:pPr>
      <w:r>
        <w:t>ARKUSZ CENOWY</w:t>
      </w:r>
    </w:p>
    <w:p w:rsidR="00FF0082" w:rsidRDefault="00FF0082" w:rsidP="0052512A">
      <w:pPr>
        <w:jc w:val="center"/>
      </w:pPr>
    </w:p>
    <w:p w:rsidR="0052512A" w:rsidRPr="0052512A" w:rsidRDefault="0052512A" w:rsidP="0052512A">
      <w:pPr>
        <w:jc w:val="center"/>
        <w:rPr>
          <w:b/>
        </w:rPr>
      </w:pPr>
      <w:r w:rsidRPr="0052512A">
        <w:rPr>
          <w:b/>
        </w:rPr>
        <w:t>PAKIET NR 31 PEMETREXED</w:t>
      </w:r>
    </w:p>
    <w:tbl>
      <w:tblPr>
        <w:tblW w:w="1447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8"/>
        <w:gridCol w:w="2835"/>
        <w:gridCol w:w="1843"/>
        <w:gridCol w:w="1417"/>
        <w:gridCol w:w="1418"/>
        <w:gridCol w:w="992"/>
        <w:gridCol w:w="1134"/>
        <w:gridCol w:w="1559"/>
        <w:gridCol w:w="1134"/>
        <w:gridCol w:w="1276"/>
      </w:tblGrid>
      <w:tr w:rsidR="0013531D" w:rsidRPr="0013531D" w:rsidTr="00FF0082">
        <w:trPr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FF0082" w:rsidP="0013531D">
            <w:pPr>
              <w:jc w:val="center"/>
            </w:pPr>
            <w:r>
              <w:t>Dawka/postać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</w:t>
            </w:r>
            <w:r w:rsidR="00FF0082">
              <w:t>pakowania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FF0082" w:rsidP="0013531D">
            <w:pPr>
              <w:jc w:val="center"/>
            </w:pPr>
            <w: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FF0082" w:rsidP="00FF0082">
            <w:pPr>
              <w:jc w:val="center"/>
            </w:pPr>
            <w: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B65A36" w:rsidRPr="0013531D" w:rsidTr="00FF0082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8=6x7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10=8+9</w:t>
            </w:r>
          </w:p>
        </w:tc>
      </w:tr>
      <w:tr w:rsidR="00B65A36" w:rsidRPr="0013531D" w:rsidTr="00FF0082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right"/>
            </w:pPr>
            <w:r w:rsidRPr="0013531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PEMETREXED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r w:rsidRPr="0013531D">
              <w:t>INJ 100mg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FF0082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right"/>
            </w:pPr>
            <w:r w:rsidRPr="0013531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PEMETREXED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r w:rsidRPr="0013531D">
              <w:t>INJ 500mg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FF0082">
        <w:trPr>
          <w:trHeight w:val="255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6" w:rsidRDefault="00B65A36" w:rsidP="00FF0082">
            <w:pPr>
              <w:jc w:val="center"/>
            </w:pPr>
          </w:p>
          <w:p w:rsidR="00B65A36" w:rsidRPr="0013531D" w:rsidRDefault="00B65A36" w:rsidP="00FF0082">
            <w:pPr>
              <w:jc w:val="center"/>
            </w:pPr>
            <w:r w:rsidRPr="0013531D"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</w:tbl>
    <w:p w:rsidR="0013531D" w:rsidRPr="003516DB" w:rsidRDefault="0013531D" w:rsidP="001E78F2"/>
    <w:p w:rsidR="001E278D" w:rsidRDefault="001E278D" w:rsidP="001E278D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1E278D" w:rsidRPr="00E00674" w:rsidRDefault="001E278D" w:rsidP="001E278D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13531D" w:rsidRPr="003516DB" w:rsidRDefault="0013531D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Pr="003516DB" w:rsidRDefault="0013531D" w:rsidP="001E78F2"/>
    <w:p w:rsidR="0013531D" w:rsidRPr="003516DB" w:rsidRDefault="0013531D" w:rsidP="001E78F2"/>
    <w:p w:rsidR="0013531D" w:rsidRDefault="0013531D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Pr="003516DB" w:rsidRDefault="00FF0082" w:rsidP="00FF0082">
      <w:pPr>
        <w:jc w:val="center"/>
      </w:pPr>
      <w:r>
        <w:t>ARKUSZ CENOWY</w:t>
      </w:r>
    </w:p>
    <w:p w:rsidR="0013531D" w:rsidRPr="003516DB" w:rsidRDefault="0013531D" w:rsidP="001E78F2"/>
    <w:p w:rsidR="0013531D" w:rsidRPr="003516DB" w:rsidRDefault="0013531D" w:rsidP="001E78F2"/>
    <w:tbl>
      <w:tblPr>
        <w:tblW w:w="14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494"/>
        <w:gridCol w:w="1916"/>
        <w:gridCol w:w="1559"/>
        <w:gridCol w:w="425"/>
        <w:gridCol w:w="1134"/>
        <w:gridCol w:w="86"/>
        <w:gridCol w:w="1220"/>
        <w:gridCol w:w="254"/>
        <w:gridCol w:w="966"/>
        <w:gridCol w:w="593"/>
        <w:gridCol w:w="627"/>
        <w:gridCol w:w="790"/>
        <w:gridCol w:w="1650"/>
        <w:gridCol w:w="902"/>
        <w:gridCol w:w="1538"/>
      </w:tblGrid>
      <w:tr w:rsidR="0013531D" w:rsidRPr="0013531D" w:rsidTr="00FF0082">
        <w:trPr>
          <w:trHeight w:val="255"/>
        </w:trPr>
        <w:tc>
          <w:tcPr>
            <w:tcW w:w="14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FF0082" w:rsidP="0013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PAKIET NR </w:t>
            </w:r>
            <w:r w:rsidR="0013531D" w:rsidRPr="0013531D">
              <w:rPr>
                <w:b/>
                <w:bCs/>
              </w:rPr>
              <w:t xml:space="preserve">32     </w:t>
            </w:r>
            <w:r w:rsidRPr="0013531D">
              <w:rPr>
                <w:b/>
                <w:bCs/>
              </w:rPr>
              <w:t>NIEDROBNOKOMÓRKOWY RAK PŁUC</w:t>
            </w:r>
          </w:p>
        </w:tc>
      </w:tr>
      <w:tr w:rsidR="0013531D" w:rsidRPr="0013531D" w:rsidTr="00FF008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FF0082" w:rsidP="0013531D">
            <w:pPr>
              <w:jc w:val="center"/>
            </w:pPr>
            <w:r>
              <w:t>Cena opakowania netto w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FF0082">
            <w:pPr>
              <w:jc w:val="center"/>
            </w:pPr>
            <w:r w:rsidRPr="0013531D">
              <w:t xml:space="preserve"> VAT </w:t>
            </w:r>
            <w:r w:rsidR="00FF0082"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B65A36" w:rsidRPr="0013531D" w:rsidTr="00FF0082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8=6x7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10=8+9</w:t>
            </w:r>
          </w:p>
        </w:tc>
      </w:tr>
      <w:tr w:rsidR="00B65A36" w:rsidRPr="0013531D" w:rsidTr="00FF0082">
        <w:trPr>
          <w:trHeight w:val="8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right"/>
            </w:pPr>
            <w:r w:rsidRPr="0013531D"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AFATYNIB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right"/>
            </w:pPr>
            <w:r w:rsidRPr="0013531D">
              <w:t>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  <w:tr w:rsidR="00B65A36" w:rsidRPr="0013531D" w:rsidTr="00FF0082">
        <w:trPr>
          <w:trHeight w:val="255"/>
        </w:trPr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</w:tr>
    </w:tbl>
    <w:p w:rsidR="0013531D" w:rsidRPr="003516DB" w:rsidRDefault="0013531D" w:rsidP="001E78F2"/>
    <w:p w:rsidR="00CD601E" w:rsidRPr="008659B5" w:rsidRDefault="00CD601E" w:rsidP="00CD601E">
      <w:pPr>
        <w:rPr>
          <w:b/>
          <w:sz w:val="22"/>
          <w:szCs w:val="22"/>
        </w:rPr>
      </w:pPr>
      <w:r w:rsidRPr="008659B5">
        <w:rPr>
          <w:b/>
          <w:sz w:val="22"/>
          <w:szCs w:val="22"/>
        </w:rPr>
        <w:t>UWAGA</w:t>
      </w:r>
    </w:p>
    <w:p w:rsidR="00CD601E" w:rsidRPr="008659B5" w:rsidRDefault="00CD601E" w:rsidP="00CD601E">
      <w:pPr>
        <w:rPr>
          <w:b/>
          <w:sz w:val="22"/>
          <w:szCs w:val="22"/>
        </w:rPr>
      </w:pPr>
      <w:r w:rsidRPr="008659B5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8659B5">
        <w:rPr>
          <w:sz w:val="22"/>
          <w:szCs w:val="22"/>
        </w:rPr>
        <w:t xml:space="preserve"> </w:t>
      </w:r>
      <w:r w:rsidRPr="008659B5">
        <w:rPr>
          <w:b/>
          <w:sz w:val="22"/>
          <w:szCs w:val="22"/>
        </w:rPr>
        <w:t>należy wycenić ułamkową ilość opakowań po przeliczeniu do dwóch miejsc po przecinku.</w:t>
      </w:r>
    </w:p>
    <w:p w:rsidR="00CD601E" w:rsidRDefault="00CD601E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</w:t>
      </w:r>
      <w:r w:rsidRPr="00543E24">
        <w:rPr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Default="00FF0082" w:rsidP="001E78F2"/>
    <w:p w:rsidR="00FF0082" w:rsidRPr="003516DB" w:rsidRDefault="00FF0082" w:rsidP="00FF0082">
      <w:pPr>
        <w:jc w:val="center"/>
      </w:pPr>
      <w:r>
        <w:t>ARKUSZ CENOWY</w:t>
      </w:r>
    </w:p>
    <w:p w:rsidR="0013531D" w:rsidRPr="003516DB" w:rsidRDefault="0013531D" w:rsidP="001E78F2"/>
    <w:tbl>
      <w:tblPr>
        <w:tblW w:w="14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20"/>
        <w:gridCol w:w="2908"/>
        <w:gridCol w:w="1276"/>
        <w:gridCol w:w="1417"/>
        <w:gridCol w:w="1418"/>
        <w:gridCol w:w="992"/>
        <w:gridCol w:w="1276"/>
        <w:gridCol w:w="1933"/>
        <w:gridCol w:w="807"/>
        <w:gridCol w:w="1633"/>
      </w:tblGrid>
      <w:tr w:rsidR="0013531D" w:rsidRPr="0013531D" w:rsidTr="00FF0082">
        <w:trPr>
          <w:trHeight w:val="255"/>
        </w:trPr>
        <w:tc>
          <w:tcPr>
            <w:tcW w:w="148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FF0082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PAKIET NR 33 NIEDROBNOKOMÓRKOWY RAK PŁUC</w:t>
            </w:r>
          </w:p>
        </w:tc>
      </w:tr>
      <w:tr w:rsidR="0013531D" w:rsidRPr="0013531D" w:rsidTr="00FF0082">
        <w:trPr>
          <w:trHeight w:val="7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FF0082" w:rsidP="0013531D">
            <w:pPr>
              <w:jc w:val="center"/>
            </w:pPr>
            <w:r>
              <w:t>Cena opakowania netto w zł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FF0082" w:rsidP="0013531D">
            <w:pPr>
              <w:jc w:val="center"/>
            </w:pPr>
            <w:r>
              <w:t>Wartość netto w zł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FF0082">
            <w:pPr>
              <w:jc w:val="center"/>
            </w:pPr>
            <w:r w:rsidRPr="0013531D">
              <w:t>Wartość VAT</w:t>
            </w:r>
            <w:r w:rsidR="00FF0082">
              <w:t xml:space="preserve"> 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B65A36" w:rsidRPr="0013531D" w:rsidTr="00FF0082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8=6x7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10=8+9</w:t>
            </w:r>
          </w:p>
        </w:tc>
      </w:tr>
      <w:tr w:rsidR="00B65A36" w:rsidRPr="0013531D" w:rsidTr="00FF0082">
        <w:trPr>
          <w:trHeight w:val="63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right"/>
            </w:pPr>
            <w:r w:rsidRPr="0013531D"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PEMBROLIZUMAB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r w:rsidRPr="0013531D">
              <w:t>0,1G/4ML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 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right"/>
            </w:pPr>
          </w:p>
        </w:tc>
      </w:tr>
    </w:tbl>
    <w:p w:rsidR="0013531D" w:rsidRDefault="0013531D" w:rsidP="001E78F2"/>
    <w:p w:rsidR="001E278D" w:rsidRDefault="001E278D" w:rsidP="001E278D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</w:t>
      </w:r>
    </w:p>
    <w:p w:rsidR="001E278D" w:rsidRPr="00E00674" w:rsidRDefault="001E278D" w:rsidP="001E278D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FF0082" w:rsidRPr="003516DB" w:rsidRDefault="00FF0082" w:rsidP="001E78F2"/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 xml:space="preserve">Cena pakietu nr 33 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Default="008E1769" w:rsidP="001E78F2"/>
    <w:p w:rsidR="008E1769" w:rsidRPr="003516DB" w:rsidRDefault="008E1769" w:rsidP="008E1769">
      <w:pPr>
        <w:jc w:val="center"/>
      </w:pPr>
      <w:r>
        <w:t>ARKUSZ CENOWY</w:t>
      </w:r>
    </w:p>
    <w:tbl>
      <w:tblPr>
        <w:tblW w:w="1405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8"/>
        <w:gridCol w:w="266"/>
        <w:gridCol w:w="86"/>
        <w:gridCol w:w="2058"/>
        <w:gridCol w:w="1417"/>
        <w:gridCol w:w="425"/>
        <w:gridCol w:w="993"/>
        <w:gridCol w:w="141"/>
        <w:gridCol w:w="993"/>
        <w:gridCol w:w="227"/>
        <w:gridCol w:w="907"/>
        <w:gridCol w:w="313"/>
        <w:gridCol w:w="821"/>
        <w:gridCol w:w="399"/>
        <w:gridCol w:w="1018"/>
        <w:gridCol w:w="202"/>
        <w:gridCol w:w="160"/>
        <w:gridCol w:w="772"/>
        <w:gridCol w:w="709"/>
        <w:gridCol w:w="1276"/>
      </w:tblGrid>
      <w:tr w:rsidR="00472F4D" w:rsidRPr="0013531D" w:rsidTr="00472F4D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E6E6"/>
          </w:tcPr>
          <w:p w:rsidR="00472F4D" w:rsidRPr="0013531D" w:rsidRDefault="00472F4D" w:rsidP="0013531D">
            <w:pPr>
              <w:jc w:val="center"/>
              <w:rPr>
                <w:b/>
                <w:bCs/>
              </w:rPr>
            </w:pPr>
          </w:p>
        </w:tc>
        <w:tc>
          <w:tcPr>
            <w:tcW w:w="129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E6E6"/>
            <w:noWrap/>
            <w:vAlign w:val="bottom"/>
            <w:hideMark/>
          </w:tcPr>
          <w:p w:rsidR="00472F4D" w:rsidRPr="0013531D" w:rsidRDefault="00472F4D" w:rsidP="0013531D">
            <w:pPr>
              <w:jc w:val="center"/>
              <w:rPr>
                <w:b/>
                <w:bCs/>
              </w:rPr>
            </w:pPr>
            <w:r w:rsidRPr="0013531D">
              <w:rPr>
                <w:b/>
                <w:bCs/>
              </w:rPr>
              <w:t>PA</w:t>
            </w:r>
            <w:r>
              <w:rPr>
                <w:b/>
                <w:bCs/>
              </w:rPr>
              <w:t xml:space="preserve">KIET </w:t>
            </w:r>
            <w:r w:rsidRPr="0013531D">
              <w:rPr>
                <w:b/>
                <w:bCs/>
              </w:rPr>
              <w:t xml:space="preserve">NR 34 </w:t>
            </w:r>
            <w:r>
              <w:rPr>
                <w:b/>
                <w:bCs/>
              </w:rPr>
              <w:t xml:space="preserve">   </w:t>
            </w:r>
            <w:r w:rsidRPr="0013531D">
              <w:rPr>
                <w:b/>
                <w:bCs/>
              </w:rPr>
              <w:t>NIEDROBNOKOMÓRKOWY RAK PŁUC</w:t>
            </w:r>
          </w:p>
        </w:tc>
      </w:tr>
      <w:tr w:rsidR="00472F4D" w:rsidRPr="0013531D" w:rsidTr="00472F4D">
        <w:trPr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Lp.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Dawka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</w:tcPr>
          <w:p w:rsidR="00472F4D" w:rsidRPr="0013531D" w:rsidRDefault="0064263A" w:rsidP="0013531D">
            <w:pPr>
              <w:jc w:val="center"/>
            </w:pPr>
            <w:r>
              <w:t>Ilość sztuk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>
              <w:t>Cena opakowania netto w zł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>
              <w:t>Wartość netto w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>
              <w:t xml:space="preserve"> 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Wartość brutto w zł</w:t>
            </w:r>
          </w:p>
        </w:tc>
      </w:tr>
      <w:tr w:rsidR="00472F4D" w:rsidRPr="0013531D" w:rsidTr="00472F4D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</w:tcPr>
          <w:p w:rsidR="00472F4D" w:rsidRPr="0013531D" w:rsidRDefault="0064263A" w:rsidP="0013531D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9=7x8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11=9+10</w:t>
            </w:r>
          </w:p>
        </w:tc>
      </w:tr>
      <w:tr w:rsidR="00472F4D" w:rsidRPr="0013531D" w:rsidTr="00472F4D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NINTEDANIB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</w:tcPr>
          <w:p w:rsidR="00472F4D" w:rsidRPr="0064263A" w:rsidRDefault="0064263A" w:rsidP="0013531D">
            <w:pPr>
              <w:jc w:val="center"/>
            </w:pPr>
            <w:r w:rsidRPr="0064263A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CD601E" w:rsidRDefault="00472F4D" w:rsidP="0013531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CD601E" w:rsidRDefault="00472F4D" w:rsidP="0013531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</w:p>
        </w:tc>
      </w:tr>
      <w:tr w:rsidR="00472F4D" w:rsidRPr="0013531D" w:rsidTr="00472F4D">
        <w:trPr>
          <w:trHeight w:val="32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NINTEDANIB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>
            <w:pPr>
              <w:jc w:val="center"/>
            </w:pPr>
            <w:r w:rsidRPr="0013531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D" w:rsidRPr="0064263A" w:rsidRDefault="0064263A" w:rsidP="0013531D">
            <w:pPr>
              <w:jc w:val="center"/>
            </w:pPr>
            <w:r w:rsidRPr="0064263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4D" w:rsidRPr="00CD601E" w:rsidRDefault="00472F4D" w:rsidP="0013531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4D" w:rsidRPr="00CD601E" w:rsidRDefault="00472F4D" w:rsidP="0013531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472F4D" w:rsidRPr="0013531D" w:rsidRDefault="00472F4D" w:rsidP="0013531D">
            <w:pPr>
              <w:jc w:val="right"/>
            </w:pPr>
          </w:p>
        </w:tc>
      </w:tr>
      <w:tr w:rsidR="00833C4A" w:rsidRPr="0013531D" w:rsidTr="00E00674">
        <w:trPr>
          <w:trHeight w:val="390"/>
        </w:trPr>
        <w:tc>
          <w:tcPr>
            <w:tcW w:w="10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A" w:rsidRPr="0013531D" w:rsidRDefault="00833C4A" w:rsidP="008E1769">
            <w:pPr>
              <w:jc w:val="center"/>
            </w:pPr>
            <w:r w:rsidRPr="0013531D">
              <w:t>Razem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833C4A" w:rsidRPr="0013531D" w:rsidRDefault="00833C4A" w:rsidP="0013531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4A" w:rsidRPr="0013531D" w:rsidRDefault="00833C4A" w:rsidP="0013531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4A" w:rsidRPr="0013531D" w:rsidRDefault="00833C4A" w:rsidP="0013531D">
            <w:pPr>
              <w:jc w:val="right"/>
            </w:pPr>
          </w:p>
        </w:tc>
      </w:tr>
      <w:tr w:rsidR="00472F4D" w:rsidRPr="0013531D" w:rsidTr="00472F4D">
        <w:trPr>
          <w:trHeight w:val="255"/>
        </w:trPr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F4D" w:rsidRPr="0013531D" w:rsidRDefault="00472F4D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4D" w:rsidRPr="0013531D" w:rsidRDefault="00472F4D" w:rsidP="0013531D"/>
        </w:tc>
      </w:tr>
    </w:tbl>
    <w:p w:rsidR="00931C9B" w:rsidRPr="00543E24" w:rsidRDefault="00931C9B" w:rsidP="00931C9B">
      <w:pPr>
        <w:rPr>
          <w:sz w:val="22"/>
          <w:szCs w:val="22"/>
        </w:rPr>
      </w:pPr>
      <w:r>
        <w:rPr>
          <w:sz w:val="22"/>
          <w:szCs w:val="22"/>
        </w:rPr>
        <w:t>Cena pakietu nr 34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543E24" w:rsidRDefault="00931C9B" w:rsidP="00931C9B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931C9B" w:rsidRPr="00543E24" w:rsidRDefault="00931C9B" w:rsidP="00931C9B">
      <w:pPr>
        <w:rPr>
          <w:sz w:val="22"/>
          <w:szCs w:val="22"/>
        </w:rPr>
      </w:pPr>
    </w:p>
    <w:p w:rsidR="00931C9B" w:rsidRPr="00DC099A" w:rsidRDefault="00931C9B" w:rsidP="00931C9B"/>
    <w:p w:rsidR="00931C9B" w:rsidRPr="00DC099A" w:rsidRDefault="00931C9B" w:rsidP="00931C9B"/>
    <w:p w:rsidR="00931C9B" w:rsidRPr="00DC099A" w:rsidRDefault="00931C9B" w:rsidP="00931C9B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931C9B" w:rsidRPr="00DD3B4D" w:rsidRDefault="00931C9B" w:rsidP="00931C9B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p w:rsidR="0013531D" w:rsidRDefault="0013531D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Default="00C72FE8" w:rsidP="001E78F2"/>
    <w:p w:rsidR="00C72FE8" w:rsidRPr="003516DB" w:rsidRDefault="00C72FE8" w:rsidP="001E78F2"/>
    <w:p w:rsidR="0013531D" w:rsidRPr="003516DB" w:rsidRDefault="002A476E" w:rsidP="002A476E">
      <w:pPr>
        <w:jc w:val="center"/>
      </w:pPr>
      <w:r>
        <w:t>ARKUSZ CENOWY</w:t>
      </w:r>
    </w:p>
    <w:tbl>
      <w:tblPr>
        <w:tblW w:w="14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20"/>
        <w:gridCol w:w="3900"/>
        <w:gridCol w:w="1220"/>
        <w:gridCol w:w="1220"/>
        <w:gridCol w:w="1220"/>
        <w:gridCol w:w="1220"/>
        <w:gridCol w:w="1220"/>
        <w:gridCol w:w="1220"/>
        <w:gridCol w:w="902"/>
        <w:gridCol w:w="1538"/>
      </w:tblGrid>
      <w:tr w:rsidR="0013531D" w:rsidRPr="0013531D" w:rsidTr="00931C9B">
        <w:trPr>
          <w:trHeight w:val="255"/>
        </w:trPr>
        <w:tc>
          <w:tcPr>
            <w:tcW w:w="148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E6E6"/>
            <w:noWrap/>
            <w:vAlign w:val="bottom"/>
            <w:hideMark/>
          </w:tcPr>
          <w:p w:rsidR="0013531D" w:rsidRPr="0013531D" w:rsidRDefault="00B22A00" w:rsidP="0013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PAKIET  NR </w:t>
            </w:r>
            <w:r w:rsidR="0013531D" w:rsidRPr="003516DB">
              <w:rPr>
                <w:b/>
                <w:bCs/>
              </w:rPr>
              <w:t>3</w:t>
            </w:r>
            <w:r w:rsidR="00931C9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 AMPHOTERICIN B</w:t>
            </w:r>
          </w:p>
        </w:tc>
      </w:tr>
      <w:tr w:rsidR="0013531D" w:rsidRPr="0013531D" w:rsidTr="00C72FE8">
        <w:trPr>
          <w:trHeight w:val="7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Lp.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chemiczna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Nazwa handlowa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Dawka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sztuk w opakowaniu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Ilość opakowań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Cena opakowania netto w zł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netto w zł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C72FE8">
            <w:pPr>
              <w:jc w:val="center"/>
            </w:pPr>
            <w:r w:rsidRPr="0013531D">
              <w:t xml:space="preserve"> VAT </w:t>
            </w:r>
            <w:r w:rsidR="00C72FE8"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13531D" w:rsidRPr="0013531D" w:rsidRDefault="0013531D" w:rsidP="0013531D">
            <w:pPr>
              <w:jc w:val="center"/>
            </w:pPr>
            <w:r w:rsidRPr="0013531D">
              <w:t>Wartość brutto w zł</w:t>
            </w:r>
          </w:p>
        </w:tc>
      </w:tr>
      <w:tr w:rsidR="00B65A36" w:rsidRPr="0013531D" w:rsidTr="00C72FE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 w:rsidRPr="003516DB"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8=6x7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3516DB" w:rsidRDefault="00B65A36" w:rsidP="00E00674">
            <w:pPr>
              <w:jc w:val="center"/>
            </w:pPr>
            <w:r>
              <w:t>10=8+9</w:t>
            </w:r>
          </w:p>
        </w:tc>
      </w:tr>
      <w:tr w:rsidR="00B65A36" w:rsidRPr="0013531D" w:rsidTr="00C72FE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>
              <w:t>AMPHOTERICIN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 w:rsidRPr="0013531D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>
              <w:t xml:space="preserve">0,05 g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  <w: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bottom"/>
            <w:hideMark/>
          </w:tcPr>
          <w:p w:rsidR="00B65A36" w:rsidRPr="0013531D" w:rsidRDefault="00B65A36" w:rsidP="0013531D">
            <w:pPr>
              <w:jc w:val="center"/>
            </w:pPr>
          </w:p>
        </w:tc>
      </w:tr>
      <w:tr w:rsidR="00B65A36" w:rsidRPr="0013531D" w:rsidTr="00C72FE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36" w:rsidRPr="0013531D" w:rsidRDefault="00B65A36" w:rsidP="0013531D"/>
        </w:tc>
      </w:tr>
    </w:tbl>
    <w:p w:rsidR="008A0877" w:rsidRDefault="008A0877" w:rsidP="008A0877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UWAGA.</w:t>
      </w:r>
    </w:p>
    <w:p w:rsidR="008A0877" w:rsidRPr="00E00674" w:rsidRDefault="008A0877" w:rsidP="008A0877">
      <w:pPr>
        <w:rPr>
          <w:b/>
          <w:sz w:val="22"/>
          <w:szCs w:val="22"/>
        </w:rPr>
      </w:pPr>
      <w:r w:rsidRPr="00E00674">
        <w:rPr>
          <w:b/>
          <w:sz w:val="22"/>
          <w:szCs w:val="22"/>
        </w:rPr>
        <w:t>Zamawiający wyraża zgodę na zmianę wielkości opakowania pod warunkiem zaoferowania wymaganej ilości sztuk. W przypadku gdy po przeliczeniu sztuk na opakowania wychodzi niepełna ilość opakowań,</w:t>
      </w:r>
      <w:r w:rsidRPr="00E00674">
        <w:rPr>
          <w:sz w:val="22"/>
          <w:szCs w:val="22"/>
        </w:rPr>
        <w:t xml:space="preserve"> </w:t>
      </w:r>
      <w:r w:rsidRPr="00E00674">
        <w:rPr>
          <w:b/>
          <w:sz w:val="22"/>
          <w:szCs w:val="22"/>
        </w:rPr>
        <w:t>należy wycenić ułamkową ilość opakowań po przeliczeniu do dwóch miejsc po przecinku.</w:t>
      </w:r>
    </w:p>
    <w:p w:rsidR="008A0877" w:rsidRDefault="008A0877" w:rsidP="002A476E">
      <w:pPr>
        <w:rPr>
          <w:sz w:val="22"/>
          <w:szCs w:val="22"/>
        </w:rPr>
      </w:pPr>
    </w:p>
    <w:p w:rsidR="002A476E" w:rsidRPr="00543E24" w:rsidRDefault="002A476E" w:rsidP="002A476E">
      <w:pPr>
        <w:rPr>
          <w:sz w:val="22"/>
          <w:szCs w:val="22"/>
        </w:rPr>
      </w:pPr>
      <w:r>
        <w:rPr>
          <w:sz w:val="22"/>
          <w:szCs w:val="22"/>
        </w:rPr>
        <w:t>Cena pakietu nr 35</w:t>
      </w:r>
      <w:r w:rsidRPr="00543E24">
        <w:rPr>
          <w:sz w:val="22"/>
          <w:szCs w:val="22"/>
        </w:rPr>
        <w:t xml:space="preserve"> </w:t>
      </w:r>
      <w:r w:rsidRPr="00543E24">
        <w:rPr>
          <w:bCs/>
          <w:sz w:val="22"/>
          <w:szCs w:val="22"/>
        </w:rPr>
        <w:t>.............................................................</w:t>
      </w:r>
      <w:r w:rsidRPr="00543E24">
        <w:rPr>
          <w:sz w:val="22"/>
          <w:szCs w:val="22"/>
        </w:rPr>
        <w:t>zł netto + ............................... zł VAT = .....................................................zł brutto</w:t>
      </w:r>
    </w:p>
    <w:p w:rsidR="002A476E" w:rsidRPr="00543E24" w:rsidRDefault="002A476E" w:rsidP="002A476E">
      <w:pPr>
        <w:rPr>
          <w:sz w:val="22"/>
          <w:szCs w:val="22"/>
        </w:rPr>
      </w:pPr>
    </w:p>
    <w:p w:rsidR="002A476E" w:rsidRPr="00543E24" w:rsidRDefault="002A476E" w:rsidP="002A476E">
      <w:pPr>
        <w:rPr>
          <w:sz w:val="22"/>
          <w:szCs w:val="22"/>
        </w:rPr>
      </w:pPr>
    </w:p>
    <w:p w:rsidR="002A476E" w:rsidRPr="00543E24" w:rsidRDefault="002A476E" w:rsidP="002A476E">
      <w:pPr>
        <w:rPr>
          <w:sz w:val="22"/>
          <w:szCs w:val="22"/>
        </w:rPr>
      </w:pPr>
      <w:r w:rsidRPr="00543E24">
        <w:rPr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(słownie.................................................................................................................................................................................................................)</w:t>
      </w:r>
    </w:p>
    <w:p w:rsidR="002A476E" w:rsidRPr="00543E24" w:rsidRDefault="002A476E" w:rsidP="002A476E">
      <w:pPr>
        <w:rPr>
          <w:sz w:val="22"/>
          <w:szCs w:val="22"/>
        </w:rPr>
      </w:pPr>
    </w:p>
    <w:p w:rsidR="002A476E" w:rsidRDefault="002A476E" w:rsidP="002A476E"/>
    <w:p w:rsidR="00C72FE8" w:rsidRPr="00DC099A" w:rsidRDefault="00C72FE8" w:rsidP="002A476E"/>
    <w:p w:rsidR="002A476E" w:rsidRPr="00DC099A" w:rsidRDefault="002A476E" w:rsidP="002A476E"/>
    <w:p w:rsidR="002A476E" w:rsidRPr="00DC099A" w:rsidRDefault="002A476E" w:rsidP="002A476E"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</w:r>
      <w:r w:rsidRPr="00DC099A">
        <w:tab/>
        <w:t>.............................................................................</w:t>
      </w:r>
    </w:p>
    <w:p w:rsidR="002A476E" w:rsidRPr="00DD3B4D" w:rsidRDefault="002A476E" w:rsidP="002A476E">
      <w:pPr>
        <w:ind w:left="8499" w:firstLine="709"/>
        <w:rPr>
          <w:sz w:val="18"/>
          <w:szCs w:val="18"/>
        </w:rPr>
      </w:pPr>
      <w:r w:rsidRPr="00DD3B4D">
        <w:rPr>
          <w:sz w:val="18"/>
          <w:szCs w:val="18"/>
        </w:rPr>
        <w:t xml:space="preserve">Pieczęć i podpis osoby uprawnionej do składania </w:t>
      </w:r>
      <w:r w:rsidRPr="00DD3B4D">
        <w:rPr>
          <w:sz w:val="18"/>
          <w:szCs w:val="18"/>
        </w:rPr>
        <w:br/>
        <w:t xml:space="preserve">               oświadczeń woli w imieniu Wykonawcy</w:t>
      </w:r>
    </w:p>
    <w:p w:rsidR="0013531D" w:rsidRPr="003516DB" w:rsidRDefault="0013531D" w:rsidP="001E78F2"/>
    <w:sectPr w:rsidR="0013531D" w:rsidRPr="003516DB" w:rsidSect="001E7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93" w:rsidRDefault="00127893" w:rsidP="007C50D6">
      <w:r>
        <w:separator/>
      </w:r>
    </w:p>
  </w:endnote>
  <w:endnote w:type="continuationSeparator" w:id="0">
    <w:p w:rsidR="00127893" w:rsidRDefault="00127893" w:rsidP="007C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93" w:rsidRDefault="001F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8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8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7893" w:rsidRDefault="001278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93" w:rsidRDefault="0012789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27893" w:rsidRDefault="00127893">
    <w:pPr>
      <w:pStyle w:val="Stopka"/>
      <w:tabs>
        <w:tab w:val="clear" w:pos="4536"/>
      </w:tabs>
      <w:jc w:val="center"/>
    </w:pPr>
  </w:p>
  <w:p w:rsidR="00127893" w:rsidRDefault="0012789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F40D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F40D5">
      <w:rPr>
        <w:rStyle w:val="Numerstrony"/>
        <w:rFonts w:ascii="Arial" w:hAnsi="Arial"/>
      </w:rPr>
      <w:fldChar w:fldCharType="separate"/>
    </w:r>
    <w:r w:rsidR="00F3552F">
      <w:rPr>
        <w:rStyle w:val="Numerstrony"/>
        <w:rFonts w:ascii="Arial" w:hAnsi="Arial"/>
        <w:noProof/>
      </w:rPr>
      <w:t>15</w:t>
    </w:r>
    <w:r w:rsidR="001F40D5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F40D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F40D5">
      <w:rPr>
        <w:rStyle w:val="Numerstrony"/>
        <w:rFonts w:ascii="Arial" w:hAnsi="Arial"/>
      </w:rPr>
      <w:fldChar w:fldCharType="separate"/>
    </w:r>
    <w:r w:rsidR="00F3552F">
      <w:rPr>
        <w:rStyle w:val="Numerstrony"/>
        <w:rFonts w:ascii="Arial" w:hAnsi="Arial"/>
        <w:noProof/>
      </w:rPr>
      <w:t>60</w:t>
    </w:r>
    <w:r w:rsidR="001F40D5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93" w:rsidRDefault="0012789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27893" w:rsidRDefault="00127893">
    <w:pPr>
      <w:pStyle w:val="Stopka"/>
      <w:tabs>
        <w:tab w:val="clear" w:pos="4536"/>
      </w:tabs>
      <w:jc w:val="center"/>
    </w:pPr>
  </w:p>
  <w:p w:rsidR="00127893" w:rsidRDefault="0012789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F40D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F40D5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0D5">
      <w:rPr>
        <w:rStyle w:val="Numerstrony"/>
      </w:rPr>
      <w:fldChar w:fldCharType="end"/>
    </w:r>
    <w:r>
      <w:rPr>
        <w:rStyle w:val="Numerstrony"/>
      </w:rPr>
      <w:t>/</w:t>
    </w:r>
    <w:r w:rsidR="001F40D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F40D5">
      <w:rPr>
        <w:rStyle w:val="Numerstrony"/>
      </w:rPr>
      <w:fldChar w:fldCharType="separate"/>
    </w:r>
    <w:r w:rsidR="00F3552F">
      <w:rPr>
        <w:rStyle w:val="Numerstrony"/>
        <w:noProof/>
      </w:rPr>
      <w:t>60</w:t>
    </w:r>
    <w:r w:rsidR="001F40D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93" w:rsidRDefault="00127893" w:rsidP="007C50D6">
      <w:r>
        <w:separator/>
      </w:r>
    </w:p>
  </w:footnote>
  <w:footnote w:type="continuationSeparator" w:id="0">
    <w:p w:rsidR="00127893" w:rsidRDefault="00127893" w:rsidP="007C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93" w:rsidRDefault="001278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93" w:rsidRDefault="001278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93" w:rsidRDefault="00127893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3E"/>
    <w:rsid w:val="000179F0"/>
    <w:rsid w:val="00031894"/>
    <w:rsid w:val="000535C0"/>
    <w:rsid w:val="00061F87"/>
    <w:rsid w:val="000646DE"/>
    <w:rsid w:val="000A7CA6"/>
    <w:rsid w:val="000C5558"/>
    <w:rsid w:val="000F1AAA"/>
    <w:rsid w:val="001173F3"/>
    <w:rsid w:val="00127893"/>
    <w:rsid w:val="00134559"/>
    <w:rsid w:val="0013531D"/>
    <w:rsid w:val="001354B4"/>
    <w:rsid w:val="0014413D"/>
    <w:rsid w:val="001579C9"/>
    <w:rsid w:val="00165B17"/>
    <w:rsid w:val="0017531D"/>
    <w:rsid w:val="001E278D"/>
    <w:rsid w:val="001E78F2"/>
    <w:rsid w:val="001F40D5"/>
    <w:rsid w:val="002367AC"/>
    <w:rsid w:val="0024609C"/>
    <w:rsid w:val="0025737F"/>
    <w:rsid w:val="00257B9A"/>
    <w:rsid w:val="00274300"/>
    <w:rsid w:val="00276763"/>
    <w:rsid w:val="002A476E"/>
    <w:rsid w:val="002C47BC"/>
    <w:rsid w:val="002D2F49"/>
    <w:rsid w:val="002D631C"/>
    <w:rsid w:val="00300BA6"/>
    <w:rsid w:val="003030BD"/>
    <w:rsid w:val="00321D09"/>
    <w:rsid w:val="00335C8B"/>
    <w:rsid w:val="00342110"/>
    <w:rsid w:val="003516DB"/>
    <w:rsid w:val="003B1279"/>
    <w:rsid w:val="003D5AE6"/>
    <w:rsid w:val="003E3A7E"/>
    <w:rsid w:val="003F74DB"/>
    <w:rsid w:val="00403D47"/>
    <w:rsid w:val="00410FFB"/>
    <w:rsid w:val="00414429"/>
    <w:rsid w:val="00437673"/>
    <w:rsid w:val="0045055B"/>
    <w:rsid w:val="00451876"/>
    <w:rsid w:val="00453A3A"/>
    <w:rsid w:val="00472F4D"/>
    <w:rsid w:val="0049647C"/>
    <w:rsid w:val="004E3BE1"/>
    <w:rsid w:val="004E5AD0"/>
    <w:rsid w:val="00500A0A"/>
    <w:rsid w:val="00505502"/>
    <w:rsid w:val="00523BCA"/>
    <w:rsid w:val="0052512A"/>
    <w:rsid w:val="00530D90"/>
    <w:rsid w:val="00546CEF"/>
    <w:rsid w:val="005604E3"/>
    <w:rsid w:val="00573FBE"/>
    <w:rsid w:val="00581AC6"/>
    <w:rsid w:val="005A33FA"/>
    <w:rsid w:val="005D1E2A"/>
    <w:rsid w:val="0063334E"/>
    <w:rsid w:val="00633797"/>
    <w:rsid w:val="00636C95"/>
    <w:rsid w:val="0064263A"/>
    <w:rsid w:val="006812A1"/>
    <w:rsid w:val="00692C58"/>
    <w:rsid w:val="006B112B"/>
    <w:rsid w:val="006B42C2"/>
    <w:rsid w:val="006B4646"/>
    <w:rsid w:val="006C2F5B"/>
    <w:rsid w:val="006C3D9C"/>
    <w:rsid w:val="006E530E"/>
    <w:rsid w:val="00750BB8"/>
    <w:rsid w:val="0075108A"/>
    <w:rsid w:val="007A1C08"/>
    <w:rsid w:val="007C50D6"/>
    <w:rsid w:val="007C73FD"/>
    <w:rsid w:val="00810F9C"/>
    <w:rsid w:val="00833C4A"/>
    <w:rsid w:val="00860460"/>
    <w:rsid w:val="008659B5"/>
    <w:rsid w:val="0089550D"/>
    <w:rsid w:val="008A0877"/>
    <w:rsid w:val="008A18F0"/>
    <w:rsid w:val="008E1769"/>
    <w:rsid w:val="0090546A"/>
    <w:rsid w:val="00917F53"/>
    <w:rsid w:val="00931C9B"/>
    <w:rsid w:val="00946681"/>
    <w:rsid w:val="00950DD6"/>
    <w:rsid w:val="00956573"/>
    <w:rsid w:val="00981F9B"/>
    <w:rsid w:val="009A0C5D"/>
    <w:rsid w:val="009B2CED"/>
    <w:rsid w:val="009E4E05"/>
    <w:rsid w:val="009F2329"/>
    <w:rsid w:val="00A71C55"/>
    <w:rsid w:val="00AC7688"/>
    <w:rsid w:val="00B0497B"/>
    <w:rsid w:val="00B14C37"/>
    <w:rsid w:val="00B22A00"/>
    <w:rsid w:val="00B65A36"/>
    <w:rsid w:val="00B75ADD"/>
    <w:rsid w:val="00B84A6E"/>
    <w:rsid w:val="00B94D3C"/>
    <w:rsid w:val="00BB197A"/>
    <w:rsid w:val="00BC657F"/>
    <w:rsid w:val="00BE0CC4"/>
    <w:rsid w:val="00C33F7C"/>
    <w:rsid w:val="00C72FE8"/>
    <w:rsid w:val="00C74BDF"/>
    <w:rsid w:val="00C76C3B"/>
    <w:rsid w:val="00C96C3E"/>
    <w:rsid w:val="00CD345A"/>
    <w:rsid w:val="00CD601E"/>
    <w:rsid w:val="00D203DD"/>
    <w:rsid w:val="00D24404"/>
    <w:rsid w:val="00D26A00"/>
    <w:rsid w:val="00D372C6"/>
    <w:rsid w:val="00D416EF"/>
    <w:rsid w:val="00D70A9C"/>
    <w:rsid w:val="00DB70BF"/>
    <w:rsid w:val="00DC42FB"/>
    <w:rsid w:val="00DC57B3"/>
    <w:rsid w:val="00DD31ED"/>
    <w:rsid w:val="00DD3B4D"/>
    <w:rsid w:val="00DD4D6E"/>
    <w:rsid w:val="00DE4562"/>
    <w:rsid w:val="00E00674"/>
    <w:rsid w:val="00E3456F"/>
    <w:rsid w:val="00E54A86"/>
    <w:rsid w:val="00EA7ADC"/>
    <w:rsid w:val="00EC1AC1"/>
    <w:rsid w:val="00ED7A67"/>
    <w:rsid w:val="00EE51AF"/>
    <w:rsid w:val="00EE52C1"/>
    <w:rsid w:val="00F03F50"/>
    <w:rsid w:val="00F12514"/>
    <w:rsid w:val="00F169E5"/>
    <w:rsid w:val="00F3552F"/>
    <w:rsid w:val="00F43C7D"/>
    <w:rsid w:val="00F724C1"/>
    <w:rsid w:val="00FC3968"/>
    <w:rsid w:val="00FE7328"/>
    <w:rsid w:val="00F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50"/>
  </w:style>
  <w:style w:type="paragraph" w:styleId="Nagwek1">
    <w:name w:val="heading 1"/>
    <w:basedOn w:val="Normalny"/>
    <w:next w:val="Normalny"/>
    <w:qFormat/>
    <w:rsid w:val="00F03F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03F5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03F5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03F5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03F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03F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3F50"/>
  </w:style>
  <w:style w:type="character" w:styleId="Odwoaniedokomentarza">
    <w:name w:val="annotation reference"/>
    <w:basedOn w:val="Domylnaczcionkaakapitu"/>
    <w:semiHidden/>
    <w:rsid w:val="00F03F50"/>
    <w:rPr>
      <w:sz w:val="16"/>
    </w:rPr>
  </w:style>
  <w:style w:type="paragraph" w:styleId="Tekstkomentarza">
    <w:name w:val="annotation text"/>
    <w:basedOn w:val="Normalny"/>
    <w:semiHidden/>
    <w:rsid w:val="00F03F50"/>
  </w:style>
  <w:style w:type="paragraph" w:styleId="Tytu">
    <w:name w:val="Title"/>
    <w:basedOn w:val="Normalny"/>
    <w:qFormat/>
    <w:rsid w:val="00F03F5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03F5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semiHidden/>
    <w:rsid w:val="00F03F50"/>
    <w:pPr>
      <w:widowControl w:val="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D372C6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2C6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46D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60</Pages>
  <Words>9478</Words>
  <Characters>68636</Characters>
  <Application>Microsoft Office Word</Application>
  <DocSecurity>0</DocSecurity>
  <Lines>571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Szpital</dc:creator>
  <cp:keywords/>
  <cp:lastModifiedBy>Szpital</cp:lastModifiedBy>
  <cp:revision>2</cp:revision>
  <cp:lastPrinted>2020-06-22T10:27:00Z</cp:lastPrinted>
  <dcterms:created xsi:type="dcterms:W3CDTF">2020-06-22T10:33:00Z</dcterms:created>
  <dcterms:modified xsi:type="dcterms:W3CDTF">2020-06-22T10:33:00Z</dcterms:modified>
</cp:coreProperties>
</file>