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4E3" w:rsidRPr="00893B30" w:rsidRDefault="004979C1">
      <w:pPr>
        <w:pStyle w:val="Nagwek"/>
        <w:tabs>
          <w:tab w:val="clear" w:pos="4536"/>
          <w:tab w:val="clear" w:pos="9072"/>
        </w:tabs>
      </w:pPr>
      <w:r w:rsidRPr="00893B30">
        <w:rPr>
          <w:b/>
          <w:bCs/>
        </w:rPr>
        <w:t xml:space="preserve">Nr sprawy: </w:t>
      </w:r>
      <w:r w:rsidR="00353504">
        <w:rPr>
          <w:b/>
          <w:bCs/>
        </w:rPr>
        <w:t>ZP/26/2020</w:t>
      </w:r>
    </w:p>
    <w:p w:rsidR="005272AD" w:rsidRDefault="005272AD">
      <w:pPr>
        <w:pStyle w:val="ogloszenie"/>
        <w:jc w:val="center"/>
        <w:rPr>
          <w:rFonts w:ascii="Times New Roman" w:hAnsi="Times New Roman"/>
          <w:b/>
        </w:rPr>
      </w:pPr>
    </w:p>
    <w:p w:rsidR="000034E3" w:rsidRPr="00893B30" w:rsidRDefault="000034E3">
      <w:pPr>
        <w:pStyle w:val="ogloszenie"/>
        <w:jc w:val="center"/>
        <w:rPr>
          <w:rFonts w:ascii="Times New Roman" w:hAnsi="Times New Roman"/>
          <w:b/>
        </w:rPr>
      </w:pPr>
      <w:r w:rsidRPr="00893B30">
        <w:rPr>
          <w:rFonts w:ascii="Times New Roman" w:hAnsi="Times New Roman"/>
          <w:b/>
        </w:rPr>
        <w:t>OGŁOSZENIE</w:t>
      </w:r>
    </w:p>
    <w:p w:rsidR="000034E3" w:rsidRPr="00893B30" w:rsidRDefault="000034E3">
      <w:pPr>
        <w:pStyle w:val="ogloszenie"/>
        <w:jc w:val="center"/>
        <w:rPr>
          <w:rFonts w:ascii="Times New Roman" w:hAnsi="Times New Roman"/>
          <w:b/>
        </w:rPr>
      </w:pPr>
      <w:r w:rsidRPr="00893B30">
        <w:rPr>
          <w:rFonts w:ascii="Times New Roman" w:hAnsi="Times New Roman"/>
          <w:b/>
        </w:rPr>
        <w:t xml:space="preserve"> </w:t>
      </w:r>
      <w:r w:rsidR="006D0934" w:rsidRPr="00893B30">
        <w:rPr>
          <w:rFonts w:ascii="Times New Roman" w:hAnsi="Times New Roman"/>
          <w:b/>
        </w:rPr>
        <w:t>O WYBORZE NAJKORZYSTNIEJSZEJ OFERTY</w:t>
      </w:r>
    </w:p>
    <w:p w:rsidR="000034E3" w:rsidRPr="00893B30" w:rsidRDefault="000034E3">
      <w:pPr>
        <w:spacing w:line="360" w:lineRule="auto"/>
        <w:rPr>
          <w:color w:val="000000"/>
        </w:rPr>
      </w:pPr>
    </w:p>
    <w:p w:rsidR="000034E3" w:rsidRPr="00893B30" w:rsidRDefault="000034E3">
      <w:pPr>
        <w:spacing w:line="360" w:lineRule="auto"/>
        <w:rPr>
          <w:color w:val="000000"/>
        </w:rPr>
      </w:pPr>
      <w:r w:rsidRPr="00893B30">
        <w:rPr>
          <w:color w:val="000000"/>
        </w:rPr>
        <w:t xml:space="preserve">niniejszym informuje o wyniku postępowania na </w:t>
      </w:r>
      <w:r w:rsidR="00251D92" w:rsidRPr="00251D92">
        <w:rPr>
          <w:b/>
          <w:color w:val="000000"/>
        </w:rPr>
        <w:t xml:space="preserve">Dostawa gazów medycznych, technicznych wraz </w:t>
      </w:r>
      <w:r w:rsidR="00353504">
        <w:rPr>
          <w:b/>
          <w:color w:val="000000"/>
        </w:rPr>
        <w:br/>
      </w:r>
      <w:r w:rsidR="00251D92" w:rsidRPr="00251D92">
        <w:rPr>
          <w:b/>
          <w:color w:val="000000"/>
        </w:rPr>
        <w:t>z dzierżawą zbiorników i butli II</w:t>
      </w:r>
      <w:r w:rsidRPr="00893B30">
        <w:rPr>
          <w:color w:val="000000"/>
        </w:rPr>
        <w:t>.</w:t>
      </w:r>
    </w:p>
    <w:p w:rsidR="000034E3" w:rsidRPr="00893B30" w:rsidRDefault="000034E3">
      <w:pPr>
        <w:spacing w:line="360" w:lineRule="auto"/>
        <w:rPr>
          <w:color w:val="00000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251D92" w:rsidRPr="00893B30" w:rsidTr="003E03EA">
        <w:tblPrEx>
          <w:tblCellMar>
            <w:top w:w="0" w:type="dxa"/>
            <w:bottom w:w="0" w:type="dxa"/>
          </w:tblCellMar>
        </w:tblPrEx>
        <w:trPr>
          <w:cantSplit/>
          <w:trHeight w:val="1527"/>
        </w:trPr>
        <w:tc>
          <w:tcPr>
            <w:tcW w:w="9526" w:type="dxa"/>
          </w:tcPr>
          <w:p w:rsidR="00251D92" w:rsidRPr="00893B30" w:rsidRDefault="00251D92" w:rsidP="003E03EA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251D92">
              <w:rPr>
                <w:b/>
                <w:color w:val="000000"/>
              </w:rPr>
              <w:t>1</w:t>
            </w:r>
          </w:p>
          <w:p w:rsidR="00251D92" w:rsidRPr="00893B30" w:rsidRDefault="00251D92" w:rsidP="003E03EA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proofErr w:type="spellStart"/>
            <w:r w:rsidRPr="00251D92">
              <w:rPr>
                <w:b/>
              </w:rPr>
              <w:t>Air</w:t>
            </w:r>
            <w:proofErr w:type="spellEnd"/>
            <w:r w:rsidRPr="00251D92">
              <w:rPr>
                <w:b/>
              </w:rPr>
              <w:t xml:space="preserve"> </w:t>
            </w:r>
            <w:proofErr w:type="spellStart"/>
            <w:r w:rsidRPr="00251D92">
              <w:rPr>
                <w:b/>
              </w:rPr>
              <w:t>Liquide</w:t>
            </w:r>
            <w:proofErr w:type="spellEnd"/>
            <w:r w:rsidRPr="00251D92">
              <w:rPr>
                <w:b/>
              </w:rPr>
              <w:t xml:space="preserve"> Polska Sp. z o.o.</w:t>
            </w:r>
          </w:p>
          <w:p w:rsidR="00251D92" w:rsidRPr="00893B30" w:rsidRDefault="00251D92" w:rsidP="003E03EA">
            <w:pPr>
              <w:spacing w:line="360" w:lineRule="auto"/>
              <w:ind w:firstLine="284"/>
              <w:jc w:val="both"/>
              <w:rPr>
                <w:b/>
              </w:rPr>
            </w:pPr>
            <w:r w:rsidRPr="00251D92">
              <w:rPr>
                <w:b/>
              </w:rPr>
              <w:t>31-358</w:t>
            </w:r>
            <w:r w:rsidRPr="00893B30">
              <w:rPr>
                <w:b/>
              </w:rPr>
              <w:t xml:space="preserve"> </w:t>
            </w:r>
            <w:r w:rsidRPr="00251D92">
              <w:rPr>
                <w:b/>
              </w:rPr>
              <w:t>Kraków</w:t>
            </w:r>
          </w:p>
          <w:p w:rsidR="00251D92" w:rsidRPr="00893B30" w:rsidRDefault="00251D92" w:rsidP="003E03EA">
            <w:pPr>
              <w:spacing w:line="360" w:lineRule="auto"/>
              <w:ind w:firstLine="284"/>
              <w:jc w:val="both"/>
              <w:rPr>
                <w:b/>
              </w:rPr>
            </w:pPr>
            <w:r w:rsidRPr="00251D92">
              <w:rPr>
                <w:b/>
              </w:rPr>
              <w:t>Jasnogórska</w:t>
            </w:r>
            <w:r w:rsidRPr="00893B30">
              <w:rPr>
                <w:b/>
              </w:rPr>
              <w:t xml:space="preserve">    </w:t>
            </w:r>
            <w:r w:rsidRPr="00251D92">
              <w:rPr>
                <w:b/>
              </w:rPr>
              <w:t>9</w:t>
            </w:r>
          </w:p>
        </w:tc>
      </w:tr>
    </w:tbl>
    <w:p w:rsidR="00AF25E0" w:rsidRPr="00893B30" w:rsidRDefault="00AF25E0" w:rsidP="004979C1">
      <w:pPr>
        <w:spacing w:before="120" w:after="120"/>
        <w:jc w:val="both"/>
      </w:pPr>
      <w:r w:rsidRPr="00893B30">
        <w:rPr>
          <w:color w:val="000000"/>
        </w:rPr>
        <w:t>Uzasadnienie wyboru:</w:t>
      </w:r>
      <w:r w:rsidR="004979C1" w:rsidRPr="00893B30">
        <w:rPr>
          <w:color w:val="000000"/>
        </w:rPr>
        <w:t xml:space="preserve"> </w:t>
      </w:r>
      <w:r w:rsidR="005272AD">
        <w:t>najkorzystniejsza oferta.</w:t>
      </w:r>
    </w:p>
    <w:p w:rsidR="00AF25E0" w:rsidRPr="00893B30" w:rsidRDefault="00AF25E0">
      <w:pPr>
        <w:spacing w:line="360" w:lineRule="auto"/>
        <w:rPr>
          <w:color w:val="000000"/>
        </w:rPr>
      </w:pPr>
    </w:p>
    <w:p w:rsidR="000034E3" w:rsidRPr="00893B30" w:rsidRDefault="000034E3">
      <w:pPr>
        <w:spacing w:line="360" w:lineRule="auto"/>
        <w:rPr>
          <w:color w:val="000000"/>
        </w:rPr>
      </w:pPr>
      <w:r w:rsidRPr="00893B30">
        <w:rPr>
          <w:color w:val="000000"/>
        </w:rPr>
        <w:t>Zadania unieważnione: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2"/>
        <w:gridCol w:w="4896"/>
      </w:tblGrid>
      <w:tr w:rsidR="00251D92" w:rsidRPr="00893B30" w:rsidTr="003E03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2" w:type="dxa"/>
            <w:vAlign w:val="center"/>
          </w:tcPr>
          <w:p w:rsidR="00251D92" w:rsidRPr="00893B30" w:rsidRDefault="00251D92" w:rsidP="003E03EA">
            <w:pPr>
              <w:spacing w:line="360" w:lineRule="auto"/>
              <w:rPr>
                <w:color w:val="000000"/>
              </w:rPr>
            </w:pPr>
            <w:r w:rsidRPr="00893B30">
              <w:rPr>
                <w:color w:val="000000"/>
              </w:rPr>
              <w:t xml:space="preserve">Zadanie nr: </w:t>
            </w:r>
            <w:r w:rsidRPr="00251D92">
              <w:rPr>
                <w:color w:val="000000"/>
              </w:rPr>
              <w:t>2</w:t>
            </w:r>
          </w:p>
        </w:tc>
        <w:tc>
          <w:tcPr>
            <w:tcW w:w="4896" w:type="dxa"/>
          </w:tcPr>
          <w:p w:rsidR="00251D92" w:rsidRPr="00893B30" w:rsidRDefault="00251D92" w:rsidP="003E03EA">
            <w:pPr>
              <w:rPr>
                <w:color w:val="000000"/>
              </w:rPr>
            </w:pPr>
          </w:p>
          <w:p w:rsidR="00251D92" w:rsidRPr="00893B30" w:rsidRDefault="00251D92" w:rsidP="003E03EA">
            <w:pPr>
              <w:spacing w:line="360" w:lineRule="auto"/>
              <w:rPr>
                <w:color w:val="000000"/>
              </w:rPr>
            </w:pPr>
            <w:r w:rsidRPr="00893B30">
              <w:rPr>
                <w:color w:val="000000"/>
              </w:rPr>
              <w:t xml:space="preserve">Uzasadnienie: </w:t>
            </w:r>
            <w:r w:rsidR="00353504">
              <w:rPr>
                <w:color w:val="000000"/>
              </w:rPr>
              <w:t xml:space="preserve">Art. 93 ust.1 pkt 1 ustawy </w:t>
            </w:r>
            <w:proofErr w:type="spellStart"/>
            <w:r w:rsidR="00353504">
              <w:rPr>
                <w:color w:val="000000"/>
              </w:rPr>
              <w:t>Pzp</w:t>
            </w:r>
            <w:proofErr w:type="spellEnd"/>
            <w:r w:rsidR="00353504">
              <w:rPr>
                <w:color w:val="000000"/>
              </w:rPr>
              <w:t>- nie złożono żadnej oferty.</w:t>
            </w:r>
            <w:bookmarkStart w:id="0" w:name="_GoBack"/>
            <w:bookmarkEnd w:id="0"/>
          </w:p>
        </w:tc>
      </w:tr>
    </w:tbl>
    <w:p w:rsidR="000034E3" w:rsidRPr="00893B30" w:rsidRDefault="000034E3">
      <w:pPr>
        <w:spacing w:line="360" w:lineRule="auto"/>
        <w:rPr>
          <w:color w:val="000000"/>
        </w:rPr>
      </w:pPr>
    </w:p>
    <w:p w:rsidR="00AF25E0" w:rsidRPr="00893B30" w:rsidRDefault="00AF25E0" w:rsidP="00AF25E0">
      <w:pPr>
        <w:spacing w:before="120" w:after="120"/>
        <w:jc w:val="both"/>
        <w:rPr>
          <w:color w:val="000000"/>
        </w:rPr>
      </w:pPr>
      <w:r w:rsidRPr="00893B30">
        <w:rPr>
          <w:color w:val="000000"/>
        </w:rPr>
        <w:t>Streszczenie oceny i porównania złożonych ofert</w:t>
      </w:r>
      <w:r w:rsidR="005272AD">
        <w:rPr>
          <w:color w:val="000000"/>
        </w:rPr>
        <w:t>:</w:t>
      </w: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2651"/>
        <w:gridCol w:w="2848"/>
        <w:gridCol w:w="1748"/>
      </w:tblGrid>
      <w:tr w:rsidR="00B532D2" w:rsidRPr="00B532D2" w:rsidTr="00B532D2">
        <w:tc>
          <w:tcPr>
            <w:tcW w:w="2277" w:type="dxa"/>
            <w:shd w:val="clear" w:color="auto" w:fill="F3F3F3"/>
          </w:tcPr>
          <w:p w:rsidR="00B532D2" w:rsidRPr="00B532D2" w:rsidRDefault="00B532D2" w:rsidP="00B532D2">
            <w:pPr>
              <w:spacing w:before="120" w:after="120"/>
              <w:jc w:val="center"/>
              <w:rPr>
                <w:b/>
                <w:color w:val="000000"/>
              </w:rPr>
            </w:pPr>
            <w:r w:rsidRPr="00B532D2">
              <w:rPr>
                <w:b/>
              </w:rPr>
              <w:t>Zadanie częściowe</w:t>
            </w:r>
          </w:p>
        </w:tc>
        <w:tc>
          <w:tcPr>
            <w:tcW w:w="2651" w:type="dxa"/>
            <w:shd w:val="clear" w:color="auto" w:fill="F3F3F3"/>
          </w:tcPr>
          <w:p w:rsidR="00B532D2" w:rsidRPr="00B532D2" w:rsidRDefault="00B532D2" w:rsidP="00B532D2">
            <w:pPr>
              <w:spacing w:before="120" w:after="120"/>
              <w:jc w:val="center"/>
              <w:rPr>
                <w:b/>
                <w:color w:val="000000"/>
              </w:rPr>
            </w:pPr>
            <w:r w:rsidRPr="00B532D2">
              <w:rPr>
                <w:b/>
              </w:rPr>
              <w:t>Nazwa i adres wykonawcy</w:t>
            </w:r>
          </w:p>
        </w:tc>
        <w:tc>
          <w:tcPr>
            <w:tcW w:w="2848" w:type="dxa"/>
            <w:shd w:val="clear" w:color="auto" w:fill="F3F3F3"/>
          </w:tcPr>
          <w:p w:rsidR="00B532D2" w:rsidRPr="00B532D2" w:rsidRDefault="00B532D2" w:rsidP="00B532D2">
            <w:pPr>
              <w:spacing w:before="120" w:after="120"/>
              <w:jc w:val="center"/>
              <w:rPr>
                <w:b/>
                <w:color w:val="000000"/>
              </w:rPr>
            </w:pPr>
            <w:r w:rsidRPr="00B532D2">
              <w:rPr>
                <w:b/>
                <w:color w:val="000000"/>
              </w:rPr>
              <w:t>Nazwa kryterium - liczba pkt</w:t>
            </w:r>
          </w:p>
        </w:tc>
        <w:tc>
          <w:tcPr>
            <w:tcW w:w="1748" w:type="dxa"/>
            <w:shd w:val="clear" w:color="auto" w:fill="F3F3F3"/>
          </w:tcPr>
          <w:p w:rsidR="00B532D2" w:rsidRPr="00B532D2" w:rsidRDefault="00B532D2" w:rsidP="00B532D2">
            <w:pPr>
              <w:spacing w:before="120" w:after="120"/>
              <w:jc w:val="center"/>
              <w:rPr>
                <w:b/>
                <w:color w:val="000000"/>
              </w:rPr>
            </w:pPr>
            <w:r w:rsidRPr="00B532D2">
              <w:rPr>
                <w:b/>
                <w:color w:val="000000"/>
              </w:rPr>
              <w:t>Razem</w:t>
            </w:r>
          </w:p>
        </w:tc>
      </w:tr>
      <w:tr w:rsidR="00251D92" w:rsidRPr="00B532D2" w:rsidTr="003E03EA">
        <w:tc>
          <w:tcPr>
            <w:tcW w:w="2277" w:type="dxa"/>
            <w:vAlign w:val="center"/>
          </w:tcPr>
          <w:p w:rsidR="00251D92" w:rsidRPr="00B532D2" w:rsidRDefault="00251D92" w:rsidP="003E03EA">
            <w:pPr>
              <w:rPr>
                <w:color w:val="000000"/>
                <w:sz w:val="18"/>
                <w:szCs w:val="18"/>
              </w:rPr>
            </w:pPr>
            <w:r w:rsidRPr="00251D92">
              <w:rPr>
                <w:sz w:val="18"/>
                <w:szCs w:val="18"/>
              </w:rPr>
              <w:t>1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251D92">
              <w:rPr>
                <w:sz w:val="18"/>
                <w:szCs w:val="18"/>
              </w:rPr>
              <w:t>Pakiet 1 - Gazy medyczne wraz z dzierżawą zbiorników i butli</w:t>
            </w:r>
          </w:p>
        </w:tc>
        <w:tc>
          <w:tcPr>
            <w:tcW w:w="2651" w:type="dxa"/>
            <w:vAlign w:val="center"/>
          </w:tcPr>
          <w:p w:rsidR="00251D92" w:rsidRPr="00B532D2" w:rsidRDefault="00251D92" w:rsidP="003E03EA">
            <w:pPr>
              <w:rPr>
                <w:sz w:val="18"/>
                <w:szCs w:val="18"/>
              </w:rPr>
            </w:pPr>
            <w:proofErr w:type="spellStart"/>
            <w:r w:rsidRPr="00251D92">
              <w:rPr>
                <w:sz w:val="18"/>
                <w:szCs w:val="18"/>
              </w:rPr>
              <w:t>Air</w:t>
            </w:r>
            <w:proofErr w:type="spellEnd"/>
            <w:r w:rsidRPr="00251D92">
              <w:rPr>
                <w:sz w:val="18"/>
                <w:szCs w:val="18"/>
              </w:rPr>
              <w:t xml:space="preserve"> </w:t>
            </w:r>
            <w:proofErr w:type="spellStart"/>
            <w:r w:rsidRPr="00251D92">
              <w:rPr>
                <w:sz w:val="18"/>
                <w:szCs w:val="18"/>
              </w:rPr>
              <w:t>Liquide</w:t>
            </w:r>
            <w:proofErr w:type="spellEnd"/>
            <w:r w:rsidRPr="00251D92">
              <w:rPr>
                <w:sz w:val="18"/>
                <w:szCs w:val="18"/>
              </w:rPr>
              <w:t xml:space="preserve"> Polska Sp. z o.o.</w:t>
            </w:r>
          </w:p>
          <w:p w:rsidR="00251D92" w:rsidRPr="00B532D2" w:rsidRDefault="00251D92" w:rsidP="003E03EA">
            <w:pPr>
              <w:rPr>
                <w:sz w:val="18"/>
                <w:szCs w:val="18"/>
              </w:rPr>
            </w:pPr>
            <w:r w:rsidRPr="00251D92">
              <w:rPr>
                <w:sz w:val="18"/>
                <w:szCs w:val="18"/>
              </w:rPr>
              <w:t>Jasnogórska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251D92">
              <w:rPr>
                <w:sz w:val="18"/>
                <w:szCs w:val="18"/>
              </w:rPr>
              <w:t>9</w:t>
            </w:r>
          </w:p>
          <w:p w:rsidR="00251D92" w:rsidRPr="00B532D2" w:rsidRDefault="00251D92" w:rsidP="003E03EA">
            <w:pPr>
              <w:rPr>
                <w:color w:val="000000"/>
                <w:sz w:val="18"/>
                <w:szCs w:val="18"/>
              </w:rPr>
            </w:pPr>
            <w:r w:rsidRPr="00251D92">
              <w:rPr>
                <w:sz w:val="18"/>
                <w:szCs w:val="18"/>
              </w:rPr>
              <w:t>31-358</w:t>
            </w:r>
            <w:r w:rsidRPr="00B532D2">
              <w:rPr>
                <w:sz w:val="18"/>
                <w:szCs w:val="18"/>
              </w:rPr>
              <w:t xml:space="preserve"> </w:t>
            </w:r>
            <w:r w:rsidRPr="00251D92">
              <w:rPr>
                <w:sz w:val="18"/>
                <w:szCs w:val="18"/>
              </w:rPr>
              <w:t>Kraków</w:t>
            </w:r>
          </w:p>
        </w:tc>
        <w:tc>
          <w:tcPr>
            <w:tcW w:w="2848" w:type="dxa"/>
            <w:vAlign w:val="center"/>
          </w:tcPr>
          <w:p w:rsidR="00251D92" w:rsidRPr="00B532D2" w:rsidRDefault="00251D92" w:rsidP="003E03EA">
            <w:pPr>
              <w:rPr>
                <w:color w:val="000000"/>
                <w:sz w:val="18"/>
                <w:szCs w:val="18"/>
              </w:rPr>
            </w:pPr>
            <w:r w:rsidRPr="00251D92">
              <w:rPr>
                <w:sz w:val="18"/>
                <w:szCs w:val="18"/>
              </w:rPr>
              <w:t>1 - Cena - 600.00</w:t>
            </w:r>
          </w:p>
        </w:tc>
        <w:tc>
          <w:tcPr>
            <w:tcW w:w="1748" w:type="dxa"/>
            <w:vAlign w:val="center"/>
          </w:tcPr>
          <w:p w:rsidR="00251D92" w:rsidRPr="00B532D2" w:rsidRDefault="00251D92" w:rsidP="003E03EA">
            <w:pPr>
              <w:rPr>
                <w:color w:val="000000"/>
                <w:sz w:val="18"/>
                <w:szCs w:val="18"/>
              </w:rPr>
            </w:pPr>
            <w:r w:rsidRPr="00251D92">
              <w:rPr>
                <w:sz w:val="18"/>
                <w:szCs w:val="18"/>
              </w:rPr>
              <w:t xml:space="preserve">  600,00</w:t>
            </w:r>
          </w:p>
        </w:tc>
      </w:tr>
    </w:tbl>
    <w:p w:rsidR="000034E3" w:rsidRDefault="000034E3" w:rsidP="00B532D2">
      <w:pPr>
        <w:spacing w:line="360" w:lineRule="auto"/>
        <w:rPr>
          <w:color w:val="000000"/>
          <w:sz w:val="16"/>
          <w:szCs w:val="16"/>
        </w:rPr>
      </w:pPr>
    </w:p>
    <w:sectPr w:rsidR="000034E3" w:rsidSect="009E6D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1A5" w:rsidRDefault="00C371A5">
      <w:r>
        <w:separator/>
      </w:r>
    </w:p>
  </w:endnote>
  <w:endnote w:type="continuationSeparator" w:id="0">
    <w:p w:rsidR="00C371A5" w:rsidRDefault="00C3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92" w:rsidRDefault="00251D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4E3" w:rsidRDefault="000034E3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4144" from="-3.8pt,8.7pt" to="455.2pt,8.7pt"/>
      </w:pict>
    </w:r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725B2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725B2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92" w:rsidRDefault="00251D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1A5" w:rsidRDefault="00C371A5">
      <w:r>
        <w:separator/>
      </w:r>
    </w:p>
  </w:footnote>
  <w:footnote w:type="continuationSeparator" w:id="0">
    <w:p w:rsidR="00C371A5" w:rsidRDefault="00C37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92" w:rsidRDefault="00251D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92" w:rsidRDefault="00251D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D7F" w:rsidRDefault="009E6D7F" w:rsidP="009E6D7F">
    <w:pPr>
      <w:pStyle w:val="Nagwek"/>
    </w:pPr>
  </w:p>
  <w:p w:rsidR="009E6D7F" w:rsidRDefault="009E6D7F" w:rsidP="009E6D7F">
    <w:pPr>
      <w:pStyle w:val="Nagwek"/>
    </w:pPr>
  </w:p>
  <w:p w:rsidR="009E6D7F" w:rsidRDefault="009E6D7F" w:rsidP="009E6D7F">
    <w:pPr>
      <w:pStyle w:val="Nagwek"/>
    </w:pPr>
  </w:p>
  <w:p w:rsidR="009E6D7F" w:rsidRPr="00F7577F" w:rsidRDefault="009E6D7F" w:rsidP="009E6D7F">
    <w:r w:rsidRPr="00F7577F">
      <w:rPr>
        <w:noProof/>
      </w:rPr>
      <w:pict>
        <v:line id="_x0000_s2256" style="position:absolute;z-index:251661312" from="117.25pt,7.7pt" to="459.25pt,7.7pt" strokeweight="2.25pt"/>
      </w:pict>
    </w:r>
    <w:r w:rsidRPr="00F7577F">
      <w:pict>
        <v:rect id="_x0000_s2255" style="position:absolute;margin-left:-35.75pt;margin-top:694.65pt;width:495.95pt;height:.45pt;z-index:-251656192" fillcolor="#1f1a17" stroked="f"/>
      </w:pict>
    </w:r>
    <w:r w:rsidRPr="00F7577F">
      <w:pict>
        <v:shape id="_x0000_s2254" style="position:absolute;margin-left:43.25pt;margin-top:5.55pt;width:66.4pt;height:8.95pt;z-index:-251657216" coordsize="1290,178" path="m,173r,-9l,164r5,l5,164r,l5,164r4,l9,164r,-5l9,159r,l9,159r,l9,159r,-5l9,154r,l9,149,9,20r,l9,20r,l9,20r,l9,20r,-5l9,15r,l9,15r,l5,15r,l5,15r,l5,15,5,5r43,l120,77r,-53l120,24r,-4l120,20r,l120,20r,l120,20r,-5l120,15r-5,l115,15r,l115,15r,l110,15r,l110,5r43,l153,15r,l149,15r,l149,15r,l149,15r-5,l144,15r,5l144,20r,l144,20r,l144,24r,l144,24r,125l144,154r,l144,154r,5l144,159r,l144,159r,l144,159r5,5l149,164r,l149,164r,l149,164r4,l153,173r-43,l110,164r,l115,164r,l115,164r,l115,164r,-5l120,159r,l120,159r,l120,159r,-5l120,154r,l120,149r,-29l33,39r,110l33,149r5,5l38,154r,l38,159r,l38,159r,l38,159r,l38,164r,l43,164r,l43,164r,l43,173,,173xm244,111r-9,l230,111r-5,5l220,116r-4,l216,116r-5,4l206,120r,l201,125r,l201,130r,l197,135r,l197,140r,l197,140r,4l201,144r,l201,149r,l201,149r5,l206,154r,l206,154r5,l211,154r5,l216,154r,l220,154r,l220,154r,l225,154r,l225,154r5,-5l230,149r,l235,149r,l240,144r,l244,144r,-33xm244,173r,-14l244,164r-4,l240,164r-5,4l235,168r-5,l230,173r,l225,173r,l220,173r,l216,173r-5,l211,173r-5,l201,173r-4,l197,173r-5,l187,173r-5,-5l182,168r-5,-4l177,164r-4,-5l173,159r-5,-5l168,149r,l168,144r,-4l168,135r,-5l168,125r5,l173,120r4,-4l177,116r5,-5l187,111r5,-5l201,106r5,-5l216,101r9,-5l235,96r9,-4l244,92r,-5l244,87r-4,-5l240,82r,l240,77r-5,l235,77r,l230,77r,-5l225,72r,l220,72r,l216,72r-5,l211,72r-5,l206,77r-5,l201,77r-4,l197,77r,l192,82r,l192,82r-5,l187,87r,l177,87r,-24l182,63r,-5l187,58r5,l192,58r5,l197,58r4,l206,58r,l211,58r,-5l216,53r,l220,53r,l230,53r5,5l240,58r4,l249,58r5,5l259,63r,l264,68r,4l268,72r,5l268,82r,5l273,92r,4l273,154r,l273,159r,l273,159r,l273,159r,5l273,164r,l273,164r,l273,164r5,l278,164r,l278,164r,9l244,173xm292,173r,-9l297,164r,l297,164r,l297,164r,l302,164r,l302,164r,-5l302,159r,l302,159r,-5l302,154r,l302,149r,-72l302,72r,l302,72r,l302,72r,l302,68r,l302,68r-5,l297,68r,l297,68r,l297,68r-5,l292,58r39,l331,72r,-4l331,68r5,l336,63r,l340,63r,-5l340,58r5,l345,58r,l350,58r,l355,53r,l360,53r,l360,53r,l360,53r,l360,53r4,l364,53r,l364,53r,l364,53r,l364,53r,l369,58r,29l360,87r,l360,87r,-5l360,82r,l360,82r-5,l355,82r,-5l355,77r,l355,77r-5,l350,77r,l350,77r-5,l345,77r,l340,77r,l340,82r-4,l336,82r,5l336,87r,l331,92r,l331,96r,l331,96r,58l331,154r,5l331,159r,l331,159r,5l331,164r5,l336,164r,l336,164r,l336,164r,l340,164r,l340,173r-48,xm460,77r,l460,77r,-5l460,72r,l460,72r,-4l460,68r,l460,68r,l460,68r-4,l456,68r,l456,68r,-10l494,58r,96l494,154r,l494,154r,5l494,159r,l494,159r,5l494,164r,l494,164r,l499,164r,l499,164r,l499,164r,l499,164r,l499,164r,l499,164r,l499,164r,l499,164r,l499,164r,l499,164r,l499,173r-34,l465,164r-5,l460,164r,4l456,168r,l451,173r,l451,173r-5,l446,173r-5,l436,178r,l432,178r,l427,178r-5,l422,178r-5,l412,173r,l408,173r,l403,173r,-5l398,168r,l393,164r,l393,159r,l388,154r,l388,154r,l388,149r,l388,149r,-5l388,144r,-4l388,140r,-5l388,135r,-5l384,125r,-5l384,116r,-44l384,72r,l384,72r,l384,72r,-4l384,68r,l384,68r,l384,68r,l384,68r-5,l379,68r,l379,58r38,l417,130r,5l417,135r,5l417,144r,l417,149r,l422,149r,5l422,154r5,l427,154r,l432,159r,l436,159r,l441,159r,l446,154r,l446,154r5,l451,154r,l456,149r,l456,149r4,l460,144r,l460,144r,-67xm523,72r-10,l513,58r10,l523,24r28,-9l551,58r29,l580,72r-29,l551,140r,l551,144r,l551,149r,l551,149r,5l551,154r5,l556,154r,l556,154r,l561,159r,l561,159r,l566,159r,-5l566,154r,l566,154r5,l571,154r,l571,154r,-5l571,149r,l571,149r,l571,144r9,l580,173r,l580,173r-5,l575,173r-4,l571,173r,l566,173r,5l566,178r-5,l561,178r,l556,178r,l551,178r,l547,178r-5,-5l542,173r-5,l537,173r-5,-5l532,168r-4,-4l528,164r,-5l528,154r-5,-5l523,149r,-5l523,140r,-68xm628,116r,4l628,125r,5l628,135r,l633,140r,4l633,144r5,5l638,149r5,5l643,154r4,l652,154r,5l657,159r5,l662,154r5,l671,154r,l676,149r,l676,144r5,l681,140r,-5l686,130r,l686,125r,-5l686,111r,l686,106r,-5l686,96r-5,-4l681,92r,-5l676,87r,-5l671,82r,-5l667,77r,l662,77r,l657,72r-5,5l652,77r-5,l643,77r,l638,82r,l633,87r,l633,92r-5,4l628,96r,5l628,106r,5l628,116xm657,178r-10,l643,178r-5,-5l633,173r-5,-5l623,168r-4,-4l614,159r-5,-5l604,149r,-5l599,140r,-5l595,130r,-10l595,116r,-5l595,101r4,-5l599,92r5,-5l604,82r5,-5l614,72r5,-4l623,63r5,l633,58r5,l643,58r4,l657,53r5,5l671,58r5,l681,58r5,5l691,63r4,5l700,72r5,5l710,82r,5l715,92r,4l715,101r4,10l719,116r,4l715,130r,5l715,140r-5,4l710,149r-5,5l700,159r-5,5l691,168r-5,l681,173r-5,l671,178r-9,l657,178xm811,116r-20,57l763,173,729,77r,l729,77r,l729,77r,l729,77r,l729,77r,-5l729,72r,-4l724,68r,l724,68r,l719,68r,-10l767,58r,10l767,68r,l763,68r,l763,68r,l763,68r,l763,68r,l763,68r,l758,68r,l758,68r,4l758,72r,l758,72r,l763,72r,l763,72r,5l763,77r,l763,77r,l763,77r,l763,77r,l782,140,796,87,791,77r,l791,77r,l791,77r,l791,77r,l791,77r,-5l791,72r,-4l791,68r-4,l787,68r,l787,68r,-10l830,58r,10l830,68r,l830,68r-5,l825,68r,l825,68r,l825,68r,l825,68r,l825,68r,l825,68r,4l825,72r,l825,72r,l825,72r,l825,72r,l825,72r,l825,77r,l825,77r,l825,77r,l844,140,863,82r,l863,77r,l863,77r,l863,77r,l863,77r,-5l863,72r5,l868,72r,l868,72r,l868,72r,l868,72r,-4l863,68r,l863,68r,l863,68r,l863,68r,l863,68r-4,l859,68r,l859,68r,l859,58r38,l897,68r,l892,68r,l892,68r,l892,68r,l892,68r-5,l887,68r,4l887,72r,l887,72r,5l887,77r-33,96l830,173,811,116xm902,20r,l902,15r4,l906,15r,-5l906,10r,l906,5r5,l911,5r,l916,5r,-5l916,r5,l921,r5,l926,r4,l930,5r,l935,5r,l935,5r,5l940,10r,l940,15r,l940,20r,l940,20r,4l940,24r,5l940,29r,l940,34r-5,l935,34r,5l935,39r-5,l930,39r-4,l926,39r,5l921,44r,l921,39r-5,l916,39r-5,l911,39r,l911,34r-5,l906,34r,-5l906,29r,l902,24r,l902,20xm902,173r,-9l902,164r,l902,164r4,l906,164r,l906,164r,l906,164r,-5l906,159r,l906,159r,-5l906,154r,l906,149r,-72l906,72r,l906,72r,l906,72r,l906,68r,l906,68r,l906,68r,l902,68r,l902,68r,l902,58r38,l940,154r,l940,154r,5l940,159r,l940,164r,l940,164r,l940,164r,l940,164r5,l945,164r,l945,164r,9l902,173xm1060,144r,29l1060,173r,l1055,173r,l1050,173r,5l1050,178r-4,l1046,178r,l1041,178r,l1041,178r-5,l1036,178r,l1026,178r-9,l1012,173r-10,l998,168r-5,l988,164r-5,-5l978,154r-4,-5l969,144r-5,-4l964,130r,-5l959,120r,-9l959,106r5,-5l964,96r,-9l969,82r,-5l974,77r4,-5l983,68r5,-5l993,63r5,-5l1002,58r10,l1017,53r5,l1026,53r5,l1036,58r,l1041,58r5,l1046,58r4,l1055,63r,l1060,63r,5l1065,68r,4l1070,72r4,5l1050,96r-4,-4l1046,92r,l1046,92r,l1046,92r,l1046,92r,-5l1046,87r,l1046,87r,l1046,87r,l1046,87r,l1046,87r,-5l1046,82r,l1046,82r-5,-5l1041,77r,l1036,77r,l1036,77r-5,-5l1031,72r,l1026,72r,l1022,72r-5,l1012,77r,l1007,77r,l1002,82r,l998,87r,5l998,92r-5,4l993,101r,5l993,106r,5l993,116r,4l993,125r,5l998,135r,5l1002,140r,4l1007,144r,5l1012,149r5,5l1017,154r5,l1026,154r5,l1031,154r5,l1036,154r5,l1041,154r,l1046,154r,l1046,154r,-5l1050,149r,l1050,149r,-5l1050,144r5,l1060,144xm1166,173r-92,l1074,154r58,-77l1103,77r,l1103,77r-5,l1098,77r,l1094,82r,l1094,82r,l1094,82r-5,l1089,82r,5l1089,87r,l1089,87r-10,l1079,58r87,l1166,77r-53,77l1132,154r5,l1137,154r5,l1142,149r4,l1146,149r,l1151,149r,l1151,144r5,l1156,144r,l1156,140r,l1156,140r10,l1166,173xm1257,111r-5,l1242,111r-5,5l1237,116r-4,l1228,116r-5,4l1223,120r-5,l1218,125r-5,l1213,130r,l1213,135r,l1213,140r,l1213,140r,4l1213,144r,l1213,149r,l1218,149r,l1218,154r,l1223,154r,l1223,154r5,l1228,154r5,l1233,154r,l1233,154r4,l1237,154r,l1242,154r,-5l1242,149r5,l1247,149r5,l1252,144r,l1257,144r,-33xm1257,173r,-14l1257,164r-5,l1252,164r,4l1247,168r,l1242,173r,l1237,173r,l1233,173r,l1228,173r,l1223,173r,l1218,173r-5,l1209,173r-5,l1199,173r,-5l1194,168r,-4l1189,164r,-5l1185,159r,-5l1185,149r-5,l1180,144r,-4l1180,135r,-5l1185,125r,l1185,120r4,-4l1194,116r5,-5l1199,111r10,-5l1213,106r5,-5l1228,101r9,-5l1247,96r10,-4l1257,92r,-5l1257,87r,-5l1252,82r,l1252,77r,l1247,77r,l1242,77r,-5l1242,72r-5,l1233,72r,l1228,72r,l1223,72r,l1218,77r,l1213,77r,l1209,77r,l1209,82r-5,l1204,82r,l1199,87r,l1189,87r,-24l1194,63r5,-5l1199,58r5,l1209,58r,l1213,58r,l1218,58r5,l1223,58r5,-5l1228,53r5,l1233,53r4,l1242,53r5,5l1252,58r5,l1261,58r5,5l1271,63r5,l1276,68r5,4l1281,72r,5l1285,82r,5l1285,92r,4l1285,154r,l1285,159r,l1285,159r,l1285,159r,5l1285,164r,l1285,164r5,l1290,164r,l1290,164r,l1290,164r,9l1257,173xe" fillcolor="#1f1a17" stroked="f">
          <v:path arrowok="t"/>
          <o:lock v:ext="edit" verticies="t"/>
        </v:shape>
      </w:pict>
    </w:r>
    <w:r w:rsidRPr="00F7577F">
      <w:pict>
        <v:shape id="_x0000_s2253" style="position:absolute;margin-left:-36pt;margin-top:5.55pt;width:62.2pt;height:8.95pt;z-index:-251658240" coordsize="1209,178" path="m,20r,l,15r,l,15,,10r5,l5,10,5,5r,l10,5r,l10,5,14,r,l19,r,l19,r5,l24,r5,5l29,5r,l29,5r5,l34,10r,l34,10r4,5l38,15r,l38,20r,l38,24r,l38,29r,l34,29r,5l34,34r,l29,39r,l29,39r-5,l24,39r,l19,44r,l19,44,14,39r,l10,39r,l10,39r-5,l5,34r,l5,34,,29r,l,29,,24r,l,20xm,173r,-9l,164r,l,164r,l,164r5,l5,164r,l5,159r,l5,159r,l5,159r,-5l5,154r,l5,149,5,77r,-5l5,72r,l5,72r,l5,72r,-4l5,68r,l5,68,,68r,l,68r,l,68r,l,58r34,l34,154r,l34,154r,5l34,159r,l34,159r,5l38,164r,l38,164r,l38,164r,l38,164r,l43,164r,9l,173xm58,173r,-9l58,164r4,l62,164r,l62,164r,l62,164r,l62,164r,-5l67,159r,l67,159r,-5l67,154r,l67,149r,-72l67,72r,l67,72r,l67,72r-5,l62,68r,l62,68r,l62,68r,l62,68r-4,l58,68r,l58,58r33,l91,68r5,l96,68r,-5l101,63r,l106,63r,-5l110,58r,l115,58r,l120,58r,l125,53r,l130,53r4,l134,53r5,5l139,58r5,l144,58r5,l149,58r4,l153,63r,l158,63r,l163,68r,l163,72r5,-4l168,68r5,-5l177,63r,l182,63r,-5l187,58r,l192,58r,l197,58r,l201,53r,l206,53r,l211,53r5,5l216,58r5,l225,58r,l230,63r,l235,63r,l235,68r5,l240,72r,l240,77r5,l245,77r,5l245,82r,l245,82r,5l245,87r,5l245,92r,4l245,96r,5l245,101r,5l245,111r,5l245,154r,l245,159r,l245,159r,l245,159r,5l249,164r,l249,164r,l249,164r,l249,164r5,l254,164r,9l211,173r,-9l211,164r,l211,164r,l211,164r5,l216,164r,l216,164r,-5l216,159r,l216,159r,-5l216,154r,l216,149r,-53l216,92r,l216,87r,l216,87r-5,-5l211,82r,l211,77r-5,l206,77r,l201,77r,l197,77r,l192,77r,l192,77r-5,l187,77r,l182,77r,l182,77r-5,5l177,82r,l173,82r,5l173,87r,l173,154r,l173,159r,l173,159r,l173,159r,5l173,164r,l173,164r,l173,164r,l177,164r,l177,164r,9l134,173r,-9l134,164r,l139,164r,l139,164r,l139,164r,l139,164r,-5l139,159r,l139,159r,-5l139,154r,l139,149r,-53l139,92r,l139,87r,l139,87r,-5l139,82r-5,l134,77r,l130,77r,l125,77r,l125,77r-5,l120,77r-5,l115,77r,l110,77r,l106,77r,l106,77r-5,5l101,82r,l96,82r,5l96,87r,l96,154r,l96,154r,5l96,159r,l96,164r,l96,164r,l96,164r,l101,164r,l101,164r,l101,164r,9l58,173xm273,159r,-5l273,154r,l273,149r5,l278,149r,-5l278,144r5,l283,140r,l283,140r5,l288,140r5,l293,140r,l297,140r,l297,140r5,l302,140r,4l307,144r,l307,149r,l312,149r,5l312,154r,l312,159r,l312,164r,l312,164r-5,4l307,168r,l307,173r-5,l302,173r,l297,178r,l297,178r-4,l293,178r,l288,178r,l283,178r,-5l283,173r,l278,173r,-5l278,168r,l273,164r,l273,164r,-5l273,159xm499,173r-10,l484,173r-4,l475,173r,l470,178r-5,l461,178r,l456,178r-5,l451,178r-5,l446,178r,l441,178r-4,l432,178r-5,l417,178r-4,-5l408,173r-5,l398,173r,l393,168r-4,l384,168r-5,-4l379,164r-5,-5l369,159r-4,-5l365,149r-5,l355,144r,-4l350,135r-5,-5l345,125r,-5l341,116r,-5l341,106r-5,-5l336,96r,-4l336,87r,-10l336,68r5,-10l341,48r4,-4l350,34r5,-5l360,24r5,-4l374,15r5,-5l384,5r9,l403,r10,l417,r10,l432,r5,l441,r5,l451,5r5,l461,5r,l465,10r5,l475,15r5,l484,20r5,4l489,24,461,58,451,48r,l451,48r,l451,48r,l451,48r,-4l456,44r,l456,44r,l456,44r,l456,44r,l456,44r,-5l456,39r-5,-5l451,34r,l451,29r-5,l446,29r-5,-5l441,24r-4,l432,24r,l427,24r-5,l422,24r-5,l408,24r-5,l398,24r-5,5l393,29r-4,5l384,39r-5,5l379,48r-5,5l374,58r-5,5l369,68r,9l369,82r,10l369,96r5,10l374,111r5,9l379,125r5,5l389,135r4,5l398,144r10,5l413,149r9,5l427,154r10,l441,154r5,l446,154r,l446,154r5,l451,154r5,l456,154r,l456,154r,l456,154r,l456,154r,l461,154r,-53l456,101r,-5l456,96r,l456,96r,-4l456,92r,l456,92r,l456,92r-5,l451,92r,l451,87r-5,l446,77r53,l499,87r-5,l494,92r,l494,92r,l489,92r,l489,92r,l489,92r,4l489,96r,l489,96r,5l489,101r,53l489,154r,l489,159r,l489,159r,l489,159r,5l489,164r,l489,164r5,l494,164r,l494,164r5,l499,173xm585,111r-5,l576,111r-5,l566,116r-5,l556,116r-4,4l552,120r-5,l547,125r,l542,130r,l542,135r,l542,140r,l542,140r,4l542,144r,l542,149r5,l547,149r,l547,154r5,l552,154r,l556,154r,l556,154r5,l561,154r,l566,154r,l566,154r5,l571,154r,-5l576,149r,l576,149r4,l580,144r5,l585,144r,-33xm585,173r,-14l585,164r,l580,164r,4l576,168r,l576,168r-5,5l571,173r-5,l566,173r-5,l561,173r-5,l552,173r,l547,173r-5,l537,173r-5,l532,173r-4,-5l523,168r,-4l518,164r,-5l513,159r,-5l513,149r,l513,144r-5,-4l513,135r,-5l513,125r,l518,120r,-4l523,116r5,-5l532,111r5,-5l542,106r10,-5l556,101r10,-5l576,96r9,-4l585,92r,-5l585,87r,-5l585,82r-5,l580,77r,l576,77r,l576,77r-5,-5l571,72r-5,l566,72r-5,l556,72r,l552,72r,l547,72r,5l542,77r,l542,77r-5,l537,82r,l532,82r,l532,87r,l523,87r,-24l523,63r5,-5l532,58r,l537,58r,l542,58r5,l547,58r5,l552,53r4,l556,53r5,l561,53r5,l571,53r5,l585,58r5,l590,58r5,l600,63r4,l604,68r5,l609,72r,5l614,82r,5l614,92r,4l614,154r,l614,159r,l614,159r,l614,159r,l614,164r,l619,164r,l619,164r,l619,164r,l619,164r,9l585,173xm672,154r,l676,154r,l676,154r,l676,154r,l676,154r,l676,154r,l676,154r,l681,154r,l681,154r5,l691,154r5,l700,154r5,-5l705,149r5,-5l715,144r,-4l720,140r,-5l724,130r,-5l724,120r,l724,116r,-5l724,106r,-5l724,96r,l724,92r-4,-5l720,87r-5,-5l715,82r,-5l710,77r,l705,77r-5,l700,77r,l696,77r,l691,77r,l691,77r-5,l686,77r,l681,77r,l681,82r-5,l676,82r,l672,82r,72xm672,63r4,l676,63r,l681,63r,-5l686,58r,l691,58r,l696,58r,l700,53r,l705,53r,l710,53r5,l720,58r4,l729,58r5,5l739,63r,5l744,68r4,4l748,77r5,5l753,87r,5l758,96r,10l758,111r,5l753,125r,5l753,135r-5,5l744,144r,5l739,154r-5,5l729,164r-5,4l715,168r-5,l705,173r-9,l686,173r-48,l638,164r,l638,164r,l643,164r,l643,164r,l643,164r,-5l643,159r,l643,159r,l643,154r,l643,154r,-5l643,20r,l643,20r,l643,15r,l643,15r,l643,15r,l643,15r,l643,15r-5,l638,10r,l638,10r,-5l672,5r,58xm772,173r,-9l772,164r,l772,164r5,l777,164r,l777,164r,l777,164r,-5l777,159r,l777,159r,-5l777,154r,l777,149r,-72l777,72r,l777,72r,l777,72r,l777,68r,l777,68r,l777,68r,l772,68r,l772,68r,l772,58r34,l806,72r,-4l811,68r,l811,63r4,l815,63r,-5l820,58r,l820,58r5,l825,58r,-5l830,53r,l835,53r,l835,53r,l835,53r4,l839,53r,l839,53r,l839,53r,l839,53r,l844,53r,l844,53r,34l835,87r,l835,87r,-5l835,82r,l835,82r,l835,77r-5,l830,77r,l830,77r,l825,77r,l825,77r,l820,77r,l820,77r-5,l815,82r,l811,82r,5l811,87r,l811,92r,l811,92r,4l811,96r,58l811,154r,l811,159r,l811,159r,5l811,164r,l811,164r,l811,164r,l811,164r4,l815,164r,l815,173r-43,xm859,20r,l859,15r,l859,15r,-5l859,10r4,l863,5r,l863,5r5,l868,5r,-5l873,r,l878,r,l878,r5,l883,5r4,l887,5r,l887,5r5,5l892,10r,l892,15r,l892,15r,5l897,20r-5,4l892,24r,5l892,29r,l892,34r,l887,34r,5l887,39r-4,l883,39r,l878,39r,5l878,44r-5,l873,39r-5,l868,39r,l863,39r,l863,34r,l859,34r,-5l859,29r,l859,24r,l859,20xm854,173r,-9l854,164r5,l859,164r,l859,164r,l859,164r,l859,159r4,l863,159r,l863,159r,-5l863,154r,l863,149r,-72l863,72r,l863,72r,l863,72r,l859,68r,l859,68r,l859,68r,l859,68r,l854,68r,l854,58r38,l892,154r,l892,154r,5l892,159r,l892,159r,5l892,164r,l892,164r5,l897,164r,l897,164r,l897,164r,9l854,173xm1012,140r10,l1022,168r-5,l1012,168r,l1007,173r,l1003,173r,l998,173r,l993,173r,5l988,178r,l983,178r,l979,178r-10,l964,173r-5,l950,173r-5,-5l940,168r-5,-4l931,159r-5,-5l926,149r-5,-5l916,140r,-5l916,130r,-10l916,116r,-10l916,101r,-5l916,92r5,-5l921,82r5,-5l931,72r4,-4l940,63r5,l950,58r5,l959,58r5,-5l969,53r5,l979,58r9,l993,58r,5l998,63r5,5l1007,72r5,5l1012,77r5,5l1017,92r5,4l1022,101r,5l1022,116r-77,l945,120r,5l945,130r5,l950,135r,5l955,144r,l959,149r,l964,154r5,l969,154r5,l979,154r4,5l983,159r5,-5l988,154r5,l993,154r5,l998,154r5,l1003,149r,l1007,149r,-5l1007,144r,l1012,140r,xm945,96r43,l988,96r,-4l988,92r,-5l988,87r,-5l988,82r-5,l983,82r,-5l979,77r,l979,77r-5,l974,77r-5,l969,77r-5,l964,77r-5,l959,77r,l955,82r,l955,82r-5,5l950,87r,l950,92r,l945,96r,xm1041,173r,-9l1041,164r,l1041,164r,l1041,164r5,l1046,164r,l1046,159r,l1046,159r,l1046,159r,-5l1046,154r,l1046,149r,-129l1046,20r,l1046,20r,-5l1046,15r,l1046,15r,l1046,15r,l1041,15r,l1041,15r,-5l1041,10r,l1041,5r34,l1075,154r,l1075,154r,5l1075,159r,l1075,159r,5l1079,164r,l1079,164r,l1079,164r,l1079,164r,l1084,164r,9l1041,173xm1170,111r-4,l1161,111r-5,l1151,116r-5,l1142,116r,4l1137,120r,l1132,125r,l1127,130r,l1127,135r,l1127,140r,l1127,140r,4l1127,144r,l1127,149r5,l1132,149r,l1132,154r5,l1137,154r,l1142,154r,l1146,154r,l1146,154r,l1151,154r,l1151,154r5,l1156,154r,-5l1161,149r,l1161,149r5,l1166,144r4,l1170,144r,-33xm1170,173r,-14l1170,164r,l1166,164r,4l1166,168r-5,l1161,168r-5,5l1156,173r-5,l1151,173r-5,l1146,173r-4,l1142,173r-5,l1132,173r-5,l1122,173r,l1118,173r-5,-5l1108,168r,-4l1103,164r,-5l1099,159r,-5l1099,149r,l1099,144r,-4l1099,135r,-5l1099,125r,l1103,120r,-4l1108,116r5,-5l1118,111r4,-5l1127,106r10,-5l1142,101r9,-5l1161,96r9,-4l1170,92r,-5l1170,87r,-5l1170,82r-4,l1166,77r,l1166,77r-5,l1161,77r-5,-5l1156,72r-5,l1151,72r-5,l1146,72r-4,l1137,72r,l1132,72r,5l1127,77r,l1127,77r-5,l1122,82r,l1118,82r,l1118,87r,l1108,87r,-24l1108,63r5,-5l1118,58r,l1122,58r5,l1127,58r5,l1132,58r5,l1137,53r5,l1142,53r4,l1151,53r,l1156,53r10,l1170,58r5,l1180,58r,l1185,63r5,l1190,68r4,l1194,72r5,5l1199,82r,5l1199,92r,4l1199,154r,l1199,159r,l1199,159r,l1199,159r,l1199,164r,l1204,164r,l1204,164r,l1204,164r,l1209,164r,9l1170,173xe" fillcolor="#1f1a17" stroked="f">
          <v:path arrowok="t"/>
          <o:lock v:ext="edit" verticies="t"/>
        </v:shape>
      </w:pict>
    </w:r>
    <w:r w:rsidRPr="00F7577F">
      <w:pict>
        <v:shape id="_x0000_s2252" style="position:absolute;margin-left:43.5pt;margin-top:-9.9pt;width:65.15pt;height:12.05pt;z-index:-251659264" coordsize="1266,239" path="m,239l,163r9,l9,172r5,5l14,182r5,9l24,196r,5l28,206r5,5l38,211r,4l43,220r5,l52,220r5,5l62,225r5,l72,225r,l76,225r,-5l81,220r5,l86,215r5,l91,211r,l96,206r,-5l96,201r,-5l96,191r,-4l96,182r,-10l91,167r-5,-4l81,153r-5,-5l67,139,57,134r,-5l52,129r,l52,129r,l52,129r,l48,129r-5,-5l38,119,28,115r-4,-5l24,105r-5,-5l14,95,9,91r,l9,86,4,81r,-5l4,71r,-4l4,62r,-5l4,52r,-5l4,43r,-5l9,28r,l14,23r5,-4l24,14r,-5l28,9,33,4r5,l48,4r4,l57,4r5,l67,4r,l72,4r4,l81,4r,l86,9r5,l96,9r,l100,14r,l100,14r,l100,14r5,l105,14r,l105,14r,l110,14r,-5l110,9r,l110,9r,l110,4r5,l115,4r,l115,r5,l120,71r-5,l110,67r,-5l105,52r,-5l100,43r,-5l96,33r-5,l91,28,86,23r-5,l76,19r-4,l72,19r-5,l62,19r-5,l57,19r-5,l52,19r-4,l48,19r-5,4l43,23r-5,5l38,28r,5l33,33r,5l33,38r,5l33,47r,l33,47r,l33,52r,l33,52r,l33,57r,l33,57r5,l38,62r,l38,62r,l38,67r,l43,71r5,l48,76r4,5l57,81r5,5l67,91r5,l72,95r4,l76,95r5,5l81,100r5,l86,100r5,5l96,110r4,5l105,119r5,5l115,129r,5l120,134r,5l124,143r,5l124,153r5,5l129,163r,4l129,172r,10l129,187r-5,4l124,201r,5l120,211r-5,4l110,220r,5l105,230r-9,l91,235r-5,l81,235r-5,4l67,239r-5,l62,239r-5,-4l52,235r-4,l43,235r,l38,230r-5,l28,230r,-5l24,225r,l24,225r,l19,225r,l19,225r,l19,225r-5,l14,225r,l14,230r,l14,230r-5,l9,230r,5l9,235r,l9,239r-9,xm144,9r163,l311,67r-9,l302,57r,-5l302,47r-5,l297,43r-5,-5l292,33r-5,l287,28r-4,l283,28r-5,-5l273,23r-5,l263,23r-4,l244,23r,173l244,201r,5l244,206r,5l249,215r,l249,215r,5l249,220r5,l254,220r5,5l259,225r4,l263,225r5,l268,230r-81,l187,225r,l192,225r,l196,225r,-5l201,220r,l201,220r,-5l206,215r,l206,211r,-5l206,206r,-5l206,196r,-173l192,23r-5,l182,23r-5,l172,23r,5l168,28r-5,l163,33r-5,l158,38r,5l153,47r,l148,52r,5l148,67r-9,l144,9xm388,129l340,38r,l340,38r,l340,38r,l340,38r,l340,38r-5,-5l331,28r,-5l326,23r-5,-4l321,19r-5,l311,19r,-10l398,9r,5l398,14r-5,l393,14r-5,5l388,19r,l383,19r,l383,19r,l383,23r-4,l379,23r,5l379,28r,l379,33r,l379,33r,5l383,38r,l383,43r,l383,43r,l383,43r,l383,43r,l383,43r,l422,110,455,47r,-4l455,43r5,l460,43r,-5l460,38r,l460,38r,l460,38r,-5l460,33r,l460,33r,l460,33r,-5l460,28r,l460,23r,l460,23r-5,l455,19r,l455,19r-4,l451,19r-5,l446,19r,-5l441,14r,-5l503,9r,10l499,19r,l499,19r-5,l494,19r-5,4l489,23r,l484,28r,l484,33r-5,l479,38r,l475,43r,4l427,129r,67l427,201r,5l427,206r,5l427,215r4,l431,215r,5l431,220r5,l436,220r5,5l441,225r5,l451,225r,l451,230r-87,l364,225r5,l369,225r5,l379,225r,-5l379,220r4,l383,220r,-5l388,215r,l388,211r,-5l388,206r,-5l388,196r,-67xm686,177r,5l681,191r-5,5l671,201r-5,10l662,215r-5,5l652,220r-5,5l642,230r-4,l633,235r-10,l618,235r-4,4l604,239r-5,l594,235r-4,l585,235r-5,l575,235r-5,-5l566,230r-5,-5l556,225r-5,-5l551,220r-5,-5l542,211r-5,-5l537,201r-5,l527,196r,-5l523,187r,-5l523,177r-5,-5l518,167r,-4l513,158r,-5l513,143r,-4l513,134r,-5l513,119r,-9l513,95r,-14l518,71r5,-9l527,52r5,-9l537,33r5,-5l551,19r10,-5l566,9r9,l585,4r9,l609,4r5,l618,4r5,l628,4r5,5l642,9r5,l657,14r,l662,14r,l662,14r,l662,14r,l666,9r,l666,9r,l666,9r,-5l666,4r,l671,r5,l681,76r-5,l671,67r,-5l666,52r-4,-5l662,43r-5,-5l652,33r-5,-5l647,28r-5,-5l638,19r-5,l628,19r-5,-5l618,14r-4,l604,14r-5,5l594,19r-9,4l580,23r-5,5l570,38r-4,5l561,52r,5l556,67r,9l551,86r,9l551,110r,9l551,134r,9l551,153r5,10l556,172r5,5l566,187r,4l570,196r5,10l580,206r10,5l594,215r5,l609,215r5,5l618,220r5,-5l628,215r5,l638,215r4,-4l647,211r5,-5l652,206r5,-5l662,196r4,-5l666,187r5,-5l676,177r,-5l686,177xm796,215r5,l810,215r5,l820,215r5,l830,211r4,l839,206r,l844,201r5,-5l849,191r5,-4l854,182r4,-5l858,172r10,l854,230r-154,l700,220,820,23r-43,l772,23r-10,l758,23r-5,l748,28r-5,l738,28r,5l734,33r,5l729,43r,4l724,47r,5l719,62r,5l714,67,719,9r144,l863,19,748,215r48,xm916,57r,139l916,201r,5l916,206r,5l916,215r5,l921,215r,5l921,220r4,l925,220r5,5l930,225r5,l935,225r5,l940,230r-63,l877,225r5,l887,225r,l892,225r,-5l897,220r,l897,220r,-5l901,215r,l901,211r,-5l901,206r,-5l901,196r,-158l901,33r,l897,28r,l897,28r-5,-5l892,23r,l887,19r,l887,19r-5,l882,19r,l877,14r,l877,9r48,l1036,163r,-120l1036,38r,l1036,33r,-5l1036,28r,-5l1031,23r,-4l1031,19r,l1026,19r,l1021,19r,-5l1017,14r-5,l1012,9r62,l1074,14r-5,l1069,14r-4,5l1065,19r-5,l1060,19r-5,l1055,19r,4l1055,23r,5l1050,28r,5l1050,33r,5l1050,43r,168l1050,211r,l1050,215r,l1050,215r,5l1050,220r,5l1050,225r,l1050,230r,l1050,230r,5l1050,235r,4l1045,239r-4,-9l1031,220r-5,-9l1021,201r-9,-10l1007,187r-5,-10l993,167r,-4l993,163r-5,l988,158r,l988,158r,l988,153,916,57xm1156,129l1103,38r,l1103,38r,l1103,38r,l1103,38r,l1103,38r,-5l1098,28r-5,-5l1093,23r-4,-4l1084,19r,l1079,19r,-10l1165,9r,5l1161,14r,l1156,14r,5l1156,19r-5,l1151,19r,l1146,19r,l1146,23r,l1146,23r,5l1146,28r,l1146,33r,l1146,33r,5l1146,38r,l1146,43r5,l1151,43r,l1151,43r,l1151,43r,l1151,43r,l1184,110r39,-63l1223,43r,l1223,43r,l1223,38r,l1223,38r,l1228,38r,l1228,33r,l1228,33r,l1228,33r,l1228,28r,l1228,28r-5,-5l1223,23r,l1223,23r,-4l1218,19r,l1218,19r-5,l1213,19r,l1208,14r,l1208,9r58,l1266,19r,l1266,19r-5,l1261,19r-5,l1256,23r,l1252,23r,5l1252,28r-5,5l1247,33r-5,5l1242,38r,5l1237,47r-48,82l1189,196r5,5l1194,206r,l1194,211r,4l1194,215r,l1199,220r,l1199,220r5,l1204,225r4,l1213,225r,l1218,225r,5l1127,230r,-5l1132,225r5,l1137,225r4,l1146,220r,l1146,220r5,l1151,215r,l1151,215r5,-4l1156,206r,l1156,201r,-5l1156,129xe" fillcolor="#1f1a17" stroked="f">
          <v:path arrowok="t"/>
          <o:lock v:ext="edit" verticies="t"/>
        </v:shape>
      </w:pict>
    </w:r>
    <w:r w:rsidRPr="00F7577F">
      <w:pict>
        <v:shape id="_x0000_s2251" style="position:absolute;margin-left:-32.3pt;margin-top:-10.15pt;width:58.5pt;height:12.1pt;z-index:-251660288" coordsize="1137,240" path="m,240l,163r5,l10,172r,5l14,182r5,10l19,196r5,5l29,206r,l34,211r4,5l43,216r5,4l53,220r5,5l62,225r,l67,225r5,l72,220r5,l81,220r,l86,216r,l91,211r,-5l91,206r5,-5l96,196r,l96,192r,-5l96,182,91,172r,-4l86,158r-5,-5l72,148,62,139,53,129r,l53,129r,l53,129r-5,l48,129r,l48,129r-5,-9l34,115r-5,-5l24,110r-5,-5l14,100r,-4l10,91r,-5l5,86r,-5l5,76r,-4l,67,,62,,57,,52,,48,5,43,5,33r5,-5l10,24r4,l14,19r5,-5l24,9r5,l34,5r4,l43,5r5,l58,5r4,l62,5r5,l72,5r,l77,5r4,l86,9r,l91,9r5,l96,14r,l101,14r,l101,14r,l101,14r4,l105,14r,l105,14r,-5l105,9r5,l110,9r,l110,5r,l110,5r,l110,r10,l120,72r-10,l110,67r-5,-5l105,52r-4,-4l101,43,96,38r,-5l91,33,86,28,81,24r,l77,19r-5,l67,19r-5,l58,14r,5l53,19r,l48,19r,l43,19r,5l38,24r,4l38,28r-4,5l34,33r,5l34,38r,5l34,48r,l34,48r,l34,52r,l34,52r,l34,57r,l34,57r,l34,62r,l38,62r,l38,67r,l43,72r,l48,76r5,5l58,81r4,5l67,91r,l72,96r,l77,96r,4l81,100r,l81,100r10,5l96,110r5,5l105,120r,4l110,129r5,l115,134r5,5l120,144r5,4l125,153r,5l125,163r,5l125,172r,5l125,187r,5l120,196r,10l115,211r,5l110,220r-5,5l101,225r-5,5l91,235r-5,l81,235r-9,5l67,240r-5,l58,235r,l53,235r-5,l43,235r-5,l38,230r-4,l29,230r,-5l24,225r,l19,225r,l19,225r,l19,225r,l14,225r,l14,225r,l14,230r-4,l10,230r,l10,230r,5l10,235r,l5,240r-5,xm201,124r20,l225,124r5,l235,124r,-4l240,120r5,-5l249,115r,-5l254,105r,-5l259,96r,-5l259,86r,-5l259,76r5,-9l259,62r,-5l259,52r,-4l259,48r-5,-5l254,38r-5,-5l249,33r-4,-5l240,28r,-4l235,24r-5,l225,24r-4,l216,24r,l216,24r-5,l211,24r-5,l206,24r,l206,28r,l206,28r,l206,33r-5,l201,38r,l201,124xm235,9r10,l249,9r5,l264,14r5,l273,19r5,l283,24r5,4l288,33r5,5l293,43r4,5l297,57r,5l297,72r,4l297,86r,10l293,100r,5l288,110r-5,5l283,120r-10,4l269,129r-5,5l259,134r-10,l245,139r-10,l225,139r-24,l201,196r,5l206,206r,l206,211r,5l206,216r,l206,220r5,l211,220r,l216,225r,l221,225r4,l225,225r,5l144,230r,-5l149,225r,l153,225r,l158,220r,l163,220r,l163,216r,l163,211r5,l168,206r,l168,201r,-5l168,43r,-5l168,33r,l168,28r-5,l163,24r,l163,19r,l158,19r,l153,19r,l149,14r,l144,14r,-5l235,9xm312,9r148,l465,57r-9,l456,52r,-4l456,43r-5,l451,38r,-5l446,33r,-5l441,28r,l436,28r-4,-4l427,24r-5,l417,24r-5,l384,24r-5,l379,24r-5,l374,24r,l374,24r,l369,24r,l369,28r,l369,28r,l369,33r,l369,33r,72l408,105r4,l417,105r,l422,105r,l427,100r,l432,100r,l432,96r4,l436,91r,-5l436,86r,-5l436,76r10,l446,158r-5,l436,153r,-5l436,144r,-5l432,139r,-5l432,129r-5,l427,129r-5,-5l422,124r-5,l412,124r-4,l408,120r-5,l369,120r,76l369,201r,l369,206r,l369,211r,l374,211r,l374,216r,l379,216r,l379,216r5,l384,216r5,l417,216r5,l427,216r5,l436,216r5,-5l441,211r5,l451,206r5,-5l456,201r4,-5l460,192r5,-5l470,182r,-5l470,172r10,l465,230r-153,l312,225r,l317,225r,l321,225r,-5l326,220r,l326,220r5,-4l331,216r,-5l331,211r,-5l331,206r,-5l331,196r,-153l331,38r,-5l331,33r,-5l331,28r,-4l331,24r-5,-5l326,19r,l321,19r,l317,19r,-5l312,14r,l312,9xm667,177r-5,5l657,192r-5,4l652,201r-4,10l643,216r-5,l633,220r-5,5l624,230r-10,l609,235r-5,l595,235r-5,l585,240r-9,-5l571,235r-5,l561,235r-5,l552,230r,l547,230r-5,-5l537,225r-5,-5l528,216r-5,l523,211r-5,-5l513,201r,l508,196r,-4l504,187r,-5l499,177r,-5l499,168r-5,-5l494,158r,-10l494,144r,-5l489,134r,-5l489,120r,-15l494,96r,-15l499,72r,-10l504,52r4,-9l518,33r5,-5l532,19r5,-5l547,9r9,l566,5r10,l585,5r5,l595,5r5,l604,5r10,4l619,9r9,l638,14r,l638,14r,l638,14r,l643,14r,l643,9r,l643,9r,l643,9r5,-4l648,5r,l648,r9,l657,76r-5,l648,67r,-5l643,52r,-4l638,43r-5,-5l628,33r,-5l624,28r-5,-4l614,19r-5,l604,19r-4,-5l595,14r-5,l585,14r-9,5l571,19r-5,5l561,24r-5,4l552,38r-5,5l542,52r-5,5l537,67r-5,9l532,86r,10l528,110r,10l528,129r4,15l532,153r,10l537,168r,9l542,187r5,5l552,196r4,5l561,206r5,5l571,216r9,l585,216r10,4l600,216r4,l609,216r5,l619,216r,-5l624,211r4,-5l633,206r5,-5l638,196r5,-4l648,187r,-5l652,177r5,-5l667,177xm700,14r,-5l791,9r,5l787,14r,l782,19r-5,l777,19r-5,l772,19r,5l767,24r,l767,28r,l767,33r,5l763,38r,5l763,163r,9l763,182r,5l763,196r-5,5l758,206r-5,5l753,220r-5,l743,225r-4,5l734,235r-5,l724,235r-5,l710,240r-5,-5l705,235r-5,l696,235r-5,l691,230r-5,l681,230r,-5l676,225r,-5l676,216r-4,l672,211r,-5l672,206r,-5l672,201r,-5l672,196r,l672,192r4,l676,192r,l676,187r5,l681,187r,l686,187r,l686,187r5,l691,187r,l691,187r5,l696,187r,l696,192r4,l700,192r,l700,196r5,l705,196r,l705,201r,l705,201r,l705,206r,l705,206r,l705,211r5,l710,216r,l710,220r5,l715,220r,l719,220r,l719,220r,l724,220r,l724,220r,l724,216r,l724,216r,-5l729,211r,-5l729,206r,-5l729,201r,-158l729,38r,-5l724,33r,-5l724,28r,-4l724,24r,-5l719,19r,l715,19r,l710,19r,-5l705,14r-5,xm844,153r53,l873,67r-29,86xm787,230r,-5l791,225r,-5l796,220r,l801,220r,-4l806,216r,l806,211r5,-5l811,206r,-5l815,196r,-9l820,182r,-5l868,38r,l868,33r,l868,28r,l873,28r,-4l873,24r,-5l873,19r,-5l873,14r5,l878,9r,l878,5r9,l950,192r,4l950,196r,5l950,201r,5l955,206r,l955,211r,l955,211r,5l959,216r,l959,216r,l959,220r,l959,220r5,l964,220r,l964,220r,l964,220r5,l969,220r,5l969,225r,l974,225r,l974,225r,5l897,230r,-5l897,225r5,l902,225r5,-5l907,220r,l911,220r,l911,220r,-4l916,216r,l916,216r,-5l916,211r,l916,211r,-5l916,206r,l916,206r,l916,206r,l916,206r,l916,201r,l916,201r,l916,201r,l907,168r-68,l830,192r,4l830,196r,l830,196r,l830,196r,5l830,201r,l830,201r,l830,201r,l830,206r,l830,206r,l830,211r,l830,211r,5l830,216r,l830,220r5,l835,220r,l835,220r4,l839,225r5,l844,225r,l844,230r-57,xm983,9r82,l1065,14r,l1060,14r-5,5l1055,19r-5,l1050,19r,l1050,19r-4,5l1046,24r,4l1046,28r,5l1046,33r,5l1046,43r,153l1046,201r,l1046,206r,l1046,211r,l1046,211r,l1050,216r,l1050,216r5,l1060,216r,l1065,216r5,l1074,216r5,l1089,216r5,l1098,211r5,l1103,211r5,-5l1113,206r5,-5l1118,196r4,-4l1127,187r,-5l1132,177r,-5l1137,172r-10,58l983,230r,-5l988,225r,l993,225r,l998,220r,l1003,220r,l1003,216r,l1003,216r,-5l1007,206r,l1007,201r,-5l1007,43r,-5l1007,38r,-5l1003,28r,l1003,24r,l1003,24r,-5l998,19r,l993,19r,l988,14r,l983,14r,-5xe" fillcolor="#1f1a17" stroked="f">
          <v:path arrowok="t"/>
          <o:lock v:ext="edit" verticies="t"/>
        </v:shape>
      </w:pict>
    </w:r>
    <w:r w:rsidRPr="00F7577F">
      <w:pict>
        <v:group id="_x0000_s2050" style="position:absolute;margin-left:-5.4pt;margin-top:-45pt;width:80.7pt;height:71.35pt;z-index:-251661312" coordorigin="1732,456" coordsize="1568,1415">
          <v:shape id="_x0000_s2051" style="position:absolute;left:2495;top:1602;width:48;height:130" coordsize="48,130" path="m9,l24,15r4,9l38,34r5,14l48,58,43,72r,15l38,92r-5,9l24,111r-5,9l9,125,,130r,e" filled="f" strokecolor="#d93027" strokeweight=".5pt">
            <v:path arrowok="t"/>
          </v:shape>
          <v:shape id="_x0000_s2052" style="position:absolute;left:2442;top:854;width:105;height:86" coordsize="105,86" path="m,29l33,,57,,81,29r,53l91,86r14,e" filled="f" strokecolor="#d93027" strokeweight=".5pt">
            <v:path arrowok="t"/>
          </v:shape>
          <v:shape id="_x0000_s2053" style="position:absolute;left:2519;top:940;width:115;height:255" coordsize="115,255" path="m43,5l33,,28,,24,,52,5r10,5l71,15r,5l81,29,95,44r5,14l105,68r5,4l115,87r,19l115,120r-5,10l105,144r-5,10l91,168,81,178,71,188r-9,9l52,207r-9,9l28,231r-4,4l14,245,4,255r-4,e" filled="f" strokecolor="#d93027" strokeweight=".5pt">
            <v:path arrowok="t"/>
          </v:shape>
          <v:shape id="_x0000_s2054" style="position:absolute;left:2451;top:936;width:116;height:172" coordsize="116,172" path="m72,172r15,-9l96,148r5,-9l106,129r10,-14l116,100,111,86,101,72,92,62,87,57r-15,l63,57,53,67r-9,5l34,72r-19,l,57,,52,15,33,29,19,39,14,53,4,72,e" filled="f" strokecolor="#d93027" strokeweight=".5pt">
            <v:path arrowok="t"/>
          </v:shape>
          <v:shape id="_x0000_s2055" style="position:absolute;left:2442;top:883;width:5;height:360" coordsize="5,360" path="m,24l,,5,273r,19l5,307r,29l5,350r,10e" filled="f" strokecolor="#d93027" strokeweight=".5pt">
            <v:path arrowok="t"/>
          </v:shape>
          <v:line id="_x0000_s2056" style="position:absolute;flip:x" from="2523,993" to="2528,1113" strokecolor="#d93027" strokeweight=".5pt"/>
          <v:shape id="_x0000_s2057" style="position:absolute;left:2519;top:1166;width:4;height:153" coordsize="4,153" path="m4,l,29r,l,53r,l,57r,5l,67r,5l,81r,24l,120r,5l,129r,10l,153e" filled="f" strokecolor="#d93027" strokeweight=".5pt">
            <v:path arrowok="t"/>
          </v:shape>
          <v:shape id="_x0000_s2058" style="position:absolute;left:2447;top:1238;width:124;height:259" coordsize="124,259" path="m57,259l72,249r9,-9l96,225r14,-9l120,197r4,-10l124,168r,-15l120,139,110,125,100,110r-9,-9l76,81r-4,l9,24,,e" filled="f" strokecolor="#d93027" strokeweight=".5pt">
            <v:path arrowok="t"/>
          </v:shape>
          <v:shape id="_x0000_s2059" style="position:absolute;left:2504;top:1382;width:1;height:48" coordsize="0,48" path="m,l,5r,9l,24r,9l,48r,l,xe" fillcolor="#7c8487" stroked="f">
            <v:path arrowok="t"/>
          </v:shape>
          <v:shape id="_x0000_s2060" style="position:absolute;left:2504;top:1382;width:1;height:48" coordsize="0,48" path="m,l,5r,9l,24r,9l,48r,e" filled="f" strokecolor="#d93027" strokeweight=".5pt">
            <v:path arrowok="t"/>
          </v:shape>
          <v:shape id="_x0000_s2061" style="position:absolute;left:2437;top:1315;width:82;height:115" coordsize="82,115" path="m77,100l67,115r,l67,115,82,100r,-9l77,81,72,72,14,9,,e" filled="f" strokecolor="#d93027" strokeweight=".5pt">
            <v:path arrowok="t"/>
          </v:shape>
          <v:line id="_x0000_s2062" style="position:absolute;flip:x" from="2499,1497" to="2504,1602" strokecolor="#d93027" strokeweight=".5pt"/>
          <v:shape id="_x0000_s2063" style="position:absolute;left:2442;top:1516;width:62;height:91" coordsize="62,91" path="m9,l5,10,,19,5,34,62,91e" filled="f" strokecolor="#d93027" strokeweight=".5pt">
            <v:path arrowok="t"/>
          </v:shape>
          <v:shape id="_x0000_s2064" style="position:absolute;left:2451;top:1521;width:5;height:33" coordsize="5,33" path="m5,33l,29,,19,,9,,e" filled="f" strokecolor="#d93027" strokeweight=".5pt">
            <v:path arrowok="t"/>
          </v:shape>
          <v:shape id="_x0000_s2065" style="position:absolute;left:2437;top:1593;width:67;height:139" coordsize="67,139" path="m,l58,57r4,15l67,77r,9l62,96r-4,9l58,139r,-82e" filled="f" strokecolor="#d93027" strokeweight=".5pt">
            <v:path arrowok="t"/>
          </v:shape>
          <v:line id="_x0000_s2066" style="position:absolute;flip:y" from="2456,1612" to="2457,1799" strokecolor="#d93027" strokeweight=".5pt"/>
          <v:shape id="_x0000_s2067" style="position:absolute;left:2456;top:1794;width:19;height:19" coordsize="19,19" path="m,l15,19r4,l,xe" fillcolor="#7c8487" stroked="f">
            <v:path arrowok="t"/>
          </v:shape>
          <v:shape id="_x0000_s2068" style="position:absolute;left:2456;top:1794;width:19;height:19" coordsize="19,19" path="m,l15,19r4,e" filled="f" strokecolor="#d93027" strokeweight=".5pt">
            <v:path arrowok="t"/>
          </v:shape>
          <v:shape id="_x0000_s2069" style="position:absolute;left:2471;top:1813;width:4;height:10" coordsize="4,10" path="m,10l4,,,10xe" fillcolor="#7c8487" stroked="f">
            <v:path arrowok="t"/>
          </v:shape>
          <v:shape id="_x0000_s2070" style="position:absolute;left:2471;top:1813;width:4;height:10" coordsize="4,10" path="m,10l4,,,10e" filled="f" strokecolor="#d93027" strokeweight=".5pt">
            <v:path arrowok="t"/>
          </v:shape>
          <v:shape id="_x0000_s2071" style="position:absolute;left:2437;top:1751;width:29;height:72" coordsize="29,72" path="m24,67r5,5l14,62,5,43,,34,,19,5,10,19,e" filled="f" strokecolor="#d93027" strokeweight=".5pt">
            <v:path arrowok="t"/>
          </v:shape>
          <v:shape id="_x0000_s2072" style="position:absolute;left:2456;top:1732;width:39;height:139" coordsize="39,139" path="m39,r,125l29,139r-19,l,125,,86e" filled="f" strokecolor="#d93027" strokeweight=".5pt">
            <v:path arrowok="t"/>
          </v:shape>
          <v:shape id="_x0000_s2073" style="position:absolute;left:2427;top:1319;width:24;height:173" coordsize="24,173" path="m24,r,10l24,20r,19l24,72r,15l24,106r,19l24,144r,10l15,163,,173e" filled="f" strokecolor="#d93027" strokeweight=".5pt">
            <v:path arrowok="t"/>
          </v:shape>
          <v:shape id="_x0000_s2074" style="position:absolute;left:2451;top:1473;width:5;height:48" coordsize="5,48" path="m5,l,,,48e" filled="f" strokecolor="#d93027" strokeweight=".5pt">
            <v:path arrowok="t"/>
          </v:shape>
          <v:shape id="_x0000_s2075" style="position:absolute;left:2499;top:1425;width:5;height:77" coordsize="5,77" path="m5,r,33l,77e" filled="f" strokecolor="#d93027" strokeweight=".5pt">
            <v:path arrowok="t"/>
          </v:shape>
          <v:line id="_x0000_s2076" style="position:absolute;flip:x" from="2519,1113" to="2523,1175" strokecolor="#d93027" strokeweight=".5pt"/>
          <v:shape id="_x0000_s2077" style="position:absolute;left:2384;top:1156;width:58;height:163" coordsize="58,163" path="m58,10l58,,53,5r-5,5l39,19,24,34r-9,9l5,58r,9l,82r15,24l15,111r38,43l58,163e" filled="f" strokecolor="#d93027" strokeweight=".5pt">
            <v:path arrowok="t"/>
          </v:shape>
          <v:shape id="_x0000_s2078" style="position:absolute;left:2403;top:1487;width:39;height:111" coordsize="39,111" path="m39,111l10,72,,53,,39,5,34,15,19r5,-9l29,e" filled="f" strokecolor="#d93027" strokeweight=".5pt">
            <v:path arrowok="t"/>
          </v:shape>
          <v:shape id="_x0000_s2079" style="position:absolute;left:2504;top:960;width:10;height:4" coordsize="10,4" path="m5,r,l5,r5,l10,r,l10,r,l10,r,4l10,4r,l10,4r,l5,4r,l5,4r,l5,4,,4r,l,4r,l,4,,,,,,,,,,,,,5,r,l5,xe" fillcolor="#7c8487" stroked="f">
            <v:path arrowok="t"/>
          </v:shape>
          <v:shape id="_x0000_s2080" style="position:absolute;left:2504;top:960;width:10;height:4" coordsize="10,4" path="m5,r,l5,r5,l10,r,l10,r,l10,r,4l10,4r,l10,4r,l5,4r,l5,4r,l5,4,,4r,l,4r,l,4,,,,,,,,,,,,,5,r,l5,e" filled="f" strokecolor="#dc2b19" strokeweight=".25pt">
            <v:path arrowok="t"/>
          </v:shape>
          <v:shape id="_x0000_s2081" style="position:absolute;left:2456;top:873;width:15;height:24" coordsize="15,24" path="m15,l5,24,,24r,l5,,15,xe" fillcolor="#dc2b19" stroked="f">
            <v:path arrowok="t"/>
          </v:shape>
          <v:shape id="_x0000_s2082" style="position:absolute;left:2456;top:873;width:19;height:24" coordsize="19,24" path="m5,19l10,r9,l15,24,,24r,l5,19xe" fillcolor="#dc2b19" stroked="f">
            <v:path arrowok="t"/>
          </v:shape>
          <v:shape id="_x0000_s2083" style="position:absolute;left:2461;top:873;width:19;height:24" coordsize="19,24" path="m,24l10,r9,l14,24,,24xe" fillcolor="#dc2b19" stroked="f">
            <v:path arrowok="t"/>
          </v:shape>
          <v:shape id="_x0000_s2084" style="position:absolute;left:2471;top:873;width:14;height:24" coordsize="14,24" path="m,24l4,,14,,9,24,,24xe" fillcolor="#dc2b19" stroked="f">
            <v:path arrowok="t"/>
          </v:shape>
          <v:shape id="_x0000_s2085" style="position:absolute;left:2475;top:873;width:15;height:24" coordsize="15,24" path="m,24l5,,15,,10,24,,24xe" fillcolor="#dc2b19" stroked="f">
            <v:path arrowok="t"/>
          </v:shape>
          <v:shape id="_x0000_s2086" style="position:absolute;left:2480;top:873;width:15;height:24" coordsize="15,24" path="m,24l5,,15,,10,24,,24xe" fillcolor="#dc2b19" stroked="f">
            <v:path arrowok="t"/>
          </v:shape>
          <v:shape id="_x0000_s2087" style="position:absolute;left:2485;top:873;width:19;height:24" coordsize="19,24" path="m,24l5,,19,,10,24,,24xe" fillcolor="#dc2b19" stroked="f">
            <v:path arrowok="t"/>
          </v:shape>
          <v:shape id="_x0000_s2088" style="position:absolute;left:2490;top:873;width:19;height:24" coordsize="19,24" path="m,24l5,,19,r,l19,5,9,24,,24xe" fillcolor="#dc2b19" stroked="f">
            <v:path arrowok="t"/>
          </v:shape>
          <v:shape id="_x0000_s2089" style="position:absolute;left:2495;top:873;width:14;height:24" coordsize="14,24" path="m,24l9,r5,l14,,9,24,,24xe" fillcolor="#dc2b19" stroked="f">
            <v:path arrowok="t"/>
          </v:shape>
          <v:shape id="_x0000_s2090" style="position:absolute;left:2499;top:878;width:10;height:19" coordsize="10,19" path="m,19l10,,5,19,,19xe" fillcolor="#dc2b19" stroked="f">
            <v:path arrowok="t"/>
          </v:shape>
          <v:shape id="_x0000_s2091" style="position:absolute;left:2456;top:873;width:53;height:24" coordsize="53,24" path="m53,l48,24,,24,5,,53,e" filled="f" strokecolor="#dc2b19" strokeweight=".25pt">
            <v:path arrowok="t"/>
          </v:shape>
          <v:shape id="_x0000_s2092" style="position:absolute;left:2475;top:854;width:24;height:34" coordsize="24,34" path="m24,l15,19,,34,24,xe" fillcolor="#7c8487" stroked="f">
            <v:path arrowok="t"/>
          </v:shape>
          <v:shape id="_x0000_s2093" style="position:absolute;left:2475;top:854;width:24;height:34" coordsize="24,34" path="m24,l15,19r,l,34,24,e" filled="f" strokecolor="#dc2b19" strokeweight=".25pt">
            <v:path arrowok="t"/>
          </v:shape>
          <v:shape id="_x0000_s2094" style="position:absolute;left:2466;top:897;width:5;height:24" coordsize="5,24" path="m5,l,24,,,5,xe" fillcolor="#dc2b19" stroked="f">
            <v:path arrowok="t"/>
          </v:shape>
          <v:shape id="_x0000_s2095" style="position:absolute;left:2466;top:897;width:9;height:29" coordsize="9,29" path="m9,l5,29,,29,,,9,xe" fillcolor="#dc2b19" stroked="f">
            <v:path arrowok="t"/>
          </v:shape>
          <v:shape id="_x0000_s2096" style="position:absolute;left:2466;top:897;width:14;height:29" coordsize="14,29" path="m,24l5,r9,l9,29,,29,,24xe" fillcolor="#dc2b19" stroked="f">
            <v:path arrowok="t"/>
          </v:shape>
          <v:shape id="_x0000_s2097" style="position:absolute;left:2471;top:897;width:14;height:29" coordsize="14,29" path="m,29l4,,14,,9,29,,29xe" fillcolor="#dc2b19" stroked="f">
            <v:path arrowok="t"/>
          </v:shape>
          <v:shape id="_x0000_s2098" style="position:absolute;left:2475;top:897;width:15;height:29" coordsize="15,29" path="m,29l5,,15,,10,29,,29xe" fillcolor="#dc2b19" stroked="f">
            <v:path arrowok="t"/>
          </v:shape>
          <v:shape id="_x0000_s2099" style="position:absolute;left:2480;top:897;width:15;height:29" coordsize="15,29" path="m,29l5,,15,,10,29,,29xe" fillcolor="#dc2b19" stroked="f">
            <v:path arrowok="t"/>
          </v:shape>
          <v:shape id="_x0000_s2100" style="position:absolute;left:2485;top:897;width:14;height:29" coordsize="14,29" path="m,29l5,r9,l10,29,,29xe" fillcolor="#dc2b19" stroked="f">
            <v:path arrowok="t"/>
          </v:shape>
          <v:shape id="_x0000_s2101" style="position:absolute;left:2490;top:897;width:14;height:29" coordsize="14,29" path="m,29l5,r9,l14,5,9,29,,29xe" fillcolor="#dc2b19" stroked="f">
            <v:path arrowok="t"/>
          </v:shape>
          <v:shape id="_x0000_s2102" style="position:absolute;left:2495;top:897;width:9;height:29" coordsize="9,29" path="m,29l4,,9,r,29l,29xe" fillcolor="#dc2b19" stroked="f">
            <v:path arrowok="t"/>
          </v:shape>
          <v:shape id="_x0000_s2103" style="position:absolute;left:2499;top:902;width:5;height:24" coordsize="5,24" path="m,24l5,r,24l,24xe" fillcolor="#dc2b19" stroked="f">
            <v:path arrowok="t"/>
          </v:shape>
          <v:rect id="_x0000_s2104" style="position:absolute;left:2466;top:897;width:38;height:29" filled="f" strokecolor="#dc2b19" strokeweight=".25pt"/>
          <v:shape id="_x0000_s2105" style="position:absolute;left:2466;top:859;width:5;height:19" coordsize="5,19" path="m5,l,19,,,5,xe" fillcolor="#dc2b19" stroked="f">
            <v:path arrowok="t"/>
          </v:shape>
          <v:shape id="_x0000_s2106" style="position:absolute;left:2466;top:859;width:14;height:24" coordsize="14,24" path="m14,l5,24,,24,,,14,xe" fillcolor="#dc2b19" stroked="f">
            <v:path arrowok="t"/>
          </v:shape>
          <v:shape id="_x0000_s2107" style="position:absolute;left:2466;top:859;width:19;height:24" coordsize="19,24" path="m,19l5,,19,,14,24,,24,,19xe" fillcolor="#dc2b19" stroked="f">
            <v:path arrowok="t"/>
          </v:shape>
          <v:shape id="_x0000_s2108" style="position:absolute;left:2471;top:859;width:19;height:24" coordsize="19,24" path="m,24l9,,19,,14,24,,24xe" fillcolor="#dc2b19" stroked="f">
            <v:path arrowok="t"/>
          </v:shape>
          <v:shape id="_x0000_s2109" style="position:absolute;left:2480;top:859;width:15;height:24" coordsize="15,24" path="m,24l5,,15,,10,24,,24xe" fillcolor="#dc2b19" stroked="f">
            <v:path arrowok="t"/>
          </v:shape>
          <v:shape id="_x0000_s2110" style="position:absolute;left:2485;top:859;width:14;height:24" coordsize="14,24" path="m,24l5,r9,l10,24,,24xe" fillcolor="#dc2b19" stroked="f">
            <v:path arrowok="t"/>
          </v:shape>
          <v:shape id="_x0000_s2111" style="position:absolute;left:2490;top:859;width:14;height:24" coordsize="14,24" path="m,24l5,r9,l14,r,l9,24,,24xe" fillcolor="#dc2b19" stroked="f">
            <v:path arrowok="t"/>
          </v:shape>
          <v:shape id="_x0000_s2112" style="position:absolute;left:2495;top:859;width:9;height:24" coordsize="9,24" path="m,24l4,,9,r,l9,24,,24xe" fillcolor="#dc2b19" stroked="f">
            <v:path arrowok="t"/>
          </v:shape>
          <v:shape id="_x0000_s2113" style="position:absolute;left:2499;top:859;width:5;height:24" coordsize="5,24" path="m,24l5,r,24l,24xe" fillcolor="#dc2b19" stroked="f">
            <v:path arrowok="t"/>
          </v:shape>
          <v:rect id="_x0000_s2114" style="position:absolute;left:2466;top:859;width:38;height:24" filled="f" strokecolor="#dc2b19" strokeweight=".25pt"/>
          <v:rect id="_x0000_s2115" style="position:absolute;left:2461;top:869;width:48;height:4" fillcolor="#7c8487" stroked="f"/>
          <v:rect id="_x0000_s2116" style="position:absolute;left:2461;top:869;width:48;height:4" filled="f" strokecolor="#dc2b19" strokeweight=".25pt"/>
          <v:shape id="_x0000_s2117" style="position:absolute;left:2447;top:883;width:9;height:29" coordsize="9,29" path="m9,l,29,,,9,xe" fillcolor="#dc2b19" stroked="f">
            <v:path arrowok="t"/>
          </v:shape>
          <v:shape id="_x0000_s2118" style="position:absolute;left:2447;top:883;width:14;height:53" coordsize="14,53" path="m,l,,14,,,53r,l,xe" fillcolor="#dc2b19" stroked="f">
            <v:path arrowok="t"/>
          </v:shape>
          <v:shape id="_x0000_s2119" style="position:absolute;left:2447;top:883;width:19;height:53" coordsize="19,53" path="m,29l9,,19,,4,53,,53,,29xe" fillcolor="#dc2b19" stroked="f">
            <v:path arrowok="t"/>
          </v:shape>
          <v:shape id="_x0000_s2120" style="position:absolute;left:2447;top:883;width:24;height:53" coordsize="24,53" path="m,53l14,,24,,9,53,,53xe" fillcolor="#dc2b19" stroked="f">
            <v:path arrowok="t"/>
          </v:shape>
          <v:shape id="_x0000_s2121" style="position:absolute;left:2451;top:883;width:24;height:53" coordsize="24,53" path="m,53l15,r9,l10,53,,53xe" fillcolor="#dc2b19" stroked="f">
            <v:path arrowok="t"/>
          </v:shape>
          <v:shape id="_x0000_s2122" style="position:absolute;left:2456;top:883;width:24;height:53" coordsize="24,53" path="m,53l15,r9,l10,53,,53xe" fillcolor="#dc2b19" stroked="f">
            <v:path arrowok="t"/>
          </v:shape>
          <v:shape id="_x0000_s2123" style="position:absolute;left:2461;top:883;width:24;height:53" coordsize="24,53" path="m,53l14,,24,,10,53,,53xe" fillcolor="#dc2b19" stroked="f">
            <v:path arrowok="t"/>
          </v:shape>
          <v:shape id="_x0000_s2124" style="position:absolute;left:2466;top:883;width:24;height:53" coordsize="24,53" path="m,53l14,,24,,9,53,,53xe" fillcolor="#dc2b19" stroked="f">
            <v:path arrowok="t"/>
          </v:shape>
          <v:shape id="_x0000_s2125" style="position:absolute;left:2471;top:883;width:24;height:53" coordsize="24,53" path="m,53l14,,24,,9,53,,53xe" fillcolor="#dc2b19" stroked="f">
            <v:path arrowok="t"/>
          </v:shape>
          <v:shape id="_x0000_s2126" style="position:absolute;left:2475;top:883;width:24;height:53" coordsize="24,53" path="m,53l15,r9,l15,53,,53xe" fillcolor="#dc2b19" stroked="f">
            <v:path arrowok="t"/>
          </v:shape>
          <v:shape id="_x0000_s2127" style="position:absolute;left:2480;top:883;width:24;height:53" coordsize="24,53" path="m,53l15,r9,l15,53,,53xe" fillcolor="#dc2b19" stroked="f">
            <v:path arrowok="t"/>
          </v:shape>
          <v:shape id="_x0000_s2128" style="position:absolute;left:2490;top:883;width:19;height:53" coordsize="19,53" path="m,53l9,,19,,9,53,,53xe" fillcolor="#dc2b19" stroked="f">
            <v:path arrowok="t"/>
          </v:shape>
          <v:shape id="_x0000_s2129" style="position:absolute;left:2495;top:883;width:24;height:53" coordsize="24,53" path="m,53l9,,24,,9,53,,53xe" fillcolor="#dc2b19" stroked="f">
            <v:path arrowok="t"/>
          </v:shape>
          <v:shape id="_x0000_s2130" style="position:absolute;left:2499;top:883;width:24;height:53" coordsize="24,53" path="m,53l10,,24,,10,53,,53xe" fillcolor="#dc2b19" stroked="f">
            <v:path arrowok="t"/>
          </v:shape>
          <v:shape id="_x0000_s2131" style="position:absolute;left:2504;top:883;width:19;height:53" coordsize="19,53" path="m,53l15,r4,l19,r,19l10,53,,53xe" fillcolor="#dc2b19" stroked="f">
            <v:path arrowok="t"/>
          </v:shape>
          <v:shape id="_x0000_s2132" style="position:absolute;left:2509;top:883;width:14;height:53" coordsize="14,53" path="m,53l14,r,l14,,10,48r,5l,53xe" fillcolor="#dc2b19" stroked="f">
            <v:path arrowok="t"/>
          </v:shape>
          <v:shape id="_x0000_s2133" style="position:absolute;left:2514;top:902;width:9;height:34" coordsize="9,34" path="m,34l9,,5,34,,34xe" fillcolor="#dc2b19" stroked="f">
            <v:path arrowok="t"/>
          </v:shape>
          <v:shape id="_x0000_s2134" style="position:absolute;left:2519;top:931;width:1;height:5" coordsize="0,5" path="m,5l,,,5r,xe" fillcolor="#dc2b19" stroked="f">
            <v:path arrowok="t"/>
          </v:shape>
          <v:shape id="_x0000_s2135" style="position:absolute;left:2447;top:883;width:76;height:53" coordsize="76,53" path="m,l76,,72,53,,53,,e" filled="f" strokecolor="#dc2b19" strokeweight=".25pt">
            <v:path arrowok="t"/>
          </v:shape>
          <v:shape id="_x0000_s2136" style="position:absolute;left:2451;top:873;width:10;height:5" coordsize="10,5" path="m10,r,5l,5r,l,,10,xe" fillcolor="#dc2b19" stroked="f">
            <v:path arrowok="t"/>
          </v:shape>
          <v:rect id="_x0000_s2137" style="position:absolute;left:2456;top:873;width:10;height:5" fillcolor="#dc2b19" stroked="f"/>
          <v:rect id="_x0000_s2138" style="position:absolute;left:2461;top:873;width:10;height:5" fillcolor="#dc2b19" stroked="f"/>
          <v:rect id="_x0000_s2139" style="position:absolute;left:2466;top:873;width:9;height:5" fillcolor="#dc2b19" stroked="f"/>
          <v:rect id="_x0000_s2140" style="position:absolute;left:2471;top:873;width:9;height:5" fillcolor="#dc2b19" stroked="f"/>
          <v:rect id="_x0000_s2141" style="position:absolute;left:2475;top:873;width:10;height:5" fillcolor="#dc2b19" stroked="f"/>
          <v:rect id="_x0000_s2142" style="position:absolute;left:2480;top:873;width:10;height:5" fillcolor="#dc2b19" stroked="f"/>
          <v:shape id="_x0000_s2143" style="position:absolute;left:2485;top:873;width:14;height:5" coordsize="14,5" path="m,5l,,14,,10,5,,5xe" fillcolor="#dc2b19" stroked="f">
            <v:path arrowok="t"/>
          </v:shape>
          <v:shape id="_x0000_s2144" style="position:absolute;left:2490;top:873;width:14;height:5" coordsize="14,5" path="m,5l,,14,,9,5,,5xe" fillcolor="#dc2b19" stroked="f">
            <v:path arrowok="t"/>
          </v:shape>
          <v:shape id="_x0000_s2145" style="position:absolute;left:2495;top:873;width:14;height:5" coordsize="14,5" path="m,5l4,,14,,9,5,,5xe" fillcolor="#dc2b19" stroked="f">
            <v:path arrowok="t"/>
          </v:shape>
          <v:shape id="_x0000_s2146" style="position:absolute;left:2499;top:873;width:15;height:5" coordsize="15,5" path="m,5l5,,15,r,5l,5xe" fillcolor="#dc2b19" stroked="f">
            <v:path arrowok="t"/>
          </v:shape>
          <v:shape id="_x0000_s2147" style="position:absolute;left:2504;top:873;width:15;height:5" coordsize="15,5" path="m,5l5,,15,r,l10,5,,5xe" fillcolor="#dc2b19" stroked="f">
            <v:path arrowok="t"/>
          </v:shape>
          <v:shape id="_x0000_s2148" style="position:absolute;left:2514;top:873;width:5;height:5" coordsize="5,5" path="m,5l,,5,r,l,5r,xe" fillcolor="#dc2b19" stroked="f">
            <v:path arrowok="t"/>
          </v:shape>
          <v:shape id="_x0000_s2149" style="position:absolute;left:2451;top:873;width:68;height:5" coordsize="68,5" path="m68,l63,5,,5,,,68,e" filled="f" strokecolor="#dc2b19" strokeweight=".25pt">
            <v:path arrowok="t"/>
          </v:shape>
          <v:shape id="_x0000_s2150" style="position:absolute;left:2447;top:936;width:4;height:24" coordsize="4,24" path="m4,l,24,,,4,xe" fillcolor="#dc2b19" stroked="f">
            <v:path arrowok="t"/>
          </v:shape>
          <v:shape id="_x0000_s2151" style="position:absolute;left:2447;top:936;width:9;height:43" coordsize="9,43" path="m9,l,43,,,9,xe" fillcolor="#dc2b19" stroked="f">
            <v:path arrowok="t"/>
          </v:shape>
          <v:shape id="_x0000_s2152" style="position:absolute;left:2447;top:936;width:14;height:48" coordsize="14,48" path="m,24l4,,14,,4,43,,48,,24xe" fillcolor="#dc2b19" stroked="f">
            <v:path arrowok="t"/>
          </v:shape>
          <v:shape id="_x0000_s2153" style="position:absolute;left:2447;top:936;width:19;height:48" coordsize="19,48" path="m,43l9,,19,,9,38,,48,,43xe" fillcolor="#dc2b19" stroked="f">
            <v:path arrowok="t"/>
          </v:shape>
          <v:shape id="_x0000_s2154" style="position:absolute;left:2451;top:936;width:20;height:43" coordsize="20,43" path="m,43l10,,20,,15,33,,43xe" fillcolor="#dc2b19" stroked="f">
            <v:path arrowok="t"/>
          </v:shape>
          <v:shape id="_x0000_s2155" style="position:absolute;left:2456;top:936;width:19;height:38" coordsize="19,38" path="m,38l10,r9,l15,33,,38xe" fillcolor="#dc2b19" stroked="f">
            <v:path arrowok="t"/>
          </v:shape>
          <v:shape id="_x0000_s2156" style="position:absolute;left:2466;top:936;width:14;height:33" coordsize="14,33" path="m,33l5,r9,l9,28,,33xe" fillcolor="#dc2b19" stroked="f">
            <v:path arrowok="t"/>
          </v:shape>
          <v:shape id="_x0000_s2157" style="position:absolute;left:2471;top:936;width:14;height:33" coordsize="14,33" path="m,33l4,,14,,9,24,,33xe" fillcolor="#dc2b19" stroked="f">
            <v:path arrowok="t"/>
          </v:shape>
          <v:shape id="_x0000_s2158" style="position:absolute;left:2475;top:936;width:20;height:28" coordsize="20,28" path="m,28l5,,20,,15,19,,28xe" fillcolor="#dc2b19" stroked="f">
            <v:path arrowok="t"/>
          </v:shape>
          <v:shape id="_x0000_s2159" style="position:absolute;left:2480;top:936;width:19;height:24" coordsize="19,24" path="m,24l5,,15,r4,l15,14,,24xe" fillcolor="#dc2b19" stroked="f">
            <v:path arrowok="t"/>
          </v:shape>
          <v:shape id="_x0000_s2160" style="position:absolute;left:2490;top:936;width:14;height:19" coordsize="14,19" path="m,19l5,r,l14,,9,9,,19xe" fillcolor="#dc2b19" stroked="f">
            <v:path arrowok="t"/>
          </v:shape>
          <v:shape id="_x0000_s2161" style="position:absolute;left:2495;top:936;width:14;height:14" coordsize="14,14" path="m,14l4,,14,,9,4,,14xe" fillcolor="#dc2b19" stroked="f">
            <v:path arrowok="t"/>
          </v:shape>
          <v:shape id="_x0000_s2162" style="position:absolute;left:2499;top:936;width:15;height:9" coordsize="15,9" path="m,9l5,,15,4,,9xe" fillcolor="#dc2b19" stroked="f">
            <v:path arrowok="t"/>
          </v:shape>
          <v:shape id="_x0000_s2163" style="position:absolute;left:2504;top:936;width:10;height:4" coordsize="10,4" path="m,4l5,r5,4l,4xe" fillcolor="#dc2b19" stroked="f">
            <v:path arrowok="t"/>
          </v:shape>
          <v:shape id="_x0000_s2164" style="position:absolute;left:2447;top:936;width:67;height:48" coordsize="67,48" path="m48,l67,4,,48,,,48,e" filled="f" strokecolor="#dc2b19" strokeweight=".25pt">
            <v:path arrowok="t"/>
          </v:shape>
          <v:shape id="_x0000_s2165" style="position:absolute;left:2451;top:1017;width:10;height:39" coordsize="10,39" path="m10,l,39,,34,,29,,24,,19,,15,,10,,5,,,10,xe" fillcolor="#dc2b19" stroked="f">
            <v:path arrowok="t"/>
          </v:shape>
          <v:shape id="_x0000_s2166" style="position:absolute;left:2451;top:1012;width:15;height:63" coordsize="15,63" path="m,24l5,5,15,,,63,,58,,53,,48,,44,,39,,34,,29,,24xe" fillcolor="#dc2b19" stroked="f">
            <v:path arrowok="t"/>
          </v:shape>
          <v:shape id="_x0000_s2167" style="position:absolute;left:2451;top:1012;width:20;height:87" coordsize="20,87" path="m,44l10,5,20,,,87,,82,,77,,68,,63,,58,,53,,48,,44xe" fillcolor="#dc2b19" stroked="f">
            <v:path arrowok="t"/>
          </v:shape>
          <v:shape id="_x0000_s2168" style="position:absolute;left:2451;top:1012;width:24;height:106" coordsize="24,106" path="m,63l15,r9,l,106r,-5l,96,,92,,87,,82,,77,,68,,63xe" fillcolor="#dc2b19" stroked="f">
            <v:path arrowok="t"/>
          </v:shape>
          <v:shape id="_x0000_s2169" style="position:absolute;left:2451;top:1008;width:29;height:129" coordsize="29,129" path="m,91l20,4,29,,,129r,-5l,120r,-5l,110r,-5l,100,,96,,91xe" fillcolor="#dc2b19" stroked="f">
            <v:path arrowok="t"/>
          </v:shape>
          <v:shape id="_x0000_s2170" style="position:absolute;left:2451;top:1008;width:39;height:148" coordsize="39,148" path="m,110l24,4,39,,,148r,-4l,139r,-5l,129r,-5l,120r,-5l,110xe" fillcolor="#dc2b19" stroked="f">
            <v:path arrowok="t"/>
          </v:shape>
          <v:shape id="_x0000_s2171" style="position:absolute;left:2451;top:1008;width:44;height:172" coordsize="44,172" path="m,129l29,,44,,,172r,-5l,158r,-5l,148r,-4l,139r,-5l,129xe" fillcolor="#dc2b19" stroked="f">
            <v:path arrowok="t"/>
          </v:shape>
          <v:shape id="_x0000_s2172" style="position:absolute;left:2451;top:1003;width:48;height:196" coordsize="48,196" path="m,153l39,5,48,,,196r,-4l,187r,-5l,177r,-5l,163r,-5l,153xe" fillcolor="#dc2b19" stroked="f">
            <v:path arrowok="t"/>
          </v:shape>
          <v:shape id="_x0000_s2173" style="position:absolute;left:2451;top:1003;width:53;height:216" coordsize="53,216" path="m,177l44,5,53,,,216r,-5l,206r,-5l,196r,-4l,187r,-5l,177xe" fillcolor="#dc2b19" stroked="f">
            <v:path arrowok="t"/>
          </v:shape>
          <v:shape id="_x0000_s2174" style="position:absolute;left:2451;top:1003;width:58;height:235" coordsize="58,235" path="m,196l48,,58,,,235r,-5l,225r,-5l,216r,-5l,206r,-5l,196xe" fillcolor="#dc2b19" stroked="f">
            <v:path arrowok="t"/>
          </v:shape>
          <v:shape id="_x0000_s2175" style="position:absolute;left:2451;top:998;width:63;height:249" coordsize="63,249" path="m,221l53,5,63,,5,249r-5,l,245r,l,240r,-5l,230r,-5l,225r,-4xe" fillcolor="#dc2b19" stroked="f">
            <v:path arrowok="t"/>
          </v:shape>
          <v:shape id="_x0000_s2176" style="position:absolute;left:2451;top:998;width:68;height:254" coordsize="68,254" path="m,240l58,5,68,r,l68,r,l68,r,l68,r,l68,r,l10,254,,249r,l,249r,-4l,245r,l,245r,-5l,240xe" fillcolor="#dc2b19" stroked="f">
            <v:path arrowok="t"/>
          </v:shape>
          <v:shape id="_x0000_s2177" style="position:absolute;left:2456;top:998;width:63;height:259" coordsize="63,259" path="m,249l58,r5,l63,r,5l63,5r,5l63,10r,4l63,19r,l63,24,5,259,,249xe" fillcolor="#dc2b19" stroked="f">
            <v:path arrowok="t"/>
          </v:shape>
          <v:shape id="_x0000_s2178" style="position:absolute;left:2461;top:998;width:58;height:264" coordsize="58,264" path="m,254l58,r,5l58,10r,4l58,24r,5l58,34r,4l58,43,5,264,,254xe" fillcolor="#dc2b19" stroked="f">
            <v:path arrowok="t"/>
          </v:shape>
          <v:shape id="_x0000_s2179" style="position:absolute;left:2461;top:1022;width:58;height:245" coordsize="58,245" path="m,235l58,r,5l58,10r,4l58,19r,5l58,34r,4l58,43,10,245,,235xe" fillcolor="#dc2b19" stroked="f">
            <v:path arrowok="t"/>
          </v:shape>
          <v:shape id="_x0000_s2180" style="position:absolute;left:2466;top:1041;width:53;height:226" coordsize="53,226" path="m,221l53,r,10l53,15r,4l53,24r,5l53,34r,9l53,48,9,226,,221xe" fillcolor="#dc2b19" stroked="f">
            <v:path arrowok="t"/>
          </v:shape>
          <v:shape id="_x0000_s2181" style="position:absolute;left:2471;top:1065;width:48;height:206" coordsize="48,206" path="m,202l48,r,5l48,10r,5l48,24r,5l48,34r,5l48,43,9,206,,202xe" fillcolor="#dc2b19" stroked="f">
            <v:path arrowok="t"/>
          </v:shape>
          <v:shape id="_x0000_s2182" style="position:absolute;left:2475;top:1089;width:44;height:187" coordsize="44,187" path="m,178l44,r,5l44,10r,5l44,19r,5l44,34r,5l44,43,10,187,,178xe" fillcolor="#dc2b19" stroked="f">
            <v:path arrowok="t"/>
          </v:shape>
          <v:shape id="_x0000_s2183" style="position:absolute;left:2480;top:1108;width:39;height:173" coordsize="39,173" path="m,163l39,r,5l39,15r,5l39,24r,5l39,34r,5l39,48,10,173,,163xe" fillcolor="#dc2b19" stroked="f">
            <v:path arrowok="t"/>
          </v:shape>
          <v:shape id="_x0000_s2184" style="position:absolute;left:2485;top:1132;width:34;height:154" coordsize="34,154" path="m,144l34,r,5l34,10r,5l34,24r,5l34,34r,5l34,43,5,154,,144xe" fillcolor="#dc2b19" stroked="f">
            <v:path arrowok="t"/>
          </v:shape>
          <v:shape id="_x0000_s2185" style="position:absolute;left:2490;top:1156;width:29;height:130" coordsize="29,130" path="m,125l29,r,5l29,10r,5l29,19r,5l29,29r,10l29,43,5,130,,125xe" fillcolor="#dc2b19" stroked="f">
            <v:path arrowok="t"/>
          </v:shape>
          <v:shape id="_x0000_s2186" style="position:absolute;left:2490;top:1175;width:29;height:116" coordsize="29,116" path="m,111l29,r,5l29,10r,10l29,24r,5l29,34r,5l29,44,9,116,,111xe" fillcolor="#dc2b19" stroked="f">
            <v:path arrowok="t"/>
          </v:shape>
          <v:shape id="_x0000_s2187" style="position:absolute;left:2495;top:1199;width:24;height:96" coordsize="24,96" path="m,87l24,r,5l24,10r,5l24,20r,4l24,34r,5l24,44,9,96,,87xe" fillcolor="#dc2b19" stroked="f">
            <v:path arrowok="t"/>
          </v:shape>
          <v:shape id="_x0000_s2188" style="position:absolute;left:2499;top:1219;width:20;height:81" coordsize="20,81" path="m,72l20,r,4l20,14r,5l20,24r,4l20,33r,5l20,43,10,81,,72xe" fillcolor="#dc2b19" stroked="f">
            <v:path arrowok="t"/>
          </v:shape>
          <v:shape id="_x0000_s2189" style="position:absolute;left:2504;top:1243;width:15;height:62" coordsize="15,62" path="m,52l15,r,4l15,9r,5l15,19r,5l15,33r,5l15,43,10,62,,52xe" fillcolor="#dc2b19" stroked="f">
            <v:path arrowok="t"/>
          </v:shape>
          <v:shape id="_x0000_s2190" style="position:absolute;left:2509;top:1262;width:10;height:43" coordsize="10,43" path="m,38l10,r,5l10,14r,5l10,24r,5l10,33r,5l10,43r,l,38xe" fillcolor="#dc2b19" stroked="f">
            <v:path arrowok="t"/>
          </v:shape>
          <v:shape id="_x0000_s2191" style="position:absolute;left:2514;top:1286;width:5;height:24" coordsize="5,24" path="m,19l5,r,l5,5r,4l5,9r,5l5,14r,5l5,24,,19xe" fillcolor="#dc2b19" stroked="f">
            <v:path arrowok="t"/>
          </v:shape>
          <v:shape id="_x0000_s2192" style="position:absolute;left:2519;top:1305;width:1;height:5" coordsize="0,5" path="m,l,,,,,,,,,,,,,,,,,5,,xe" fillcolor="#dc2b19" stroked="f">
            <v:path arrowok="t"/>
          </v:shape>
          <v:shape id="_x0000_s2193" style="position:absolute;left:2451;top:998;width:68;height:312" coordsize="68,312" path="m68,r,34l68,72r,38l68,154r,43l68,240r,38l68,312,,249,,221,,192,,163,,134,,106,,77,,48,,19,68,e" filled="f" strokecolor="#dc2b19" strokeweight=".25pt">
            <v:path arrowok="t"/>
          </v:shape>
          <v:shape id="_x0000_s2194" style="position:absolute;left:2447;top:993;width:9;height:29" coordsize="9,29" path="m,l,,9,10,4,29r,l4,29,,xe" fillcolor="#dc2b19" stroked="f">
            <v:path arrowok="t"/>
          </v:shape>
          <v:shape id="_x0000_s2195" style="position:absolute;left:2451;top:998;width:10;height:24" coordsize="10,24" path="m,14l,,10,10r,14l,24r,l,14xe" fillcolor="#dc2b19" stroked="f">
            <v:path arrowok="t"/>
          </v:shape>
          <v:shape id="_x0000_s2196" style="position:absolute;left:2451;top:1003;width:15;height:19" coordsize="15,19" path="m,19l5,,15,9r,10l,19xe" fillcolor="#dc2b19" stroked="f">
            <v:path arrowok="t"/>
          </v:shape>
          <v:shape id="_x0000_s2197" style="position:absolute;left:2461;top:1008;width:10;height:14" coordsize="10,14" path="m,14l,,10,9r,5l,14xe" fillcolor="#dc2b19" stroked="f">
            <v:path arrowok="t"/>
          </v:shape>
          <v:shape id="_x0000_s2198" style="position:absolute;left:2466;top:1012;width:5;height:10" coordsize="5,10" path="m,10l,,5,5r,5l,10xe" fillcolor="#dc2b19" stroked="f">
            <v:path arrowok="t"/>
          </v:shape>
          <v:shape id="_x0000_s2199" style="position:absolute;left:2447;top:993;width:24;height:29" coordsize="24,29" path="m24,24r,5l4,29,,,24,24e" filled="f" strokecolor="#dc2b19" strokeweight=".25pt">
            <v:path arrowok="t"/>
          </v:shape>
          <v:shape id="_x0000_s2200" style="position:absolute;left:2451;top:1334;width:5;height:19" coordsize="5,19" path="m,l,,5,5,,19r,l,14r,l,9,,5r,l,,,xe" fillcolor="#dc2b19" stroked="f">
            <v:path arrowok="t"/>
          </v:shape>
          <v:shape id="_x0000_s2201" style="position:absolute;left:2451;top:1334;width:10;height:43" coordsize="10,43" path="m,l,,10,9,,43,,33,,29,,24,,19,,14,,9,,5,,xe" fillcolor="#dc2b19" stroked="f">
            <v:path arrowok="t"/>
          </v:shape>
          <v:shape id="_x0000_s2202" style="position:absolute;left:2451;top:1339;width:15;height:57" coordsize="15,57" path="m,14l5,,15,9,,57,,52,,48,,38,,33,,28,,24,,19,,14xe" fillcolor="#dc2b19" stroked="f">
            <v:path arrowok="t"/>
          </v:shape>
          <v:shape id="_x0000_s2203" style="position:absolute;left:2451;top:1343;width:20;height:72" coordsize="20,72" path="m,34l10,,20,10,5,72,,68,,63,,58,,53,,48,,44,,39,,34xe" fillcolor="#dc2b19" stroked="f">
            <v:path arrowok="t"/>
          </v:shape>
          <v:shape id="_x0000_s2204" style="position:absolute;left:2451;top:1348;width:24;height:87" coordsize="24,87" path="m,48l15,r9,10l5,87r,-5l5,77r,-5l5,67,,63,,58,,53,,48xe" fillcolor="#dc2b19" stroked="f">
            <v:path arrowok="t"/>
          </v:shape>
          <v:shape id="_x0000_s2205" style="position:absolute;left:2456;top:1353;width:19;height:101" coordsize="19,101" path="m,62l15,r4,10l,101,,96,,91,,86,,82,,77,,72,,67,,62xe" fillcolor="#dc2b19" stroked="f">
            <v:path arrowok="t"/>
          </v:shape>
          <v:shape id="_x0000_s2206" style="position:absolute;left:2456;top:1358;width:24;height:115" coordsize="24,115" path="m,77l19,r5,5l,115r,-5l,105r,-5l,96,,91,,86,,81,,77xe" fillcolor="#dc2b19" stroked="f">
            <v:path arrowok="t"/>
          </v:shape>
          <v:shape id="_x0000_s2207" style="position:absolute;left:2456;top:1363;width:29;height:129" coordsize="29,129" path="m,91l19,,29,4,,129r,-5l,119r,-4l,110r,-5l,100,,95,,91xe" fillcolor="#dc2b19" stroked="f">
            <v:path arrowok="t"/>
          </v:shape>
          <v:shape id="_x0000_s2208" style="position:absolute;left:2456;top:1363;width:34;height:148" coordsize="34,148" path="m,110l24,,34,9,,148r,-5l,139r,-5l,129r,-5l,119r,-4l,110xe" fillcolor="#dc2b19" stroked="f">
            <v:path arrowok="t"/>
          </v:shape>
          <v:shape id="_x0000_s2209" style="position:absolute;left:2456;top:1367;width:39;height:168" coordsize="39,168" path="m,125l29,,39,10,,168r,-5l,159,,149r,-5l,139r,-4l,130r,-5xe" fillcolor="#dc2b19" stroked="f">
            <v:path arrowok="t"/>
          </v:shape>
          <v:shape id="_x0000_s2210" style="position:absolute;left:2456;top:1372;width:43;height:182" coordsize="43,182" path="m,139l34,r9,10l,182r,l,178r,-5l,168r,-5l,158r,-4l,144r,-5xe" fillcolor="#dc2b19" stroked="f">
            <v:path arrowok="t"/>
          </v:shape>
          <v:shape id="_x0000_s2211" style="position:absolute;left:2456;top:1377;width:43;height:182" coordsize="43,182" path="m,158l39,r4,10l43,10r,l43,14r,l43,14r,5l43,19r,5l5,182,,177r,l,173r,l,168r,-5l,163r,-5l,158xe" fillcolor="#dc2b19" stroked="f">
            <v:path arrowok="t"/>
          </v:shape>
          <v:shape id="_x0000_s2212" style="position:absolute;left:2456;top:1382;width:43;height:182" coordsize="43,182" path="m,172l43,r,5l43,5r,4l43,14r,5l43,24r,5l43,33r,5l10,182,,172xe" fillcolor="#dc2b19" stroked="f">
            <v:path arrowok="t"/>
          </v:shape>
          <v:shape id="_x0000_s2213" style="position:absolute;left:2461;top:1401;width:38;height:168" coordsize="38,168" path="m,158l38,r,5l38,10r,4l38,19r,5l38,29r,9l38,43,10,168,,158xe" fillcolor="#dc2b19" stroked="f">
            <v:path arrowok="t"/>
          </v:shape>
          <v:shape id="_x0000_s2214" style="position:absolute;left:2466;top:1420;width:33;height:154" coordsize="33,154" path="m,144l33,r,5l33,10r,9l33,24r,5l33,34r,4l33,43,9,154,,144xe" fillcolor="#dc2b19" stroked="f">
            <v:path arrowok="t"/>
          </v:shape>
          <v:shape id="_x0000_s2215" style="position:absolute;left:2471;top:1444;width:28;height:134" coordsize="28,134" path="m,125l28,r,5l28,10r,4l28,19r,10l28,34r,4l28,43,4,134,,125xe" fillcolor="#dc2b19" stroked="f">
            <v:path arrowok="t"/>
          </v:shape>
          <v:shape id="_x0000_s2216" style="position:absolute;left:2475;top:1463;width:24;height:115" coordsize="24,115" path="m,111l24,r,10l24,15r,4l24,24r,5l24,39r,4l24,48,5,115,,111xe" fillcolor="#dc2b19" stroked="f">
            <v:path arrowok="t"/>
          </v:shape>
          <v:shape id="_x0000_s2217" style="position:absolute;left:2475;top:1487;width:24;height:96" coordsize="24,96" path="m,91l24,r,5l24,15r,4l24,24r,5l24,39r,4l24,48,10,96,,91xe" fillcolor="#dc2b19" stroked="f">
            <v:path arrowok="t"/>
          </v:shape>
          <v:shape id="_x0000_s2218" style="position:absolute;left:2480;top:1511;width:19;height:77" coordsize="19,77" path="m,67l19,r,5l19,15r,4l19,24r,5l19,39r,4l19,48,10,77,,67xe" fillcolor="#dc2b19" stroked="f">
            <v:path arrowok="t"/>
          </v:shape>
          <v:shape id="_x0000_s2219" style="position:absolute;left:2485;top:1535;width:14;height:58" coordsize="14,58" path="m,48l14,r,5l14,15r,4l14,24r,5l14,39r,4l10,48r,10l,48xe" fillcolor="#dc2b19" stroked="f">
            <v:path arrowok="t"/>
          </v:shape>
          <v:shape id="_x0000_s2220" style="position:absolute;left:2490;top:1559;width:9;height:34" coordsize="9,34" path="m,29l9,r,5l9,10r,5l9,19,5,24r,5l5,34r,l,29xe" fillcolor="#dc2b19" stroked="f">
            <v:path arrowok="t"/>
          </v:shape>
          <v:shape id="_x0000_s2221" style="position:absolute;left:2495;top:1583;width:1;height:10" coordsize="0,10" path="m,10l,,,,,5r,l,5r,5l,10r,l,10r,xe" fillcolor="#dc2b19" stroked="f">
            <v:path arrowok="t"/>
          </v:shape>
          <v:shape id="_x0000_s2222" style="position:absolute;left:2451;top:1334;width:48;height:259" coordsize="48,259" path="m48,53r,24l48,101r,28l48,158r,29l48,216r,24l44,259,5,220r,-24l5,172r,-28l5,110,5,81,,53,,24,,,48,53e" filled="f" strokecolor="#dc2b19" strokeweight=".25pt">
            <v:path arrowok="t"/>
          </v:shape>
          <v:shape id="_x0000_s2223" style="position:absolute;left:2461;top:1617;width:5;height:43" coordsize="5,43" path="m,l,,5,9,,43,,xe" fillcolor="#dc2b19" stroked="f">
            <v:path arrowok="t"/>
          </v:shape>
          <v:shape id="_x0000_s2224" style="position:absolute;left:2461;top:1622;width:10;height:62" coordsize="10,62" path="m,14l,,10,9,,62,,14xe" fillcolor="#dc2b19" stroked="f">
            <v:path arrowok="t"/>
          </v:shape>
          <v:shape id="_x0000_s2225" style="position:absolute;left:2461;top:1626;width:14;height:77" coordsize="14,77" path="m,34l5,r9,10l,77,,34xe" fillcolor="#dc2b19" stroked="f">
            <v:path arrowok="t"/>
          </v:shape>
          <v:shape id="_x0000_s2226" style="position:absolute;left:2461;top:1631;width:19;height:96" coordsize="19,96" path="m,53l10,r9,10l,96,,53xe" fillcolor="#dc2b19" stroked="f">
            <v:path arrowok="t"/>
          </v:shape>
          <v:shape id="_x0000_s2227" style="position:absolute;left:2461;top:1636;width:24;height:110" coordsize="24,110" path="m,67l14,,24,10,,110,,67xe" fillcolor="#dc2b19" stroked="f">
            <v:path arrowok="t"/>
          </v:shape>
          <v:shape id="_x0000_s2228" style="position:absolute;left:2461;top:1641;width:29;height:129" coordsize="29,129" path="m,86l19,,29,9r,l,129,,86xe" fillcolor="#dc2b19" stroked="f">
            <v:path arrowok="t"/>
          </v:shape>
          <v:shape id="_x0000_s2229" style="position:absolute;left:2461;top:1646;width:29;height:143" coordsize="29,143" path="m,100l24,r5,4l29,28,,143r,l,100xe" fillcolor="#dc2b19" stroked="f">
            <v:path arrowok="t"/>
          </v:shape>
          <v:shape id="_x0000_s2230" style="position:absolute;left:2461;top:1650;width:29;height:144" coordsize="29,144" path="m,120l29,r,48l5,144,,139,,120xe" fillcolor="#dc2b19" stroked="f">
            <v:path arrowok="t"/>
          </v:shape>
          <v:shape id="_x0000_s2231" style="position:absolute;left:2461;top:1674;width:29;height:125" coordsize="29,125" path="m,115l29,,24,44,5,125,,115xe" fillcolor="#dc2b19" stroked="f">
            <v:path arrowok="t"/>
          </v:shape>
          <v:shape id="_x0000_s2232" style="position:absolute;left:2466;top:1698;width:24;height:106" coordsize="24,106" path="m,96l24,,19,44,5,106,,96xe" fillcolor="#dc2b19" stroked="f">
            <v:path arrowok="t"/>
          </v:shape>
          <v:shape id="_x0000_s2233" style="position:absolute;left:2466;top:1718;width:19;height:95" coordsize="19,95" path="m,81l19,r,47l9,95,,81xe" fillcolor="#dc2b19" stroked="f">
            <v:path arrowok="t"/>
          </v:shape>
          <v:shape id="_x0000_s2234" style="position:absolute;left:2471;top:1742;width:14;height:76" coordsize="14,76" path="m,62l14,r,43l9,76,,62xe" fillcolor="#dc2b19" stroked="f">
            <v:path arrowok="t"/>
          </v:shape>
          <v:shape id="_x0000_s2235" style="position:absolute;left:2475;top:1765;width:10;height:58" coordsize="10,58" path="m,48l10,r,44l10,58,,48xe" fillcolor="#dc2b19" stroked="f">
            <v:path arrowok="t"/>
          </v:shape>
          <v:shape id="_x0000_s2236" style="position:absolute;left:2480;top:1785;width:5;height:43" coordsize="5,43" path="m,33l5,r,43l5,43,,33xe" fillcolor="#dc2b19" stroked="f">
            <v:path arrowok="t"/>
          </v:shape>
          <v:shape id="_x0000_s2237" style="position:absolute;left:2485;top:1809;width:1;height:19" coordsize="0,19" path="m,14l,,,19,,14xe" fillcolor="#dc2b19" stroked="f">
            <v:path arrowok="t"/>
          </v:shape>
          <v:shape id="_x0000_s2238" style="position:absolute;left:2461;top:1617;width:29;height:211" coordsize="29,211" path="m29,33l24,211,,172,,,29,33e" filled="f" strokecolor="#dc2b19" strokeweight=".25pt">
            <v:path arrowok="t"/>
          </v:shape>
          <v:shape id="_x0000_s2239" style="position:absolute;left:2461;top:1823;width:10;height:38" coordsize="10,38" path="m10,l,38,5,5,10,xe" fillcolor="#dc2b19" stroked="f">
            <v:path arrowok="t"/>
          </v:shape>
          <v:shape id="_x0000_s2240" style="position:absolute;left:2461;top:1818;width:19;height:48" coordsize="19,48" path="m,15l5,5,19,,5,48,,48,,15xe" fillcolor="#dc2b19" stroked="f">
            <v:path arrowok="t"/>
          </v:shape>
          <v:shape id="_x0000_s2241" style="position:absolute;left:2461;top:1813;width:24;height:53" coordsize="24,53" path="m,48l10,10,24,,10,53,,53,,48xe" fillcolor="#dc2b19" stroked="f">
            <v:path arrowok="t"/>
          </v:shape>
          <v:shape id="_x0000_s2242" style="position:absolute;left:2466;top:1813;width:19;height:53" coordsize="19,53" path="m,53l14,5,19,r,l19,15,14,53,,53xe" fillcolor="#dc2b19" stroked="f">
            <v:path arrowok="t"/>
          </v:shape>
          <v:shape id="_x0000_s2243" style="position:absolute;left:2471;top:1813;width:19;height:53" coordsize="19,53" path="m,53l14,r,l14,r5,34l14,53,,53xe" fillcolor="#dc2b19" stroked="f">
            <v:path arrowok="t"/>
          </v:shape>
          <v:shape id="_x0000_s2244" style="position:absolute;left:2480;top:1828;width:10;height:38" coordsize="10,38" path="m,38l5,r5,38l,38xe" fillcolor="#dc2b19" stroked="f">
            <v:path arrowok="t"/>
          </v:shape>
          <v:shape id="_x0000_s2245" style="position:absolute;left:2485;top:1847;width:5;height:19" coordsize="5,19" path="m,19l5,r,19l,19xe" fillcolor="#dc2b19" stroked="f">
            <v:path arrowok="t"/>
          </v:shape>
          <v:shape id="_x0000_s2246" style="position:absolute;left:2461;top:1813;width:29;height:53" coordsize="29,53" path="m24,r5,53l,53,5,15,24,e" filled="f" strokecolor="#dc2b19" strokeweight=".25pt">
            <v:path arrowok="t"/>
          </v:shape>
          <v:shape id="_x0000_s2247" style="position:absolute;left:1732;top:456;width:1568;height:345" coordsize="1568,345" path="m,345l,235r14,l14,245r5,9l24,264r5,9l33,283r5,5l43,297r5,5l53,307r4,5l62,317r10,4l77,321r4,l91,326r5,l101,326r4,l110,321r5,l120,317r,l125,312r4,l129,307r5,-5l134,297r5,-4l139,288r,-5l139,278r,-5l139,264r,-15l134,240r-9,-10l120,221,105,211,96,201,81,187r,l77,187r,l77,187r,-5l72,182r,l72,182,62,173r-9,-5l48,163,38,153r-5,-4l29,144,24,134r-5,-5l14,125r,-5l9,115r,-5l5,101r,-5l5,86r,-4l5,72,5,62,9,58,9,48r5,-5l19,34r,-5l29,24r4,-5l38,14r5,-4l53,5r4,l67,,77,r9,l91,r5,l101,r4,l110,5r5,l120,5r5,5l129,10r5,l139,14r5,l144,14r,l149,14r,l149,14r,l153,14r,l153,14r,l158,14r,-4l158,10r,l163,10r,-5l163,5r,-5l163,r,l173,r,101l163,101r,-10l158,86r-5,-9l149,67r,-5l144,53r-5,-5l134,43r-5,-5l125,34r-5,-5l110,24r-5,l101,19r-5,l91,19r-5,l81,19r-4,5l72,24r,l67,29r-5,l62,34r-5,l57,38r-4,5l53,43r,5l48,53r,5l48,62r,l48,67r,l48,72r,l53,72r,5l53,77r,l53,82r,l53,86r,l57,86r,5l57,91r,5l62,101r5,l72,106r5,4l81,115r10,10l101,129r,l105,134r5,l115,139r,l120,144r,l125,144r4,9l139,158r5,5l153,173r5,4l163,182r5,5l173,197r,4l177,206r,10l182,221r,4l182,235r5,5l187,249r-5,10l182,269r,9l177,288r,9l173,302r-5,10l163,317r-10,9l149,331r-10,5l134,336r-9,5l115,345r-5,l101,345r-10,l86,345r-5,l77,341r-5,l67,341r-5,-5l53,336r-5,-5l43,331r,l38,326r-5,l33,326r,l33,326r-4,l29,326r,l24,326r,l24,326r,5l19,331r,l19,331r,5l14,336r,l14,341r,l14,345,,345xm345,317r10,-5l360,312r9,l379,312r5,-5l393,307r5,-5l403,297r5,l412,293r5,-5l422,278r,-5l427,264r5,-5l436,249r10,l427,336r-216,l211,321,374,29r-58,l307,29r-10,l288,34r-5,l273,34r-5,4l264,38r-5,5l254,48r-5,5l249,58r-5,4l240,67r,10l235,82r,9l225,91,235,10r206,l441,19,273,317r72,xm551,177r24,l580,177r5,l595,177r4,-4l604,173r5,-5l614,163r5,-5l623,153r,-9l628,139r,-10l633,125r,-10l633,106r,-10l633,91r,-9l633,77,628,67r,-5l623,58r,-5l619,48r-5,-5l609,38r-5,-4l599,34r-4,-5l590,29r-5,l575,29r-4,l571,29r-5,l561,29r,l556,29r,5l556,34r,l551,34r,4l551,38r,5l551,43r,5l551,53r,124xm599,10r10,l619,10r9,l638,14r5,5l652,19r5,5l667,34r4,4l676,43r5,10l681,62r5,5l686,77r5,9l691,101r,9l686,125r,9l681,144r-5,9l671,158r-4,10l662,173r-5,9l647,187r-9,5l628,192r-9,5l609,197r-14,l580,201r-29,l551,283r,10l551,297r,5l551,307r,l556,312r,5l556,317r5,4l561,321r5,l566,321r5,5l575,326r5,l585,326r,10l465,336r,-10l470,326r5,l480,326r,-5l484,321r5,l489,321r5,-4l494,317r,-5l494,307r5,l499,302r,-5l499,293r,-10l499,58r,-5l499,48r,-5l499,38r-5,-4l494,34r,-5l494,29r-5,-5l489,24r-5,l480,19r,l475,19r-5,l465,19r,-9l599,10xm844,10r230,l1079,91r-9,l1065,82r,-5l1065,67r-5,-5l1060,58r-5,-5l1050,48r,-5l1046,38r-5,l1036,34r-5,l1026,34r-4,-5l1012,29r-5,l983,29r,254l983,293r,4l988,302r,5l988,307r,5l988,317r5,l993,321r5,l998,321r4,l1007,326r,l1012,326r5,l1017,336r-120,l897,326r5,l906,326r5,l916,321r,l921,321r,l926,317r,l926,312r4,-5l930,307r,-5l930,297r,-4l930,283r,-254l906,29r-4,l897,29r-10,5l882,34r-4,l873,38r,l868,43r-5,5l863,53r-5,5l854,62r,5l849,77r,5l849,91r-14,l844,10xm1142,216r81,l1180,96r-38,120xm1065,336r,-10l1065,326r5,-5l1074,321r,l1079,317r5,l1084,312r5,l1089,307r5,-5l1094,297r4,-9l1098,283r5,-10l1108,264r5,-10l1175,53r,-5l1180,48r,-5l1180,43r,-5l1180,34r5,l1185,29r,-5l1185,24r,-5l1185,19r4,-5l1189,10r,l1189,5r15,l1290,278r5,5l1295,288r,l1295,293r5,4l1300,297r,5l1300,302r5,5l1305,307r,5l1305,312r,l1309,317r,l1309,317r,l1314,317r,l1314,321r,l1314,321r5,l1319,321r,l1319,321r5,l1324,321r,l1329,326r,l1329,326r,10l1218,336r,-10l1218,326r5,l1228,321r,l1233,321r,l1237,321r,-4l1242,317r,l1242,312r,l1247,312r,-5l1247,307r,-5l1247,302r,l1247,302r,l1247,297r,l1247,297r,l1247,297r,-4l1242,293r,l1242,293r,l1242,288r,l1228,240r-96,l1122,278r,5l1122,283r,l1122,283r,5l1122,288r,l1118,288r,l1118,293r,l1118,293r,l1118,297r,l1118,297r,5l1118,302r4,5l1122,307r,5l1122,312r,5l1127,317r,l1127,321r5,l1132,321r5,l1137,321r5,5l1142,326r4,l1146,336r-81,xm1343,10r120,l1463,19r-5,l1453,19r-4,l1449,19r-5,5l1439,24r,l1439,29r-5,l1434,34r,l1429,38r,5l1429,48r,5l1429,58r,225l1429,288r,5l1429,297r,l1434,302r,5l1434,307r,l1439,312r,l1444,312r5,l1449,312r4,l1458,312r5,5l1473,312r9,l1492,312r9,l1506,307r10,l1520,302r5,-5l1530,297r5,-4l1540,288r4,-10l1549,273r,-9l1554,259r5,-10l1568,249r-19,87l1343,336r,-10l1348,326r5,l1357,326r,-5l1362,321r5,l1367,321r,-4l1372,317r,-5l1372,307r5,l1377,302r,-5l1377,293r,-10l1377,58r,-5l1377,48r,-5l1377,38r-5,-4l1372,34r,-5l1367,29r,-5l1367,24r-5,l1357,19r,l1353,19r-5,l1343,19r,-9xe" fillcolor="#1f1a17" stroked="f">
            <v:path arrowok="t"/>
            <o:lock v:ext="edit" verticies="t"/>
          </v:shape>
          <v:shape id="_x0000_s2248" style="position:absolute;left:2432;top:466;width:130;height:326" coordsize="130,326" path="m130,r,9l125,9r-5,l115,9r-4,l106,14r-5,l101,14r-5,5l96,19r,5l91,24r,4l91,33r,5l91,43r,5l91,273r,10l91,287r,5l91,297r,l96,302r,5l96,307r5,l101,311r5,l111,311r4,5l120,316r5,l130,316r,10l,326,,316r5,l10,316r5,l19,311r,l24,311r5,l29,307r,l34,302r,-5l34,297r,-5l34,287r5,-4l39,273,39,48r,-5l34,38r,-5l34,28r,-4l34,24,29,19r,l29,14r-5,l19,14r,-5l15,9r-5,l5,9,,9,,,130,xe" fillcolor="#dc2b19" stroked="f">
            <v:path arrowok="t"/>
          </v:shape>
          <v:shape id="_x0000_s2249" style="position:absolute;left:1833;top:854;width:518;height:245" coordsize="518,245" path="m28,29r,-5l28,24,24,19r,l24,15r,l24,15r,l19,10r,l14,10r,l9,10r,l4,10,,10,,,67,r48,173l167,r63,l230,10r,l225,10r,l220,10r,l215,10r,5l215,15r-4,l211,19r,l211,24r,l211,29r,5l211,38r,168l211,211r,5l211,221r,l211,226r,l211,230r4,l215,235r,l220,235r,l225,235r,l230,235r,l230,245r-82,l148,235r5,l158,235r,l163,235r,l167,235r,-5l167,230r,l172,226r,l172,221r,l172,216r,-5l172,206r,-177l119,206r,l119,206r,5l119,211r,5l115,216r,5l115,221r,5l115,226r,4l115,235r-5,l110,240r,5l110,245r-10,l100,245r,l100,240r,l100,235r-5,l95,230r,l95,226r,l95,221r,l91,216r,-5l91,211r,-5l38,34r,172l38,211r5,5l43,221r,l43,226r,l43,230r,l48,230r,5l48,235r4,l52,235r5,l62,235r,l62,245r-58,l4,235r,l9,235r5,l14,235r5,l19,235r,l24,230r,l24,226r,l24,221r,l28,216r,-5l28,206,28,29xm335,r,10l331,10r-5,l326,10r-5,l316,10r,l316,15r-5,l311,15r,4l311,19r,5l307,24r,5l307,34r,4l307,206r,5l307,216r,5l311,221r,5l311,226r,4l311,230r5,l316,235r5,l321,235r5,l326,235r5,l335,235r,10l244,245r,-10l249,235r,l254,235r5,l259,235r4,l263,230r,l263,230r5,-4l268,226r,-5l268,221r,-5l268,211r,-5l268,38r,-4l268,29r,-5l268,24r,-5l268,19r-5,-4l263,15r,l263,10r-4,l259,10r-5,l249,10r,l244,10,244,r91,xm345,l498,r5,53l494,53r,-5l494,43r-5,-5l489,34r,l484,29r,-5l479,24r,l474,19r,l470,19r-5,l460,15r-5,l450,15r-33,l417,15r-5,l412,15r,l412,19r-5,l407,19r,l407,19r,l407,19r,5l407,24r,l407,24r,5l407,106r39,l450,106r,l455,106r5,l460,106r5,l465,101r,l470,96r,l470,91r4,l474,86r,l474,82r,-5l484,77r,86l474,163r,-5l474,154r,-5l470,144r,-5l470,139r-5,-5l465,134r,-4l460,130r-5,l455,125r-5,l446,125r-5,l436,125r-29,l407,206r,5l407,211r,5l407,216r,5l407,221r,5l407,226r5,l412,226r,l417,230r,l422,230r,l426,230r29,l460,230r5,l470,226r4,l474,226r5,-5l484,221r5,-5l489,216r5,-5l498,206r,-4l503,197r,-5l508,187r,-9l518,178r-15,67l345,245r,-10l350,235r,l355,235r4,l359,235r,l364,230r,l364,230r,-4l369,226r,-5l369,221r,-5l369,211r,-5l369,38r,-4l369,29r,-5l369,24r,-5l364,19r,-4l364,15r,l359,10r,l359,10r-4,l350,10r,l345,10,345,xe" fillcolor="#1f1a17" stroked="f">
            <v:path arrowok="t"/>
            <o:lock v:ext="edit" verticies="t"/>
          </v:shape>
          <v:shape id="_x0000_s2250" style="position:absolute;left:2677;top:845;width:475;height:259" coordsize="475,259" path="m,259l,177r9,l9,187r5,4l14,201r5,5l24,211r5,4l29,220r4,5l38,230r5,5l48,239r5,l57,244r5,l67,244r5,l77,244r,l81,244r5,-5l86,239r5,l91,235r5,l96,230r5,-5l101,225r,-5l105,215r,-4l105,211r,-5l105,196r-4,-5l101,182,96,172,86,167r-5,-9l72,148,62,143r-5,l57,139r,l57,139r,l53,139r,l53,139r-5,-5l38,124r-5,-5l29,115r-5,-5l19,105r-5,l14,100,9,95r,-4l5,86r,-5l5,76r,-5l5,67r,-5l5,57,5,47r,-4l5,38,9,33r,-5l14,24r5,-5l24,14,29,9r4,l38,4r5,l48,r9,l62,r5,l72,r,l77,r4,4l86,4r5,l96,4r,5l101,9r4,l105,9r,l110,14r,l110,14r,l110,14r5,l115,9r,l115,9r,l120,9r,l120,9r,-5l120,4r,l120,4,125,r,l129,r,76l125,76r-5,-5l120,62r-5,-5l115,52r-5,-5l105,43r,-5l101,33,96,28,91,24r-5,l81,19r,l77,19,72,14r-5,l62,14r-5,l57,19r-4,l53,19r-5,l48,24r-5,l43,28r,l38,33r,l38,38r,5l38,43r,4l38,47r,5l38,52r,l38,52r,5l38,57r,l38,62r,l38,62r,l38,67r,l43,67r,l43,71r5,5l48,76r5,5l57,86r5,5l67,91r5,4l77,100r4,l81,100r5,5l86,105r,l91,110r,l101,115r4,4l110,124r5,5l120,134r,5l125,143r4,5l129,153r5,5l134,163r,4l139,172r,5l139,182r,5l139,196r,5l134,211r,4l129,225r,5l125,235r-5,4l115,244r-5,5l105,254r-4,l96,259r-10,l81,259r-9,l67,259r,l62,259r-5,l53,259r-5,-5l43,254r-5,l38,249r-5,l29,249r,-5l24,244r,l24,244r,l19,244r,l19,244r,l19,244r-5,5l14,249r,l14,249r,l9,254r,l9,254r,l9,259r,l,259xm249,4r,10l244,14r,l240,14r-5,5l235,19r-5,l230,19r,l225,24r,l225,28r,l225,33r,5l220,43r,4l220,124r5,l225,124r,l225,124r,l225,124r,l225,124r,l225,124r,l225,124r,l225,124r,l225,124,273,67r,-5l278,57r,-5l283,52r,-5l283,47r5,-4l288,43r,-5l288,38r,-5l292,33r,l292,28r,l292,28r,l292,24r,l292,24r,-5l288,19r,l288,19r,l283,19r,l283,14r-5,l278,14r-5,l273,14r,-10l355,4r,10l350,14r-5,5l345,19r-5,l336,24r-5,l326,24r-5,4l321,33r-5,l312,38r-5,5l302,47r-5,10l292,62r-4,5l254,110r67,91l321,201r,l326,201r,l326,201r,l326,201r,l331,211r5,9l345,225r5,5l355,235r9,4l369,244r5,l374,254r-101,l273,244r5,l278,244r5,l283,244r5,l288,244r,-5l288,239r,l292,239r,l292,239r,-4l292,235r,l292,235r,-5l292,230r,l292,230r,l292,225r,l292,225r-4,l288,220r,l288,220r,-5l283,215r,-4l278,211,220,134r,81l220,220r5,5l225,225r,5l225,235r,l225,235r5,4l230,239r,l235,244r,l240,244r4,l244,244r5,l249,254r-96,l153,244r5,l163,244r5,l168,244r5,l173,239r4,l177,239r,-4l177,235r5,l182,230r,-5l182,225r,-5l182,215r,-168l182,43r,-5l182,33r,-5l182,28r-5,-4l177,24r,-5l177,19r-4,l173,19r-5,l168,14r-5,l158,14r-5,l153,4r96,xm475,4r,10l470,14r,l465,14r-5,5l460,19r-4,l456,19r,5l451,24r,l451,28r,l451,33r-5,5l446,43r,4l446,215r,5l446,220r5,5l451,230r,l451,235r,l456,239r,l456,239r4,5l460,244r5,l470,244r,l475,244r,10l379,254r,-10l384,244r4,l388,244r5,l393,244r5,-5l398,239r5,l403,235r,l403,235r,-5l408,225r,l408,220r,-5l408,47r,-4l408,38r,-5l403,28r,l403,24r,l403,19r-5,l398,19r-5,l393,19r-5,-5l388,14r-4,l379,14r,-10l475,4xe" fillcolor="#1f1a17" stroked="f">
            <v:path arrowok="t"/>
            <o:lock v:ext="edit" verticies="t"/>
          </v:shape>
        </v:group>
      </w:pict>
    </w:r>
  </w:p>
  <w:p w:rsidR="009E6D7F" w:rsidRDefault="009E6D7F" w:rsidP="009E6D7F">
    <w:pPr>
      <w:pStyle w:val="Nagwek"/>
      <w:ind w:left="2340"/>
      <w:rPr>
        <w:rFonts w:ascii="Bookman Old Style" w:hAnsi="Bookman Old Style" w:cs="Arial"/>
        <w:sz w:val="18"/>
        <w:szCs w:val="18"/>
      </w:rPr>
    </w:pPr>
    <w:r w:rsidRPr="00F7577F">
      <w:rPr>
        <w:rFonts w:ascii="Bookman Old Style" w:hAnsi="Bookman Old Style" w:cs="Arial"/>
        <w:sz w:val="18"/>
        <w:szCs w:val="18"/>
      </w:rPr>
      <w:t>ul. Prądnicka 35-37, 31-202 Kraków, tel./faks 012 25 78</w:t>
    </w:r>
    <w:r>
      <w:rPr>
        <w:rFonts w:ascii="Bookman Old Style" w:hAnsi="Bookman Old Style" w:cs="Arial"/>
        <w:sz w:val="18"/>
        <w:szCs w:val="18"/>
      </w:rPr>
      <w:t> </w:t>
    </w:r>
    <w:r w:rsidRPr="00F7577F">
      <w:rPr>
        <w:rFonts w:ascii="Bookman Old Style" w:hAnsi="Bookman Old Style" w:cs="Arial"/>
        <w:sz w:val="18"/>
        <w:szCs w:val="18"/>
      </w:rPr>
      <w:t>229,</w:t>
    </w:r>
    <w:r>
      <w:rPr>
        <w:rFonts w:ascii="Bookman Old Style" w:hAnsi="Bookman Old Style" w:cs="Arial"/>
        <w:sz w:val="18"/>
        <w:szCs w:val="18"/>
      </w:rPr>
      <w:t xml:space="preserve"> </w:t>
    </w:r>
  </w:p>
  <w:p w:rsidR="009E6D7F" w:rsidRDefault="009E6D7F" w:rsidP="009E6D7F">
    <w:pPr>
      <w:pStyle w:val="Nagwek"/>
      <w:ind w:left="2342"/>
      <w:rPr>
        <w:rFonts w:ascii="Bookman Old Style" w:hAnsi="Bookman Old Style" w:cs="Arial"/>
        <w:sz w:val="18"/>
        <w:szCs w:val="18"/>
        <w:lang w:val="en-US"/>
      </w:rPr>
    </w:pPr>
    <w:r w:rsidRPr="00F7577F">
      <w:rPr>
        <w:rFonts w:ascii="Bookman Old Style" w:hAnsi="Bookman Old Style" w:cs="Arial"/>
        <w:sz w:val="18"/>
        <w:szCs w:val="18"/>
        <w:lang w:val="en-US"/>
      </w:rPr>
      <w:t>e-mail zamowienia</w:t>
    </w:r>
    <w:r w:rsidR="00CF2FFD">
      <w:rPr>
        <w:rFonts w:ascii="Bookman Old Style" w:hAnsi="Bookman Old Style" w:cs="Arial"/>
        <w:sz w:val="18"/>
        <w:szCs w:val="18"/>
        <w:lang w:val="en-US"/>
      </w:rPr>
      <w:t>@</w:t>
    </w:r>
    <w:r w:rsidRPr="00F7577F">
      <w:rPr>
        <w:rFonts w:ascii="Bookman Old Style" w:hAnsi="Bookman Old Style" w:cs="Arial"/>
        <w:sz w:val="18"/>
        <w:szCs w:val="18"/>
        <w:lang w:val="en-US"/>
      </w:rPr>
      <w:t>narutowicz</w:t>
    </w:r>
    <w:r w:rsidR="00CF2FFD">
      <w:rPr>
        <w:rFonts w:ascii="Bookman Old Style" w:hAnsi="Bookman Old Style" w:cs="Arial"/>
        <w:sz w:val="18"/>
        <w:szCs w:val="18"/>
        <w:lang w:val="en-US"/>
      </w:rPr>
      <w:t>.krakow</w:t>
    </w:r>
    <w:r w:rsidRPr="00F7577F">
      <w:rPr>
        <w:rFonts w:ascii="Bookman Old Style" w:hAnsi="Bookman Old Style" w:cs="Arial"/>
        <w:sz w:val="18"/>
        <w:szCs w:val="18"/>
        <w:lang w:val="en-US"/>
      </w:rPr>
      <w:t>.pl</w:t>
    </w:r>
    <w:r>
      <w:rPr>
        <w:rFonts w:ascii="Bookman Old Style" w:hAnsi="Bookman Old Style" w:cs="Arial"/>
        <w:sz w:val="18"/>
        <w:szCs w:val="18"/>
        <w:lang w:val="en-US"/>
      </w:rPr>
      <w:t xml:space="preserve">, </w:t>
    </w:r>
    <w:r w:rsidRPr="00EB331F">
      <w:rPr>
        <w:rFonts w:ascii="Bookman Old Style" w:hAnsi="Bookman Old Style" w:cs="Arial"/>
        <w:sz w:val="18"/>
        <w:szCs w:val="18"/>
        <w:lang w:val="en-US"/>
      </w:rPr>
      <w:t>www.narutowicz.krakow.pl</w:t>
    </w:r>
  </w:p>
  <w:p w:rsidR="009E6D7F" w:rsidRPr="00B225FC" w:rsidRDefault="009E6D7F" w:rsidP="009E6D7F">
    <w:pPr>
      <w:pStyle w:val="Nagwek"/>
      <w:ind w:left="2340"/>
      <w:rPr>
        <w:rFonts w:ascii="Bookman Old Style" w:hAnsi="Bookman Old Style" w:cs="Arial"/>
        <w:sz w:val="18"/>
        <w:szCs w:val="18"/>
        <w:lang w:val="en-US"/>
      </w:rPr>
    </w:pPr>
    <w:r w:rsidRPr="00B225FC">
      <w:rPr>
        <w:rFonts w:ascii="Bookman Old Style" w:hAnsi="Bookman Old Style"/>
        <w:sz w:val="18"/>
        <w:szCs w:val="18"/>
        <w:lang w:val="en-US"/>
      </w:rPr>
      <w:t>NIP: 945-19-32-621 REGON 357207664</w:t>
    </w:r>
  </w:p>
  <w:p w:rsidR="009E6D7F" w:rsidRDefault="009E6D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71A5"/>
    <w:rsid w:val="000034E3"/>
    <w:rsid w:val="00132BE0"/>
    <w:rsid w:val="00165800"/>
    <w:rsid w:val="00251D92"/>
    <w:rsid w:val="00252EF5"/>
    <w:rsid w:val="0029663E"/>
    <w:rsid w:val="00353504"/>
    <w:rsid w:val="00401BE0"/>
    <w:rsid w:val="004979C1"/>
    <w:rsid w:val="005272AD"/>
    <w:rsid w:val="00563918"/>
    <w:rsid w:val="006D0934"/>
    <w:rsid w:val="008725B2"/>
    <w:rsid w:val="00893B30"/>
    <w:rsid w:val="00992134"/>
    <w:rsid w:val="009B5308"/>
    <w:rsid w:val="009E6D7F"/>
    <w:rsid w:val="00AF25E0"/>
    <w:rsid w:val="00B532D2"/>
    <w:rsid w:val="00BD66C9"/>
    <w:rsid w:val="00C371A5"/>
    <w:rsid w:val="00CF2FFD"/>
    <w:rsid w:val="00D5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7"/>
    <o:shapelayout v:ext="edit">
      <o:idmap v:ext="edit" data="1"/>
    </o:shapelayout>
  </w:shapeDefaults>
  <w:decimalSymbol w:val=","/>
  <w:listSeparator w:val=";"/>
  <w14:docId w14:val="0C61DD92"/>
  <w15:chartTrackingRefBased/>
  <w15:docId w15:val="{7D9CD967-675F-4D83-BCD1-C24E8946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ol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108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 </dc:title>
  <dc:subject/>
  <dc:creator>Kinga Polak-Wiatrowska</dc:creator>
  <cp:keywords/>
  <cp:lastModifiedBy>Kinga Polak-Wiatrowska</cp:lastModifiedBy>
  <cp:revision>2</cp:revision>
  <cp:lastPrinted>2020-06-24T06:51:00Z</cp:lastPrinted>
  <dcterms:created xsi:type="dcterms:W3CDTF">2020-06-24T06:51:00Z</dcterms:created>
  <dcterms:modified xsi:type="dcterms:W3CDTF">2020-06-24T06:51:00Z</dcterms:modified>
</cp:coreProperties>
</file>