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718" w:rsidRDefault="00744718" w:rsidP="00744718">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744718" w:rsidRDefault="00744718" w:rsidP="00744718">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744718" w:rsidRDefault="00744718" w:rsidP="00744718">
      <w:pPr>
        <w:spacing w:after="0" w:line="266" w:lineRule="auto"/>
        <w:ind w:left="0" w:right="-7" w:firstLine="0"/>
        <w:rPr>
          <w:rFonts w:ascii="Arial" w:eastAsia="Times New Roman" w:hAnsi="Arial" w:cs="Arial"/>
          <w:b/>
          <w:sz w:val="24"/>
          <w:szCs w:val="24"/>
        </w:rPr>
      </w:pPr>
    </w:p>
    <w:p w:rsidR="00744718" w:rsidRDefault="00744718" w:rsidP="00744718">
      <w:pPr>
        <w:spacing w:after="0" w:line="266" w:lineRule="auto"/>
        <w:ind w:left="0" w:right="-7" w:firstLine="0"/>
        <w:rPr>
          <w:rFonts w:ascii="Arial" w:eastAsia="Times New Roman" w:hAnsi="Arial" w:cs="Arial"/>
          <w:b/>
          <w:sz w:val="24"/>
          <w:szCs w:val="24"/>
        </w:rPr>
      </w:pPr>
    </w:p>
    <w:p w:rsidR="00744718" w:rsidRDefault="00744718" w:rsidP="00744718">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744718" w:rsidRPr="00C24737" w:rsidTr="00C35D13">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744718" w:rsidRPr="000C5E16" w:rsidRDefault="00744718" w:rsidP="00C35D13">
            <w:pPr>
              <w:autoSpaceDE w:val="0"/>
              <w:autoSpaceDN w:val="0"/>
              <w:adjustRightInd w:val="0"/>
              <w:spacing w:before="120" w:after="180" w:line="240" w:lineRule="auto"/>
              <w:ind w:left="11" w:right="11" w:hanging="11"/>
              <w:rPr>
                <w:rFonts w:ascii="Arial" w:hAnsi="Arial" w:cs="Arial"/>
                <w:b/>
                <w:bCs/>
                <w:color w:val="FF0000"/>
                <w:sz w:val="18"/>
                <w:szCs w:val="18"/>
                <w:lang w:eastAsia="en-US"/>
              </w:rPr>
            </w:pPr>
            <w:r>
              <w:rPr>
                <w:rFonts w:ascii="Arial" w:hAnsi="Arial" w:cs="Arial"/>
                <w:b/>
                <w:bCs/>
                <w:sz w:val="18"/>
                <w:szCs w:val="18"/>
                <w:lang w:eastAsia="en-US"/>
              </w:rPr>
              <w:t xml:space="preserve">Numer ogłoszenia </w:t>
            </w:r>
            <w:r w:rsidRPr="00EE2AAA">
              <w:rPr>
                <w:rFonts w:ascii="Arial" w:hAnsi="Arial" w:cs="Arial"/>
                <w:b/>
                <w:bCs/>
                <w:color w:val="auto"/>
                <w:sz w:val="18"/>
                <w:szCs w:val="18"/>
                <w:lang w:eastAsia="en-US"/>
              </w:rPr>
              <w:t xml:space="preserve">w Dz.U. S: 2020/S </w:t>
            </w:r>
            <w:r w:rsidR="00EE2AAA" w:rsidRPr="00EE2AAA">
              <w:rPr>
                <w:rFonts w:ascii="Arial" w:hAnsi="Arial" w:cs="Arial"/>
                <w:b/>
                <w:bCs/>
                <w:color w:val="auto"/>
                <w:sz w:val="18"/>
                <w:szCs w:val="18"/>
                <w:lang w:eastAsia="en-US"/>
              </w:rPr>
              <w:t>121-293725</w:t>
            </w:r>
          </w:p>
          <w:p w:rsidR="00744718" w:rsidRDefault="00744718" w:rsidP="00C35D13">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744718" w:rsidRDefault="00744718" w:rsidP="00744718">
      <w:pPr>
        <w:spacing w:after="387" w:line="266" w:lineRule="auto"/>
        <w:ind w:left="0" w:right="-7" w:firstLine="0"/>
        <w:rPr>
          <w:rFonts w:ascii="Arial" w:hAnsi="Arial" w:cs="Arial"/>
        </w:rPr>
      </w:pPr>
    </w:p>
    <w:p w:rsidR="00744718" w:rsidRDefault="00744718" w:rsidP="00744718">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744718" w:rsidRPr="00C24737" w:rsidTr="00C35D13">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744718" w:rsidRPr="00C24737" w:rsidTr="00C35D13">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120" w:line="254" w:lineRule="auto"/>
              <w:ind w:left="0" w:right="0" w:firstLine="0"/>
              <w:jc w:val="left"/>
              <w:rPr>
                <w:rFonts w:ascii="Arial" w:hAnsi="Arial" w:cs="Arial"/>
                <w:sz w:val="18"/>
                <w:szCs w:val="18"/>
                <w:lang w:eastAsia="en-US"/>
              </w:rPr>
            </w:pPr>
            <w:r w:rsidRPr="00EB3816">
              <w:rPr>
                <w:rFonts w:ascii="Arial" w:hAnsi="Arial" w:cs="Arial"/>
                <w:sz w:val="18"/>
                <w:szCs w:val="18"/>
                <w:lang w:eastAsia="en-US"/>
              </w:rPr>
              <w:t>Akademia Górniczo - Hutnicza im. Stanisława Staszica w Krakowie,</w:t>
            </w:r>
          </w:p>
        </w:tc>
      </w:tr>
      <w:tr w:rsidR="00744718" w:rsidRPr="00C24737" w:rsidTr="00C35D13">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744718" w:rsidRPr="00C24737" w:rsidTr="00C35D13">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744718" w:rsidRPr="00EE2AAA" w:rsidRDefault="00744718" w:rsidP="00C35D13">
            <w:pPr>
              <w:spacing w:before="120" w:after="120" w:line="254" w:lineRule="auto"/>
              <w:ind w:left="0" w:right="0" w:firstLine="0"/>
              <w:jc w:val="left"/>
              <w:rPr>
                <w:rFonts w:ascii="Arial" w:hAnsi="Arial" w:cs="Arial"/>
                <w:color w:val="auto"/>
                <w:sz w:val="18"/>
                <w:szCs w:val="18"/>
                <w:lang w:eastAsia="en-US"/>
              </w:rPr>
            </w:pPr>
            <w:r w:rsidRPr="00EE2AAA">
              <w:rPr>
                <w:rFonts w:ascii="Arial" w:hAnsi="Arial" w:cs="Arial"/>
                <w:color w:val="auto"/>
                <w:sz w:val="18"/>
                <w:szCs w:val="18"/>
                <w:lang w:eastAsia="en-US"/>
              </w:rPr>
              <w:t>B</w:t>
            </w:r>
            <w:bookmarkStart w:id="0" w:name="_GoBack"/>
            <w:bookmarkEnd w:id="0"/>
            <w:r w:rsidRPr="00EE2AAA">
              <w:rPr>
                <w:rFonts w:ascii="Arial" w:hAnsi="Arial" w:cs="Arial"/>
                <w:color w:val="auto"/>
                <w:sz w:val="18"/>
                <w:szCs w:val="18"/>
                <w:lang w:eastAsia="en-US"/>
              </w:rPr>
              <w:t>udowa wielofunkcyjnej Hali Sportowej AGH w Krakowie - KC-zp.272-255/20</w:t>
            </w:r>
          </w:p>
        </w:tc>
      </w:tr>
      <w:tr w:rsidR="00744718" w:rsidRPr="00C24737" w:rsidTr="00C35D13">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744718" w:rsidRPr="00EE2AAA" w:rsidRDefault="00744718" w:rsidP="00C35D13">
            <w:pPr>
              <w:spacing w:before="120" w:after="0" w:line="254" w:lineRule="auto"/>
              <w:ind w:left="0" w:right="0" w:firstLine="0"/>
              <w:jc w:val="left"/>
              <w:rPr>
                <w:rFonts w:ascii="Arial" w:hAnsi="Arial" w:cs="Arial"/>
                <w:color w:val="auto"/>
                <w:sz w:val="18"/>
                <w:szCs w:val="18"/>
                <w:lang w:eastAsia="en-US"/>
              </w:rPr>
            </w:pPr>
            <w:r w:rsidRPr="00EE2AAA">
              <w:rPr>
                <w:rFonts w:ascii="Arial" w:hAnsi="Arial" w:cs="Arial"/>
                <w:color w:val="auto"/>
                <w:sz w:val="18"/>
                <w:szCs w:val="18"/>
                <w:lang w:eastAsia="en-US"/>
              </w:rPr>
              <w:t>KC-zp.272-255/20</w:t>
            </w:r>
          </w:p>
        </w:tc>
      </w:tr>
    </w:tbl>
    <w:p w:rsidR="00744718" w:rsidRDefault="00744718" w:rsidP="00744718">
      <w:pPr>
        <w:spacing w:after="158" w:line="254" w:lineRule="auto"/>
        <w:ind w:left="0" w:right="0" w:firstLine="0"/>
        <w:jc w:val="left"/>
        <w:rPr>
          <w:rFonts w:ascii="Arial" w:hAnsi="Arial" w:cs="Arial"/>
        </w:rPr>
      </w:pPr>
      <w:r>
        <w:rPr>
          <w:rFonts w:ascii="Arial" w:eastAsia="Arial" w:hAnsi="Arial" w:cs="Arial"/>
          <w:sz w:val="22"/>
        </w:rPr>
        <w:t xml:space="preserve"> </w:t>
      </w:r>
    </w:p>
    <w:p w:rsidR="00744718" w:rsidRDefault="00744718" w:rsidP="00744718">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744718" w:rsidRDefault="00744718" w:rsidP="00744718">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744718" w:rsidRPr="00C24737" w:rsidTr="00C35D13">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744718" w:rsidRDefault="00744718" w:rsidP="00C35D13">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744718" w:rsidRPr="00C24737" w:rsidTr="00C35D13">
        <w:trPr>
          <w:trHeight w:val="80"/>
        </w:trPr>
        <w:tc>
          <w:tcPr>
            <w:tcW w:w="4645" w:type="dxa"/>
            <w:tcBorders>
              <w:top w:val="nil"/>
              <w:left w:val="single" w:sz="4" w:space="0" w:color="000000"/>
              <w:bottom w:val="single" w:sz="4" w:space="0" w:color="000000"/>
              <w:right w:val="single" w:sz="4" w:space="0" w:color="000000"/>
            </w:tcBorders>
            <w:hideMark/>
          </w:tcPr>
          <w:p w:rsidR="00744718" w:rsidRDefault="00744718" w:rsidP="00C35D13">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744718" w:rsidRDefault="00744718" w:rsidP="00C35D13">
            <w:pPr>
              <w:spacing w:before="120" w:after="120" w:line="254" w:lineRule="auto"/>
              <w:ind w:left="0" w:right="0" w:firstLine="0"/>
              <w:jc w:val="left"/>
              <w:rPr>
                <w:rFonts w:ascii="Arial" w:hAnsi="Arial" w:cs="Arial"/>
                <w:sz w:val="22"/>
                <w:szCs w:val="20"/>
                <w:lang w:eastAsia="en-US"/>
              </w:rPr>
            </w:pPr>
          </w:p>
        </w:tc>
      </w:tr>
      <w:tr w:rsidR="00744718" w:rsidRPr="00C24737" w:rsidTr="00C35D13">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744718" w:rsidRDefault="00744718" w:rsidP="00C35D13">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744718" w:rsidRDefault="00744718" w:rsidP="00C35D13">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744718" w:rsidRPr="00C24737" w:rsidTr="00C35D13">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744718" w:rsidRDefault="00744718" w:rsidP="00C35D13">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744718" w:rsidRDefault="00744718" w:rsidP="00C35D13">
            <w:pPr>
              <w:spacing w:after="0" w:line="254" w:lineRule="auto"/>
              <w:ind w:left="0" w:right="0" w:firstLine="0"/>
              <w:jc w:val="left"/>
              <w:rPr>
                <w:rFonts w:ascii="Arial" w:hAnsi="Arial" w:cs="Arial"/>
                <w:sz w:val="22"/>
                <w:szCs w:val="20"/>
                <w:lang w:eastAsia="en-US"/>
              </w:rPr>
            </w:pPr>
          </w:p>
        </w:tc>
      </w:tr>
      <w:tr w:rsidR="00744718" w:rsidRPr="00C24737" w:rsidTr="00C35D13">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744718" w:rsidRDefault="00744718" w:rsidP="00C35D13">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744718" w:rsidRPr="00CB4489" w:rsidRDefault="00744718" w:rsidP="00C35D13">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744718" w:rsidRPr="00CB4489" w:rsidRDefault="00744718" w:rsidP="00C35D13">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744718" w:rsidRDefault="00744718" w:rsidP="00C35D13">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744718" w:rsidRPr="00CB4489" w:rsidRDefault="00744718" w:rsidP="00C35D13">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744718" w:rsidRPr="00CB4489" w:rsidRDefault="00744718" w:rsidP="00C35D13">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744718" w:rsidRPr="00CB4489" w:rsidRDefault="00744718" w:rsidP="00C35D13">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744718" w:rsidRPr="00CB4489" w:rsidRDefault="00744718" w:rsidP="00C35D13">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744718" w:rsidRPr="00C24737" w:rsidTr="00C35D13">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744718" w:rsidRDefault="00744718" w:rsidP="00C35D13">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744718" w:rsidRDefault="00744718" w:rsidP="00C35D13">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744718" w:rsidRPr="00C24737" w:rsidTr="00C35D13">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744718" w:rsidRDefault="00744718" w:rsidP="00C35D13">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744718" w:rsidRDefault="00744718" w:rsidP="00C35D13">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744718" w:rsidRDefault="00744718" w:rsidP="00744718">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744718" w:rsidRPr="00C24737" w:rsidTr="00C35D13">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744718" w:rsidRDefault="00744718" w:rsidP="00C35D13">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744718" w:rsidRDefault="00744718" w:rsidP="00C35D13">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744718" w:rsidRDefault="00744718" w:rsidP="00C35D13">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w:t>
            </w:r>
          </w:p>
          <w:p w:rsidR="00744718" w:rsidRDefault="00744718" w:rsidP="00C35D13">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 xml:space="preserve">Jeżeli jest to wymagane, proszę określić, do której kategorii lub których kategorii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744718" w:rsidRDefault="00744718" w:rsidP="00C35D13">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744718" w:rsidRDefault="00744718" w:rsidP="00C35D13">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744718" w:rsidRDefault="00744718" w:rsidP="00C35D13">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744718" w:rsidRDefault="00744718" w:rsidP="00C35D13">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744718" w:rsidRDefault="00744718" w:rsidP="00C35D13">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744718" w:rsidRDefault="00744718" w:rsidP="00C35D13">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744718" w:rsidRDefault="00744718" w:rsidP="00C35D13">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744718" w:rsidRDefault="00744718" w:rsidP="00C35D13">
            <w:pPr>
              <w:spacing w:after="13" w:line="254" w:lineRule="auto"/>
              <w:ind w:left="0" w:right="0" w:firstLine="0"/>
              <w:jc w:val="left"/>
              <w:rPr>
                <w:rFonts w:ascii="Arial" w:hAnsi="Arial" w:cs="Arial"/>
                <w:sz w:val="18"/>
                <w:szCs w:val="18"/>
                <w:lang w:eastAsia="en-US"/>
              </w:rPr>
            </w:pPr>
          </w:p>
          <w:p w:rsidR="00744718" w:rsidRDefault="00744718" w:rsidP="00C35D13">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744718" w:rsidRDefault="00744718" w:rsidP="00C35D13">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744718" w:rsidRPr="00C24737" w:rsidTr="00C35D13">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744718" w:rsidRDefault="00744718" w:rsidP="00C35D13">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744718" w:rsidRDefault="00744718" w:rsidP="00C35D13">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744718" w:rsidRPr="00C24737" w:rsidTr="00C35D13">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744718" w:rsidRDefault="00744718" w:rsidP="00C35D13">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744718" w:rsidRDefault="00744718" w:rsidP="00C35D13">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744718" w:rsidRDefault="00744718" w:rsidP="00C35D13">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744718" w:rsidRDefault="00744718" w:rsidP="00C35D13">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744718" w:rsidRDefault="00744718" w:rsidP="00C35D13">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744718" w:rsidRDefault="00744718" w:rsidP="00C35D13">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744718" w:rsidRDefault="00744718" w:rsidP="00C35D13">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744718" w:rsidRDefault="00744718" w:rsidP="00C35D13">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744718" w:rsidRDefault="00744718" w:rsidP="00C35D13">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744718" w:rsidRDefault="00744718" w:rsidP="00C35D13">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744718" w:rsidRDefault="00744718" w:rsidP="00C35D13">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744718" w:rsidRDefault="00744718" w:rsidP="00C35D13">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744718" w:rsidRDefault="00744718" w:rsidP="00C35D13">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744718" w:rsidRDefault="00744718" w:rsidP="00C35D13">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744718" w:rsidRDefault="00744718" w:rsidP="00C35D13">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744718" w:rsidRDefault="00744718" w:rsidP="00C35D13">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744718" w:rsidRDefault="00744718" w:rsidP="00C35D13">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744718" w:rsidRDefault="00744718" w:rsidP="00C35D13">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744718" w:rsidRDefault="00744718" w:rsidP="00C35D13">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744718" w:rsidRDefault="00744718" w:rsidP="00C35D13">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744718" w:rsidRDefault="00744718" w:rsidP="00C35D13">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744718" w:rsidRDefault="00744718" w:rsidP="00C35D13">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744718" w:rsidRDefault="00744718" w:rsidP="00C35D13">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744718" w:rsidRDefault="00744718" w:rsidP="00C35D13">
            <w:pPr>
              <w:spacing w:before="120" w:after="0" w:line="240" w:lineRule="auto"/>
              <w:ind w:left="0" w:right="0" w:firstLine="0"/>
              <w:jc w:val="left"/>
              <w:rPr>
                <w:rFonts w:ascii="Arial" w:hAnsi="Arial" w:cs="Arial"/>
                <w:sz w:val="22"/>
                <w:szCs w:val="20"/>
                <w:lang w:eastAsia="en-US"/>
              </w:rPr>
            </w:pPr>
          </w:p>
        </w:tc>
      </w:tr>
      <w:tr w:rsidR="00744718" w:rsidRPr="00C24737" w:rsidTr="00C35D13">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744718" w:rsidRDefault="00744718" w:rsidP="00C35D13">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744718" w:rsidRDefault="00744718" w:rsidP="00C35D13">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744718" w:rsidRDefault="00744718" w:rsidP="00C35D13">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744718" w:rsidRDefault="00744718" w:rsidP="00C35D13">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744718" w:rsidRPr="00CB4489" w:rsidRDefault="00744718" w:rsidP="00C35D13">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744718" w:rsidRDefault="00744718" w:rsidP="00C35D13">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744718" w:rsidRDefault="00744718" w:rsidP="00C35D13">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744718" w:rsidRDefault="00744718" w:rsidP="00C35D13">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744718" w:rsidRDefault="00744718" w:rsidP="00C35D13">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744718" w:rsidRDefault="00744718" w:rsidP="00C35D13">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744718" w:rsidRDefault="00744718" w:rsidP="00C35D13">
            <w:pPr>
              <w:spacing w:after="0" w:line="254" w:lineRule="auto"/>
              <w:ind w:left="0" w:right="0" w:firstLine="0"/>
              <w:jc w:val="left"/>
              <w:rPr>
                <w:rFonts w:ascii="Arial" w:hAnsi="Arial" w:cs="Arial"/>
                <w:sz w:val="22"/>
                <w:lang w:eastAsia="en-US"/>
              </w:rPr>
            </w:pPr>
          </w:p>
          <w:p w:rsidR="00744718" w:rsidRDefault="00744718" w:rsidP="00C35D13">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744718" w:rsidRDefault="00744718" w:rsidP="00C35D13">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744718" w:rsidRDefault="00744718" w:rsidP="00C35D13">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744718" w:rsidRDefault="00744718" w:rsidP="00C35D13">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744718" w:rsidRDefault="00744718" w:rsidP="00C35D13">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744718" w:rsidRDefault="00744718" w:rsidP="00C35D13">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744718" w:rsidRDefault="00744718" w:rsidP="00C35D13">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744718" w:rsidRDefault="00744718" w:rsidP="00C35D13">
            <w:pPr>
              <w:spacing w:after="98" w:line="254" w:lineRule="auto"/>
              <w:ind w:left="0" w:right="0" w:firstLine="0"/>
              <w:jc w:val="left"/>
              <w:rPr>
                <w:rFonts w:ascii="Arial" w:eastAsia="Times New Roman" w:hAnsi="Arial" w:cs="Arial"/>
                <w:i/>
                <w:sz w:val="22"/>
                <w:lang w:eastAsia="en-US"/>
              </w:rPr>
            </w:pPr>
          </w:p>
          <w:p w:rsidR="00744718" w:rsidRDefault="00744718" w:rsidP="00C35D13">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744718" w:rsidRDefault="00744718" w:rsidP="00C35D13">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744718" w:rsidRPr="00C24737" w:rsidTr="00C35D13">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744718" w:rsidRDefault="00744718" w:rsidP="00C35D13">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744718" w:rsidRDefault="00744718" w:rsidP="00C35D13">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744718" w:rsidRPr="00C24737" w:rsidTr="00C35D13">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744718" w:rsidRDefault="00744718" w:rsidP="00C35D13">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744718" w:rsidRDefault="00744718" w:rsidP="00C35D13">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744718" w:rsidRPr="00C24737" w:rsidTr="00C35D13">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744718" w:rsidRDefault="00744718" w:rsidP="00C35D13">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744718" w:rsidRPr="00C24737" w:rsidTr="00C35D13">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744718" w:rsidRDefault="00744718" w:rsidP="00C35D13">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744718" w:rsidRDefault="00744718" w:rsidP="00C35D13">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744718" w:rsidRDefault="00744718" w:rsidP="00C35D13">
            <w:pPr>
              <w:pStyle w:val="Akapitzlist"/>
              <w:spacing w:after="120" w:line="254" w:lineRule="auto"/>
              <w:ind w:left="164" w:right="0" w:firstLine="0"/>
              <w:jc w:val="left"/>
              <w:rPr>
                <w:rFonts w:ascii="Arial" w:eastAsia="Times New Roman" w:hAnsi="Arial" w:cs="Arial"/>
                <w:sz w:val="10"/>
                <w:szCs w:val="10"/>
                <w:lang w:eastAsia="en-US"/>
              </w:rPr>
            </w:pPr>
          </w:p>
          <w:p w:rsidR="00744718" w:rsidRDefault="00744718" w:rsidP="00C35D13">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744718" w:rsidRDefault="00744718" w:rsidP="00C35D13">
            <w:pPr>
              <w:spacing w:after="0" w:line="240" w:lineRule="auto"/>
              <w:ind w:left="0" w:right="0" w:firstLine="0"/>
              <w:jc w:val="left"/>
              <w:rPr>
                <w:rFonts w:ascii="Arial" w:eastAsia="Times New Roman" w:hAnsi="Arial" w:cs="Arial"/>
                <w:sz w:val="10"/>
                <w:szCs w:val="10"/>
                <w:lang w:eastAsia="en-US"/>
              </w:rPr>
            </w:pPr>
          </w:p>
          <w:p w:rsidR="00744718" w:rsidRDefault="00744718" w:rsidP="00C35D13">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744718" w:rsidRDefault="00744718" w:rsidP="00C35D13">
            <w:pPr>
              <w:spacing w:before="120" w:after="0" w:line="254" w:lineRule="auto"/>
              <w:ind w:left="0" w:right="0" w:firstLine="0"/>
              <w:jc w:val="left"/>
              <w:rPr>
                <w:rFonts w:ascii="Arial" w:eastAsia="Times New Roman" w:hAnsi="Arial" w:cs="Arial"/>
                <w:sz w:val="18"/>
                <w:szCs w:val="18"/>
                <w:lang w:eastAsia="en-US"/>
              </w:rPr>
            </w:pPr>
          </w:p>
          <w:p w:rsidR="00744718" w:rsidRPr="00CB4489" w:rsidRDefault="00744718" w:rsidP="00C35D13">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744718" w:rsidRDefault="00744718" w:rsidP="00C35D13">
            <w:pPr>
              <w:pStyle w:val="Akapitzlist"/>
              <w:spacing w:before="120" w:after="0" w:line="254" w:lineRule="auto"/>
              <w:ind w:right="0" w:firstLine="0"/>
              <w:jc w:val="left"/>
              <w:rPr>
                <w:rFonts w:ascii="Arial" w:hAnsi="Arial" w:cs="Arial"/>
                <w:sz w:val="18"/>
                <w:szCs w:val="18"/>
                <w:lang w:eastAsia="en-US"/>
              </w:rPr>
            </w:pPr>
          </w:p>
          <w:p w:rsidR="00744718" w:rsidRDefault="00744718" w:rsidP="00C35D13">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744718" w:rsidRDefault="00744718" w:rsidP="00C35D13">
            <w:pPr>
              <w:pStyle w:val="Akapitzlist"/>
              <w:spacing w:before="120" w:after="0" w:line="254" w:lineRule="auto"/>
              <w:ind w:right="0" w:firstLine="0"/>
              <w:jc w:val="left"/>
              <w:rPr>
                <w:rFonts w:ascii="Arial" w:eastAsia="Times New Roman" w:hAnsi="Arial" w:cs="Arial"/>
                <w:sz w:val="18"/>
                <w:szCs w:val="18"/>
                <w:lang w:eastAsia="en-US"/>
              </w:rPr>
            </w:pPr>
          </w:p>
          <w:p w:rsidR="00744718" w:rsidRDefault="00744718" w:rsidP="00C35D13">
            <w:pPr>
              <w:pStyle w:val="Akapitzlist"/>
              <w:spacing w:before="120" w:after="0" w:line="254" w:lineRule="auto"/>
              <w:ind w:right="0" w:firstLine="0"/>
              <w:jc w:val="left"/>
              <w:rPr>
                <w:rFonts w:ascii="Arial" w:hAnsi="Arial" w:cs="Arial"/>
                <w:sz w:val="18"/>
                <w:szCs w:val="18"/>
                <w:lang w:eastAsia="en-US"/>
              </w:rPr>
            </w:pPr>
          </w:p>
          <w:p w:rsidR="00744718" w:rsidRDefault="00744718" w:rsidP="00C35D13">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744718" w:rsidRDefault="00744718" w:rsidP="00C35D13">
            <w:pPr>
              <w:spacing w:before="120" w:after="0" w:line="254" w:lineRule="auto"/>
              <w:ind w:right="0"/>
              <w:jc w:val="left"/>
              <w:rPr>
                <w:rFonts w:ascii="Arial" w:hAnsi="Arial" w:cs="Arial"/>
                <w:sz w:val="18"/>
                <w:szCs w:val="18"/>
                <w:lang w:eastAsia="en-US"/>
              </w:rPr>
            </w:pPr>
          </w:p>
        </w:tc>
      </w:tr>
      <w:tr w:rsidR="00744718" w:rsidRPr="00C24737" w:rsidTr="00C35D13">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744718" w:rsidRDefault="00744718" w:rsidP="00C35D13">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744718" w:rsidRDefault="00744718" w:rsidP="00C35D13">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744718" w:rsidRPr="00C24737" w:rsidTr="00C35D13">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744718" w:rsidRDefault="00744718" w:rsidP="00C35D13">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744718" w:rsidRDefault="00744718" w:rsidP="00C35D13">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744718" w:rsidRDefault="00744718" w:rsidP="00744718">
      <w:pPr>
        <w:spacing w:after="240" w:line="254" w:lineRule="auto"/>
        <w:ind w:left="0" w:right="0" w:hanging="11"/>
        <w:jc w:val="center"/>
        <w:rPr>
          <w:rFonts w:ascii="Arial" w:eastAsia="Times New Roman" w:hAnsi="Arial" w:cs="Arial"/>
          <w:b/>
          <w:szCs w:val="20"/>
        </w:rPr>
      </w:pPr>
    </w:p>
    <w:p w:rsidR="00744718" w:rsidRDefault="00744718" w:rsidP="00744718">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744718" w:rsidRPr="00C24737" w:rsidTr="00C35D13">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744718" w:rsidRDefault="00744718" w:rsidP="00C35D13">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rsidR="00744718" w:rsidRDefault="00744718" w:rsidP="00744718">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744718" w:rsidRPr="00C24737" w:rsidTr="00C35D13">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744718" w:rsidRPr="00C24737" w:rsidTr="00C35D13">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744718" w:rsidRDefault="00744718" w:rsidP="00C35D13">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744718" w:rsidRDefault="00744718" w:rsidP="00C35D13">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744718" w:rsidRDefault="00744718" w:rsidP="00C35D13">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744718" w:rsidRPr="00C24737" w:rsidTr="00C35D13">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744718" w:rsidRPr="00C24737" w:rsidTr="00C35D13">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744718" w:rsidRPr="00C24737" w:rsidTr="00C35D13">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744718" w:rsidRPr="00C24737" w:rsidTr="00C35D13">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744718" w:rsidRPr="00C24737" w:rsidTr="00C35D13">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744718" w:rsidRDefault="00744718" w:rsidP="00744718">
      <w:pPr>
        <w:spacing w:before="240" w:after="0" w:line="254" w:lineRule="auto"/>
        <w:ind w:left="0" w:right="0" w:firstLine="0"/>
        <w:jc w:val="left"/>
        <w:rPr>
          <w:rFonts w:ascii="Arial" w:hAnsi="Arial" w:cs="Arial"/>
        </w:rPr>
      </w:pPr>
    </w:p>
    <w:p w:rsidR="00744718" w:rsidRDefault="00744718" w:rsidP="00744718">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744718" w:rsidRPr="00C24737" w:rsidTr="00C35D13">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744718" w:rsidRPr="00C24737" w:rsidTr="00C35D13">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744718" w:rsidRDefault="00744718" w:rsidP="00744718">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744718" w:rsidRPr="00C24737" w:rsidTr="00C35D13">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744718" w:rsidRDefault="00744718" w:rsidP="00C35D13">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744718" w:rsidRDefault="00744718" w:rsidP="00C35D13">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744718" w:rsidRDefault="00744718" w:rsidP="00C35D13">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744718" w:rsidRDefault="00744718" w:rsidP="00744718">
      <w:pPr>
        <w:spacing w:after="98" w:line="254" w:lineRule="auto"/>
        <w:ind w:left="0" w:right="2196" w:firstLine="0"/>
        <w:rPr>
          <w:rFonts w:ascii="Arial" w:eastAsia="Times New Roman" w:hAnsi="Arial" w:cs="Arial"/>
          <w:b/>
          <w:sz w:val="22"/>
        </w:rPr>
      </w:pPr>
    </w:p>
    <w:p w:rsidR="00744718" w:rsidRDefault="00744718" w:rsidP="00744718">
      <w:pPr>
        <w:spacing w:after="98" w:line="254" w:lineRule="auto"/>
        <w:ind w:left="0" w:right="2196" w:firstLine="0"/>
        <w:rPr>
          <w:rFonts w:ascii="Arial" w:eastAsia="Times New Roman" w:hAnsi="Arial" w:cs="Arial"/>
          <w:b/>
          <w:sz w:val="22"/>
        </w:rPr>
      </w:pPr>
    </w:p>
    <w:p w:rsidR="00744718" w:rsidRDefault="00744718" w:rsidP="00744718">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744718" w:rsidRPr="00C24737" w:rsidTr="00C35D13">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744718" w:rsidRPr="00C24737" w:rsidTr="00C35D13">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744718" w:rsidRDefault="00744718" w:rsidP="00C35D13">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744718" w:rsidRDefault="00744718" w:rsidP="00C35D13">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744718" w:rsidRDefault="00744718" w:rsidP="00744718">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744718" w:rsidRPr="00C24737" w:rsidTr="00C35D13">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744718" w:rsidRDefault="00744718" w:rsidP="00C35D13">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744718" w:rsidRDefault="00744718" w:rsidP="00744718">
      <w:pPr>
        <w:spacing w:after="0" w:line="254" w:lineRule="auto"/>
        <w:ind w:left="0" w:right="0" w:firstLine="0"/>
        <w:jc w:val="left"/>
        <w:rPr>
          <w:rFonts w:ascii="Arial" w:hAnsi="Arial" w:cs="Arial"/>
        </w:rPr>
      </w:pPr>
    </w:p>
    <w:p w:rsidR="00744718" w:rsidRDefault="00744718" w:rsidP="00744718">
      <w:pPr>
        <w:spacing w:after="0" w:line="254" w:lineRule="auto"/>
        <w:ind w:left="0" w:right="0" w:firstLine="0"/>
        <w:jc w:val="left"/>
        <w:rPr>
          <w:rFonts w:ascii="Arial" w:hAnsi="Arial" w:cs="Arial"/>
        </w:rPr>
      </w:pPr>
    </w:p>
    <w:p w:rsidR="00744718" w:rsidRDefault="00744718" w:rsidP="00744718">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744718" w:rsidRDefault="00744718" w:rsidP="00744718">
      <w:pPr>
        <w:spacing w:after="0" w:line="254" w:lineRule="auto"/>
        <w:ind w:left="0" w:right="0" w:firstLine="0"/>
        <w:jc w:val="left"/>
        <w:rPr>
          <w:rFonts w:ascii="Arial" w:hAnsi="Arial" w:cs="Arial"/>
        </w:rPr>
      </w:pPr>
    </w:p>
    <w:p w:rsidR="00744718" w:rsidRDefault="00744718" w:rsidP="00744718">
      <w:pPr>
        <w:pStyle w:val="Nagwek1"/>
        <w:ind w:left="0" w:right="-1" w:firstLine="0"/>
        <w:jc w:val="center"/>
        <w:rPr>
          <w:rFonts w:ascii="Arial" w:hAnsi="Arial" w:cs="Arial"/>
          <w:sz w:val="22"/>
        </w:rPr>
      </w:pPr>
      <w:r>
        <w:rPr>
          <w:rFonts w:ascii="Arial" w:hAnsi="Arial" w:cs="Arial"/>
          <w:sz w:val="22"/>
        </w:rPr>
        <w:t>Część III: Podstawy wykluczenia</w:t>
      </w:r>
    </w:p>
    <w:p w:rsidR="00744718" w:rsidRDefault="00744718" w:rsidP="00744718">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744718" w:rsidRPr="00C24737" w:rsidTr="00C35D13">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744718" w:rsidRDefault="00744718" w:rsidP="00C35D13">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744718" w:rsidRDefault="00744718" w:rsidP="00C35D13">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744718" w:rsidRDefault="00744718" w:rsidP="00C35D13">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744718" w:rsidRDefault="00744718" w:rsidP="00C35D13">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744718" w:rsidRDefault="00744718" w:rsidP="00C35D13">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744718" w:rsidRDefault="00744718" w:rsidP="00C35D13">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744718" w:rsidRDefault="00744718" w:rsidP="00C35D13">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744718" w:rsidRDefault="00744718" w:rsidP="00744718"/>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744718" w:rsidRPr="00C24737" w:rsidTr="00C35D13">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744718" w:rsidRPr="00C24737" w:rsidTr="00C35D13">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744718" w:rsidRDefault="00744718" w:rsidP="00C35D13">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744718" w:rsidRDefault="00744718" w:rsidP="00C35D13">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744718" w:rsidRPr="00C24737" w:rsidTr="00C35D13">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744718" w:rsidRDefault="00744718" w:rsidP="00C35D13">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744718" w:rsidRDefault="00744718" w:rsidP="00C35D13">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744718" w:rsidRDefault="00744718" w:rsidP="00C35D13">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744718" w:rsidRDefault="00744718" w:rsidP="00C35D13">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744718" w:rsidRDefault="00744718" w:rsidP="00C35D13">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744718" w:rsidRDefault="00744718" w:rsidP="00C35D13">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744718" w:rsidRDefault="00744718" w:rsidP="00C35D13">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744718" w:rsidRDefault="00744718" w:rsidP="00C35D13">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744718" w:rsidRDefault="00744718" w:rsidP="00C35D13">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rsidR="00744718" w:rsidRDefault="00744718" w:rsidP="00C35D13">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744718" w:rsidRPr="00C24737" w:rsidTr="00C35D13">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744718" w:rsidRDefault="00744718" w:rsidP="00C35D13">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744718" w:rsidRDefault="00744718" w:rsidP="00C35D13">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744718" w:rsidRPr="00C24737" w:rsidTr="00C35D13">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744718" w:rsidRDefault="00744718" w:rsidP="00C35D13">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744718" w:rsidRDefault="00744718" w:rsidP="00C35D13">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744718" w:rsidRDefault="00744718" w:rsidP="00744718"/>
    <w:p w:rsidR="00744718" w:rsidRDefault="00744718" w:rsidP="00744718">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744718" w:rsidRPr="00C24737" w:rsidTr="00C35D13">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744718" w:rsidRDefault="00744718" w:rsidP="00C35D13">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744718" w:rsidRDefault="00744718" w:rsidP="00C35D13">
            <w:pPr>
              <w:spacing w:before="120" w:after="0" w:line="254" w:lineRule="auto"/>
              <w:ind w:left="0" w:right="0" w:firstLine="0"/>
              <w:jc w:val="left"/>
              <w:rPr>
                <w:rFonts w:ascii="Arial" w:hAnsi="Arial" w:cs="Arial"/>
                <w:sz w:val="22"/>
                <w:szCs w:val="20"/>
                <w:lang w:eastAsia="en-US"/>
              </w:rPr>
            </w:pPr>
          </w:p>
        </w:tc>
      </w:tr>
      <w:tr w:rsidR="00744718" w:rsidRPr="00C24737" w:rsidTr="00C35D13">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744718" w:rsidRDefault="00744718" w:rsidP="00C35D13">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744718" w:rsidRDefault="00744718" w:rsidP="00744718"/>
    <w:p w:rsidR="00744718" w:rsidRDefault="00744718" w:rsidP="00744718"/>
    <w:p w:rsidR="00744718" w:rsidRDefault="00744718" w:rsidP="00744718"/>
    <w:p w:rsidR="00744718" w:rsidRDefault="00744718" w:rsidP="00744718">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744718" w:rsidRPr="00C24737" w:rsidTr="00C35D13">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744718" w:rsidRDefault="00744718" w:rsidP="00C35D13">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744718" w:rsidRDefault="00744718" w:rsidP="00C35D13">
            <w:pPr>
              <w:spacing w:after="0" w:line="254" w:lineRule="auto"/>
              <w:ind w:left="0" w:right="0" w:firstLine="0"/>
              <w:jc w:val="left"/>
              <w:rPr>
                <w:rFonts w:ascii="Arial" w:eastAsia="Calibri" w:hAnsi="Arial" w:cs="Arial"/>
                <w:b/>
                <w:sz w:val="22"/>
                <w:lang w:eastAsia="en-US"/>
              </w:rPr>
            </w:pPr>
          </w:p>
          <w:p w:rsidR="00744718" w:rsidRDefault="00744718" w:rsidP="00C35D13">
            <w:pPr>
              <w:spacing w:after="0" w:line="254" w:lineRule="auto"/>
              <w:ind w:left="0" w:right="0" w:firstLine="0"/>
              <w:jc w:val="left"/>
              <w:rPr>
                <w:rFonts w:ascii="Arial" w:eastAsia="Calibri" w:hAnsi="Arial" w:cs="Arial"/>
                <w:b/>
                <w:sz w:val="22"/>
                <w:lang w:eastAsia="en-US"/>
              </w:rPr>
            </w:pPr>
          </w:p>
          <w:p w:rsidR="00744718" w:rsidRDefault="00744718" w:rsidP="00C35D13">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744718" w:rsidRDefault="00744718" w:rsidP="00C35D13">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744718" w:rsidRDefault="00744718" w:rsidP="00C35D13">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744718" w:rsidRPr="00C24737" w:rsidTr="00C35D13">
        <w:trPr>
          <w:trHeight w:val="4791"/>
        </w:trPr>
        <w:tc>
          <w:tcPr>
            <w:tcW w:w="4779" w:type="dxa"/>
            <w:tcBorders>
              <w:top w:val="nil"/>
              <w:left w:val="single" w:sz="4" w:space="0" w:color="000000"/>
              <w:bottom w:val="single" w:sz="4" w:space="0" w:color="000000"/>
              <w:right w:val="single" w:sz="4" w:space="0" w:color="000000"/>
            </w:tcBorders>
            <w:vAlign w:val="center"/>
            <w:hideMark/>
          </w:tcPr>
          <w:p w:rsidR="00744718" w:rsidRDefault="00744718" w:rsidP="00C35D13">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744718" w:rsidRDefault="00744718" w:rsidP="00C35D13">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744718" w:rsidRDefault="00744718" w:rsidP="00C35D13">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744718" w:rsidRDefault="00744718" w:rsidP="00C35D13">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744718" w:rsidRDefault="00744718" w:rsidP="00744718">
            <w:pPr>
              <w:numPr>
                <w:ilvl w:val="0"/>
                <w:numId w:val="3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744718" w:rsidRDefault="00744718" w:rsidP="00744718">
            <w:pPr>
              <w:numPr>
                <w:ilvl w:val="1"/>
                <w:numId w:val="3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744718" w:rsidRDefault="00744718" w:rsidP="00744718">
            <w:pPr>
              <w:numPr>
                <w:ilvl w:val="1"/>
                <w:numId w:val="3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744718" w:rsidRDefault="00744718" w:rsidP="00744718">
            <w:pPr>
              <w:numPr>
                <w:ilvl w:val="1"/>
                <w:numId w:val="3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744718" w:rsidRDefault="00744718" w:rsidP="00744718">
            <w:pPr>
              <w:numPr>
                <w:ilvl w:val="0"/>
                <w:numId w:val="3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744718" w:rsidRDefault="00744718" w:rsidP="00C35D13">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744718" w:rsidRDefault="00744718" w:rsidP="00C35D13">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744718" w:rsidRDefault="00744718" w:rsidP="00C35D13">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744718" w:rsidRDefault="00744718" w:rsidP="00C35D13">
            <w:pPr>
              <w:spacing w:after="0" w:line="254" w:lineRule="auto"/>
              <w:ind w:left="342" w:right="0" w:firstLine="0"/>
              <w:jc w:val="left"/>
              <w:rPr>
                <w:rFonts w:ascii="Arial" w:hAnsi="Arial" w:cs="Arial"/>
                <w:sz w:val="18"/>
                <w:szCs w:val="18"/>
                <w:lang w:eastAsia="en-US"/>
              </w:rPr>
            </w:pPr>
          </w:p>
          <w:p w:rsidR="00744718" w:rsidRPr="00CB4489" w:rsidRDefault="00744718" w:rsidP="00C35D13">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744718" w:rsidRDefault="00744718" w:rsidP="00C35D13">
            <w:pPr>
              <w:spacing w:after="0" w:line="240" w:lineRule="auto"/>
              <w:ind w:left="0" w:right="0" w:firstLine="0"/>
              <w:jc w:val="left"/>
              <w:rPr>
                <w:rFonts w:ascii="Arial" w:eastAsia="Calibri" w:hAnsi="Arial" w:cs="Arial"/>
                <w:sz w:val="18"/>
                <w:szCs w:val="18"/>
                <w:lang w:eastAsia="en-US"/>
              </w:rPr>
            </w:pPr>
          </w:p>
          <w:p w:rsidR="00744718" w:rsidRDefault="00744718" w:rsidP="00C35D13">
            <w:pPr>
              <w:spacing w:after="0" w:line="240" w:lineRule="auto"/>
              <w:ind w:left="0" w:right="0" w:firstLine="0"/>
              <w:jc w:val="left"/>
              <w:rPr>
                <w:rFonts w:ascii="Arial" w:eastAsia="Calibri" w:hAnsi="Arial" w:cs="Arial"/>
                <w:sz w:val="18"/>
                <w:szCs w:val="18"/>
                <w:lang w:eastAsia="en-US"/>
              </w:rPr>
            </w:pPr>
          </w:p>
          <w:p w:rsidR="00744718" w:rsidRDefault="00744718" w:rsidP="00C35D13">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744718" w:rsidRDefault="00744718" w:rsidP="00C35D13">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744718" w:rsidRDefault="00744718" w:rsidP="00C35D13">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744718" w:rsidRDefault="00744718" w:rsidP="00C35D13">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744718" w:rsidRDefault="00744718" w:rsidP="00C35D13">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744718" w:rsidRDefault="00744718" w:rsidP="00C35D13">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744718" w:rsidRDefault="00744718" w:rsidP="00C35D13">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744718" w:rsidRDefault="00744718" w:rsidP="00C35D13">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744718" w:rsidRDefault="00744718" w:rsidP="00C35D13">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744718" w:rsidRDefault="00744718" w:rsidP="00C35D13">
            <w:pPr>
              <w:spacing w:after="0" w:line="254" w:lineRule="auto"/>
              <w:ind w:left="428" w:right="0" w:firstLine="0"/>
              <w:jc w:val="left"/>
              <w:rPr>
                <w:rFonts w:ascii="Arial" w:hAnsi="Arial" w:cs="Arial"/>
                <w:sz w:val="18"/>
                <w:szCs w:val="18"/>
                <w:lang w:eastAsia="en-US"/>
              </w:rPr>
            </w:pPr>
          </w:p>
          <w:p w:rsidR="00744718" w:rsidRDefault="00744718" w:rsidP="00C35D13">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744718" w:rsidRDefault="00744718" w:rsidP="00C35D13">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744718" w:rsidRDefault="00744718" w:rsidP="00C35D13">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744718" w:rsidRDefault="00744718" w:rsidP="00C35D13">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744718" w:rsidRDefault="00744718" w:rsidP="00C35D13">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744718" w:rsidRDefault="00744718" w:rsidP="00C35D13">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744718" w:rsidRDefault="00744718" w:rsidP="00C35D13">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744718" w:rsidRDefault="00744718" w:rsidP="00C35D13">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744718" w:rsidRDefault="00744718" w:rsidP="00C35D13">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744718" w:rsidRDefault="00744718" w:rsidP="00744718"/>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744718" w:rsidRPr="00C24737" w:rsidTr="00C35D13">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744718" w:rsidRDefault="00744718" w:rsidP="00C35D13">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744718" w:rsidRDefault="00744718" w:rsidP="00C35D13">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744718" w:rsidRDefault="00744718" w:rsidP="00C35D13">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744718" w:rsidRDefault="00744718" w:rsidP="00744718">
      <w:pPr>
        <w:spacing w:after="0" w:line="254" w:lineRule="auto"/>
        <w:ind w:left="0" w:right="0" w:firstLine="0"/>
        <w:jc w:val="left"/>
        <w:rPr>
          <w:rFonts w:ascii="Arial" w:hAnsi="Arial" w:cs="Arial"/>
        </w:rPr>
      </w:pPr>
    </w:p>
    <w:p w:rsidR="00744718" w:rsidRDefault="00744718" w:rsidP="00744718">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744718" w:rsidRDefault="00744718" w:rsidP="00744718">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744718" w:rsidRPr="00C24737" w:rsidTr="00C35D13">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744718" w:rsidRDefault="00744718" w:rsidP="00C35D13">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744718" w:rsidRDefault="00744718" w:rsidP="00744718"/>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744718" w:rsidRPr="00C24737" w:rsidTr="00C35D13">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744718" w:rsidRPr="00C24737" w:rsidTr="00C35D13">
        <w:trPr>
          <w:trHeight w:val="450"/>
        </w:trPr>
        <w:tc>
          <w:tcPr>
            <w:tcW w:w="4645" w:type="dxa"/>
            <w:tcBorders>
              <w:top w:val="single" w:sz="4" w:space="0" w:color="000000"/>
              <w:left w:val="single" w:sz="4" w:space="0" w:color="000000"/>
              <w:bottom w:val="nil"/>
              <w:right w:val="single" w:sz="4" w:space="0" w:color="000000"/>
            </w:tcBorders>
            <w:hideMark/>
          </w:tcPr>
          <w:p w:rsidR="00744718" w:rsidRDefault="00744718" w:rsidP="00C35D13">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744718" w:rsidRDefault="00744718" w:rsidP="00C35D13">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744718" w:rsidRDefault="00744718" w:rsidP="00C35D13">
            <w:pPr>
              <w:spacing w:after="0" w:line="254" w:lineRule="auto"/>
              <w:ind w:left="0" w:right="0" w:firstLine="0"/>
              <w:jc w:val="left"/>
              <w:rPr>
                <w:rFonts w:ascii="Arial" w:eastAsia="Times New Roman" w:hAnsi="Arial" w:cs="Arial"/>
                <w:sz w:val="22"/>
                <w:szCs w:val="20"/>
                <w:lang w:eastAsia="en-US"/>
              </w:rPr>
            </w:pPr>
          </w:p>
          <w:p w:rsidR="00744718" w:rsidRDefault="00744718" w:rsidP="00C35D13">
            <w:pPr>
              <w:spacing w:after="0" w:line="254" w:lineRule="auto"/>
              <w:ind w:left="0" w:right="0" w:firstLine="0"/>
              <w:jc w:val="left"/>
              <w:rPr>
                <w:rFonts w:ascii="Arial" w:hAnsi="Arial" w:cs="Arial"/>
                <w:sz w:val="18"/>
                <w:szCs w:val="18"/>
                <w:lang w:eastAsia="en-US"/>
              </w:rPr>
            </w:pPr>
          </w:p>
        </w:tc>
      </w:tr>
      <w:tr w:rsidR="00744718" w:rsidRPr="00C24737" w:rsidTr="00C35D13">
        <w:trPr>
          <w:trHeight w:val="210"/>
        </w:trPr>
        <w:tc>
          <w:tcPr>
            <w:tcW w:w="4645" w:type="dxa"/>
            <w:tcBorders>
              <w:top w:val="nil"/>
              <w:left w:val="single" w:sz="4" w:space="0" w:color="000000"/>
              <w:bottom w:val="single" w:sz="4" w:space="0" w:color="000000"/>
              <w:right w:val="single" w:sz="4" w:space="0" w:color="000000"/>
            </w:tcBorders>
          </w:tcPr>
          <w:p w:rsidR="00744718" w:rsidRDefault="00744718" w:rsidP="00C35D13">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744718" w:rsidRDefault="00744718" w:rsidP="00C35D13">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744718" w:rsidRDefault="00744718" w:rsidP="00C35D13">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744718" w:rsidRDefault="00744718" w:rsidP="00C35D13">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744718" w:rsidRDefault="00744718" w:rsidP="00C35D13">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744718" w:rsidRPr="00C24737" w:rsidTr="00C35D13">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744718" w:rsidRDefault="00744718" w:rsidP="00C35D13">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744718" w:rsidRDefault="00744718" w:rsidP="00C35D13">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744718" w:rsidRDefault="00744718" w:rsidP="00C35D13">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744718" w:rsidRDefault="00744718" w:rsidP="00C35D13">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744718" w:rsidRDefault="00744718" w:rsidP="00C35D13">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744718" w:rsidRDefault="00744718" w:rsidP="00C35D13">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744718" w:rsidRDefault="00744718" w:rsidP="00C35D13">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744718" w:rsidRDefault="00744718" w:rsidP="00C35D13">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744718" w:rsidRDefault="00744718" w:rsidP="00C35D13">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744718" w:rsidRDefault="00744718" w:rsidP="00C35D13">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744718" w:rsidRDefault="00744718" w:rsidP="00C35D13">
            <w:pPr>
              <w:numPr>
                <w:ilvl w:val="0"/>
                <w:numId w:val="8"/>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744718" w:rsidRDefault="00744718" w:rsidP="00C35D13">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744718" w:rsidRDefault="00744718" w:rsidP="00C35D13">
            <w:pPr>
              <w:spacing w:after="0" w:line="240" w:lineRule="auto"/>
              <w:ind w:left="0" w:right="0" w:firstLine="0"/>
              <w:jc w:val="left"/>
              <w:rPr>
                <w:rFonts w:ascii="Arial" w:eastAsia="Times New Roman" w:hAnsi="Arial" w:cs="Arial"/>
                <w:sz w:val="18"/>
                <w:szCs w:val="18"/>
                <w:lang w:eastAsia="en-US"/>
              </w:rPr>
            </w:pPr>
          </w:p>
          <w:p w:rsidR="00744718" w:rsidRDefault="00744718" w:rsidP="00C35D13">
            <w:pPr>
              <w:spacing w:after="0" w:line="240" w:lineRule="auto"/>
              <w:ind w:left="0" w:right="0" w:firstLine="0"/>
              <w:jc w:val="left"/>
              <w:rPr>
                <w:rFonts w:ascii="Arial" w:hAnsi="Arial" w:cs="Arial"/>
                <w:sz w:val="22"/>
                <w:lang w:eastAsia="en-US"/>
              </w:rPr>
            </w:pPr>
          </w:p>
          <w:p w:rsidR="00744718" w:rsidRDefault="00744718" w:rsidP="00C35D13">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744718" w:rsidRDefault="00744718" w:rsidP="00C35D13">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744718" w:rsidRDefault="00744718" w:rsidP="00C35D13">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744718" w:rsidRDefault="00744718" w:rsidP="00C35D13">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744718" w:rsidRDefault="00744718" w:rsidP="00C35D13">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744718" w:rsidRDefault="00744718" w:rsidP="00C35D13">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744718" w:rsidRDefault="00744718" w:rsidP="00C35D13">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744718" w:rsidRDefault="00744718" w:rsidP="00C35D13">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744718" w:rsidRDefault="00744718" w:rsidP="00C35D13">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744718" w:rsidRDefault="00744718" w:rsidP="00C35D13">
            <w:pPr>
              <w:spacing w:after="0" w:line="254" w:lineRule="auto"/>
              <w:ind w:right="0"/>
              <w:jc w:val="left"/>
              <w:rPr>
                <w:rFonts w:ascii="Arial" w:hAnsi="Arial" w:cs="Arial"/>
                <w:sz w:val="18"/>
                <w:szCs w:val="18"/>
                <w:lang w:eastAsia="en-US"/>
              </w:rPr>
            </w:pPr>
          </w:p>
          <w:p w:rsidR="00744718" w:rsidRDefault="00744718" w:rsidP="00C35D13">
            <w:pPr>
              <w:numPr>
                <w:ilvl w:val="0"/>
                <w:numId w:val="9"/>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744718" w:rsidRDefault="00744718" w:rsidP="00C35D13">
            <w:pPr>
              <w:numPr>
                <w:ilvl w:val="0"/>
                <w:numId w:val="9"/>
              </w:numPr>
              <w:spacing w:after="0" w:line="254" w:lineRule="auto"/>
              <w:ind w:left="0" w:right="0"/>
              <w:jc w:val="left"/>
              <w:rPr>
                <w:rFonts w:ascii="Arial" w:hAnsi="Arial" w:cs="Arial"/>
                <w:sz w:val="18"/>
                <w:szCs w:val="18"/>
                <w:lang w:eastAsia="en-US"/>
              </w:rPr>
            </w:pPr>
          </w:p>
          <w:p w:rsidR="00744718" w:rsidRDefault="00744718" w:rsidP="00C35D13">
            <w:pPr>
              <w:numPr>
                <w:ilvl w:val="0"/>
                <w:numId w:val="9"/>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744718" w:rsidRDefault="00744718" w:rsidP="00C35D13">
            <w:pPr>
              <w:spacing w:after="0" w:line="254" w:lineRule="auto"/>
              <w:ind w:right="0"/>
              <w:jc w:val="left"/>
              <w:rPr>
                <w:rFonts w:ascii="Arial" w:eastAsia="Times New Roman" w:hAnsi="Arial" w:cs="Arial"/>
                <w:sz w:val="18"/>
                <w:szCs w:val="18"/>
                <w:lang w:eastAsia="en-US"/>
              </w:rPr>
            </w:pPr>
          </w:p>
          <w:p w:rsidR="00744718" w:rsidRDefault="00744718" w:rsidP="00C35D13">
            <w:pPr>
              <w:spacing w:after="0" w:line="254" w:lineRule="auto"/>
              <w:ind w:right="0"/>
              <w:jc w:val="left"/>
              <w:rPr>
                <w:rFonts w:ascii="Arial" w:eastAsia="Times New Roman" w:hAnsi="Arial" w:cs="Arial"/>
                <w:sz w:val="18"/>
                <w:szCs w:val="18"/>
                <w:lang w:eastAsia="en-US"/>
              </w:rPr>
            </w:pPr>
          </w:p>
          <w:p w:rsidR="00744718" w:rsidRDefault="00744718" w:rsidP="00C35D13">
            <w:pPr>
              <w:spacing w:after="0" w:line="254" w:lineRule="auto"/>
              <w:ind w:right="0"/>
              <w:jc w:val="left"/>
              <w:rPr>
                <w:rFonts w:ascii="Arial" w:eastAsia="Times New Roman" w:hAnsi="Arial" w:cs="Arial"/>
                <w:sz w:val="18"/>
                <w:szCs w:val="18"/>
                <w:lang w:eastAsia="en-US"/>
              </w:rPr>
            </w:pPr>
          </w:p>
          <w:p w:rsidR="00744718" w:rsidRDefault="00744718" w:rsidP="00C35D13">
            <w:pPr>
              <w:spacing w:after="0" w:line="254" w:lineRule="auto"/>
              <w:ind w:right="0"/>
              <w:jc w:val="left"/>
              <w:rPr>
                <w:rFonts w:ascii="Arial" w:hAnsi="Arial" w:cs="Arial"/>
                <w:sz w:val="18"/>
                <w:szCs w:val="18"/>
                <w:lang w:eastAsia="en-US"/>
              </w:rPr>
            </w:pPr>
          </w:p>
          <w:p w:rsidR="00744718" w:rsidRDefault="00744718" w:rsidP="00C35D13">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744718" w:rsidRDefault="00744718" w:rsidP="00C35D13">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744718" w:rsidRDefault="00744718" w:rsidP="00744718">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744718" w:rsidRPr="00C24737" w:rsidTr="00C35D13">
        <w:trPr>
          <w:trHeight w:val="632"/>
        </w:trPr>
        <w:tc>
          <w:tcPr>
            <w:tcW w:w="4672" w:type="dxa"/>
            <w:tcBorders>
              <w:top w:val="single" w:sz="4" w:space="0" w:color="auto"/>
              <w:left w:val="single" w:sz="4" w:space="0" w:color="auto"/>
              <w:bottom w:val="nil"/>
              <w:right w:val="single" w:sz="4" w:space="0" w:color="auto"/>
            </w:tcBorders>
            <w:hideMark/>
          </w:tcPr>
          <w:p w:rsidR="00744718" w:rsidRDefault="00744718" w:rsidP="00C35D13">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744718" w:rsidRDefault="00744718" w:rsidP="00C35D13">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744718" w:rsidRDefault="00744718" w:rsidP="00C35D13">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744718" w:rsidRDefault="00744718" w:rsidP="00C35D13">
            <w:pPr>
              <w:spacing w:after="0" w:line="254" w:lineRule="auto"/>
              <w:ind w:left="0" w:right="0" w:firstLine="0"/>
              <w:jc w:val="left"/>
              <w:rPr>
                <w:rFonts w:ascii="Arial" w:eastAsia="Calibri" w:hAnsi="Arial" w:cs="Arial"/>
                <w:sz w:val="22"/>
                <w:szCs w:val="20"/>
                <w:lang w:eastAsia="en-US"/>
              </w:rPr>
            </w:pPr>
          </w:p>
          <w:p w:rsidR="00744718" w:rsidRDefault="00744718" w:rsidP="00C35D13">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744718" w:rsidRPr="00C24737" w:rsidTr="00C35D13">
        <w:trPr>
          <w:trHeight w:val="1290"/>
        </w:trPr>
        <w:tc>
          <w:tcPr>
            <w:tcW w:w="4672" w:type="dxa"/>
            <w:tcBorders>
              <w:top w:val="nil"/>
              <w:left w:val="single" w:sz="4" w:space="0" w:color="auto"/>
              <w:bottom w:val="single" w:sz="4" w:space="0" w:color="auto"/>
              <w:right w:val="single" w:sz="4" w:space="0" w:color="auto"/>
            </w:tcBorders>
          </w:tcPr>
          <w:p w:rsidR="00744718" w:rsidRDefault="00744718" w:rsidP="00C35D13">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744718" w:rsidRDefault="00744718" w:rsidP="00C35D13">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744718" w:rsidRDefault="00744718" w:rsidP="00C35D13">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744718" w:rsidRDefault="00744718" w:rsidP="00C35D13">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744718" w:rsidRDefault="00744718" w:rsidP="00C35D13">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744718" w:rsidRDefault="00744718" w:rsidP="00744718">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744718" w:rsidRPr="00C24737" w:rsidTr="00C35D13">
        <w:trPr>
          <w:trHeight w:val="1339"/>
        </w:trPr>
        <w:tc>
          <w:tcPr>
            <w:tcW w:w="4672" w:type="dxa"/>
            <w:tcBorders>
              <w:top w:val="single" w:sz="4" w:space="0" w:color="000000"/>
              <w:left w:val="single" w:sz="4" w:space="0" w:color="000000"/>
              <w:bottom w:val="nil"/>
              <w:right w:val="single" w:sz="4" w:space="0" w:color="000000"/>
            </w:tcBorders>
            <w:hideMark/>
          </w:tcPr>
          <w:p w:rsidR="00744718" w:rsidRDefault="00744718" w:rsidP="00C35D13">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744718" w:rsidRDefault="00744718" w:rsidP="00C35D13">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744718" w:rsidRDefault="00744718" w:rsidP="00C35D13">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744718" w:rsidRDefault="00744718" w:rsidP="00C35D13">
            <w:pPr>
              <w:spacing w:after="0" w:line="254" w:lineRule="auto"/>
              <w:ind w:left="0" w:right="0" w:firstLine="0"/>
              <w:jc w:val="left"/>
              <w:rPr>
                <w:rFonts w:ascii="Arial" w:eastAsia="Calibri" w:hAnsi="Arial" w:cs="Arial"/>
                <w:sz w:val="18"/>
                <w:szCs w:val="18"/>
                <w:lang w:eastAsia="en-US"/>
              </w:rPr>
            </w:pPr>
          </w:p>
          <w:p w:rsidR="00744718" w:rsidRDefault="00744718" w:rsidP="00C35D13">
            <w:pPr>
              <w:spacing w:after="0" w:line="254" w:lineRule="auto"/>
              <w:ind w:left="0" w:right="0" w:firstLine="0"/>
              <w:jc w:val="left"/>
              <w:rPr>
                <w:rFonts w:ascii="Arial" w:eastAsia="Calibri" w:hAnsi="Arial" w:cs="Arial"/>
                <w:sz w:val="14"/>
                <w:szCs w:val="14"/>
                <w:lang w:eastAsia="en-US"/>
              </w:rPr>
            </w:pPr>
          </w:p>
          <w:p w:rsidR="00744718" w:rsidRDefault="00744718" w:rsidP="00C35D13">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744718" w:rsidRPr="00C24737" w:rsidTr="00C35D13">
        <w:trPr>
          <w:trHeight w:val="911"/>
        </w:trPr>
        <w:tc>
          <w:tcPr>
            <w:tcW w:w="4672" w:type="dxa"/>
            <w:tcBorders>
              <w:top w:val="nil"/>
              <w:left w:val="single" w:sz="4" w:space="0" w:color="000000"/>
              <w:bottom w:val="single" w:sz="4" w:space="0" w:color="000000"/>
              <w:right w:val="single" w:sz="4" w:space="0" w:color="000000"/>
            </w:tcBorders>
          </w:tcPr>
          <w:p w:rsidR="00744718" w:rsidRDefault="00744718" w:rsidP="00C35D13">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744718" w:rsidRDefault="00744718" w:rsidP="00C35D13">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744718" w:rsidRDefault="00744718" w:rsidP="00C35D13">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744718" w:rsidRDefault="00744718" w:rsidP="00C35D13">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744718" w:rsidRPr="00C24737" w:rsidTr="00C35D13">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744718" w:rsidRDefault="00744718" w:rsidP="00C35D13">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744718" w:rsidRDefault="00744718" w:rsidP="00C35D13">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744718" w:rsidRDefault="00744718" w:rsidP="00C35D13">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744718" w:rsidRDefault="00744718" w:rsidP="00C35D13">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744718" w:rsidRDefault="00744718" w:rsidP="00C35D13">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744718" w:rsidRPr="00C24737" w:rsidTr="00C35D13">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744718" w:rsidRDefault="00744718" w:rsidP="00C35D13">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744718" w:rsidRDefault="00744718" w:rsidP="00C35D13">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744718" w:rsidRDefault="00744718" w:rsidP="00C35D13">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744718" w:rsidRDefault="00744718" w:rsidP="00C35D13">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744718" w:rsidRDefault="00744718" w:rsidP="00C35D13">
            <w:pPr>
              <w:spacing w:after="0" w:line="254" w:lineRule="auto"/>
              <w:ind w:left="0" w:right="0" w:firstLine="0"/>
              <w:jc w:val="left"/>
              <w:rPr>
                <w:rFonts w:ascii="Arial" w:hAnsi="Arial" w:cs="Arial"/>
                <w:sz w:val="22"/>
                <w:lang w:eastAsia="en-US"/>
              </w:rPr>
            </w:pPr>
          </w:p>
          <w:p w:rsidR="00744718" w:rsidRDefault="00744718" w:rsidP="00C35D13">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744718" w:rsidRDefault="00744718" w:rsidP="00C35D13">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744718" w:rsidRPr="00C24737" w:rsidTr="00C35D13">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744718" w:rsidRDefault="00744718" w:rsidP="00C35D13">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744718" w:rsidRDefault="00744718" w:rsidP="00C35D13">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744718" w:rsidRDefault="00744718" w:rsidP="00C35D13">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744718" w:rsidRDefault="00744718" w:rsidP="00C35D13">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744718" w:rsidRDefault="00744718" w:rsidP="00C35D13">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744718" w:rsidRDefault="00744718" w:rsidP="00C35D13">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744718" w:rsidRDefault="00744718" w:rsidP="00C35D13">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744718" w:rsidRDefault="00744718" w:rsidP="00C35D13">
            <w:pPr>
              <w:spacing w:after="120" w:line="254" w:lineRule="auto"/>
              <w:ind w:left="0" w:right="0" w:firstLine="0"/>
              <w:jc w:val="left"/>
              <w:rPr>
                <w:rFonts w:ascii="Arial" w:hAnsi="Arial" w:cs="Arial"/>
                <w:sz w:val="22"/>
                <w:lang w:eastAsia="en-US"/>
              </w:rPr>
            </w:pPr>
          </w:p>
          <w:p w:rsidR="00744718" w:rsidRDefault="00744718" w:rsidP="00C35D13">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744718" w:rsidRPr="00C24737" w:rsidTr="00C35D13">
        <w:trPr>
          <w:trHeight w:val="1427"/>
        </w:trPr>
        <w:tc>
          <w:tcPr>
            <w:tcW w:w="0" w:type="auto"/>
            <w:tcBorders>
              <w:top w:val="nil"/>
              <w:left w:val="single" w:sz="4" w:space="0" w:color="000000"/>
              <w:bottom w:val="single" w:sz="4" w:space="0" w:color="000000"/>
              <w:right w:val="single" w:sz="4" w:space="0" w:color="000000"/>
            </w:tcBorders>
            <w:vAlign w:val="center"/>
            <w:hideMark/>
          </w:tcPr>
          <w:p w:rsidR="00744718" w:rsidRPr="00C24737" w:rsidRDefault="00744718" w:rsidP="00C35D13">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744718" w:rsidRDefault="00744718" w:rsidP="00C35D13">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744718" w:rsidRDefault="00744718" w:rsidP="00C35D13">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744718" w:rsidRDefault="00744718" w:rsidP="00C35D13">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744718" w:rsidRPr="00C24737" w:rsidTr="00C35D13">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744718" w:rsidRDefault="00744718" w:rsidP="00C35D13">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744718" w:rsidRDefault="00744718" w:rsidP="00744718">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744718" w:rsidRDefault="00744718" w:rsidP="00C35D13">
            <w:pPr>
              <w:pStyle w:val="Akapitzlist"/>
              <w:spacing w:before="120" w:after="120" w:line="252" w:lineRule="auto"/>
              <w:ind w:left="312" w:right="0" w:firstLine="0"/>
              <w:jc w:val="left"/>
              <w:rPr>
                <w:rFonts w:ascii="Arial" w:hAnsi="Arial" w:cs="Arial"/>
                <w:sz w:val="10"/>
                <w:szCs w:val="10"/>
                <w:lang w:eastAsia="en-US"/>
              </w:rPr>
            </w:pPr>
          </w:p>
          <w:p w:rsidR="00744718" w:rsidRDefault="00744718" w:rsidP="00744718">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744718" w:rsidRDefault="00744718" w:rsidP="00C35D13">
            <w:pPr>
              <w:pStyle w:val="Akapitzlist"/>
              <w:spacing w:after="0" w:line="252" w:lineRule="auto"/>
              <w:ind w:left="312" w:right="0" w:firstLine="0"/>
              <w:jc w:val="left"/>
              <w:rPr>
                <w:rFonts w:ascii="Arial" w:hAnsi="Arial" w:cs="Arial"/>
                <w:sz w:val="10"/>
                <w:szCs w:val="10"/>
                <w:lang w:eastAsia="en-US"/>
              </w:rPr>
            </w:pPr>
          </w:p>
          <w:p w:rsidR="00744718" w:rsidRDefault="00744718" w:rsidP="00744718">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744718" w:rsidRDefault="00744718" w:rsidP="00C35D13">
            <w:pPr>
              <w:spacing w:after="0" w:line="240" w:lineRule="auto"/>
              <w:ind w:left="0" w:right="0" w:firstLine="0"/>
              <w:jc w:val="left"/>
              <w:rPr>
                <w:rFonts w:ascii="Arial" w:hAnsi="Arial" w:cs="Arial"/>
                <w:sz w:val="10"/>
                <w:szCs w:val="10"/>
                <w:lang w:eastAsia="en-US"/>
              </w:rPr>
            </w:pPr>
          </w:p>
          <w:p w:rsidR="00744718" w:rsidRDefault="00744718" w:rsidP="00744718">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744718" w:rsidRDefault="00744718" w:rsidP="00C35D13">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744718" w:rsidRDefault="00744718" w:rsidP="00C35D13">
            <w:pPr>
              <w:spacing w:after="0" w:line="254" w:lineRule="auto"/>
              <w:ind w:left="0" w:right="0" w:firstLine="0"/>
              <w:jc w:val="left"/>
              <w:rPr>
                <w:rFonts w:ascii="Arial" w:hAnsi="Arial" w:cs="Arial"/>
                <w:sz w:val="22"/>
                <w:lang w:eastAsia="en-US"/>
              </w:rPr>
            </w:pPr>
          </w:p>
        </w:tc>
      </w:tr>
    </w:tbl>
    <w:p w:rsidR="00744718" w:rsidRDefault="00744718" w:rsidP="00744718">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744718" w:rsidRDefault="00744718" w:rsidP="00744718">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744718" w:rsidRDefault="00744718" w:rsidP="00744718">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744718" w:rsidRDefault="00744718" w:rsidP="00744718">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744718" w:rsidRPr="00C24737" w:rsidTr="00C35D13">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744718" w:rsidRPr="00C24737" w:rsidTr="00C35D13">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744718" w:rsidRDefault="00744718" w:rsidP="00C35D13">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sidR="00EE2AAA">
              <w:rPr>
                <w:szCs w:val="20"/>
              </w:rPr>
            </w:r>
            <w:r w:rsidR="00EE2AAA">
              <w:rPr>
                <w:szCs w:val="20"/>
              </w:rPr>
              <w:fldChar w:fldCharType="separate"/>
            </w:r>
            <w:r>
              <w:rPr>
                <w:szCs w:val="20"/>
              </w:rPr>
              <w:fldChar w:fldCharType="end"/>
            </w:r>
            <w:bookmarkEnd w:id="1"/>
            <w:r>
              <w:rPr>
                <w:szCs w:val="20"/>
              </w:rPr>
              <w:t xml:space="preserve"> </w:t>
            </w:r>
            <w:r>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2" w:name="Wybór2"/>
            <w:r>
              <w:rPr>
                <w:rFonts w:ascii="Arial" w:eastAsia="Times New Roman" w:hAnsi="Arial" w:cs="Arial"/>
                <w:sz w:val="22"/>
                <w:szCs w:val="20"/>
                <w:lang w:eastAsia="en-US"/>
              </w:rPr>
              <w:instrText xml:space="preserve"> FORMCHECKBOX </w:instrText>
            </w:r>
            <w:r w:rsidR="00EE2AAA">
              <w:rPr>
                <w:rFonts w:ascii="Arial" w:eastAsia="Times New Roman" w:hAnsi="Arial" w:cs="Arial"/>
                <w:sz w:val="22"/>
                <w:szCs w:val="20"/>
                <w:lang w:eastAsia="en-US"/>
              </w:rPr>
            </w:r>
            <w:r w:rsidR="00EE2AAA">
              <w:rPr>
                <w:rFonts w:ascii="Arial" w:eastAsia="Times New Roman" w:hAnsi="Arial" w:cs="Arial"/>
                <w:sz w:val="22"/>
                <w:szCs w:val="20"/>
                <w:lang w:eastAsia="en-US"/>
              </w:rPr>
              <w:fldChar w:fldCharType="separate"/>
            </w:r>
            <w:r>
              <w:rPr>
                <w:rFonts w:ascii="Arial" w:eastAsia="Times New Roman" w:hAnsi="Arial" w:cs="Arial"/>
                <w:sz w:val="22"/>
                <w:szCs w:val="20"/>
                <w:lang w:eastAsia="en-US"/>
              </w:rPr>
              <w:fldChar w:fldCharType="end"/>
            </w:r>
            <w:bookmarkEnd w:id="2"/>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744718" w:rsidRDefault="00744718" w:rsidP="00C35D13">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744718" w:rsidRDefault="00744718" w:rsidP="00C35D13">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744718" w:rsidRDefault="00744718" w:rsidP="00C35D13">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744718" w:rsidRDefault="00744718" w:rsidP="00C35D13">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744718" w:rsidRPr="00C24737" w:rsidTr="00C35D13">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744718" w:rsidRDefault="00744718" w:rsidP="00C35D13">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744718" w:rsidRDefault="00744718" w:rsidP="00C35D13">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744718" w:rsidRDefault="00744718" w:rsidP="00C35D13">
            <w:pPr>
              <w:spacing w:after="0" w:line="254" w:lineRule="auto"/>
              <w:ind w:left="0" w:right="0" w:firstLine="0"/>
              <w:jc w:val="left"/>
              <w:rPr>
                <w:rFonts w:ascii="Arial" w:eastAsia="Calibri" w:hAnsi="Arial" w:cs="Arial"/>
                <w:sz w:val="18"/>
                <w:szCs w:val="18"/>
                <w:lang w:eastAsia="en-US"/>
              </w:rPr>
            </w:pPr>
          </w:p>
          <w:p w:rsidR="00744718" w:rsidRDefault="00744718" w:rsidP="00C35D13">
            <w:pPr>
              <w:spacing w:after="120" w:line="254" w:lineRule="auto"/>
              <w:ind w:left="0" w:right="0" w:firstLine="0"/>
              <w:jc w:val="left"/>
              <w:rPr>
                <w:rFonts w:ascii="Arial" w:eastAsia="Calibri" w:hAnsi="Arial" w:cs="Arial"/>
                <w:sz w:val="18"/>
                <w:szCs w:val="18"/>
                <w:lang w:eastAsia="en-US"/>
              </w:rPr>
            </w:pPr>
          </w:p>
          <w:p w:rsidR="00744718" w:rsidRDefault="00744718" w:rsidP="00C35D13">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744718" w:rsidRDefault="00744718" w:rsidP="00744718">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744718" w:rsidRDefault="00744718" w:rsidP="00744718">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744718" w:rsidRDefault="00744718" w:rsidP="00744718">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744718" w:rsidRDefault="00744718" w:rsidP="00744718">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744718" w:rsidRDefault="00744718" w:rsidP="00744718">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744718" w:rsidRPr="00C24737" w:rsidTr="00C35D13">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744718" w:rsidRPr="00C24737" w:rsidTr="00C35D13">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744718" w:rsidRDefault="00744718" w:rsidP="00744718">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744718" w:rsidRPr="00C24737" w:rsidTr="00C35D13">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744718" w:rsidRDefault="00744718" w:rsidP="00C35D13">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744718" w:rsidRDefault="00744718" w:rsidP="00744718">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744718" w:rsidRPr="00C24737" w:rsidTr="00C35D13">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744718" w:rsidRPr="00C24737" w:rsidTr="00C35D13">
        <w:trPr>
          <w:trHeight w:val="1662"/>
        </w:trPr>
        <w:tc>
          <w:tcPr>
            <w:tcW w:w="4668" w:type="dxa"/>
            <w:tcBorders>
              <w:top w:val="single" w:sz="4" w:space="0" w:color="000000"/>
              <w:left w:val="single" w:sz="4" w:space="0" w:color="000000"/>
              <w:bottom w:val="single" w:sz="4" w:space="0" w:color="000000"/>
              <w:right w:val="single" w:sz="4" w:space="0" w:color="000000"/>
            </w:tcBorders>
          </w:tcPr>
          <w:p w:rsidR="00744718" w:rsidRDefault="00744718" w:rsidP="00744718">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744718" w:rsidRDefault="00744718" w:rsidP="00C35D13">
            <w:pPr>
              <w:pStyle w:val="Akapitzlist"/>
              <w:spacing w:before="120" w:after="120" w:line="254" w:lineRule="auto"/>
              <w:ind w:left="164" w:right="0" w:firstLine="0"/>
              <w:jc w:val="left"/>
              <w:rPr>
                <w:rFonts w:ascii="Arial" w:hAnsi="Arial" w:cs="Arial"/>
                <w:sz w:val="18"/>
                <w:szCs w:val="18"/>
                <w:lang w:eastAsia="en-US"/>
              </w:rPr>
            </w:pPr>
          </w:p>
          <w:p w:rsidR="00744718" w:rsidRDefault="00744718" w:rsidP="00C35D13">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744718" w:rsidRDefault="00744718" w:rsidP="00C35D13">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744718" w:rsidRDefault="00744718" w:rsidP="00C35D13">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744718" w:rsidRDefault="00744718" w:rsidP="00C35D13">
            <w:pPr>
              <w:spacing w:after="0" w:line="254" w:lineRule="auto"/>
              <w:ind w:left="0" w:right="0" w:firstLine="0"/>
              <w:jc w:val="left"/>
              <w:rPr>
                <w:rFonts w:ascii="Arial" w:eastAsia="Calibri" w:hAnsi="Arial" w:cs="Arial"/>
                <w:i/>
                <w:sz w:val="18"/>
                <w:szCs w:val="18"/>
                <w:lang w:eastAsia="en-US"/>
              </w:rPr>
            </w:pPr>
          </w:p>
          <w:p w:rsidR="00744718" w:rsidRDefault="00744718" w:rsidP="00C35D13">
            <w:pPr>
              <w:spacing w:after="0" w:line="254" w:lineRule="auto"/>
              <w:ind w:left="0" w:right="0" w:firstLine="0"/>
              <w:jc w:val="left"/>
              <w:rPr>
                <w:rFonts w:ascii="Arial" w:eastAsia="Calibri" w:hAnsi="Arial" w:cs="Arial"/>
                <w:i/>
                <w:sz w:val="18"/>
                <w:szCs w:val="18"/>
                <w:lang w:eastAsia="en-US"/>
              </w:rPr>
            </w:pPr>
          </w:p>
          <w:p w:rsidR="00744718" w:rsidRDefault="00744718" w:rsidP="00C35D13">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744718" w:rsidRPr="00C24737" w:rsidTr="00C35D13">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744718" w:rsidRDefault="00744718" w:rsidP="00744718">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744718" w:rsidRDefault="00744718" w:rsidP="00C35D13">
            <w:pPr>
              <w:pStyle w:val="Akapitzlist"/>
              <w:spacing w:before="120" w:after="0" w:line="254" w:lineRule="auto"/>
              <w:ind w:left="168" w:right="0" w:firstLine="0"/>
              <w:jc w:val="left"/>
              <w:rPr>
                <w:rFonts w:ascii="Arial" w:eastAsia="Calibri" w:hAnsi="Arial" w:cs="Arial"/>
                <w:b/>
                <w:sz w:val="18"/>
                <w:szCs w:val="18"/>
                <w:lang w:eastAsia="en-US"/>
              </w:rPr>
            </w:pPr>
          </w:p>
          <w:p w:rsidR="00744718" w:rsidRDefault="00744718" w:rsidP="00C35D13">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744718" w:rsidRDefault="00744718" w:rsidP="00C35D13">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744718" w:rsidRDefault="00744718" w:rsidP="00C35D13">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744718" w:rsidRDefault="00744718" w:rsidP="00C35D13">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744718" w:rsidRDefault="00744718" w:rsidP="00C35D13">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744718" w:rsidRDefault="00744718" w:rsidP="00C35D13">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744718" w:rsidRDefault="00744718" w:rsidP="00C35D13">
            <w:pPr>
              <w:spacing w:after="0" w:line="254" w:lineRule="auto"/>
              <w:ind w:left="0" w:right="0" w:firstLine="0"/>
              <w:jc w:val="left"/>
              <w:rPr>
                <w:rFonts w:ascii="Arial" w:eastAsia="Calibri" w:hAnsi="Arial" w:cs="Arial"/>
                <w:i/>
                <w:sz w:val="18"/>
                <w:szCs w:val="18"/>
                <w:lang w:eastAsia="en-US"/>
              </w:rPr>
            </w:pPr>
          </w:p>
          <w:p w:rsidR="00744718" w:rsidRDefault="00744718" w:rsidP="00C35D13">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744718" w:rsidRDefault="00744718" w:rsidP="00744718"/>
    <w:p w:rsidR="00744718" w:rsidRDefault="00744718" w:rsidP="00744718"/>
    <w:p w:rsidR="00744718" w:rsidRDefault="00744718" w:rsidP="00744718">
      <w:pPr>
        <w:pStyle w:val="Nagwek1"/>
        <w:spacing w:after="240"/>
        <w:ind w:left="0" w:right="0" w:hanging="11"/>
        <w:jc w:val="center"/>
        <w:rPr>
          <w:rFonts w:ascii="Arial" w:hAnsi="Arial" w:cs="Arial"/>
          <w:sz w:val="20"/>
        </w:rPr>
      </w:pPr>
      <w:r>
        <w:rPr>
          <w:rFonts w:ascii="Arial" w:hAnsi="Arial" w:cs="Arial"/>
          <w:sz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744718" w:rsidRPr="00C24737" w:rsidTr="00C35D13">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744718" w:rsidRDefault="00744718" w:rsidP="00C35D13">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744718" w:rsidRDefault="00744718" w:rsidP="00744718"/>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744718" w:rsidRPr="00C24737" w:rsidTr="00C35D13">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744718" w:rsidRPr="00C24737" w:rsidTr="00C35D13">
        <w:trPr>
          <w:trHeight w:val="2390"/>
        </w:trPr>
        <w:tc>
          <w:tcPr>
            <w:tcW w:w="4645" w:type="dxa"/>
            <w:tcBorders>
              <w:top w:val="single" w:sz="4" w:space="0" w:color="000000"/>
              <w:left w:val="single" w:sz="4" w:space="0" w:color="000000"/>
              <w:bottom w:val="single" w:sz="4" w:space="0" w:color="000000"/>
              <w:right w:val="single" w:sz="4" w:space="0" w:color="000000"/>
            </w:tcBorders>
          </w:tcPr>
          <w:p w:rsidR="00744718" w:rsidRDefault="00744718" w:rsidP="00C35D13">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744718" w:rsidRDefault="00744718" w:rsidP="00C35D13">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744718" w:rsidRDefault="00744718" w:rsidP="00C35D13">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744718" w:rsidRDefault="00744718" w:rsidP="00C35D13">
            <w:pPr>
              <w:spacing w:after="1" w:line="254" w:lineRule="auto"/>
              <w:ind w:left="310" w:right="0" w:hanging="310"/>
              <w:jc w:val="left"/>
              <w:rPr>
                <w:rFonts w:ascii="Arial" w:hAnsi="Arial" w:cs="Arial"/>
                <w:sz w:val="18"/>
                <w:szCs w:val="18"/>
                <w:lang w:eastAsia="en-US"/>
              </w:rPr>
            </w:pPr>
          </w:p>
          <w:p w:rsidR="00744718" w:rsidRDefault="00744718" w:rsidP="00C35D13">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744718" w:rsidRDefault="00744718" w:rsidP="00C35D13">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744718" w:rsidRDefault="00744718" w:rsidP="00C35D13">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744718" w:rsidRDefault="00744718" w:rsidP="00C35D13">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744718" w:rsidRDefault="00744718" w:rsidP="00C35D13">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744718" w:rsidRDefault="00744718" w:rsidP="00C35D13">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744718" w:rsidRDefault="00744718" w:rsidP="00C35D13">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744718" w:rsidRDefault="00744718" w:rsidP="00C35D13">
            <w:pPr>
              <w:spacing w:after="0" w:line="254" w:lineRule="auto"/>
              <w:ind w:left="0" w:right="0" w:firstLine="0"/>
              <w:jc w:val="left"/>
              <w:rPr>
                <w:rFonts w:ascii="Arial" w:eastAsia="Calibri" w:hAnsi="Arial" w:cs="Arial"/>
                <w:sz w:val="18"/>
                <w:szCs w:val="18"/>
                <w:lang w:eastAsia="en-US"/>
              </w:rPr>
            </w:pPr>
          </w:p>
          <w:p w:rsidR="00744718" w:rsidRDefault="00744718" w:rsidP="00C35D13">
            <w:pPr>
              <w:spacing w:after="0" w:line="254" w:lineRule="auto"/>
              <w:ind w:left="0" w:right="0" w:firstLine="0"/>
              <w:jc w:val="left"/>
              <w:rPr>
                <w:rFonts w:ascii="Arial" w:eastAsia="Calibri" w:hAnsi="Arial" w:cs="Arial"/>
                <w:sz w:val="18"/>
                <w:szCs w:val="18"/>
                <w:lang w:eastAsia="en-US"/>
              </w:rPr>
            </w:pPr>
          </w:p>
          <w:p w:rsidR="00744718" w:rsidRDefault="00744718" w:rsidP="00C35D13">
            <w:pPr>
              <w:spacing w:after="120" w:line="254" w:lineRule="auto"/>
              <w:ind w:left="0" w:right="0" w:firstLine="0"/>
              <w:jc w:val="left"/>
              <w:rPr>
                <w:rFonts w:ascii="Arial" w:eastAsia="Calibri" w:hAnsi="Arial" w:cs="Arial"/>
                <w:sz w:val="18"/>
                <w:szCs w:val="18"/>
                <w:lang w:eastAsia="en-US"/>
              </w:rPr>
            </w:pPr>
          </w:p>
          <w:p w:rsidR="00744718" w:rsidRDefault="00744718" w:rsidP="00C35D13">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744718" w:rsidRDefault="00744718" w:rsidP="00C35D13">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744718" w:rsidRPr="00C24737" w:rsidTr="00C35D13">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744718" w:rsidRDefault="00744718" w:rsidP="00C35D13">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744718" w:rsidRDefault="00744718" w:rsidP="00C35D13">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744718" w:rsidRDefault="00744718" w:rsidP="00C35D13">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744718" w:rsidRDefault="00744718" w:rsidP="00C35D13">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744718" w:rsidRDefault="00744718" w:rsidP="00C35D13">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744718" w:rsidRDefault="00744718" w:rsidP="00C35D13">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744718" w:rsidRDefault="00744718" w:rsidP="00C35D13">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744718" w:rsidRDefault="00744718" w:rsidP="00C35D13">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744718" w:rsidRDefault="00744718" w:rsidP="00C35D13">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744718" w:rsidRDefault="00744718" w:rsidP="00C35D13">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744718" w:rsidRDefault="00744718" w:rsidP="00C35D13">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744718" w:rsidRDefault="00744718" w:rsidP="00C35D13">
            <w:pPr>
              <w:spacing w:after="0" w:line="254" w:lineRule="auto"/>
              <w:ind w:left="0" w:right="0" w:firstLine="0"/>
              <w:jc w:val="left"/>
              <w:rPr>
                <w:rFonts w:ascii="Arial" w:eastAsia="Calibri" w:hAnsi="Arial" w:cs="Arial"/>
                <w:sz w:val="18"/>
                <w:szCs w:val="18"/>
                <w:lang w:eastAsia="en-US"/>
              </w:rPr>
            </w:pPr>
          </w:p>
          <w:p w:rsidR="00744718" w:rsidRDefault="00744718" w:rsidP="00C35D13">
            <w:pPr>
              <w:spacing w:after="120" w:line="254" w:lineRule="auto"/>
              <w:ind w:left="0" w:right="0" w:firstLine="0"/>
              <w:jc w:val="left"/>
              <w:rPr>
                <w:rFonts w:ascii="Arial" w:eastAsia="Calibri" w:hAnsi="Arial" w:cs="Arial"/>
                <w:sz w:val="18"/>
                <w:szCs w:val="18"/>
                <w:lang w:eastAsia="en-US"/>
              </w:rPr>
            </w:pPr>
          </w:p>
          <w:p w:rsidR="00744718" w:rsidRDefault="00744718" w:rsidP="00C35D13">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744718" w:rsidRDefault="00744718" w:rsidP="00C35D13">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744718" w:rsidRPr="00C24737" w:rsidTr="00C35D13">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744718" w:rsidRPr="00C24737" w:rsidTr="00C35D13">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744718" w:rsidRDefault="00744718" w:rsidP="00C35D13">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rsidR="00744718" w:rsidRDefault="00744718" w:rsidP="00C35D13">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744718" w:rsidRDefault="00744718" w:rsidP="00C35D13">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744718" w:rsidRDefault="00744718" w:rsidP="00C35D13">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744718" w:rsidRDefault="00744718" w:rsidP="00C35D13">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744718" w:rsidRDefault="00744718" w:rsidP="00C35D13">
            <w:pPr>
              <w:spacing w:after="0" w:line="254" w:lineRule="auto"/>
              <w:ind w:left="0" w:right="0" w:firstLine="0"/>
              <w:jc w:val="left"/>
              <w:rPr>
                <w:rFonts w:ascii="Arial" w:hAnsi="Arial" w:cs="Arial"/>
                <w:sz w:val="18"/>
                <w:szCs w:val="18"/>
                <w:lang w:eastAsia="en-US"/>
              </w:rPr>
            </w:pPr>
          </w:p>
          <w:p w:rsidR="00744718" w:rsidRDefault="00744718" w:rsidP="00C35D13">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744718" w:rsidRDefault="00744718" w:rsidP="00C35D13">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744718" w:rsidRPr="00C24737" w:rsidTr="00C35D13">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744718" w:rsidRDefault="00744718" w:rsidP="00C35D13">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744718" w:rsidRDefault="00744718" w:rsidP="00C35D13">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744718" w:rsidRDefault="00744718" w:rsidP="00C35D13">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744718" w:rsidRDefault="00744718" w:rsidP="00C35D13">
            <w:pPr>
              <w:spacing w:after="2" w:line="252" w:lineRule="auto"/>
              <w:ind w:left="0" w:right="0" w:firstLine="0"/>
              <w:jc w:val="left"/>
              <w:rPr>
                <w:rFonts w:ascii="Arial" w:eastAsia="Calibri" w:hAnsi="Arial" w:cs="Arial"/>
                <w:i/>
                <w:sz w:val="18"/>
                <w:szCs w:val="18"/>
                <w:lang w:eastAsia="en-US"/>
              </w:rPr>
            </w:pPr>
          </w:p>
          <w:p w:rsidR="00744718" w:rsidRDefault="00744718" w:rsidP="00C35D13">
            <w:pPr>
              <w:spacing w:after="120" w:line="254" w:lineRule="auto"/>
              <w:ind w:left="0" w:right="0" w:firstLine="0"/>
              <w:jc w:val="left"/>
              <w:rPr>
                <w:rFonts w:ascii="Arial" w:eastAsia="Calibri" w:hAnsi="Arial" w:cs="Arial"/>
                <w:i/>
                <w:sz w:val="18"/>
                <w:szCs w:val="18"/>
                <w:lang w:eastAsia="en-US"/>
              </w:rPr>
            </w:pPr>
          </w:p>
          <w:p w:rsidR="00744718" w:rsidRDefault="00744718" w:rsidP="00C35D13">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744718" w:rsidRDefault="00744718" w:rsidP="00C35D13">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744718" w:rsidRPr="00C24737" w:rsidTr="00C35D13">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744718" w:rsidRDefault="00744718" w:rsidP="00C35D13">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744718" w:rsidRDefault="00744718" w:rsidP="00C35D13">
            <w:pPr>
              <w:spacing w:after="0" w:line="254" w:lineRule="auto"/>
              <w:ind w:left="0" w:right="0" w:firstLine="0"/>
              <w:jc w:val="left"/>
              <w:rPr>
                <w:rFonts w:ascii="Arial" w:eastAsia="Calibri" w:hAnsi="Arial" w:cs="Arial"/>
                <w:sz w:val="18"/>
                <w:szCs w:val="18"/>
                <w:lang w:eastAsia="en-US"/>
              </w:rPr>
            </w:pPr>
          </w:p>
          <w:p w:rsidR="00744718" w:rsidRDefault="00744718" w:rsidP="00C35D13">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744718" w:rsidRDefault="00744718" w:rsidP="00C35D13">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744718" w:rsidRDefault="00744718" w:rsidP="00C35D13">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744718" w:rsidRDefault="00744718" w:rsidP="00C35D13">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744718" w:rsidRDefault="00744718" w:rsidP="00C35D13">
            <w:pPr>
              <w:spacing w:after="120" w:line="254" w:lineRule="auto"/>
              <w:ind w:left="0" w:right="0" w:firstLine="0"/>
              <w:jc w:val="left"/>
              <w:rPr>
                <w:rFonts w:ascii="Arial" w:hAnsi="Arial" w:cs="Arial"/>
                <w:sz w:val="18"/>
                <w:szCs w:val="18"/>
                <w:lang w:eastAsia="en-US"/>
              </w:rPr>
            </w:pPr>
          </w:p>
          <w:p w:rsidR="00744718" w:rsidRDefault="00744718" w:rsidP="00C35D13">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744718" w:rsidRDefault="00744718" w:rsidP="00C35D13">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744718" w:rsidRDefault="00744718" w:rsidP="00C35D13">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744718" w:rsidRDefault="00744718" w:rsidP="00744718">
      <w:pPr>
        <w:pStyle w:val="Nagwek1"/>
        <w:ind w:left="0" w:right="0"/>
        <w:rPr>
          <w:rFonts w:ascii="Arial" w:hAnsi="Arial" w:cs="Arial"/>
          <w:szCs w:val="18"/>
        </w:rPr>
      </w:pPr>
    </w:p>
    <w:p w:rsidR="00744718" w:rsidRDefault="00744718" w:rsidP="00744718">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744718" w:rsidRDefault="00744718" w:rsidP="00744718"/>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744718" w:rsidRPr="00C24737" w:rsidTr="00C35D13">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744718" w:rsidRDefault="00744718" w:rsidP="00C35D13">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744718" w:rsidRDefault="00744718" w:rsidP="00744718"/>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744718" w:rsidRPr="00C24737" w:rsidTr="00C35D13">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744718" w:rsidRDefault="00744718" w:rsidP="00C35D13">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744718" w:rsidRDefault="00744718" w:rsidP="00C35D13">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744718" w:rsidRPr="00C24737" w:rsidTr="00C35D13">
        <w:trPr>
          <w:trHeight w:val="2100"/>
        </w:trPr>
        <w:tc>
          <w:tcPr>
            <w:tcW w:w="4645" w:type="dxa"/>
            <w:tcBorders>
              <w:top w:val="single" w:sz="4" w:space="0" w:color="000000"/>
              <w:left w:val="single" w:sz="4" w:space="0" w:color="000000"/>
              <w:bottom w:val="single" w:sz="4" w:space="0" w:color="000000"/>
              <w:right w:val="single" w:sz="4" w:space="0" w:color="000000"/>
            </w:tcBorders>
          </w:tcPr>
          <w:p w:rsidR="00744718" w:rsidRDefault="00744718" w:rsidP="00C35D13">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744718" w:rsidRDefault="00744718" w:rsidP="00C35D13">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744718" w:rsidRDefault="00744718" w:rsidP="00C35D13">
            <w:pPr>
              <w:spacing w:after="0" w:line="254" w:lineRule="auto"/>
              <w:ind w:left="310" w:right="0" w:firstLine="0"/>
              <w:jc w:val="left"/>
              <w:rPr>
                <w:rFonts w:ascii="Arial" w:hAnsi="Arial" w:cs="Arial"/>
                <w:sz w:val="18"/>
                <w:szCs w:val="18"/>
                <w:lang w:eastAsia="en-US"/>
              </w:rPr>
            </w:pPr>
          </w:p>
          <w:p w:rsidR="00744718" w:rsidRDefault="00744718" w:rsidP="00C35D13">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744718" w:rsidRDefault="00744718" w:rsidP="00C35D13">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744718" w:rsidRDefault="00744718" w:rsidP="00C35D13">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744718" w:rsidRDefault="00744718" w:rsidP="00C35D13">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744718" w:rsidRDefault="00744718" w:rsidP="00C35D13">
            <w:pPr>
              <w:spacing w:after="0" w:line="254" w:lineRule="auto"/>
              <w:ind w:left="0" w:right="0" w:firstLine="0"/>
              <w:jc w:val="left"/>
              <w:rPr>
                <w:rFonts w:ascii="Arial" w:eastAsia="Calibri" w:hAnsi="Arial" w:cs="Arial"/>
                <w:i/>
                <w:sz w:val="18"/>
                <w:szCs w:val="18"/>
                <w:lang w:eastAsia="en-US"/>
              </w:rPr>
            </w:pPr>
          </w:p>
          <w:p w:rsidR="00744718" w:rsidRDefault="00744718" w:rsidP="00C35D13">
            <w:pPr>
              <w:spacing w:after="120" w:line="254" w:lineRule="auto"/>
              <w:ind w:left="0" w:right="0" w:firstLine="0"/>
              <w:jc w:val="left"/>
              <w:rPr>
                <w:rFonts w:ascii="Arial" w:eastAsia="Calibri" w:hAnsi="Arial" w:cs="Arial"/>
                <w:i/>
                <w:sz w:val="18"/>
                <w:szCs w:val="18"/>
                <w:lang w:eastAsia="en-US"/>
              </w:rPr>
            </w:pPr>
          </w:p>
          <w:p w:rsidR="00744718" w:rsidRDefault="00744718" w:rsidP="00C35D13">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744718" w:rsidRDefault="00744718" w:rsidP="00C35D13">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744718" w:rsidRPr="00C24737" w:rsidTr="00C35D13">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744718" w:rsidRDefault="00744718" w:rsidP="00C35D13">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744718" w:rsidRDefault="00744718" w:rsidP="00C35D13">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744718" w:rsidRPr="00C24737" w:rsidTr="00C35D13">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744718" w:rsidRPr="00C24737" w:rsidTr="00C35D13">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744718" w:rsidRPr="00C24737" w:rsidRDefault="00744718" w:rsidP="00C35D13">
            <w:pPr>
              <w:spacing w:after="0" w:line="276" w:lineRule="auto"/>
              <w:ind w:left="0" w:right="0" w:firstLine="0"/>
              <w:jc w:val="left"/>
              <w:rPr>
                <w:rFonts w:ascii="Calibri" w:eastAsia="Calibri" w:hAnsi="Calibri" w:cs="Times New Roman"/>
                <w:color w:val="auto"/>
                <w:sz w:val="22"/>
                <w:lang w:eastAsia="en-US"/>
              </w:rPr>
            </w:pPr>
          </w:p>
        </w:tc>
      </w:tr>
      <w:tr w:rsidR="00744718" w:rsidRPr="00C24737" w:rsidTr="00C35D13">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744718" w:rsidRDefault="00744718" w:rsidP="00C35D13">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744718" w:rsidRDefault="00744718" w:rsidP="00C35D13">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744718" w:rsidRDefault="00744718" w:rsidP="00C35D13">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744718" w:rsidRDefault="00744718" w:rsidP="00C35D13">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744718" w:rsidRDefault="00744718" w:rsidP="00C35D13">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744718" w:rsidRDefault="00744718" w:rsidP="00C35D13">
            <w:pPr>
              <w:spacing w:after="120" w:line="254" w:lineRule="auto"/>
              <w:ind w:left="0" w:right="0" w:firstLine="0"/>
              <w:jc w:val="left"/>
              <w:rPr>
                <w:rFonts w:ascii="Arial" w:eastAsia="Calibri" w:hAnsi="Arial" w:cs="Arial"/>
                <w:sz w:val="18"/>
                <w:szCs w:val="18"/>
                <w:lang w:eastAsia="en-US"/>
              </w:rPr>
            </w:pPr>
          </w:p>
          <w:p w:rsidR="00744718" w:rsidRDefault="00744718" w:rsidP="00C35D13">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744718" w:rsidRPr="00C24737" w:rsidTr="00C35D13">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744718" w:rsidRDefault="00744718" w:rsidP="00C35D13">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744718" w:rsidRDefault="00744718" w:rsidP="00C35D13">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744718" w:rsidRPr="00C24737" w:rsidTr="00C35D13">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744718" w:rsidRDefault="00744718" w:rsidP="00C35D13">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744718" w:rsidRDefault="00744718" w:rsidP="00C35D13">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744718" w:rsidRPr="00C24737" w:rsidTr="00C35D13">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744718" w:rsidRDefault="00744718" w:rsidP="00C35D13">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744718" w:rsidRDefault="00744718" w:rsidP="00C35D13">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744718" w:rsidRDefault="00744718" w:rsidP="00C35D13">
            <w:pPr>
              <w:spacing w:after="0" w:line="254" w:lineRule="auto"/>
              <w:ind w:left="0" w:right="0" w:firstLine="0"/>
              <w:jc w:val="left"/>
              <w:rPr>
                <w:rFonts w:ascii="Arial" w:eastAsia="Calibri" w:hAnsi="Arial" w:cs="Arial"/>
                <w:sz w:val="18"/>
                <w:szCs w:val="18"/>
                <w:lang w:eastAsia="en-US"/>
              </w:rPr>
            </w:pPr>
          </w:p>
          <w:p w:rsidR="00744718" w:rsidRDefault="00744718" w:rsidP="00C35D13">
            <w:pPr>
              <w:spacing w:after="0" w:line="254" w:lineRule="auto"/>
              <w:ind w:left="0" w:right="0" w:firstLine="0"/>
              <w:jc w:val="left"/>
              <w:rPr>
                <w:rFonts w:ascii="Arial" w:eastAsia="Calibri" w:hAnsi="Arial" w:cs="Arial"/>
                <w:sz w:val="18"/>
                <w:szCs w:val="18"/>
                <w:lang w:eastAsia="en-US"/>
              </w:rPr>
            </w:pPr>
          </w:p>
          <w:p w:rsidR="00744718" w:rsidRDefault="00744718" w:rsidP="00C35D13">
            <w:pPr>
              <w:spacing w:after="0" w:line="254" w:lineRule="auto"/>
              <w:ind w:left="0" w:right="0" w:firstLine="0"/>
              <w:jc w:val="left"/>
              <w:rPr>
                <w:rFonts w:ascii="Arial" w:eastAsia="Calibri" w:hAnsi="Arial" w:cs="Arial"/>
                <w:sz w:val="18"/>
                <w:szCs w:val="18"/>
                <w:lang w:eastAsia="en-US"/>
              </w:rPr>
            </w:pPr>
          </w:p>
          <w:p w:rsidR="00744718" w:rsidRDefault="00744718" w:rsidP="00C35D13">
            <w:pPr>
              <w:spacing w:after="0" w:line="254" w:lineRule="auto"/>
              <w:ind w:left="0" w:right="0" w:firstLine="0"/>
              <w:jc w:val="left"/>
              <w:rPr>
                <w:rFonts w:ascii="Arial" w:eastAsia="Calibri" w:hAnsi="Arial" w:cs="Arial"/>
                <w:sz w:val="18"/>
                <w:szCs w:val="18"/>
                <w:lang w:eastAsia="en-US"/>
              </w:rPr>
            </w:pPr>
          </w:p>
          <w:p w:rsidR="00744718" w:rsidRDefault="00744718" w:rsidP="00C35D13">
            <w:pPr>
              <w:spacing w:after="0" w:line="254" w:lineRule="auto"/>
              <w:ind w:left="0" w:right="0" w:firstLine="0"/>
              <w:jc w:val="left"/>
              <w:rPr>
                <w:rFonts w:ascii="Arial" w:eastAsia="Calibri" w:hAnsi="Arial" w:cs="Arial"/>
                <w:sz w:val="18"/>
                <w:szCs w:val="18"/>
                <w:lang w:eastAsia="en-US"/>
              </w:rPr>
            </w:pPr>
          </w:p>
          <w:p w:rsidR="00744718" w:rsidRDefault="00744718" w:rsidP="00C35D13">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744718" w:rsidRDefault="00744718" w:rsidP="00C35D13">
            <w:pPr>
              <w:spacing w:after="0" w:line="254" w:lineRule="auto"/>
              <w:ind w:left="0" w:right="0"/>
              <w:jc w:val="left"/>
              <w:rPr>
                <w:rFonts w:ascii="Arial" w:eastAsia="Calibri" w:hAnsi="Arial" w:cs="Arial"/>
                <w:sz w:val="18"/>
                <w:szCs w:val="18"/>
                <w:lang w:eastAsia="en-US"/>
              </w:rPr>
            </w:pPr>
          </w:p>
        </w:tc>
      </w:tr>
      <w:tr w:rsidR="00744718" w:rsidRPr="00C24737" w:rsidTr="00C35D13">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744718" w:rsidRDefault="00744718" w:rsidP="00C35D13">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744718" w:rsidRDefault="00744718" w:rsidP="00C35D13">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744718" w:rsidRDefault="00744718" w:rsidP="00C35D13">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744718" w:rsidRDefault="00744718" w:rsidP="00C35D13">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744718" w:rsidRDefault="00744718" w:rsidP="00C35D13">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744718" w:rsidRDefault="00744718" w:rsidP="00C35D13">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744718" w:rsidRDefault="00744718" w:rsidP="00C35D13">
            <w:pPr>
              <w:spacing w:after="0" w:line="254" w:lineRule="auto"/>
              <w:ind w:left="0" w:right="0" w:firstLine="0"/>
              <w:jc w:val="left"/>
              <w:rPr>
                <w:rFonts w:ascii="Arial" w:hAnsi="Arial" w:cs="Arial"/>
                <w:sz w:val="18"/>
                <w:szCs w:val="18"/>
                <w:lang w:eastAsia="en-US"/>
              </w:rPr>
            </w:pPr>
          </w:p>
          <w:p w:rsidR="00744718" w:rsidRDefault="00744718" w:rsidP="00744718">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744718" w:rsidRDefault="00744718" w:rsidP="00C35D13">
            <w:pPr>
              <w:pStyle w:val="Akapitzlist"/>
              <w:spacing w:after="0" w:line="254" w:lineRule="auto"/>
              <w:ind w:left="342" w:right="0" w:firstLine="0"/>
              <w:jc w:val="left"/>
              <w:rPr>
                <w:rFonts w:ascii="Arial" w:hAnsi="Arial" w:cs="Arial"/>
                <w:sz w:val="18"/>
                <w:szCs w:val="18"/>
                <w:lang w:eastAsia="en-US"/>
              </w:rPr>
            </w:pPr>
          </w:p>
          <w:p w:rsidR="00744718" w:rsidRDefault="00744718" w:rsidP="00C35D13">
            <w:pPr>
              <w:pStyle w:val="Akapitzlist"/>
              <w:spacing w:after="120" w:line="276" w:lineRule="auto"/>
              <w:ind w:left="340" w:right="0" w:firstLine="0"/>
              <w:jc w:val="left"/>
              <w:rPr>
                <w:rFonts w:ascii="Arial" w:hAnsi="Arial" w:cs="Arial"/>
                <w:sz w:val="18"/>
                <w:szCs w:val="18"/>
                <w:lang w:eastAsia="en-US"/>
              </w:rPr>
            </w:pPr>
          </w:p>
          <w:p w:rsidR="00744718" w:rsidRDefault="00744718" w:rsidP="00C35D13">
            <w:pPr>
              <w:pStyle w:val="Akapitzlist"/>
              <w:spacing w:after="120" w:line="254" w:lineRule="auto"/>
              <w:ind w:left="340" w:right="0" w:firstLine="0"/>
              <w:jc w:val="left"/>
              <w:rPr>
                <w:rFonts w:ascii="Arial" w:hAnsi="Arial" w:cs="Arial"/>
                <w:sz w:val="18"/>
                <w:szCs w:val="18"/>
                <w:lang w:eastAsia="en-US"/>
              </w:rPr>
            </w:pPr>
          </w:p>
          <w:p w:rsidR="00744718" w:rsidRDefault="00744718" w:rsidP="00744718">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744718" w:rsidRPr="00C24737" w:rsidTr="00C35D13">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744718" w:rsidRDefault="00744718" w:rsidP="00C35D13">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744718" w:rsidRDefault="00744718" w:rsidP="00C35D13">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744718" w:rsidRPr="00C24737" w:rsidTr="00C35D13">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744718" w:rsidRDefault="00744718" w:rsidP="00C35D13">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744718" w:rsidRDefault="00744718" w:rsidP="00C35D13">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744718" w:rsidRDefault="00744718" w:rsidP="00C35D13">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744718" w:rsidRDefault="00744718" w:rsidP="00C35D13">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744718" w:rsidRDefault="00744718" w:rsidP="00C35D13">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744718" w:rsidRDefault="00744718" w:rsidP="00C35D13">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744718" w:rsidRDefault="00744718" w:rsidP="00C35D13">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744718" w:rsidRDefault="00744718" w:rsidP="00C35D13">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744718" w:rsidRDefault="00744718" w:rsidP="00C35D13">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744718" w:rsidRPr="00C24737" w:rsidTr="00C35D13">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744718" w:rsidRDefault="00744718" w:rsidP="00C35D13">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744718" w:rsidRDefault="00744718" w:rsidP="00C35D13">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744718" w:rsidRPr="00C24737" w:rsidTr="00C35D13">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744718" w:rsidRDefault="00744718" w:rsidP="00C35D13">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744718" w:rsidRDefault="00744718" w:rsidP="00C35D13">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744718" w:rsidRPr="00C24737" w:rsidTr="00C35D13">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744718" w:rsidRDefault="00744718" w:rsidP="00C35D13">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744718" w:rsidRDefault="00744718" w:rsidP="00C35D13">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744718" w:rsidRDefault="00744718" w:rsidP="00C35D13">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744718" w:rsidRDefault="00744718" w:rsidP="00C35D13">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744718" w:rsidRDefault="00744718" w:rsidP="00C35D13">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744718" w:rsidRDefault="00744718" w:rsidP="00C35D13">
            <w:pPr>
              <w:spacing w:after="0" w:line="254" w:lineRule="auto"/>
              <w:ind w:left="0" w:right="0" w:firstLine="0"/>
              <w:jc w:val="left"/>
              <w:rPr>
                <w:rFonts w:ascii="Arial" w:eastAsia="Calibri" w:hAnsi="Arial" w:cs="Arial"/>
                <w:sz w:val="18"/>
                <w:szCs w:val="18"/>
                <w:lang w:eastAsia="en-US"/>
              </w:rPr>
            </w:pPr>
          </w:p>
          <w:p w:rsidR="00744718" w:rsidRDefault="00744718" w:rsidP="00C35D13">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744718" w:rsidRDefault="00744718" w:rsidP="00C35D13">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744718" w:rsidRDefault="00744718" w:rsidP="00C35D13">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744718" w:rsidRDefault="00744718" w:rsidP="00C35D13">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744718" w:rsidRDefault="00744718" w:rsidP="00C35D13">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744718" w:rsidRDefault="00744718" w:rsidP="00C35D13">
            <w:pPr>
              <w:spacing w:after="0" w:line="254" w:lineRule="auto"/>
              <w:ind w:left="0" w:right="0" w:firstLine="0"/>
              <w:jc w:val="left"/>
              <w:rPr>
                <w:rFonts w:ascii="Arial" w:hAnsi="Arial" w:cs="Arial"/>
                <w:sz w:val="18"/>
                <w:szCs w:val="18"/>
                <w:lang w:eastAsia="en-US"/>
              </w:rPr>
            </w:pPr>
          </w:p>
          <w:p w:rsidR="00744718" w:rsidRDefault="00744718" w:rsidP="00C35D13">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744718" w:rsidRDefault="00744718" w:rsidP="00C35D13">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744718" w:rsidRPr="00C24737" w:rsidTr="00C35D13">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744718" w:rsidRDefault="00744718" w:rsidP="00C35D13">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744718" w:rsidRDefault="00744718" w:rsidP="00C35D13">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744718" w:rsidRDefault="00744718" w:rsidP="00C35D13">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744718" w:rsidRDefault="00744718" w:rsidP="00C35D13">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744718" w:rsidRDefault="00744718" w:rsidP="00C35D13">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744718" w:rsidRDefault="00744718" w:rsidP="00C35D13">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744718" w:rsidRDefault="00744718" w:rsidP="00C35D13">
            <w:pPr>
              <w:spacing w:after="0" w:line="254" w:lineRule="auto"/>
              <w:ind w:left="0" w:right="0" w:firstLine="0"/>
              <w:jc w:val="left"/>
              <w:rPr>
                <w:rFonts w:ascii="Arial" w:hAnsi="Arial" w:cs="Arial"/>
                <w:sz w:val="18"/>
                <w:szCs w:val="18"/>
                <w:lang w:eastAsia="en-US"/>
              </w:rPr>
            </w:pPr>
          </w:p>
          <w:p w:rsidR="00744718" w:rsidRDefault="00744718" w:rsidP="00C35D13">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744718" w:rsidRDefault="00744718" w:rsidP="00C35D13">
            <w:pPr>
              <w:spacing w:after="0" w:line="254" w:lineRule="auto"/>
              <w:ind w:left="0" w:right="0" w:firstLine="0"/>
              <w:jc w:val="left"/>
              <w:rPr>
                <w:rFonts w:ascii="Arial" w:eastAsia="Calibri" w:hAnsi="Arial" w:cs="Arial"/>
                <w:sz w:val="18"/>
                <w:szCs w:val="18"/>
                <w:lang w:eastAsia="en-US"/>
              </w:rPr>
            </w:pPr>
          </w:p>
          <w:p w:rsidR="00744718" w:rsidRDefault="00744718" w:rsidP="00C35D13">
            <w:pPr>
              <w:spacing w:after="0" w:line="254" w:lineRule="auto"/>
              <w:ind w:left="0" w:right="0" w:firstLine="0"/>
              <w:jc w:val="left"/>
              <w:rPr>
                <w:rFonts w:ascii="Arial" w:eastAsia="Calibri" w:hAnsi="Arial" w:cs="Arial"/>
                <w:sz w:val="18"/>
                <w:szCs w:val="18"/>
                <w:lang w:eastAsia="en-US"/>
              </w:rPr>
            </w:pPr>
          </w:p>
          <w:p w:rsidR="00744718" w:rsidRDefault="00744718" w:rsidP="00C35D13">
            <w:pPr>
              <w:spacing w:after="0" w:line="254" w:lineRule="auto"/>
              <w:ind w:left="0" w:right="0" w:firstLine="0"/>
              <w:jc w:val="left"/>
              <w:rPr>
                <w:rFonts w:ascii="Arial" w:eastAsia="Calibri" w:hAnsi="Arial" w:cs="Arial"/>
                <w:sz w:val="18"/>
                <w:szCs w:val="18"/>
                <w:lang w:eastAsia="en-US"/>
              </w:rPr>
            </w:pPr>
          </w:p>
          <w:p w:rsidR="00744718" w:rsidRDefault="00744718" w:rsidP="00C35D13">
            <w:pPr>
              <w:spacing w:after="0" w:line="254" w:lineRule="auto"/>
              <w:ind w:left="0" w:right="0" w:firstLine="0"/>
              <w:jc w:val="left"/>
              <w:rPr>
                <w:rFonts w:ascii="Arial" w:eastAsia="Calibri" w:hAnsi="Arial" w:cs="Arial"/>
                <w:sz w:val="18"/>
                <w:szCs w:val="18"/>
                <w:lang w:eastAsia="en-US"/>
              </w:rPr>
            </w:pPr>
          </w:p>
          <w:p w:rsidR="00744718" w:rsidRDefault="00744718" w:rsidP="00C35D13">
            <w:pPr>
              <w:spacing w:after="0" w:line="254" w:lineRule="auto"/>
              <w:ind w:left="0" w:right="0" w:firstLine="0"/>
              <w:jc w:val="left"/>
              <w:rPr>
                <w:rFonts w:ascii="Arial" w:eastAsia="Calibri" w:hAnsi="Arial" w:cs="Arial"/>
                <w:sz w:val="18"/>
                <w:szCs w:val="18"/>
                <w:lang w:eastAsia="en-US"/>
              </w:rPr>
            </w:pPr>
          </w:p>
          <w:p w:rsidR="00744718" w:rsidRDefault="00744718" w:rsidP="00C35D13">
            <w:pPr>
              <w:spacing w:after="0" w:line="254" w:lineRule="auto"/>
              <w:ind w:left="0" w:right="0" w:firstLine="0"/>
              <w:jc w:val="left"/>
              <w:rPr>
                <w:rFonts w:ascii="Arial" w:eastAsia="Calibri" w:hAnsi="Arial" w:cs="Arial"/>
                <w:sz w:val="18"/>
                <w:szCs w:val="18"/>
                <w:lang w:eastAsia="en-US"/>
              </w:rPr>
            </w:pPr>
          </w:p>
          <w:p w:rsidR="00744718" w:rsidRDefault="00744718" w:rsidP="00C35D13">
            <w:pPr>
              <w:spacing w:after="0" w:line="254" w:lineRule="auto"/>
              <w:ind w:left="0" w:right="0" w:firstLine="0"/>
              <w:jc w:val="left"/>
              <w:rPr>
                <w:rFonts w:ascii="Arial" w:eastAsia="Calibri" w:hAnsi="Arial" w:cs="Arial"/>
                <w:sz w:val="18"/>
                <w:szCs w:val="18"/>
                <w:lang w:eastAsia="en-US"/>
              </w:rPr>
            </w:pPr>
          </w:p>
          <w:p w:rsidR="00744718" w:rsidRDefault="00744718" w:rsidP="00C35D13">
            <w:pPr>
              <w:spacing w:after="0" w:line="254" w:lineRule="auto"/>
              <w:ind w:left="0" w:right="0" w:firstLine="0"/>
              <w:jc w:val="left"/>
              <w:rPr>
                <w:rFonts w:ascii="Arial" w:eastAsia="Calibri" w:hAnsi="Arial" w:cs="Arial"/>
                <w:sz w:val="18"/>
                <w:szCs w:val="18"/>
                <w:lang w:eastAsia="en-US"/>
              </w:rPr>
            </w:pPr>
          </w:p>
          <w:p w:rsidR="00744718" w:rsidRDefault="00744718" w:rsidP="00C35D13">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744718" w:rsidRDefault="00744718" w:rsidP="00C35D13">
            <w:pPr>
              <w:spacing w:after="0" w:line="254" w:lineRule="auto"/>
              <w:ind w:left="0" w:right="0" w:firstLine="0"/>
              <w:jc w:val="left"/>
              <w:rPr>
                <w:rFonts w:ascii="Arial" w:eastAsia="Calibri" w:hAnsi="Arial" w:cs="Arial"/>
                <w:i/>
                <w:sz w:val="18"/>
                <w:szCs w:val="18"/>
                <w:lang w:eastAsia="en-US"/>
              </w:rPr>
            </w:pPr>
          </w:p>
          <w:p w:rsidR="00744718" w:rsidRDefault="00744718" w:rsidP="00C35D13">
            <w:pPr>
              <w:spacing w:after="0" w:line="254" w:lineRule="auto"/>
              <w:ind w:left="0" w:right="0" w:firstLine="0"/>
              <w:jc w:val="left"/>
              <w:rPr>
                <w:rFonts w:ascii="Arial" w:eastAsia="Calibri" w:hAnsi="Arial" w:cs="Arial"/>
                <w:i/>
                <w:sz w:val="18"/>
                <w:szCs w:val="18"/>
                <w:lang w:eastAsia="en-US"/>
              </w:rPr>
            </w:pPr>
          </w:p>
          <w:p w:rsidR="00744718" w:rsidRDefault="00744718" w:rsidP="00C35D13">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744718" w:rsidRDefault="00744718" w:rsidP="00C35D13">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744718" w:rsidRDefault="00744718" w:rsidP="00744718">
      <w:pPr>
        <w:ind w:left="0" w:firstLine="0"/>
      </w:pPr>
    </w:p>
    <w:p w:rsidR="00744718" w:rsidRDefault="00744718" w:rsidP="00744718">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744718" w:rsidRPr="00C24737" w:rsidTr="00C35D13">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744718" w:rsidRDefault="00744718" w:rsidP="00C35D13">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744718" w:rsidRDefault="00744718" w:rsidP="00744718"/>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744718" w:rsidRPr="00C24737" w:rsidTr="00C35D13">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744718" w:rsidRPr="00C24737" w:rsidTr="00C35D13">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744718" w:rsidRDefault="00744718" w:rsidP="00C35D13">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744718" w:rsidRDefault="00744718" w:rsidP="00C35D13">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744718" w:rsidRDefault="00744718" w:rsidP="00C35D13">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744718" w:rsidRDefault="00744718" w:rsidP="00C35D13">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744718" w:rsidRDefault="00744718" w:rsidP="00C35D13">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744718" w:rsidRDefault="00744718" w:rsidP="00C35D13">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744718" w:rsidRDefault="00744718" w:rsidP="00C35D13">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744718" w:rsidRDefault="00744718" w:rsidP="00C35D13">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744718" w:rsidRDefault="00744718" w:rsidP="00C35D13">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744718" w:rsidRDefault="00744718" w:rsidP="00C35D13">
            <w:pPr>
              <w:spacing w:after="60" w:line="254" w:lineRule="auto"/>
              <w:ind w:left="0" w:right="0" w:firstLine="0"/>
              <w:jc w:val="left"/>
              <w:rPr>
                <w:rFonts w:ascii="Arial" w:hAnsi="Arial" w:cs="Arial"/>
                <w:sz w:val="18"/>
                <w:szCs w:val="18"/>
                <w:lang w:eastAsia="en-US"/>
              </w:rPr>
            </w:pPr>
          </w:p>
          <w:p w:rsidR="00744718" w:rsidRDefault="00744718" w:rsidP="00C35D13">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744718" w:rsidRDefault="00744718" w:rsidP="00C35D13">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744718" w:rsidRPr="00C24737" w:rsidTr="00C35D13">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744718" w:rsidRDefault="00744718" w:rsidP="00C35D13">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744718" w:rsidRDefault="00744718" w:rsidP="00C35D13">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744718" w:rsidRDefault="00744718" w:rsidP="00C35D13">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744718" w:rsidRDefault="00744718" w:rsidP="00C35D13">
            <w:pPr>
              <w:spacing w:after="0" w:line="254" w:lineRule="auto"/>
              <w:ind w:left="0" w:right="0" w:firstLine="0"/>
              <w:jc w:val="left"/>
              <w:rPr>
                <w:rFonts w:ascii="Arial" w:hAnsi="Arial" w:cs="Arial"/>
                <w:sz w:val="18"/>
                <w:szCs w:val="18"/>
                <w:lang w:eastAsia="en-US"/>
              </w:rPr>
            </w:pPr>
          </w:p>
          <w:p w:rsidR="00744718" w:rsidRDefault="00744718" w:rsidP="00C35D13">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744718" w:rsidRDefault="00744718" w:rsidP="00C35D13">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744718" w:rsidRDefault="00744718" w:rsidP="00C35D13">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744718" w:rsidRDefault="00744718" w:rsidP="00C35D13">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744718" w:rsidRDefault="00744718" w:rsidP="00C35D13">
            <w:pPr>
              <w:spacing w:after="0" w:line="254" w:lineRule="auto"/>
              <w:ind w:left="0" w:right="0" w:firstLine="0"/>
              <w:jc w:val="left"/>
              <w:rPr>
                <w:rFonts w:ascii="Arial" w:eastAsia="Calibri" w:hAnsi="Arial" w:cs="Arial"/>
                <w:sz w:val="18"/>
                <w:szCs w:val="18"/>
                <w:lang w:eastAsia="en-US"/>
              </w:rPr>
            </w:pPr>
          </w:p>
          <w:p w:rsidR="00744718" w:rsidRDefault="00744718" w:rsidP="00C35D13">
            <w:pPr>
              <w:spacing w:after="0" w:line="254" w:lineRule="auto"/>
              <w:ind w:left="0" w:right="0" w:firstLine="0"/>
              <w:jc w:val="left"/>
              <w:rPr>
                <w:rFonts w:ascii="Arial" w:eastAsia="Calibri" w:hAnsi="Arial" w:cs="Arial"/>
                <w:sz w:val="18"/>
                <w:szCs w:val="18"/>
                <w:lang w:eastAsia="en-US"/>
              </w:rPr>
            </w:pPr>
          </w:p>
          <w:p w:rsidR="00744718" w:rsidRDefault="00744718" w:rsidP="00C35D13">
            <w:pPr>
              <w:spacing w:after="0" w:line="254" w:lineRule="auto"/>
              <w:ind w:left="0" w:right="0" w:firstLine="0"/>
              <w:jc w:val="left"/>
              <w:rPr>
                <w:rFonts w:ascii="Arial" w:hAnsi="Arial" w:cs="Arial"/>
                <w:sz w:val="18"/>
                <w:szCs w:val="18"/>
                <w:lang w:eastAsia="en-US"/>
              </w:rPr>
            </w:pPr>
          </w:p>
          <w:p w:rsidR="00744718" w:rsidRDefault="00744718" w:rsidP="00C35D13">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744718" w:rsidRDefault="00744718" w:rsidP="00C35D13">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744718" w:rsidRDefault="00744718" w:rsidP="00744718">
      <w:pPr>
        <w:spacing w:after="0" w:line="254" w:lineRule="auto"/>
        <w:ind w:left="0" w:right="0" w:firstLine="0"/>
        <w:jc w:val="left"/>
        <w:rPr>
          <w:rFonts w:ascii="Arial" w:hAnsi="Arial" w:cs="Arial"/>
          <w:sz w:val="18"/>
          <w:szCs w:val="18"/>
        </w:rPr>
      </w:pPr>
    </w:p>
    <w:p w:rsidR="00744718" w:rsidRDefault="00744718" w:rsidP="00744718">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744718" w:rsidRDefault="00744718" w:rsidP="00744718">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744718" w:rsidRPr="00C24737" w:rsidTr="00C35D13">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744718" w:rsidRDefault="00744718" w:rsidP="00C35D13">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744718" w:rsidRDefault="00744718" w:rsidP="00C35D13">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744718" w:rsidRDefault="00744718" w:rsidP="00744718">
      <w:pPr>
        <w:spacing w:after="0" w:line="254" w:lineRule="auto"/>
        <w:ind w:left="0" w:right="0" w:firstLine="0"/>
        <w:jc w:val="left"/>
        <w:rPr>
          <w:rFonts w:ascii="Arial" w:eastAsia="Calibri" w:hAnsi="Arial" w:cs="Arial"/>
          <w:b/>
          <w:sz w:val="18"/>
          <w:szCs w:val="18"/>
        </w:rPr>
      </w:pPr>
    </w:p>
    <w:p w:rsidR="00744718" w:rsidRDefault="00744718" w:rsidP="00744718">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744718" w:rsidRPr="00C24737" w:rsidTr="00C35D13">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744718" w:rsidRPr="00C24737" w:rsidTr="00C35D13">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744718" w:rsidRDefault="00744718" w:rsidP="00C35D13">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744718" w:rsidRDefault="00744718" w:rsidP="00C35D13">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744718" w:rsidRDefault="00744718" w:rsidP="00C35D13">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744718" w:rsidRDefault="00744718" w:rsidP="00C35D13">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744718" w:rsidRDefault="00744718" w:rsidP="00C35D13">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744718" w:rsidRDefault="00744718" w:rsidP="00C35D13">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744718" w:rsidRDefault="00744718" w:rsidP="00C35D13">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744718" w:rsidRDefault="00744718" w:rsidP="00C35D13">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744718" w:rsidRDefault="00744718" w:rsidP="00C35D13">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744718" w:rsidRDefault="00744718" w:rsidP="00C35D13">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744718" w:rsidRDefault="00744718" w:rsidP="00744718">
      <w:pPr>
        <w:spacing w:after="0" w:line="254" w:lineRule="auto"/>
        <w:ind w:left="0" w:right="0" w:firstLine="0"/>
        <w:jc w:val="left"/>
        <w:rPr>
          <w:rFonts w:ascii="Arial" w:hAnsi="Arial" w:cs="Arial"/>
        </w:rPr>
      </w:pPr>
      <w:r>
        <w:rPr>
          <w:rFonts w:ascii="Arial" w:eastAsia="Arial" w:hAnsi="Arial" w:cs="Arial"/>
          <w:sz w:val="22"/>
        </w:rPr>
        <w:t xml:space="preserve"> </w:t>
      </w:r>
    </w:p>
    <w:p w:rsidR="00744718" w:rsidRDefault="00744718" w:rsidP="00744718">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744718" w:rsidRDefault="00744718" w:rsidP="00744718">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744718" w:rsidRDefault="00744718" w:rsidP="00744718">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rsidR="00744718" w:rsidRDefault="00744718" w:rsidP="00744718">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744718" w:rsidRDefault="00744718" w:rsidP="00744718">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744718" w:rsidRDefault="00744718" w:rsidP="00744718">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744718" w:rsidRDefault="00744718" w:rsidP="00744718">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744718" w:rsidRDefault="00744718" w:rsidP="00744718">
      <w:pPr>
        <w:spacing w:after="374" w:line="254" w:lineRule="auto"/>
        <w:ind w:left="0" w:right="0" w:firstLine="0"/>
        <w:jc w:val="left"/>
        <w:rPr>
          <w:rFonts w:ascii="Arial" w:eastAsia="Calibri" w:hAnsi="Arial" w:cs="Arial"/>
          <w:szCs w:val="20"/>
        </w:rPr>
      </w:pPr>
    </w:p>
    <w:p w:rsidR="00744718" w:rsidRDefault="00744718" w:rsidP="00744718">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744718" w:rsidRDefault="00744718" w:rsidP="00744718"/>
    <w:p w:rsidR="00744718" w:rsidRPr="00C24737" w:rsidRDefault="00744718" w:rsidP="00744718"/>
    <w:p w:rsidR="009243E0" w:rsidRPr="00744718" w:rsidRDefault="009243E0" w:rsidP="00744718"/>
    <w:sectPr w:rsidR="009243E0" w:rsidRPr="00744718"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594" w:rsidRDefault="005A7594">
      <w:pPr>
        <w:spacing w:after="0" w:line="240" w:lineRule="auto"/>
      </w:pPr>
      <w:r>
        <w:separator/>
      </w:r>
    </w:p>
  </w:endnote>
  <w:endnote w:type="continuationSeparator" w:id="0">
    <w:p w:rsidR="005A7594" w:rsidRDefault="005A7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pStyle w:val="Stopka"/>
      <w:jc w:val="right"/>
    </w:pPr>
    <w:r>
      <w:fldChar w:fldCharType="begin"/>
    </w:r>
    <w:r>
      <w:instrText>PAGE   \* MERGEFORMAT</w:instrText>
    </w:r>
    <w:r>
      <w:fldChar w:fldCharType="separate"/>
    </w:r>
    <w:r w:rsidR="005A2351">
      <w:rPr>
        <w:noProof/>
      </w:rPr>
      <w:t>10</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594" w:rsidRDefault="005A7594">
      <w:pPr>
        <w:spacing w:after="0" w:line="244" w:lineRule="auto"/>
        <w:ind w:left="0" w:right="69" w:firstLine="0"/>
      </w:pPr>
      <w:r>
        <w:separator/>
      </w:r>
    </w:p>
  </w:footnote>
  <w:footnote w:type="continuationSeparator" w:id="0">
    <w:p w:rsidR="005A7594" w:rsidRDefault="005A7594">
      <w:pPr>
        <w:spacing w:after="0" w:line="244" w:lineRule="auto"/>
        <w:ind w:left="0" w:right="69" w:firstLine="0"/>
      </w:pPr>
      <w:r>
        <w:continuationSeparator/>
      </w:r>
    </w:p>
  </w:footnote>
  <w:footnote w:id="1">
    <w:p w:rsidR="00744718" w:rsidRDefault="00744718" w:rsidP="00744718">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744718" w:rsidRDefault="00744718" w:rsidP="00744718">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744718" w:rsidRDefault="00744718" w:rsidP="00744718">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744718" w:rsidRDefault="00744718" w:rsidP="00744718">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744718" w:rsidRDefault="00744718" w:rsidP="00744718">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744718" w:rsidRDefault="00744718" w:rsidP="00744718">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744718" w:rsidRDefault="00744718" w:rsidP="00744718">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744718" w:rsidRDefault="00744718" w:rsidP="00744718">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744718" w:rsidRDefault="00744718" w:rsidP="00744718">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744718" w:rsidRDefault="00744718" w:rsidP="00744718">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rsidR="00744718" w:rsidRDefault="00744718" w:rsidP="00744718">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744718" w:rsidRDefault="00744718" w:rsidP="00744718">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744718" w:rsidRDefault="00744718" w:rsidP="00744718">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744718" w:rsidRDefault="00744718" w:rsidP="00744718">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744718" w:rsidRDefault="00744718" w:rsidP="00744718">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rsidR="00744718" w:rsidRDefault="00744718" w:rsidP="00744718">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744718" w:rsidRDefault="00744718" w:rsidP="00744718">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744718" w:rsidRDefault="00744718" w:rsidP="00744718">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744718" w:rsidRDefault="00744718" w:rsidP="00744718">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744718" w:rsidRDefault="00744718" w:rsidP="00744718">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rsidR="00744718" w:rsidRDefault="00744718" w:rsidP="00744718">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744718" w:rsidRDefault="00744718" w:rsidP="00744718">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744718" w:rsidRDefault="00744718" w:rsidP="00744718">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744718" w:rsidRDefault="00744718" w:rsidP="00744718">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744718" w:rsidRDefault="00744718" w:rsidP="00744718">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744718" w:rsidRDefault="00744718" w:rsidP="00744718">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744718" w:rsidRDefault="00744718" w:rsidP="00744718">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744718" w:rsidRDefault="00744718" w:rsidP="00744718">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744718" w:rsidRDefault="00744718" w:rsidP="00744718">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744718" w:rsidRDefault="00744718" w:rsidP="00744718">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744718" w:rsidRDefault="00744718" w:rsidP="00744718">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744718" w:rsidRDefault="00744718" w:rsidP="00744718">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744718" w:rsidRDefault="00744718" w:rsidP="00744718">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744718" w:rsidRDefault="00744718" w:rsidP="00744718">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744718" w:rsidRDefault="00744718" w:rsidP="00744718">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744718" w:rsidRDefault="00744718" w:rsidP="00744718">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744718" w:rsidRDefault="00744718" w:rsidP="00744718">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744718" w:rsidRDefault="00744718" w:rsidP="00744718">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744718" w:rsidRDefault="00744718" w:rsidP="00744718">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744718" w:rsidRDefault="00744718" w:rsidP="00744718">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744718" w:rsidRDefault="00744718" w:rsidP="00744718">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744718" w:rsidRDefault="00744718" w:rsidP="00744718">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744718" w:rsidRDefault="00744718" w:rsidP="00744718">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744718" w:rsidRDefault="00744718" w:rsidP="00744718">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744718" w:rsidRDefault="00744718" w:rsidP="00744718">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744718" w:rsidRDefault="00744718" w:rsidP="00744718">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744718" w:rsidRDefault="00744718" w:rsidP="00744718">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744718" w:rsidRDefault="00744718" w:rsidP="00744718">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744718" w:rsidRDefault="00744718" w:rsidP="00744718">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744718" w:rsidRDefault="00744718" w:rsidP="00744718">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82C" w:rsidRDefault="007C382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82C" w:rsidRDefault="007C382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82C" w:rsidRDefault="007C382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7594"/>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A7594"/>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44718"/>
    <w:rsid w:val="00747976"/>
    <w:rsid w:val="00764F25"/>
    <w:rsid w:val="00772812"/>
    <w:rsid w:val="0077459C"/>
    <w:rsid w:val="00791417"/>
    <w:rsid w:val="007A053E"/>
    <w:rsid w:val="007B7E3C"/>
    <w:rsid w:val="007C382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EE2AAA"/>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C7A114"/>
  <w15:chartTrackingRefBased/>
  <w15:docId w15:val="{60762609-E9E6-45C1-9867-548EBD38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44718"/>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ATA~1.KW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8C33A-0214-4603-ADF0-9C774BAED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16</Pages>
  <Words>4290</Words>
  <Characters>25745</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Kwas-Rogowska</dc:creator>
  <cp:keywords/>
  <cp:lastModifiedBy>Renata Kwas-Rogowska</cp:lastModifiedBy>
  <cp:revision>4</cp:revision>
  <cp:lastPrinted>2020-06-25T07:13:00Z</cp:lastPrinted>
  <dcterms:created xsi:type="dcterms:W3CDTF">2020-06-15T07:13:00Z</dcterms:created>
  <dcterms:modified xsi:type="dcterms:W3CDTF">2020-06-25T07:13:00Z</dcterms:modified>
</cp:coreProperties>
</file>