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A3" w:rsidRDefault="004048A3" w:rsidP="004048A3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4048A3" w:rsidRDefault="004048A3" w:rsidP="004048A3">
      <w:pPr>
        <w:pStyle w:val="Nagwek3"/>
        <w:rPr>
          <w:color w:val="000000"/>
        </w:rPr>
      </w:pPr>
    </w:p>
    <w:p w:rsidR="004048A3" w:rsidRDefault="004048A3" w:rsidP="004048A3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4048A3" w:rsidRDefault="004048A3" w:rsidP="004048A3">
      <w:pPr>
        <w:ind w:left="6096"/>
      </w:pPr>
      <w:r>
        <w:t>Akademia Górniczo-Hutnicza</w:t>
      </w:r>
    </w:p>
    <w:p w:rsidR="004048A3" w:rsidRDefault="004048A3" w:rsidP="004048A3">
      <w:pPr>
        <w:ind w:left="6096"/>
      </w:pPr>
      <w:r>
        <w:t xml:space="preserve"> im. St. Staszica w Krakowie</w:t>
      </w:r>
    </w:p>
    <w:p w:rsidR="004048A3" w:rsidRDefault="004048A3" w:rsidP="004048A3">
      <w:pPr>
        <w:ind w:left="6096"/>
      </w:pPr>
      <w:r>
        <w:t xml:space="preserve">Al. Mickiewicza 30, </w:t>
      </w:r>
      <w:r>
        <w:br/>
        <w:t>30-059 Kraków</w:t>
      </w:r>
    </w:p>
    <w:p w:rsidR="004048A3" w:rsidRDefault="004048A3" w:rsidP="004048A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048A3" w:rsidRDefault="004048A3" w:rsidP="004048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48A3" w:rsidRDefault="004048A3" w:rsidP="004048A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048A3" w:rsidRDefault="004048A3" w:rsidP="004048A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48A3" w:rsidRDefault="004048A3" w:rsidP="004048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48A3" w:rsidRDefault="004048A3" w:rsidP="004048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48A3" w:rsidRDefault="004048A3" w:rsidP="004048A3">
      <w:pPr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nie wykonawcy </w:t>
      </w:r>
    </w:p>
    <w:p w:rsidR="004048A3" w:rsidRDefault="004048A3" w:rsidP="004048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48A3" w:rsidRDefault="004048A3" w:rsidP="004048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048A3" w:rsidRDefault="004048A3" w:rsidP="004048A3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048A3" w:rsidRDefault="004048A3" w:rsidP="004048A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345F5C">
        <w:rPr>
          <w:rFonts w:ascii="Arial" w:hAnsi="Arial" w:cs="Arial"/>
          <w:sz w:val="21"/>
          <w:szCs w:val="21"/>
        </w:rPr>
        <w:t xml:space="preserve">potrzeby postępowania o udzielenie zamówienia publicznego </w:t>
      </w:r>
      <w:r w:rsidRPr="00305544">
        <w:rPr>
          <w:rFonts w:ascii="Arial" w:hAnsi="Arial" w:cs="Arial"/>
          <w:sz w:val="21"/>
          <w:szCs w:val="21"/>
        </w:rPr>
        <w:t xml:space="preserve">pn.: </w:t>
      </w:r>
      <w:r w:rsidR="00305544" w:rsidRPr="00305544">
        <w:rPr>
          <w:rFonts w:ascii="Arial" w:hAnsi="Arial" w:cs="Arial"/>
          <w:b/>
          <w:sz w:val="21"/>
          <w:szCs w:val="21"/>
        </w:rPr>
        <w:t>utwardzenie terenu MS AGH przy ulicy Rostafińskiego 37 w Krakowie - KC-zp.272-254/20</w:t>
      </w:r>
      <w:r w:rsidRPr="00305544">
        <w:rPr>
          <w:rFonts w:ascii="Arial" w:hAnsi="Arial" w:cs="Arial"/>
          <w:b/>
          <w:sz w:val="21"/>
          <w:szCs w:val="21"/>
        </w:rPr>
        <w:t>,</w:t>
      </w:r>
      <w:r w:rsidRPr="00305544">
        <w:rPr>
          <w:rFonts w:ascii="Arial" w:hAnsi="Arial" w:cs="Arial"/>
          <w:sz w:val="21"/>
          <w:szCs w:val="21"/>
        </w:rPr>
        <w:t xml:space="preserve"> prowadzonego przez</w:t>
      </w:r>
      <w:r w:rsidRPr="00345F5C">
        <w:rPr>
          <w:rFonts w:ascii="Arial" w:hAnsi="Arial" w:cs="Arial"/>
          <w:sz w:val="21"/>
          <w:szCs w:val="21"/>
        </w:rPr>
        <w:t xml:space="preserve"> Akademię Górniczo</w:t>
      </w:r>
      <w:r>
        <w:rPr>
          <w:rFonts w:ascii="Arial" w:hAnsi="Arial" w:cs="Arial"/>
          <w:sz w:val="21"/>
          <w:szCs w:val="21"/>
        </w:rPr>
        <w:t>-Hutniczą im. St. Staszica w Krakowie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048A3" w:rsidRDefault="004048A3" w:rsidP="004048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048A3" w:rsidRDefault="004048A3" w:rsidP="004048A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/>
    <w:p w:rsidR="004048A3" w:rsidRDefault="004048A3" w:rsidP="004048A3"/>
    <w:p w:rsidR="004048A3" w:rsidRDefault="004048A3" w:rsidP="004048A3"/>
    <w:p w:rsidR="004048A3" w:rsidRDefault="004048A3" w:rsidP="004048A3"/>
    <w:p w:rsidR="004048A3" w:rsidRDefault="004048A3" w:rsidP="004048A3"/>
    <w:p w:rsidR="008429FF" w:rsidRPr="004048A3" w:rsidRDefault="008429FF" w:rsidP="004048A3"/>
    <w:sectPr w:rsidR="008429FF" w:rsidRPr="004048A3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C9" w:rsidRDefault="000030C9" w:rsidP="0038231F">
      <w:pPr>
        <w:spacing w:after="0" w:line="240" w:lineRule="auto"/>
      </w:pPr>
      <w:r>
        <w:separator/>
      </w:r>
    </w:p>
  </w:endnote>
  <w:end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6C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C9" w:rsidRDefault="000030C9" w:rsidP="0038231F">
      <w:pPr>
        <w:spacing w:after="0" w:line="240" w:lineRule="auto"/>
      </w:pPr>
      <w:r>
        <w:separator/>
      </w:r>
    </w:p>
  </w:footnote>
  <w:footnote w:type="continuationSeparator" w:id="0">
    <w:p w:rsidR="000030C9" w:rsidRDefault="000030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D0F10">
      <w:rPr>
        <w:rFonts w:ascii="Times New Roman" w:hAnsi="Times New Roman"/>
        <w:sz w:val="20"/>
        <w:szCs w:val="20"/>
      </w:rPr>
      <w:t>KC-zp.272-</w:t>
    </w:r>
    <w:r w:rsidR="00345F5C">
      <w:rPr>
        <w:rFonts w:ascii="Times New Roman" w:hAnsi="Times New Roman"/>
        <w:sz w:val="20"/>
        <w:szCs w:val="20"/>
      </w:rPr>
      <w:t>2</w:t>
    </w:r>
    <w:r w:rsidR="00EB4D64">
      <w:rPr>
        <w:rFonts w:ascii="Times New Roman" w:hAnsi="Times New Roman"/>
        <w:sz w:val="20"/>
        <w:szCs w:val="20"/>
      </w:rPr>
      <w:t>5</w:t>
    </w:r>
    <w:r w:rsidR="00305544">
      <w:rPr>
        <w:rFonts w:ascii="Times New Roman" w:hAnsi="Times New Roman"/>
        <w:sz w:val="20"/>
        <w:szCs w:val="20"/>
      </w:rPr>
      <w:t>4</w:t>
    </w:r>
    <w:r w:rsidR="00BF1E0D">
      <w:rPr>
        <w:rFonts w:ascii="Times New Roman" w:hAnsi="Times New Roman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E6"/>
    <w:rsid w:val="000030C9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0F10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87B48"/>
    <w:rsid w:val="00290B01"/>
    <w:rsid w:val="00296177"/>
    <w:rsid w:val="002A6228"/>
    <w:rsid w:val="002B0BE1"/>
    <w:rsid w:val="002B2AD9"/>
    <w:rsid w:val="002C1C7B"/>
    <w:rsid w:val="002C4948"/>
    <w:rsid w:val="002E641A"/>
    <w:rsid w:val="00305544"/>
    <w:rsid w:val="00313417"/>
    <w:rsid w:val="00313911"/>
    <w:rsid w:val="00333209"/>
    <w:rsid w:val="00337073"/>
    <w:rsid w:val="00345F5C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8A3"/>
    <w:rsid w:val="00434290"/>
    <w:rsid w:val="00434CC2"/>
    <w:rsid w:val="00435886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6CC7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22E6"/>
    <w:rsid w:val="00657F7B"/>
    <w:rsid w:val="006676AE"/>
    <w:rsid w:val="00697512"/>
    <w:rsid w:val="006A3A1F"/>
    <w:rsid w:val="006A52B6"/>
    <w:rsid w:val="006E1257"/>
    <w:rsid w:val="006F0034"/>
    <w:rsid w:val="006F3D32"/>
    <w:rsid w:val="007118F0"/>
    <w:rsid w:val="0072560B"/>
    <w:rsid w:val="00746532"/>
    <w:rsid w:val="00751725"/>
    <w:rsid w:val="00753742"/>
    <w:rsid w:val="00756C8F"/>
    <w:rsid w:val="00757EFB"/>
    <w:rsid w:val="007840F2"/>
    <w:rsid w:val="00792457"/>
    <w:rsid w:val="007936D6"/>
    <w:rsid w:val="007961C8"/>
    <w:rsid w:val="007B01C8"/>
    <w:rsid w:val="007B07B9"/>
    <w:rsid w:val="007B3205"/>
    <w:rsid w:val="007D5B61"/>
    <w:rsid w:val="007E2F69"/>
    <w:rsid w:val="00804F07"/>
    <w:rsid w:val="00825A09"/>
    <w:rsid w:val="00830AB1"/>
    <w:rsid w:val="00833FCD"/>
    <w:rsid w:val="00842991"/>
    <w:rsid w:val="008429FF"/>
    <w:rsid w:val="008544F4"/>
    <w:rsid w:val="00860023"/>
    <w:rsid w:val="008601C9"/>
    <w:rsid w:val="0087065B"/>
    <w:rsid w:val="008757E1"/>
    <w:rsid w:val="00892E48"/>
    <w:rsid w:val="00895FB1"/>
    <w:rsid w:val="008B1801"/>
    <w:rsid w:val="008C5709"/>
    <w:rsid w:val="008C6DF8"/>
    <w:rsid w:val="008D0487"/>
    <w:rsid w:val="008F3B4E"/>
    <w:rsid w:val="00900652"/>
    <w:rsid w:val="0091264E"/>
    <w:rsid w:val="009301A2"/>
    <w:rsid w:val="009440B7"/>
    <w:rsid w:val="009462BD"/>
    <w:rsid w:val="00951576"/>
    <w:rsid w:val="00951943"/>
    <w:rsid w:val="00952535"/>
    <w:rsid w:val="00956C26"/>
    <w:rsid w:val="00960337"/>
    <w:rsid w:val="00975019"/>
    <w:rsid w:val="009759DB"/>
    <w:rsid w:val="00975C49"/>
    <w:rsid w:val="009845AD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55F3B"/>
    <w:rsid w:val="00B8005E"/>
    <w:rsid w:val="00B90E42"/>
    <w:rsid w:val="00BB0C3C"/>
    <w:rsid w:val="00BD445D"/>
    <w:rsid w:val="00BF1E0D"/>
    <w:rsid w:val="00C014B5"/>
    <w:rsid w:val="00C113BF"/>
    <w:rsid w:val="00C354DE"/>
    <w:rsid w:val="00C4103F"/>
    <w:rsid w:val="00C43564"/>
    <w:rsid w:val="00C57DEB"/>
    <w:rsid w:val="00C71AE1"/>
    <w:rsid w:val="00C737A7"/>
    <w:rsid w:val="00C81012"/>
    <w:rsid w:val="00CB00F4"/>
    <w:rsid w:val="00CC7FF4"/>
    <w:rsid w:val="00CD0851"/>
    <w:rsid w:val="00D23F3D"/>
    <w:rsid w:val="00D34D9A"/>
    <w:rsid w:val="00D409DE"/>
    <w:rsid w:val="00D42C9B"/>
    <w:rsid w:val="00D531D5"/>
    <w:rsid w:val="00D7532C"/>
    <w:rsid w:val="00D90A91"/>
    <w:rsid w:val="00DA563A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4D64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48F8A9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88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E01A-C33A-4070-A83F-E4BE6CA4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17</cp:revision>
  <cp:lastPrinted>2019-07-25T11:08:00Z</cp:lastPrinted>
  <dcterms:created xsi:type="dcterms:W3CDTF">2018-09-06T11:06:00Z</dcterms:created>
  <dcterms:modified xsi:type="dcterms:W3CDTF">2020-06-16T10:41:00Z</dcterms:modified>
</cp:coreProperties>
</file>