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A3" w:rsidRDefault="004048A3" w:rsidP="004048A3">
      <w:pPr>
        <w:pStyle w:val="Nagwek4"/>
        <w:rPr>
          <w:b/>
          <w:i w:val="0"/>
        </w:rPr>
      </w:pPr>
      <w:r>
        <w:rPr>
          <w:b/>
          <w:i w:val="0"/>
        </w:rPr>
        <w:t>Załącznik nr 3</w:t>
      </w:r>
    </w:p>
    <w:p w:rsidR="004048A3" w:rsidRDefault="004048A3" w:rsidP="004048A3">
      <w:pPr>
        <w:pStyle w:val="Nagwek3"/>
        <w:rPr>
          <w:color w:val="000000"/>
        </w:rPr>
      </w:pPr>
    </w:p>
    <w:p w:rsidR="004048A3" w:rsidRDefault="004048A3" w:rsidP="004048A3"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4048A3" w:rsidRDefault="004048A3" w:rsidP="004048A3">
      <w:pPr>
        <w:ind w:left="6096"/>
      </w:pPr>
      <w:r>
        <w:t>Akademia Górniczo-Hutnicza</w:t>
      </w:r>
    </w:p>
    <w:p w:rsidR="004048A3" w:rsidRDefault="004048A3" w:rsidP="004048A3">
      <w:pPr>
        <w:ind w:left="6096"/>
      </w:pPr>
      <w:r>
        <w:t xml:space="preserve"> im. St. Staszica w Krakowie</w:t>
      </w:r>
    </w:p>
    <w:p w:rsidR="004048A3" w:rsidRDefault="004048A3" w:rsidP="004048A3">
      <w:pPr>
        <w:ind w:left="6096"/>
      </w:pPr>
      <w:r>
        <w:t xml:space="preserve">Al. Mickiewicza 30, </w:t>
      </w:r>
      <w:r>
        <w:br/>
        <w:t>30-059 Kraków</w:t>
      </w:r>
    </w:p>
    <w:p w:rsidR="004048A3" w:rsidRDefault="004048A3" w:rsidP="004048A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048A3" w:rsidRDefault="004048A3" w:rsidP="004048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48A3" w:rsidRDefault="004048A3" w:rsidP="004048A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048A3" w:rsidRDefault="004048A3" w:rsidP="004048A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048A3" w:rsidRDefault="004048A3" w:rsidP="004048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48A3" w:rsidRDefault="004048A3" w:rsidP="004048A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048A3" w:rsidRDefault="004048A3" w:rsidP="004048A3">
      <w:pPr>
        <w:rPr>
          <w:rFonts w:ascii="Arial" w:hAnsi="Arial" w:cs="Arial"/>
          <w:sz w:val="21"/>
          <w:szCs w:val="21"/>
        </w:rPr>
      </w:pPr>
    </w:p>
    <w:p w:rsidR="004048A3" w:rsidRDefault="004048A3" w:rsidP="004048A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048A3" w:rsidRDefault="004048A3" w:rsidP="004048A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048A3" w:rsidRDefault="004048A3" w:rsidP="004048A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048A3" w:rsidRDefault="004048A3" w:rsidP="004048A3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048A3" w:rsidRPr="00050487" w:rsidRDefault="004048A3" w:rsidP="004048A3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Pr="00050487">
        <w:rPr>
          <w:rFonts w:ascii="Arial" w:hAnsi="Arial" w:cs="Arial"/>
          <w:sz w:val="21"/>
          <w:szCs w:val="21"/>
        </w:rPr>
        <w:t xml:space="preserve">publicznego pn.: </w:t>
      </w:r>
      <w:r w:rsidR="00050487" w:rsidRPr="00050487">
        <w:rPr>
          <w:rFonts w:ascii="Arial" w:hAnsi="Arial" w:cs="Arial"/>
          <w:b/>
          <w:sz w:val="21"/>
          <w:szCs w:val="21"/>
        </w:rPr>
        <w:t>przebudowa lokali mieszkalnych przy ul. Gramatyka 7 wraz z adaptacją pomieszczeń poddasza na cele mieszkaniowe - KC-zp.272-262/20</w:t>
      </w:r>
      <w:r w:rsidRPr="00050487">
        <w:rPr>
          <w:rFonts w:ascii="Arial" w:hAnsi="Arial" w:cs="Arial"/>
          <w:b/>
          <w:sz w:val="21"/>
          <w:szCs w:val="21"/>
        </w:rPr>
        <w:t>,</w:t>
      </w:r>
      <w:r w:rsidRPr="00050487">
        <w:rPr>
          <w:rFonts w:ascii="Arial" w:hAnsi="Arial" w:cs="Arial"/>
          <w:sz w:val="21"/>
          <w:szCs w:val="21"/>
        </w:rPr>
        <w:t xml:space="preserve"> prowadzonego przez Akademię Górniczo-Hutniczą im. St. Staszica w Krakowie</w:t>
      </w:r>
      <w:r w:rsidRPr="00050487">
        <w:rPr>
          <w:rFonts w:ascii="Arial" w:hAnsi="Arial" w:cs="Arial"/>
          <w:i/>
          <w:sz w:val="21"/>
          <w:szCs w:val="21"/>
        </w:rPr>
        <w:t xml:space="preserve">, </w:t>
      </w:r>
      <w:r w:rsidRPr="00050487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4048A3" w:rsidRDefault="004048A3" w:rsidP="004048A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1-3.   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48A3" w:rsidRDefault="004048A3" w:rsidP="004048A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048A3" w:rsidRDefault="004048A3" w:rsidP="004048A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48A3" w:rsidRDefault="004048A3" w:rsidP="004048A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048A3" w:rsidRDefault="004048A3" w:rsidP="004048A3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………………………………………………………….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zał. do SIWZ).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48A3" w:rsidRDefault="004048A3" w:rsidP="004048A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48A3" w:rsidRDefault="004048A3" w:rsidP="004048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48A3" w:rsidRDefault="004048A3" w:rsidP="004048A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48A3" w:rsidRDefault="004048A3" w:rsidP="004048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48A3" w:rsidRDefault="004048A3" w:rsidP="004048A3"/>
    <w:p w:rsidR="004048A3" w:rsidRDefault="004048A3" w:rsidP="004048A3"/>
    <w:p w:rsidR="004048A3" w:rsidRDefault="004048A3" w:rsidP="004048A3"/>
    <w:p w:rsidR="004048A3" w:rsidRDefault="004048A3" w:rsidP="004048A3"/>
    <w:p w:rsidR="004048A3" w:rsidRDefault="004048A3" w:rsidP="004048A3"/>
    <w:p w:rsidR="008429FF" w:rsidRPr="004048A3" w:rsidRDefault="008429FF" w:rsidP="004048A3"/>
    <w:sectPr w:rsidR="008429FF" w:rsidRPr="004048A3" w:rsidSect="00DA563A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C9" w:rsidRDefault="000030C9" w:rsidP="0038231F">
      <w:pPr>
        <w:spacing w:after="0" w:line="240" w:lineRule="auto"/>
      </w:pPr>
      <w:r>
        <w:separator/>
      </w:r>
    </w:p>
  </w:endnote>
  <w:endnote w:type="continuationSeparator" w:id="0">
    <w:p w:rsidR="000030C9" w:rsidRDefault="0000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D6C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D6C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C9" w:rsidRDefault="000030C9" w:rsidP="0038231F">
      <w:pPr>
        <w:spacing w:after="0" w:line="240" w:lineRule="auto"/>
      </w:pPr>
      <w:r>
        <w:separator/>
      </w:r>
    </w:p>
  </w:footnote>
  <w:footnote w:type="continuationSeparator" w:id="0">
    <w:p w:rsidR="000030C9" w:rsidRDefault="000030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0D0F10">
      <w:rPr>
        <w:rFonts w:ascii="Times New Roman" w:hAnsi="Times New Roman"/>
        <w:sz w:val="20"/>
        <w:szCs w:val="20"/>
      </w:rPr>
      <w:t>KC-zp.272-</w:t>
    </w:r>
    <w:r w:rsidR="00050487">
      <w:rPr>
        <w:rFonts w:ascii="Times New Roman" w:hAnsi="Times New Roman"/>
        <w:sz w:val="20"/>
        <w:szCs w:val="20"/>
      </w:rPr>
      <w:t>262</w:t>
    </w:r>
    <w:r w:rsidR="00BF1E0D">
      <w:rPr>
        <w:rFonts w:ascii="Times New Roman" w:hAnsi="Times New Roman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2E6"/>
    <w:rsid w:val="000030C9"/>
    <w:rsid w:val="00023477"/>
    <w:rsid w:val="000247FF"/>
    <w:rsid w:val="00025C8D"/>
    <w:rsid w:val="000303EE"/>
    <w:rsid w:val="00050487"/>
    <w:rsid w:val="00056D32"/>
    <w:rsid w:val="00073C3D"/>
    <w:rsid w:val="000809B6"/>
    <w:rsid w:val="000B1025"/>
    <w:rsid w:val="000B54D1"/>
    <w:rsid w:val="000C021E"/>
    <w:rsid w:val="000C18AF"/>
    <w:rsid w:val="000C1B02"/>
    <w:rsid w:val="000D0F10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87B4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48A3"/>
    <w:rsid w:val="00434290"/>
    <w:rsid w:val="00434CC2"/>
    <w:rsid w:val="00435886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6CC7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422E6"/>
    <w:rsid w:val="00657F7B"/>
    <w:rsid w:val="006676AE"/>
    <w:rsid w:val="00697512"/>
    <w:rsid w:val="006A3A1F"/>
    <w:rsid w:val="006A52B6"/>
    <w:rsid w:val="006E1257"/>
    <w:rsid w:val="006F0034"/>
    <w:rsid w:val="006F3D32"/>
    <w:rsid w:val="007118F0"/>
    <w:rsid w:val="0072560B"/>
    <w:rsid w:val="00746532"/>
    <w:rsid w:val="00751725"/>
    <w:rsid w:val="00753742"/>
    <w:rsid w:val="00756C8F"/>
    <w:rsid w:val="00757EFB"/>
    <w:rsid w:val="007840F2"/>
    <w:rsid w:val="00792457"/>
    <w:rsid w:val="007936D6"/>
    <w:rsid w:val="007961C8"/>
    <w:rsid w:val="007B01C8"/>
    <w:rsid w:val="007B07B9"/>
    <w:rsid w:val="007B3205"/>
    <w:rsid w:val="007D5B61"/>
    <w:rsid w:val="007E2F69"/>
    <w:rsid w:val="00804F07"/>
    <w:rsid w:val="00825A09"/>
    <w:rsid w:val="00830AB1"/>
    <w:rsid w:val="00833FCD"/>
    <w:rsid w:val="00842991"/>
    <w:rsid w:val="008429FF"/>
    <w:rsid w:val="008544F4"/>
    <w:rsid w:val="00860023"/>
    <w:rsid w:val="008601C9"/>
    <w:rsid w:val="0087065B"/>
    <w:rsid w:val="008757E1"/>
    <w:rsid w:val="00892E48"/>
    <w:rsid w:val="00895FB1"/>
    <w:rsid w:val="008B1801"/>
    <w:rsid w:val="008C5709"/>
    <w:rsid w:val="008C6DF8"/>
    <w:rsid w:val="008D0487"/>
    <w:rsid w:val="008F3B4E"/>
    <w:rsid w:val="00900652"/>
    <w:rsid w:val="0091264E"/>
    <w:rsid w:val="009301A2"/>
    <w:rsid w:val="009440B7"/>
    <w:rsid w:val="009462BD"/>
    <w:rsid w:val="00951576"/>
    <w:rsid w:val="00951943"/>
    <w:rsid w:val="00952535"/>
    <w:rsid w:val="00956C26"/>
    <w:rsid w:val="00960337"/>
    <w:rsid w:val="00975019"/>
    <w:rsid w:val="009759DB"/>
    <w:rsid w:val="00975C49"/>
    <w:rsid w:val="009845AD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55F3B"/>
    <w:rsid w:val="00B8005E"/>
    <w:rsid w:val="00B90E42"/>
    <w:rsid w:val="00BB0C3C"/>
    <w:rsid w:val="00BD445D"/>
    <w:rsid w:val="00BF1E0D"/>
    <w:rsid w:val="00C014B5"/>
    <w:rsid w:val="00C113BF"/>
    <w:rsid w:val="00C354DE"/>
    <w:rsid w:val="00C4103F"/>
    <w:rsid w:val="00C43564"/>
    <w:rsid w:val="00C57DEB"/>
    <w:rsid w:val="00C71AE1"/>
    <w:rsid w:val="00C737A7"/>
    <w:rsid w:val="00C81012"/>
    <w:rsid w:val="00CB00F4"/>
    <w:rsid w:val="00CC7FF4"/>
    <w:rsid w:val="00CD0851"/>
    <w:rsid w:val="00D23F3D"/>
    <w:rsid w:val="00D34D9A"/>
    <w:rsid w:val="00D409DE"/>
    <w:rsid w:val="00D42C9B"/>
    <w:rsid w:val="00D531D5"/>
    <w:rsid w:val="00D7532C"/>
    <w:rsid w:val="00D90A91"/>
    <w:rsid w:val="00DA563A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0E911EA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58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5886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47F2-832F-4475-8D59-AED84676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15</cp:revision>
  <cp:lastPrinted>2019-07-25T11:08:00Z</cp:lastPrinted>
  <dcterms:created xsi:type="dcterms:W3CDTF">2018-09-06T11:06:00Z</dcterms:created>
  <dcterms:modified xsi:type="dcterms:W3CDTF">2020-06-18T08:57:00Z</dcterms:modified>
</cp:coreProperties>
</file>