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BF370F" w:rsidP="001A443E">
      <w:pPr>
        <w:jc w:val="right"/>
        <w:rPr>
          <w:b/>
          <w:bCs/>
          <w:sz w:val="24"/>
        </w:rPr>
      </w:pPr>
      <w:r w:rsidRPr="00BF370F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BF370F">
        <w:rPr>
          <w:sz w:val="24"/>
        </w:rPr>
        <w:t>2020-06-23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BF370F" w:rsidP="0018613E">
      <w:pPr>
        <w:spacing w:after="40"/>
        <w:rPr>
          <w:b/>
          <w:bCs/>
          <w:sz w:val="24"/>
        </w:rPr>
      </w:pPr>
      <w:r w:rsidRPr="00BF370F">
        <w:rPr>
          <w:b/>
          <w:bCs/>
          <w:sz w:val="24"/>
        </w:rPr>
        <w:t>Politechnika Częstochowska</w:t>
      </w:r>
    </w:p>
    <w:p w:rsidR="00A80738" w:rsidRPr="0018613E" w:rsidRDefault="00BF370F" w:rsidP="00A80738">
      <w:pPr>
        <w:rPr>
          <w:bCs/>
          <w:sz w:val="24"/>
        </w:rPr>
      </w:pPr>
      <w:r w:rsidRPr="00BF370F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BF370F">
        <w:rPr>
          <w:bCs/>
          <w:sz w:val="24"/>
        </w:rPr>
        <w:t>69</w:t>
      </w:r>
    </w:p>
    <w:p w:rsidR="00A80738" w:rsidRPr="0018613E" w:rsidRDefault="00BF370F" w:rsidP="00A80738">
      <w:pPr>
        <w:rPr>
          <w:bCs/>
          <w:sz w:val="24"/>
        </w:rPr>
      </w:pPr>
      <w:r w:rsidRPr="00BF370F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BF370F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F370F" w:rsidRPr="00BF370F">
        <w:rPr>
          <w:b/>
          <w:sz w:val="24"/>
          <w:szCs w:val="24"/>
        </w:rPr>
        <w:t>ZP/DK-10/20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F370F" w:rsidRPr="00BF370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BF370F" w:rsidP="00CB5EDB">
      <w:pPr>
        <w:pStyle w:val="Tekstpodstawowywcity"/>
        <w:spacing w:before="120" w:after="240"/>
        <w:ind w:firstLine="0"/>
        <w:jc w:val="center"/>
      </w:pPr>
      <w:r w:rsidRPr="00BF370F">
        <w:rPr>
          <w:b/>
        </w:rPr>
        <w:t>Dostawa sprzętu komputerowego i oprogramowania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BF370F" w:rsidRPr="00BF370F">
        <w:rPr>
          <w:sz w:val="24"/>
          <w:szCs w:val="24"/>
        </w:rPr>
        <w:t>(</w:t>
      </w:r>
      <w:proofErr w:type="spellStart"/>
      <w:r w:rsidR="00BF370F" w:rsidRPr="00BF370F">
        <w:rPr>
          <w:sz w:val="24"/>
          <w:szCs w:val="24"/>
        </w:rPr>
        <w:t>t.j</w:t>
      </w:r>
      <w:proofErr w:type="spellEnd"/>
      <w:r w:rsidR="00BF370F" w:rsidRPr="00BF370F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BF370F" w:rsidRPr="00BF370F">
        <w:rPr>
          <w:sz w:val="24"/>
          <w:szCs w:val="24"/>
        </w:rPr>
        <w:t>23/06/2020</w:t>
      </w:r>
      <w:r w:rsidRPr="00FF4AB1">
        <w:rPr>
          <w:sz w:val="24"/>
          <w:szCs w:val="24"/>
        </w:rPr>
        <w:t xml:space="preserve"> o godz. </w:t>
      </w:r>
      <w:r w:rsidR="00BF370F" w:rsidRPr="00BF370F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370F" w:rsidRPr="006646D9" w:rsidTr="00000B44">
        <w:trPr>
          <w:trHeight w:val="70"/>
        </w:trPr>
        <w:tc>
          <w:tcPr>
            <w:tcW w:w="9214" w:type="dxa"/>
          </w:tcPr>
          <w:p w:rsidR="00BF370F" w:rsidRPr="00A3048A" w:rsidRDefault="00BF370F" w:rsidP="00000B4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F370F">
              <w:rPr>
                <w:sz w:val="24"/>
                <w:szCs w:val="24"/>
              </w:rPr>
              <w:t>części 1 zamówienia w wysokości 9 800.00 zł brutto;</w:t>
            </w:r>
          </w:p>
        </w:tc>
      </w:tr>
      <w:tr w:rsidR="00BF370F" w:rsidRPr="006646D9" w:rsidTr="00000B44">
        <w:trPr>
          <w:trHeight w:val="70"/>
        </w:trPr>
        <w:tc>
          <w:tcPr>
            <w:tcW w:w="9214" w:type="dxa"/>
          </w:tcPr>
          <w:p w:rsidR="00BF370F" w:rsidRPr="00A3048A" w:rsidRDefault="00BF370F" w:rsidP="00000B4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F370F">
              <w:rPr>
                <w:sz w:val="24"/>
                <w:szCs w:val="24"/>
              </w:rPr>
              <w:t>części 2 zamówienia w wysokości 5 000.00 zł brutto;</w:t>
            </w:r>
          </w:p>
        </w:tc>
      </w:tr>
      <w:tr w:rsidR="00BF370F" w:rsidRPr="006646D9" w:rsidTr="00000B44">
        <w:trPr>
          <w:trHeight w:val="70"/>
        </w:trPr>
        <w:tc>
          <w:tcPr>
            <w:tcW w:w="9214" w:type="dxa"/>
          </w:tcPr>
          <w:p w:rsidR="00BF370F" w:rsidRPr="00A3048A" w:rsidRDefault="00BF370F" w:rsidP="007971E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F370F">
              <w:rPr>
                <w:sz w:val="24"/>
                <w:szCs w:val="24"/>
              </w:rPr>
              <w:t xml:space="preserve">części 3 zamówienia w wysokości </w:t>
            </w:r>
            <w:r w:rsidR="007971EE">
              <w:rPr>
                <w:sz w:val="24"/>
                <w:szCs w:val="24"/>
              </w:rPr>
              <w:t>3 000.00</w:t>
            </w:r>
            <w:r w:rsidRPr="00BF370F">
              <w:rPr>
                <w:sz w:val="24"/>
                <w:szCs w:val="24"/>
              </w:rPr>
              <w:t xml:space="preserve"> zł brutto;</w:t>
            </w:r>
          </w:p>
        </w:tc>
      </w:tr>
      <w:tr w:rsidR="00BF370F" w:rsidRPr="006646D9" w:rsidTr="00000B44">
        <w:trPr>
          <w:trHeight w:val="70"/>
        </w:trPr>
        <w:tc>
          <w:tcPr>
            <w:tcW w:w="9214" w:type="dxa"/>
          </w:tcPr>
          <w:p w:rsidR="00BF370F" w:rsidRPr="00A3048A" w:rsidRDefault="00BF370F" w:rsidP="007971E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F370F">
              <w:rPr>
                <w:sz w:val="24"/>
                <w:szCs w:val="24"/>
              </w:rPr>
              <w:t>c</w:t>
            </w:r>
            <w:r w:rsidR="007971EE">
              <w:rPr>
                <w:sz w:val="24"/>
                <w:szCs w:val="24"/>
              </w:rPr>
              <w:t>zęści 4 zamówienia w wysokości 3</w:t>
            </w:r>
            <w:r w:rsidRPr="00BF370F">
              <w:rPr>
                <w:sz w:val="24"/>
                <w:szCs w:val="24"/>
              </w:rPr>
              <w:t xml:space="preserve"> </w:t>
            </w:r>
            <w:r w:rsidR="007971EE">
              <w:rPr>
                <w:sz w:val="24"/>
                <w:szCs w:val="24"/>
              </w:rPr>
              <w:t>0</w:t>
            </w:r>
            <w:r w:rsidRPr="00BF370F">
              <w:rPr>
                <w:sz w:val="24"/>
                <w:szCs w:val="24"/>
              </w:rPr>
              <w:t>00.00 zł brutto;</w:t>
            </w:r>
          </w:p>
        </w:tc>
      </w:tr>
      <w:tr w:rsidR="00BF370F" w:rsidRPr="006646D9" w:rsidTr="00000B44">
        <w:trPr>
          <w:trHeight w:val="70"/>
        </w:trPr>
        <w:tc>
          <w:tcPr>
            <w:tcW w:w="9214" w:type="dxa"/>
          </w:tcPr>
          <w:p w:rsidR="00BF370F" w:rsidRPr="00A3048A" w:rsidRDefault="00BF370F" w:rsidP="007971E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F370F">
              <w:rPr>
                <w:sz w:val="24"/>
                <w:szCs w:val="24"/>
              </w:rPr>
              <w:t xml:space="preserve">części 5 zamówienia w wysokości </w:t>
            </w:r>
            <w:r w:rsidR="007971EE">
              <w:rPr>
                <w:sz w:val="24"/>
                <w:szCs w:val="24"/>
              </w:rPr>
              <w:t>9</w:t>
            </w:r>
            <w:r w:rsidRPr="00BF370F">
              <w:rPr>
                <w:sz w:val="24"/>
                <w:szCs w:val="24"/>
              </w:rPr>
              <w:t xml:space="preserve"> </w:t>
            </w:r>
            <w:r w:rsidR="007971EE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F370F">
              <w:rPr>
                <w:sz w:val="24"/>
                <w:szCs w:val="24"/>
              </w:rPr>
              <w:t>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ACOM SP.J. WANDA DRZEWIECKA ANNA DRZEWIECKA</w:t>
            </w:r>
          </w:p>
          <w:p w:rsidR="00BF370F" w:rsidRPr="00CB5EDB" w:rsidRDefault="00BF370F" w:rsidP="00000B44">
            <w:r w:rsidRPr="00BF370F">
              <w:t>Mościckiego</w:t>
            </w:r>
            <w:r w:rsidRPr="00CB5EDB">
              <w:t xml:space="preserve"> </w:t>
            </w:r>
            <w:r w:rsidRPr="00BF370F">
              <w:t>13/4A/B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42-218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10 209.00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ACOM SP.J. WANDA DRZEWIECKA ANNA DRZEWIECKA</w:t>
            </w:r>
          </w:p>
          <w:p w:rsidR="00BF370F" w:rsidRPr="00CB5EDB" w:rsidRDefault="00BF370F" w:rsidP="00000B44">
            <w:r w:rsidRPr="00BF370F">
              <w:t>Mościckiego</w:t>
            </w:r>
            <w:r w:rsidRPr="00CB5EDB">
              <w:t xml:space="preserve"> </w:t>
            </w:r>
            <w:r w:rsidRPr="00BF370F">
              <w:t>13/4A/B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42-218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3 205.80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ACOM SP.J. WANDA DRZEWIECKA ANNA DRZEWIECKA</w:t>
            </w:r>
          </w:p>
          <w:p w:rsidR="00BF370F" w:rsidRPr="00CB5EDB" w:rsidRDefault="00BF370F" w:rsidP="00000B44">
            <w:r w:rsidRPr="00BF370F">
              <w:t>Mościckiego</w:t>
            </w:r>
            <w:r w:rsidRPr="00CB5EDB">
              <w:t xml:space="preserve"> </w:t>
            </w:r>
            <w:r w:rsidRPr="00BF370F">
              <w:t>13/4A/B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lastRenderedPageBreak/>
              <w:t>42-218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lastRenderedPageBreak/>
              <w:t>2 656.80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4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ACOM SP.J. WANDA DRZEWIECKA ANNA DRZEWIECKA</w:t>
            </w:r>
          </w:p>
          <w:p w:rsidR="00BF370F" w:rsidRPr="00CB5EDB" w:rsidRDefault="00BF370F" w:rsidP="00000B44">
            <w:r w:rsidRPr="00BF370F">
              <w:t>Mościckiego</w:t>
            </w:r>
            <w:r w:rsidRPr="00CB5EDB">
              <w:t xml:space="preserve"> </w:t>
            </w:r>
            <w:r w:rsidRPr="00BF370F">
              <w:t>13/4A/B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42-218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3 062.70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5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ACOM SP.J. WANDA DRZEWIECKA ANNA DRZEWIECKA</w:t>
            </w:r>
          </w:p>
          <w:p w:rsidR="00BF370F" w:rsidRPr="00CB5EDB" w:rsidRDefault="00BF370F" w:rsidP="00000B44">
            <w:r w:rsidRPr="00BF370F">
              <w:t>Mościckiego</w:t>
            </w:r>
            <w:r w:rsidRPr="00CB5EDB">
              <w:t xml:space="preserve"> </w:t>
            </w:r>
            <w:r w:rsidRPr="00BF370F">
              <w:t>13/4A/B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42-218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8 979.00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4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A.P.N. Promise S.A.</w:t>
            </w:r>
          </w:p>
          <w:p w:rsidR="00BF370F" w:rsidRPr="00CB5EDB" w:rsidRDefault="00BF370F" w:rsidP="00000B44">
            <w:r w:rsidRPr="00BF370F">
              <w:t>Domaniewska</w:t>
            </w:r>
            <w:r w:rsidRPr="00CB5EDB">
              <w:t xml:space="preserve"> </w:t>
            </w:r>
            <w:r w:rsidRPr="00BF370F">
              <w:t>44a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02-672</w:t>
            </w:r>
            <w:r w:rsidRPr="00CB5EDB">
              <w:t xml:space="preserve"> </w:t>
            </w:r>
            <w:r w:rsidRPr="00BF370F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2 498.13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FIRMA BIS KAROL KOWALSKI</w:t>
            </w:r>
          </w:p>
          <w:p w:rsidR="00BF370F" w:rsidRPr="00CB5EDB" w:rsidRDefault="00BF370F" w:rsidP="00000B44">
            <w:r w:rsidRPr="00BF370F">
              <w:t>AL. NIEPODLEGŁOŚCI</w:t>
            </w:r>
            <w:r w:rsidRPr="00CB5EDB">
              <w:t xml:space="preserve"> </w:t>
            </w:r>
            <w:r w:rsidRPr="00BF370F">
              <w:t>41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42-216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9 532.50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FIRMA BIS KAROL KOWALSKI</w:t>
            </w:r>
          </w:p>
          <w:p w:rsidR="00BF370F" w:rsidRPr="00CB5EDB" w:rsidRDefault="00BF370F" w:rsidP="00000B44">
            <w:r w:rsidRPr="00BF370F">
              <w:t>AL. NIEPODLEGŁOŚCI</w:t>
            </w:r>
            <w:r w:rsidRPr="00CB5EDB">
              <w:t xml:space="preserve"> </w:t>
            </w:r>
            <w:r w:rsidRPr="00BF370F">
              <w:t>41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42-216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2 841.30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FIRMA BIS KAROL KOWALSKI</w:t>
            </w:r>
          </w:p>
          <w:p w:rsidR="00BF370F" w:rsidRPr="00CB5EDB" w:rsidRDefault="00BF370F" w:rsidP="00000B44">
            <w:r w:rsidRPr="00BF370F">
              <w:t>AL. NIEPODLEGŁOŚCI</w:t>
            </w:r>
            <w:r w:rsidRPr="00CB5EDB">
              <w:t xml:space="preserve"> </w:t>
            </w:r>
            <w:r w:rsidRPr="00BF370F">
              <w:t>41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42-216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2 164.80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4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FIRMA BIS KAROL KOWALSKI</w:t>
            </w:r>
          </w:p>
          <w:p w:rsidR="00BF370F" w:rsidRPr="00CB5EDB" w:rsidRDefault="00BF370F" w:rsidP="00000B44">
            <w:r w:rsidRPr="00BF370F">
              <w:t>AL. NIEPODLEGŁOŚCI</w:t>
            </w:r>
            <w:r w:rsidRPr="00CB5EDB">
              <w:t xml:space="preserve"> </w:t>
            </w:r>
            <w:r w:rsidRPr="00BF370F">
              <w:t>41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42-216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4 920.00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5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r w:rsidRPr="00BF370F">
              <w:t>FIRMA BIS KAROL KOWALSKI</w:t>
            </w:r>
          </w:p>
          <w:p w:rsidR="00BF370F" w:rsidRPr="00CB5EDB" w:rsidRDefault="00BF370F" w:rsidP="00000B44">
            <w:r w:rsidRPr="00BF370F">
              <w:t>AL. NIEPODLEGŁOŚCI</w:t>
            </w:r>
            <w:r w:rsidRPr="00CB5EDB">
              <w:t xml:space="preserve"> </w:t>
            </w:r>
            <w:r w:rsidRPr="00BF370F">
              <w:t>41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42-216</w:t>
            </w:r>
            <w:r w:rsidRPr="00CB5EDB">
              <w:t xml:space="preserve"> </w:t>
            </w:r>
            <w:r w:rsidRPr="00BF370F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12 410.70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  <w:tr w:rsidR="00BF370F" w:rsidRPr="00075CD0" w:rsidTr="00000B44">
        <w:tc>
          <w:tcPr>
            <w:tcW w:w="82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4</w:t>
            </w:r>
          </w:p>
        </w:tc>
        <w:tc>
          <w:tcPr>
            <w:tcW w:w="2295" w:type="dxa"/>
            <w:shd w:val="clear" w:color="auto" w:fill="auto"/>
          </w:tcPr>
          <w:p w:rsidR="00BF370F" w:rsidRPr="00CB5EDB" w:rsidRDefault="00BF370F" w:rsidP="00000B44">
            <w:pPr>
              <w:spacing w:before="40"/>
            </w:pPr>
            <w:proofErr w:type="spellStart"/>
            <w:r w:rsidRPr="00BF370F">
              <w:t>Innovation</w:t>
            </w:r>
            <w:proofErr w:type="spellEnd"/>
            <w:r w:rsidRPr="00BF370F">
              <w:t xml:space="preserve"> In Technology Sp. z o.o.</w:t>
            </w:r>
          </w:p>
          <w:p w:rsidR="00BF370F" w:rsidRPr="00CB5EDB" w:rsidRDefault="00BF370F" w:rsidP="00000B44">
            <w:r w:rsidRPr="00BF370F">
              <w:t>Śliwkowa</w:t>
            </w:r>
            <w:r w:rsidRPr="00CB5EDB">
              <w:t xml:space="preserve"> </w:t>
            </w:r>
            <w:r w:rsidRPr="00BF370F">
              <w:t>1</w:t>
            </w:r>
            <w:r w:rsidRPr="00CB5EDB">
              <w:t xml:space="preserve"> </w:t>
            </w:r>
          </w:p>
          <w:p w:rsidR="00BF370F" w:rsidRPr="00CB5EDB" w:rsidRDefault="00BF370F" w:rsidP="00000B44">
            <w:pPr>
              <w:spacing w:before="40" w:after="40"/>
              <w:jc w:val="both"/>
            </w:pPr>
            <w:r w:rsidRPr="00BF370F">
              <w:t>78-100</w:t>
            </w:r>
            <w:r w:rsidRPr="00CB5EDB">
              <w:t xml:space="preserve"> </w:t>
            </w:r>
            <w:r w:rsidRPr="00BF370F">
              <w:t>Niekanin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2 644.50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370F" w:rsidRPr="00CB5EDB" w:rsidRDefault="00BF370F" w:rsidP="00000B44">
            <w:pPr>
              <w:spacing w:before="120" w:after="120"/>
              <w:jc w:val="center"/>
            </w:pPr>
            <w:r w:rsidRPr="00BF370F">
              <w:t>zgodnie z SIWZ</w:t>
            </w:r>
          </w:p>
        </w:tc>
      </w:tr>
    </w:tbl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8" w:rsidRDefault="008C62B8">
      <w:r>
        <w:separator/>
      </w:r>
    </w:p>
  </w:endnote>
  <w:endnote w:type="continuationSeparator" w:id="0">
    <w:p w:rsidR="008C62B8" w:rsidRDefault="008C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7971E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71E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71E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971E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8" w:rsidRDefault="008C62B8">
      <w:r>
        <w:separator/>
      </w:r>
    </w:p>
  </w:footnote>
  <w:footnote w:type="continuationSeparator" w:id="0">
    <w:p w:rsidR="008C62B8" w:rsidRDefault="008C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0F" w:rsidRDefault="00BF3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0F" w:rsidRDefault="00BF3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0F" w:rsidRDefault="00BF37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2B8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7971EE"/>
    <w:rsid w:val="00861E75"/>
    <w:rsid w:val="00864EE2"/>
    <w:rsid w:val="008B02BA"/>
    <w:rsid w:val="008C62B8"/>
    <w:rsid w:val="009F189D"/>
    <w:rsid w:val="00A3048A"/>
    <w:rsid w:val="00A80738"/>
    <w:rsid w:val="00AC7F83"/>
    <w:rsid w:val="00B50940"/>
    <w:rsid w:val="00BF370F"/>
    <w:rsid w:val="00C236D3"/>
    <w:rsid w:val="00C94D43"/>
    <w:rsid w:val="00CB5EDB"/>
    <w:rsid w:val="00D82FA6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2A9822"/>
  <w15:chartTrackingRefBased/>
  <w15:docId w15:val="{9F7E9FE4-242B-4576-B698-392AA890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8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418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cp:lastPrinted>2020-07-07T07:53:00Z</cp:lastPrinted>
  <dcterms:created xsi:type="dcterms:W3CDTF">2020-07-07T07:53:00Z</dcterms:created>
  <dcterms:modified xsi:type="dcterms:W3CDTF">2020-07-07T07:53:00Z</dcterms:modified>
</cp:coreProperties>
</file>