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661"/>
        <w:gridCol w:w="207"/>
        <w:gridCol w:w="753"/>
        <w:gridCol w:w="916"/>
        <w:gridCol w:w="238"/>
        <w:gridCol w:w="1396"/>
        <w:gridCol w:w="238"/>
        <w:gridCol w:w="460"/>
        <w:gridCol w:w="1640"/>
        <w:gridCol w:w="836"/>
        <w:gridCol w:w="2486"/>
      </w:tblGrid>
      <w:tr w:rsidR="00A33FE5" w:rsidRPr="00A33FE5" w14:paraId="259113E7" w14:textId="77777777" w:rsidTr="004B5044">
        <w:trPr>
          <w:trHeight w:val="578"/>
          <w:jc w:val="center"/>
        </w:trPr>
        <w:tc>
          <w:tcPr>
            <w:tcW w:w="108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087A" w14:textId="77777777" w:rsidR="001E38BE" w:rsidRPr="00A33FE5" w:rsidRDefault="001E38BE" w:rsidP="00A33F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2"/>
                <w:szCs w:val="32"/>
              </w:rPr>
            </w:pPr>
            <w:bookmarkStart w:id="0" w:name="RANGE!A1:H20"/>
            <w:r w:rsidRPr="00A33FE5">
              <w:rPr>
                <w:rFonts w:eastAsia="Times New Roman" w:cs="Calibri"/>
                <w:b/>
                <w:bCs/>
                <w:sz w:val="32"/>
                <w:szCs w:val="32"/>
              </w:rPr>
              <w:t>Wniosek o dopuszczenie do udziału w licytacji elektronicznej</w:t>
            </w:r>
            <w:bookmarkEnd w:id="0"/>
          </w:p>
        </w:tc>
      </w:tr>
      <w:tr w:rsidR="00A33FE5" w:rsidRPr="00A33FE5" w14:paraId="3CE472CD" w14:textId="77777777" w:rsidTr="002A45B0">
        <w:trPr>
          <w:trHeight w:val="255"/>
          <w:jc w:val="center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547C1" w14:textId="77777777" w:rsidR="005E0CA7" w:rsidRPr="00A33FE5" w:rsidRDefault="005E0CA7" w:rsidP="00A33FE5">
            <w:pPr>
              <w:spacing w:after="0" w:line="240" w:lineRule="auto"/>
              <w:jc w:val="right"/>
              <w:rPr>
                <w:rFonts w:eastAsia="Times New Roman" w:cs="Calibri"/>
                <w:b/>
                <w:i/>
              </w:rPr>
            </w:pPr>
            <w:r w:rsidRPr="00A33FE5">
              <w:rPr>
                <w:rFonts w:eastAsia="Times New Roman" w:cs="Calibri"/>
                <w:b/>
                <w:i/>
              </w:rPr>
              <w:t>Nr sprawy: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E91DA" w14:textId="5F71F3FB" w:rsidR="005E0CA7" w:rsidRPr="00A33FE5" w:rsidRDefault="000113B6" w:rsidP="00B752C7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BZP/271/</w:t>
            </w:r>
            <w:r w:rsidR="00D56F51">
              <w:rPr>
                <w:rFonts w:eastAsia="Times New Roman" w:cs="Calibri"/>
                <w:b/>
              </w:rPr>
              <w:t>31</w:t>
            </w:r>
            <w:r>
              <w:rPr>
                <w:rFonts w:eastAsia="Times New Roman" w:cs="Calibri"/>
                <w:b/>
              </w:rPr>
              <w:t>/20</w:t>
            </w:r>
            <w:r w:rsidR="00C33A86">
              <w:rPr>
                <w:rFonts w:eastAsia="Times New Roman" w:cs="Calibri"/>
                <w:b/>
              </w:rPr>
              <w:t>20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30C2" w14:textId="77777777" w:rsidR="005E0CA7" w:rsidRPr="00A33FE5" w:rsidRDefault="005E0CA7" w:rsidP="00A33FE5">
            <w:pPr>
              <w:spacing w:after="0" w:line="240" w:lineRule="auto"/>
              <w:jc w:val="right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Tryb: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7724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Licytacja elektroniczna</w:t>
            </w:r>
          </w:p>
        </w:tc>
      </w:tr>
      <w:tr w:rsidR="005E0CA7" w:rsidRPr="00A33FE5" w14:paraId="746E79C5" w14:textId="77777777" w:rsidTr="004B5044">
        <w:trPr>
          <w:trHeight w:val="255"/>
          <w:jc w:val="center"/>
        </w:trPr>
        <w:tc>
          <w:tcPr>
            <w:tcW w:w="108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4EA55" w14:textId="77777777" w:rsidR="005E0CA7" w:rsidRPr="00A33FE5" w:rsidRDefault="005E0CA7" w:rsidP="00A33FE5">
            <w:pPr>
              <w:spacing w:after="0" w:line="240" w:lineRule="auto"/>
              <w:jc w:val="right"/>
              <w:rPr>
                <w:rFonts w:eastAsia="Times New Roman" w:cs="Calibri"/>
                <w:b/>
              </w:rPr>
            </w:pPr>
          </w:p>
        </w:tc>
      </w:tr>
      <w:tr w:rsidR="00A33FE5" w:rsidRPr="00A33FE5" w14:paraId="31337353" w14:textId="77777777" w:rsidTr="004B5044">
        <w:trPr>
          <w:trHeight w:val="525"/>
          <w:jc w:val="center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271ED" w14:textId="77777777" w:rsidR="005E0CA7" w:rsidRPr="00A33FE5" w:rsidRDefault="005E0CA7" w:rsidP="00A33FE5">
            <w:pPr>
              <w:spacing w:after="0" w:line="240" w:lineRule="auto"/>
              <w:jc w:val="right"/>
              <w:rPr>
                <w:rFonts w:eastAsia="Times New Roman" w:cs="Calibri"/>
                <w:b/>
                <w:i/>
              </w:rPr>
            </w:pPr>
            <w:r w:rsidRPr="00A33FE5">
              <w:rPr>
                <w:rFonts w:eastAsia="Times New Roman" w:cs="Calibri"/>
                <w:b/>
                <w:i/>
              </w:rPr>
              <w:t>Przedmiot:</w:t>
            </w:r>
          </w:p>
        </w:tc>
        <w:tc>
          <w:tcPr>
            <w:tcW w:w="9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97894" w14:textId="3B0D873C" w:rsidR="005E0CA7" w:rsidRPr="004B5044" w:rsidRDefault="00D56F51" w:rsidP="009B6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D56F51">
              <w:rPr>
                <w:rFonts w:cs="Calibri"/>
                <w:b/>
              </w:rPr>
              <w:t>Przebudowa drogi gminnej publicznej ul. Kniaziewicza w km od 0+008,00 do km 0+225,00 w Myślenicach</w:t>
            </w:r>
          </w:p>
        </w:tc>
      </w:tr>
      <w:tr w:rsidR="001E38BE" w:rsidRPr="00A33FE5" w14:paraId="1B48D732" w14:textId="77777777" w:rsidTr="004B5044">
        <w:trPr>
          <w:trHeight w:val="255"/>
          <w:jc w:val="center"/>
        </w:trPr>
        <w:tc>
          <w:tcPr>
            <w:tcW w:w="108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BFB6A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  <w:tr w:rsidR="00A33FE5" w:rsidRPr="00A33FE5" w14:paraId="05A215CC" w14:textId="77777777" w:rsidTr="004B5044">
        <w:trPr>
          <w:trHeight w:val="507"/>
          <w:jc w:val="center"/>
        </w:trPr>
        <w:tc>
          <w:tcPr>
            <w:tcW w:w="262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49CB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</w:rPr>
              <w:t>Nazwa Wykonawcy:</w:t>
            </w:r>
          </w:p>
        </w:tc>
        <w:tc>
          <w:tcPr>
            <w:tcW w:w="8210" w:type="dxa"/>
            <w:gridSpan w:val="8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0C3FC62B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</w:tr>
      <w:tr w:rsidR="00A33FE5" w:rsidRPr="00A33FE5" w14:paraId="5E1B3094" w14:textId="77777777" w:rsidTr="004B5044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362AF319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ulica:</w:t>
            </w:r>
          </w:p>
        </w:tc>
        <w:tc>
          <w:tcPr>
            <w:tcW w:w="2775" w:type="dxa"/>
            <w:gridSpan w:val="5"/>
            <w:shd w:val="clear" w:color="auto" w:fill="EAF1DD"/>
            <w:vAlign w:val="center"/>
          </w:tcPr>
          <w:p w14:paraId="28BCE491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14:paraId="71996A63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nr domu:</w:t>
            </w:r>
          </w:p>
        </w:tc>
        <w:tc>
          <w:tcPr>
            <w:tcW w:w="2100" w:type="dxa"/>
            <w:gridSpan w:val="2"/>
            <w:shd w:val="clear" w:color="auto" w:fill="EAF1DD"/>
            <w:noWrap/>
            <w:vAlign w:val="center"/>
            <w:hideMark/>
          </w:tcPr>
          <w:p w14:paraId="25933E65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1CCD67DC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nr lokalu:</w:t>
            </w:r>
          </w:p>
        </w:tc>
        <w:tc>
          <w:tcPr>
            <w:tcW w:w="2486" w:type="dxa"/>
            <w:shd w:val="clear" w:color="auto" w:fill="EAF1DD"/>
            <w:noWrap/>
            <w:vAlign w:val="center"/>
            <w:hideMark/>
          </w:tcPr>
          <w:p w14:paraId="0F161B1F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14:paraId="4C4D21AE" w14:textId="77777777" w:rsidTr="004B5044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54238012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kod:</w:t>
            </w:r>
          </w:p>
        </w:tc>
        <w:tc>
          <w:tcPr>
            <w:tcW w:w="2775" w:type="dxa"/>
            <w:gridSpan w:val="5"/>
            <w:shd w:val="clear" w:color="auto" w:fill="EAF1DD"/>
            <w:vAlign w:val="center"/>
          </w:tcPr>
          <w:p w14:paraId="70F5185D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14:paraId="05B4A239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miejscowość:</w:t>
            </w:r>
          </w:p>
        </w:tc>
        <w:tc>
          <w:tcPr>
            <w:tcW w:w="5422" w:type="dxa"/>
            <w:gridSpan w:val="4"/>
            <w:shd w:val="clear" w:color="auto" w:fill="EAF1DD"/>
            <w:vAlign w:val="center"/>
          </w:tcPr>
          <w:p w14:paraId="7DC010B0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14:paraId="04CD3422" w14:textId="77777777" w:rsidTr="004B5044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611DFDC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NIP:</w:t>
            </w:r>
          </w:p>
        </w:tc>
        <w:tc>
          <w:tcPr>
            <w:tcW w:w="2775" w:type="dxa"/>
            <w:gridSpan w:val="5"/>
            <w:shd w:val="clear" w:color="auto" w:fill="EAF1DD"/>
            <w:vAlign w:val="center"/>
          </w:tcPr>
          <w:p w14:paraId="36C5D7FC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14:paraId="5EFBA8F3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REGON:</w:t>
            </w:r>
          </w:p>
        </w:tc>
        <w:tc>
          <w:tcPr>
            <w:tcW w:w="5422" w:type="dxa"/>
            <w:gridSpan w:val="4"/>
            <w:shd w:val="clear" w:color="auto" w:fill="EAF1DD"/>
            <w:noWrap/>
            <w:vAlign w:val="center"/>
            <w:hideMark/>
          </w:tcPr>
          <w:p w14:paraId="778D5A46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14:paraId="7F008BBC" w14:textId="77777777" w:rsidTr="004B5044">
        <w:trPr>
          <w:trHeight w:val="625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F55A3D7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Tel/fax:</w:t>
            </w:r>
          </w:p>
        </w:tc>
        <w:tc>
          <w:tcPr>
            <w:tcW w:w="2775" w:type="dxa"/>
            <w:gridSpan w:val="5"/>
            <w:shd w:val="clear" w:color="auto" w:fill="EAF1DD"/>
            <w:vAlign w:val="center"/>
          </w:tcPr>
          <w:p w14:paraId="237B3E62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2094" w:type="dxa"/>
            <w:gridSpan w:val="3"/>
            <w:shd w:val="clear" w:color="auto" w:fill="auto"/>
            <w:vAlign w:val="center"/>
            <w:hideMark/>
          </w:tcPr>
          <w:p w14:paraId="4A14EFD2" w14:textId="77777777" w:rsidR="009552E5" w:rsidRPr="00A33FE5" w:rsidRDefault="009552E5" w:rsidP="000113B6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</w:rPr>
              <w:t xml:space="preserve">E-mail </w:t>
            </w:r>
            <w:r w:rsidRPr="00A33FE5">
              <w:rPr>
                <w:rFonts w:eastAsia="Times New Roman" w:cs="Calibri"/>
              </w:rPr>
              <w:t>(na potrzeby postępowania):</w:t>
            </w:r>
          </w:p>
        </w:tc>
        <w:tc>
          <w:tcPr>
            <w:tcW w:w="4962" w:type="dxa"/>
            <w:gridSpan w:val="3"/>
            <w:shd w:val="clear" w:color="auto" w:fill="EAF1DD"/>
            <w:vAlign w:val="center"/>
          </w:tcPr>
          <w:p w14:paraId="20412A4D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</w:tr>
      <w:tr w:rsidR="00A33FE5" w:rsidRPr="00A33FE5" w14:paraId="4173B1D7" w14:textId="77777777" w:rsidTr="004B5044">
        <w:trPr>
          <w:trHeight w:val="824"/>
          <w:jc w:val="center"/>
        </w:trPr>
        <w:tc>
          <w:tcPr>
            <w:tcW w:w="3782" w:type="dxa"/>
            <w:gridSpan w:val="6"/>
            <w:shd w:val="clear" w:color="auto" w:fill="auto"/>
            <w:vAlign w:val="center"/>
            <w:hideMark/>
          </w:tcPr>
          <w:p w14:paraId="52FD9B3D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</w:rPr>
              <w:t xml:space="preserve">Nazwa rejestru działalności gospodarczej </w:t>
            </w:r>
            <w:r w:rsidRPr="00A33FE5">
              <w:rPr>
                <w:rFonts w:eastAsia="Times New Roman" w:cs="Calibri"/>
              </w:rPr>
              <w:t>(np. KRS, CEIDG)</w:t>
            </w:r>
            <w:r w:rsidRPr="00A33FE5">
              <w:rPr>
                <w:rFonts w:eastAsia="Times New Roman" w:cs="Calibri"/>
              </w:rPr>
              <w:br/>
              <w:t xml:space="preserve"> i </w:t>
            </w:r>
            <w:r w:rsidRPr="00A33FE5">
              <w:rPr>
                <w:rFonts w:eastAsia="Times New Roman" w:cs="Calibri"/>
                <w:bCs/>
              </w:rPr>
              <w:t xml:space="preserve">nr w rejestrze </w:t>
            </w:r>
            <w:r w:rsidRPr="00A33FE5">
              <w:rPr>
                <w:rFonts w:eastAsia="Times New Roman" w:cs="Calibri"/>
              </w:rPr>
              <w:t>(jeśli występuje)</w:t>
            </w:r>
          </w:p>
        </w:tc>
        <w:tc>
          <w:tcPr>
            <w:tcW w:w="7056" w:type="dxa"/>
            <w:gridSpan w:val="6"/>
            <w:shd w:val="clear" w:color="auto" w:fill="EAF1DD"/>
            <w:vAlign w:val="center"/>
            <w:hideMark/>
          </w:tcPr>
          <w:p w14:paraId="66395B62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14:paraId="3BB8B28C" w14:textId="77777777" w:rsidTr="004B5044">
        <w:trPr>
          <w:trHeight w:val="727"/>
          <w:jc w:val="center"/>
        </w:trPr>
        <w:tc>
          <w:tcPr>
            <w:tcW w:w="3782" w:type="dxa"/>
            <w:gridSpan w:val="6"/>
            <w:shd w:val="clear" w:color="auto" w:fill="auto"/>
            <w:vAlign w:val="center"/>
          </w:tcPr>
          <w:p w14:paraId="0E7A6CE2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</w:rPr>
              <w:t xml:space="preserve">Imiona i nazwiska osób uprawnionych do reprezentacji na </w:t>
            </w:r>
            <w:r w:rsidRPr="00A33FE5">
              <w:rPr>
                <w:rFonts w:eastAsia="Times New Roman" w:cs="Calibri"/>
                <w:b/>
                <w:bCs/>
              </w:rPr>
              <w:t>podstawie rejestru</w:t>
            </w:r>
          </w:p>
        </w:tc>
        <w:tc>
          <w:tcPr>
            <w:tcW w:w="7056" w:type="dxa"/>
            <w:gridSpan w:val="6"/>
            <w:shd w:val="clear" w:color="auto" w:fill="EAF1DD"/>
            <w:vAlign w:val="center"/>
          </w:tcPr>
          <w:p w14:paraId="09AFE389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</w:tr>
      <w:tr w:rsidR="001E38BE" w:rsidRPr="00A33FE5" w14:paraId="068BAAE8" w14:textId="77777777" w:rsidTr="004B5044">
        <w:trPr>
          <w:trHeight w:val="405"/>
          <w:jc w:val="center"/>
        </w:trPr>
        <w:tc>
          <w:tcPr>
            <w:tcW w:w="10838" w:type="dxa"/>
            <w:gridSpan w:val="12"/>
            <w:shd w:val="clear" w:color="auto" w:fill="auto"/>
            <w:noWrap/>
            <w:vAlign w:val="center"/>
            <w:hideMark/>
          </w:tcPr>
          <w:p w14:paraId="37A66C0B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Nr rachunku bankowego</w:t>
            </w:r>
            <w:r w:rsidR="009552E5" w:rsidRPr="00A33FE5">
              <w:rPr>
                <w:rFonts w:eastAsia="Times New Roman" w:cs="Calibri"/>
                <w:b/>
              </w:rPr>
              <w:t>:</w:t>
            </w:r>
          </w:p>
        </w:tc>
      </w:tr>
      <w:tr w:rsidR="00A33FE5" w:rsidRPr="00A33FE5" w14:paraId="21D6F145" w14:textId="77777777" w:rsidTr="004B5044">
        <w:trPr>
          <w:trHeight w:val="405"/>
          <w:jc w:val="center"/>
        </w:trPr>
        <w:tc>
          <w:tcPr>
            <w:tcW w:w="1875" w:type="dxa"/>
            <w:gridSpan w:val="3"/>
            <w:shd w:val="clear" w:color="auto" w:fill="auto"/>
            <w:noWrap/>
            <w:vAlign w:val="center"/>
            <w:hideMark/>
          </w:tcPr>
          <w:p w14:paraId="37282FA4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</w:rPr>
            </w:pPr>
            <w:r w:rsidRPr="00A33FE5">
              <w:rPr>
                <w:rFonts w:eastAsia="Times New Roman" w:cs="Calibri"/>
              </w:rPr>
              <w:t>Nazwa banku:</w:t>
            </w:r>
          </w:p>
        </w:tc>
        <w:tc>
          <w:tcPr>
            <w:tcW w:w="1907" w:type="dxa"/>
            <w:gridSpan w:val="3"/>
            <w:shd w:val="clear" w:color="auto" w:fill="EAF1DD"/>
            <w:vAlign w:val="center"/>
            <w:hideMark/>
          </w:tcPr>
          <w:p w14:paraId="1BB88A9C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14:paraId="11AA48F5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</w:rPr>
            </w:pPr>
            <w:r w:rsidRPr="00A33FE5">
              <w:rPr>
                <w:rFonts w:eastAsia="Times New Roman" w:cs="Calibri"/>
              </w:rPr>
              <w:t>do zwrotu wadium:</w:t>
            </w:r>
          </w:p>
        </w:tc>
        <w:tc>
          <w:tcPr>
            <w:tcW w:w="5422" w:type="dxa"/>
            <w:gridSpan w:val="4"/>
            <w:shd w:val="clear" w:color="auto" w:fill="EAF1DD"/>
            <w:noWrap/>
            <w:vAlign w:val="center"/>
            <w:hideMark/>
          </w:tcPr>
          <w:p w14:paraId="4CBDA104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1E38BE" w:rsidRPr="00A33FE5" w14:paraId="705120C2" w14:textId="77777777" w:rsidTr="004B5044">
        <w:trPr>
          <w:trHeight w:val="255"/>
          <w:jc w:val="center"/>
        </w:trPr>
        <w:tc>
          <w:tcPr>
            <w:tcW w:w="10838" w:type="dxa"/>
            <w:gridSpan w:val="12"/>
            <w:shd w:val="clear" w:color="auto" w:fill="auto"/>
            <w:noWrap/>
            <w:vAlign w:val="center"/>
            <w:hideMark/>
          </w:tcPr>
          <w:p w14:paraId="66589B77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  <w:tr w:rsidR="006A292F" w:rsidRPr="00A33FE5" w14:paraId="061E2FC8" w14:textId="77777777" w:rsidTr="004B5044">
        <w:trPr>
          <w:trHeight w:val="638"/>
          <w:jc w:val="center"/>
        </w:trPr>
        <w:tc>
          <w:tcPr>
            <w:tcW w:w="10838" w:type="dxa"/>
            <w:gridSpan w:val="12"/>
            <w:shd w:val="clear" w:color="auto" w:fill="auto"/>
            <w:noWrap/>
            <w:vAlign w:val="center"/>
            <w:hideMark/>
          </w:tcPr>
          <w:p w14:paraId="2BC6D676" w14:textId="22175662" w:rsidR="006A292F" w:rsidRPr="00A33FE5" w:rsidRDefault="006A292F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Cs/>
              </w:rPr>
              <w:t>Oświadczam/y, że zapoznałem się ze sposobem postępowania w trakcie licytacji elektronicznej</w:t>
            </w:r>
            <w:r>
              <w:rPr>
                <w:rFonts w:eastAsia="Times New Roman" w:cs="Calibri"/>
                <w:bCs/>
              </w:rPr>
              <w:t xml:space="preserve"> oraz </w:t>
            </w:r>
            <w:r w:rsidRPr="00A33FE5">
              <w:rPr>
                <w:rFonts w:eastAsia="Times New Roman" w:cs="Calibri"/>
                <w:bCs/>
              </w:rPr>
              <w:t xml:space="preserve">posiadam potencjał informatyczny pozwalający na udział w licytacji </w:t>
            </w:r>
            <w:r>
              <w:rPr>
                <w:rFonts w:eastAsia="Times New Roman" w:cs="Calibri"/>
                <w:bCs/>
              </w:rPr>
              <w:t xml:space="preserve">prowadzonej na </w:t>
            </w:r>
            <w:r w:rsidRPr="006A292F">
              <w:rPr>
                <w:rFonts w:eastAsia="Times New Roman" w:cs="Calibri"/>
                <w:bCs/>
              </w:rPr>
              <w:t>https://www.ellic.pl/</w:t>
            </w:r>
          </w:p>
        </w:tc>
      </w:tr>
      <w:tr w:rsidR="001E38BE" w:rsidRPr="00A33FE5" w14:paraId="77AE1F71" w14:textId="77777777" w:rsidTr="004B5044">
        <w:trPr>
          <w:trHeight w:val="210"/>
          <w:jc w:val="center"/>
        </w:trPr>
        <w:tc>
          <w:tcPr>
            <w:tcW w:w="10838" w:type="dxa"/>
            <w:gridSpan w:val="12"/>
            <w:shd w:val="clear" w:color="auto" w:fill="auto"/>
            <w:noWrap/>
            <w:vAlign w:val="center"/>
            <w:hideMark/>
          </w:tcPr>
          <w:p w14:paraId="4F1BC700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  <w:tr w:rsidR="00A33FE5" w:rsidRPr="00A33FE5" w14:paraId="150EE824" w14:textId="77777777" w:rsidTr="004B5044">
        <w:trPr>
          <w:trHeight w:val="1711"/>
          <w:jc w:val="center"/>
        </w:trPr>
        <w:tc>
          <w:tcPr>
            <w:tcW w:w="7516" w:type="dxa"/>
            <w:gridSpan w:val="10"/>
            <w:shd w:val="clear" w:color="auto" w:fill="FFFFFF"/>
            <w:noWrap/>
            <w:vAlign w:val="center"/>
          </w:tcPr>
          <w:p w14:paraId="4608EC19" w14:textId="77777777" w:rsidR="00F604BD" w:rsidRPr="00A33FE5" w:rsidRDefault="00F604BD" w:rsidP="00A33FE5">
            <w:pPr>
              <w:spacing w:after="0" w:line="240" w:lineRule="auto"/>
              <w:rPr>
                <w:rFonts w:eastAsia="Times New Roman" w:cs="Calibri"/>
                <w:b/>
                <w:u w:val="single"/>
              </w:rPr>
            </w:pPr>
            <w:r w:rsidRPr="00A33FE5">
              <w:rPr>
                <w:rFonts w:eastAsia="Times New Roman" w:cs="Calibri"/>
                <w:b/>
                <w:u w:val="single"/>
              </w:rPr>
              <w:t>Informacja MŚP</w:t>
            </w:r>
          </w:p>
          <w:p w14:paraId="5F564B54" w14:textId="77777777" w:rsidR="00F604BD" w:rsidRPr="00A33FE5" w:rsidRDefault="00F604BD" w:rsidP="00A33FE5">
            <w:pPr>
              <w:spacing w:after="0" w:line="240" w:lineRule="auto"/>
              <w:rPr>
                <w:rFonts w:eastAsia="Times New Roman" w:cs="Calibri"/>
              </w:rPr>
            </w:pPr>
            <w:r w:rsidRPr="00A33FE5">
              <w:rPr>
                <w:rFonts w:eastAsia="Times New Roman" w:cs="Calibri"/>
              </w:rPr>
              <w:t>Wykonawca, którego reprezentuję/reprezentujemy* jest mikroprzedsiębiorstwem bądź małym lub średnim przedsiębiorstwem</w:t>
            </w:r>
          </w:p>
          <w:p w14:paraId="0C94C3F7" w14:textId="77777777" w:rsidR="00F604BD" w:rsidRPr="00A33FE5" w:rsidRDefault="00F604BD" w:rsidP="00A33FE5">
            <w:pPr>
              <w:spacing w:after="0" w:line="240" w:lineRule="auto"/>
              <w:rPr>
                <w:rFonts w:eastAsia="Times New Roman" w:cs="Calibri"/>
              </w:rPr>
            </w:pPr>
          </w:p>
          <w:p w14:paraId="422E842A" w14:textId="77777777" w:rsidR="00F604BD" w:rsidRPr="00A33FE5" w:rsidRDefault="00F604BD" w:rsidP="00A33FE5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A33FE5">
              <w:rPr>
                <w:rFonts w:cs="Calibri"/>
                <w:b/>
                <w:sz w:val="16"/>
                <w:szCs w:val="16"/>
              </w:rPr>
              <w:t>Mikroprzedsiębiorstwo</w:t>
            </w:r>
            <w:r w:rsidRPr="00A33FE5">
              <w:rPr>
                <w:rFonts w:cs="Calibri"/>
                <w:sz w:val="16"/>
                <w:szCs w:val="16"/>
              </w:rPr>
              <w:t xml:space="preserve">: przedsiębiorstwo, które </w:t>
            </w:r>
            <w:r w:rsidRPr="00A33FE5">
              <w:rPr>
                <w:rFonts w:cs="Calibri"/>
                <w:b/>
                <w:sz w:val="16"/>
                <w:szCs w:val="16"/>
              </w:rPr>
              <w:t>zatrudnia mniej niż 10 osób</w:t>
            </w:r>
            <w:r w:rsidRPr="00A33FE5">
              <w:rPr>
                <w:rFonts w:cs="Calibri"/>
                <w:sz w:val="16"/>
                <w:szCs w:val="16"/>
              </w:rPr>
              <w:t xml:space="preserve"> i którego roczny obrót lub roczna suma bilansowa </w:t>
            </w:r>
            <w:r w:rsidRPr="00A33FE5">
              <w:rPr>
                <w:rFonts w:cs="Calibri"/>
                <w:b/>
                <w:sz w:val="16"/>
                <w:szCs w:val="16"/>
              </w:rPr>
              <w:t>nie przekracza 2 milionów EUR</w:t>
            </w:r>
            <w:r w:rsidRPr="00A33FE5">
              <w:rPr>
                <w:rFonts w:cs="Calibri"/>
                <w:sz w:val="16"/>
                <w:szCs w:val="16"/>
              </w:rPr>
              <w:t xml:space="preserve">; </w:t>
            </w:r>
            <w:r w:rsidRPr="00A33FE5">
              <w:rPr>
                <w:rFonts w:cs="Calibri"/>
                <w:sz w:val="16"/>
                <w:szCs w:val="16"/>
              </w:rPr>
              <w:br/>
            </w:r>
            <w:r w:rsidRPr="00A33FE5">
              <w:rPr>
                <w:rFonts w:cs="Calibri"/>
                <w:b/>
                <w:sz w:val="16"/>
                <w:szCs w:val="16"/>
              </w:rPr>
              <w:t>Małe przedsiębiorstwo</w:t>
            </w:r>
            <w:r w:rsidRPr="00A33FE5">
              <w:rPr>
                <w:rFonts w:cs="Calibri"/>
                <w:sz w:val="16"/>
                <w:szCs w:val="16"/>
              </w:rPr>
              <w:t xml:space="preserve">: przedsiębiorstwo, które </w:t>
            </w:r>
            <w:r w:rsidRPr="00A33FE5">
              <w:rPr>
                <w:rFonts w:cs="Calibri"/>
                <w:b/>
                <w:sz w:val="16"/>
                <w:szCs w:val="16"/>
              </w:rPr>
              <w:t>zatrudnia mniej niż 50 osób</w:t>
            </w:r>
            <w:r w:rsidRPr="00A33FE5">
              <w:rPr>
                <w:rFonts w:cs="Calibri"/>
                <w:sz w:val="16"/>
                <w:szCs w:val="16"/>
              </w:rPr>
              <w:t xml:space="preserve"> i którego roczny obrót lub roczna suma bilansowa </w:t>
            </w:r>
            <w:r w:rsidRPr="00A33FE5">
              <w:rPr>
                <w:rFonts w:cs="Calibri"/>
                <w:b/>
                <w:sz w:val="16"/>
                <w:szCs w:val="16"/>
              </w:rPr>
              <w:t>nie przekracza 10 milionów EUR</w:t>
            </w:r>
            <w:r w:rsidRPr="00A33FE5">
              <w:rPr>
                <w:rFonts w:cs="Calibri"/>
                <w:sz w:val="16"/>
                <w:szCs w:val="16"/>
              </w:rPr>
              <w:t>;</w:t>
            </w:r>
            <w:r w:rsidRPr="00A33FE5">
              <w:rPr>
                <w:rFonts w:cs="Calibri"/>
                <w:sz w:val="16"/>
                <w:szCs w:val="16"/>
              </w:rPr>
              <w:br/>
            </w:r>
            <w:r w:rsidRPr="00A33FE5">
              <w:rPr>
                <w:rFonts w:cs="Calibri"/>
                <w:b/>
                <w:sz w:val="16"/>
                <w:szCs w:val="16"/>
              </w:rPr>
              <w:t>Średnie przedsiębiorstwa</w:t>
            </w:r>
            <w:r w:rsidRPr="00A33FE5">
              <w:rPr>
                <w:rFonts w:cs="Calibri"/>
                <w:sz w:val="16"/>
                <w:szCs w:val="16"/>
              </w:rPr>
              <w:t>:</w:t>
            </w:r>
            <w:r w:rsidRPr="00A33FE5">
              <w:rPr>
                <w:rFonts w:cs="Calibri"/>
                <w:b/>
                <w:sz w:val="16"/>
                <w:szCs w:val="16"/>
              </w:rPr>
              <w:t xml:space="preserve"> przedsiębiorstwa, które nie są  mikro przedsiębiorcami ani małymi przedsiębiorstwami</w:t>
            </w:r>
            <w:r w:rsidRPr="00A33FE5">
              <w:rPr>
                <w:rFonts w:cs="Calibri"/>
                <w:sz w:val="16"/>
                <w:szCs w:val="16"/>
              </w:rPr>
              <w:t xml:space="preserve"> i które zatrudnia mniej niż 250 osób i których roczny obrót </w:t>
            </w:r>
            <w:r w:rsidRPr="00A33FE5">
              <w:rPr>
                <w:rFonts w:cs="Calibri"/>
                <w:b/>
                <w:sz w:val="16"/>
                <w:szCs w:val="16"/>
              </w:rPr>
              <w:t>nie przekracza 50 milionów EUR</w:t>
            </w:r>
            <w:r w:rsidRPr="00A33FE5">
              <w:rPr>
                <w:rFonts w:cs="Calibri"/>
                <w:sz w:val="16"/>
                <w:szCs w:val="16"/>
              </w:rPr>
              <w:t xml:space="preserve"> lub roczna suma bilansowa </w:t>
            </w:r>
            <w:r w:rsidRPr="00A33FE5">
              <w:rPr>
                <w:rFonts w:cs="Calibri"/>
                <w:b/>
                <w:sz w:val="16"/>
                <w:szCs w:val="16"/>
              </w:rPr>
              <w:t>nie przekracza 43 milionów EUR</w:t>
            </w:r>
            <w:r w:rsidRPr="00A33FE5">
              <w:rPr>
                <w:rFonts w:eastAsia="Times New Roman" w:cs="Calibri"/>
              </w:rPr>
              <w:t xml:space="preserve">                     </w:t>
            </w:r>
          </w:p>
        </w:tc>
        <w:tc>
          <w:tcPr>
            <w:tcW w:w="3322" w:type="dxa"/>
            <w:gridSpan w:val="2"/>
            <w:shd w:val="clear" w:color="auto" w:fill="EAF1DD"/>
            <w:noWrap/>
            <w:vAlign w:val="center"/>
          </w:tcPr>
          <w:p w14:paraId="0D912A42" w14:textId="77777777" w:rsidR="00F604BD" w:rsidRPr="00A33FE5" w:rsidRDefault="00F604BD" w:rsidP="00A33FE5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A33FE5">
              <w:rPr>
                <w:rFonts w:eastAsia="Times New Roman" w:cs="Calibri"/>
                <w:sz w:val="28"/>
                <w:szCs w:val="28"/>
              </w:rPr>
              <w:t>TAK / NIE*</w:t>
            </w:r>
          </w:p>
        </w:tc>
      </w:tr>
    </w:tbl>
    <w:p w14:paraId="77EC6F76" w14:textId="77777777" w:rsidR="001E38BE" w:rsidRPr="00A33FE5" w:rsidRDefault="001E38BE" w:rsidP="00A4487E">
      <w:pPr>
        <w:spacing w:after="0" w:line="240" w:lineRule="auto"/>
        <w:rPr>
          <w:rFonts w:eastAsia="Times New Roman" w:cs="Calibri"/>
          <w:b/>
        </w:rPr>
      </w:pPr>
    </w:p>
    <w:p w14:paraId="447CFF86" w14:textId="77777777" w:rsidR="00F604BD" w:rsidRPr="00A33FE5" w:rsidRDefault="00F604BD" w:rsidP="00F604BD">
      <w:pPr>
        <w:pStyle w:val="Tekstprzypisukocowego"/>
        <w:rPr>
          <w:rFonts w:eastAsia="Times New Roman" w:cs="Calibri"/>
        </w:rPr>
      </w:pPr>
      <w:r w:rsidRPr="00A33FE5">
        <w:rPr>
          <w:rFonts w:eastAsia="Times New Roman" w:cs="Calibri"/>
        </w:rPr>
        <w:t xml:space="preserve"> </w:t>
      </w:r>
    </w:p>
    <w:p w14:paraId="0A6382B0" w14:textId="08D31750" w:rsidR="00A4487E" w:rsidRPr="00A33FE5" w:rsidRDefault="001E38BE" w:rsidP="003C2C02">
      <w:pPr>
        <w:pStyle w:val="Tekstprzypisukocowego"/>
        <w:jc w:val="center"/>
        <w:rPr>
          <w:rFonts w:eastAsia="Times New Roman" w:cs="Calibri"/>
          <w:b/>
          <w:u w:val="single"/>
        </w:rPr>
      </w:pPr>
      <w:r w:rsidRPr="00A33FE5">
        <w:rPr>
          <w:rFonts w:eastAsia="Times New Roman" w:cs="Calibri"/>
          <w:b/>
        </w:rPr>
        <w:br w:type="page"/>
      </w:r>
      <w:r w:rsidR="00A4487E" w:rsidRPr="00A33FE5">
        <w:rPr>
          <w:rFonts w:eastAsia="Times New Roman" w:cs="Calibri"/>
          <w:b/>
          <w:u w:val="single"/>
        </w:rPr>
        <w:lastRenderedPageBreak/>
        <w:t>Oświadczenie</w:t>
      </w:r>
    </w:p>
    <w:p w14:paraId="26994699" w14:textId="5E595BAC" w:rsidR="00A4487E" w:rsidRPr="00A33FE5" w:rsidRDefault="00A4487E" w:rsidP="00A4487E">
      <w:pPr>
        <w:spacing w:after="0" w:line="240" w:lineRule="auto"/>
        <w:jc w:val="center"/>
        <w:rPr>
          <w:rFonts w:eastAsia="Times New Roman" w:cs="Calibri"/>
          <w:b/>
        </w:rPr>
      </w:pPr>
      <w:r w:rsidRPr="00A33FE5">
        <w:rPr>
          <w:rFonts w:eastAsia="Times New Roman" w:cs="Calibri"/>
          <w:b/>
        </w:rPr>
        <w:t xml:space="preserve">składane na podstawie art. 25a ust. 1 ustawy </w:t>
      </w:r>
      <w:proofErr w:type="spellStart"/>
      <w:r w:rsidRPr="00A33FE5">
        <w:rPr>
          <w:rFonts w:eastAsia="Times New Roman" w:cs="Calibri"/>
          <w:b/>
        </w:rPr>
        <w:t>Pzp</w:t>
      </w:r>
      <w:proofErr w:type="spellEnd"/>
      <w:r w:rsidRPr="00A33FE5">
        <w:rPr>
          <w:rFonts w:eastAsia="Times New Roman" w:cs="Calibri"/>
          <w:b/>
        </w:rPr>
        <w:t xml:space="preserve">, </w:t>
      </w:r>
    </w:p>
    <w:p w14:paraId="613618F2" w14:textId="77777777" w:rsidR="00A4487E" w:rsidRPr="00A33FE5" w:rsidRDefault="00A4487E" w:rsidP="00A4487E">
      <w:pPr>
        <w:spacing w:after="0" w:line="240" w:lineRule="auto"/>
        <w:jc w:val="center"/>
        <w:rPr>
          <w:rFonts w:eastAsia="Times New Roman" w:cs="Calibri"/>
          <w:b/>
        </w:rPr>
      </w:pPr>
    </w:p>
    <w:p w14:paraId="7367F30C" w14:textId="77777777" w:rsidR="00A4487E" w:rsidRPr="00A33FE5" w:rsidRDefault="00A4487E" w:rsidP="00A4487E">
      <w:pPr>
        <w:numPr>
          <w:ilvl w:val="0"/>
          <w:numId w:val="2"/>
        </w:numPr>
        <w:spacing w:before="120" w:after="0" w:line="240" w:lineRule="auto"/>
        <w:rPr>
          <w:rFonts w:eastAsia="Times New Roman" w:cs="Calibri"/>
        </w:rPr>
      </w:pPr>
      <w:r w:rsidRPr="00A33FE5">
        <w:rPr>
          <w:rFonts w:eastAsia="Times New Roman" w:cs="Calibri"/>
          <w:b/>
          <w:u w:val="single"/>
        </w:rPr>
        <w:t xml:space="preserve">DOTYCZĄCE SPEŁNIANIA WARUNKÓW UDZIAŁU W POSTĘPOWANIU </w:t>
      </w:r>
      <w:r w:rsidRPr="00A33FE5">
        <w:rPr>
          <w:rFonts w:eastAsia="Times New Roman" w:cs="Calibri"/>
          <w:b/>
          <w:u w:val="single"/>
        </w:rPr>
        <w:br/>
      </w:r>
    </w:p>
    <w:p w14:paraId="75E40C37" w14:textId="35AC867B" w:rsidR="00A4487E" w:rsidRPr="00A33FE5" w:rsidRDefault="00A4487E" w:rsidP="00531BF2">
      <w:pPr>
        <w:spacing w:after="0" w:line="240" w:lineRule="auto"/>
        <w:jc w:val="both"/>
        <w:rPr>
          <w:rFonts w:eastAsia="Times New Roman" w:cs="Calibri"/>
        </w:rPr>
      </w:pPr>
      <w:r w:rsidRPr="00A33FE5">
        <w:rPr>
          <w:rFonts w:eastAsia="Times New Roman" w:cs="Calibri"/>
        </w:rPr>
        <w:t>Na potrzeby postępowania o udzielenie zamówienia publicznego pn.</w:t>
      </w:r>
      <w:r w:rsidR="00644ADC" w:rsidRPr="00644ADC">
        <w:t xml:space="preserve"> </w:t>
      </w:r>
      <w:r w:rsidR="00644ADC">
        <w:t>„</w:t>
      </w:r>
      <w:r w:rsidR="00D56F51" w:rsidRPr="00D56F51">
        <w:rPr>
          <w:rFonts w:cs="Calibri"/>
          <w:b/>
        </w:rPr>
        <w:t>Przebudowa drogi gminnej publicznej ul. Kniaziewicza w km od 0+008,00 do km 0+225,00 w Myślenicach</w:t>
      </w:r>
      <w:r w:rsidR="00644ADC">
        <w:rPr>
          <w:rFonts w:eastAsia="Times New Roman" w:cs="Calibri"/>
        </w:rPr>
        <w:t>”</w:t>
      </w:r>
      <w:r w:rsidR="00531BF2" w:rsidRPr="00531BF2">
        <w:t xml:space="preserve"> </w:t>
      </w:r>
      <w:r w:rsidRPr="00A33FE5">
        <w:rPr>
          <w:rFonts w:eastAsia="Times New Roman" w:cs="Calibri"/>
        </w:rPr>
        <w:t xml:space="preserve">prowadzonego w trybie </w:t>
      </w:r>
      <w:r w:rsidR="009552E5" w:rsidRPr="00A33FE5">
        <w:rPr>
          <w:rFonts w:eastAsia="Times New Roman" w:cs="Calibri"/>
          <w:b/>
        </w:rPr>
        <w:t>licytacji elektrycznej</w:t>
      </w:r>
      <w:r w:rsidRPr="00A33FE5">
        <w:rPr>
          <w:rFonts w:eastAsia="Times New Roman" w:cs="Calibri"/>
          <w:i/>
        </w:rPr>
        <w:t xml:space="preserve">, </w:t>
      </w:r>
      <w:r w:rsidRPr="00A33FE5">
        <w:rPr>
          <w:rFonts w:eastAsia="Times New Roman" w:cs="Calibri"/>
        </w:rPr>
        <w:t>oświadczam, co następuje:</w:t>
      </w:r>
    </w:p>
    <w:p w14:paraId="48B599BC" w14:textId="77777777" w:rsidR="00A4487E" w:rsidRPr="00A33FE5" w:rsidRDefault="00A4487E" w:rsidP="00531BF2">
      <w:pPr>
        <w:spacing w:after="0" w:line="240" w:lineRule="auto"/>
        <w:ind w:firstLine="709"/>
        <w:jc w:val="both"/>
        <w:rPr>
          <w:rFonts w:eastAsia="Times New Roman" w:cs="Calibri"/>
        </w:rPr>
      </w:pPr>
    </w:p>
    <w:p w14:paraId="79D78F98" w14:textId="77777777" w:rsidR="00A4487E" w:rsidRPr="00A33FE5" w:rsidRDefault="00A4487E" w:rsidP="00A4487E">
      <w:pPr>
        <w:shd w:val="clear" w:color="auto" w:fill="BFBFBF"/>
        <w:spacing w:after="0" w:line="240" w:lineRule="auto"/>
        <w:rPr>
          <w:rFonts w:eastAsia="Times New Roman" w:cs="Calibri"/>
          <w:b/>
        </w:rPr>
      </w:pPr>
      <w:r w:rsidRPr="00A33FE5">
        <w:rPr>
          <w:rFonts w:eastAsia="Times New Roman" w:cs="Calibri"/>
          <w:b/>
        </w:rPr>
        <w:t>INFORMACJA DOTYCZĄCA WYKONAWCY:</w:t>
      </w:r>
    </w:p>
    <w:p w14:paraId="5DACB34D" w14:textId="04AF12AD" w:rsidR="00A4487E" w:rsidRPr="00A33FE5" w:rsidRDefault="00A4487E" w:rsidP="003A3D8D">
      <w:pPr>
        <w:spacing w:after="0" w:line="240" w:lineRule="auto"/>
        <w:jc w:val="both"/>
        <w:rPr>
          <w:rFonts w:eastAsia="Times New Roman" w:cs="Calibri"/>
        </w:rPr>
      </w:pPr>
      <w:r w:rsidRPr="00A33FE5">
        <w:rPr>
          <w:rFonts w:eastAsia="Times New Roman" w:cs="Calibri"/>
        </w:rPr>
        <w:t xml:space="preserve">Oświadczam, że spełniam warunki udziału w postępowaniu określone przez zamawiającego w treści </w:t>
      </w:r>
      <w:r w:rsidR="00CD1F5B" w:rsidRPr="00A33FE5">
        <w:rPr>
          <w:rFonts w:eastAsia="Times New Roman" w:cs="Calibri"/>
        </w:rPr>
        <w:t>ogłoszenia</w:t>
      </w:r>
    </w:p>
    <w:p w14:paraId="1C722C40" w14:textId="0AC44A90" w:rsidR="006A292F" w:rsidRPr="006A292F" w:rsidRDefault="006A292F" w:rsidP="003A3D8D">
      <w:pPr>
        <w:spacing w:after="0" w:line="240" w:lineRule="auto"/>
        <w:jc w:val="both"/>
        <w:rPr>
          <w:rFonts w:eastAsia="Times New Roman" w:cs="Calibri"/>
          <w:i/>
        </w:rPr>
      </w:pPr>
      <w:r w:rsidRPr="006A292F">
        <w:rPr>
          <w:rFonts w:eastAsia="Times New Roman" w:cs="Calibri"/>
          <w:i/>
        </w:rPr>
        <w:t>tj. :</w:t>
      </w:r>
      <w:r>
        <w:rPr>
          <w:rFonts w:eastAsia="Times New Roman" w:cs="Calibri"/>
          <w:i/>
        </w:rPr>
        <w:t xml:space="preserve"> </w:t>
      </w:r>
      <w:r w:rsidRPr="006A292F">
        <w:rPr>
          <w:rFonts w:eastAsia="Times New Roman" w:cs="Calibri"/>
          <w:i/>
        </w:rPr>
        <w:t xml:space="preserve"> Zdolność techniczna lub zawodowa</w:t>
      </w:r>
    </w:p>
    <w:p w14:paraId="23AC47C1" w14:textId="77777777" w:rsidR="006A292F" w:rsidRDefault="006A292F" w:rsidP="003A3D8D">
      <w:pPr>
        <w:spacing w:after="0" w:line="240" w:lineRule="auto"/>
        <w:jc w:val="both"/>
        <w:rPr>
          <w:rFonts w:eastAsia="Times New Roman" w:cs="Calibri"/>
          <w:i/>
        </w:rPr>
      </w:pPr>
    </w:p>
    <w:p w14:paraId="3B9AA3F4" w14:textId="167A70E6" w:rsidR="00644ADC" w:rsidRDefault="006A292F" w:rsidP="003A3D8D">
      <w:pPr>
        <w:spacing w:after="0" w:line="240" w:lineRule="auto"/>
        <w:jc w:val="both"/>
        <w:rPr>
          <w:rFonts w:eastAsia="Times New Roman" w:cs="Calibri"/>
          <w:i/>
        </w:rPr>
      </w:pPr>
      <w:r w:rsidRPr="006A292F">
        <w:rPr>
          <w:rFonts w:eastAsia="Times New Roman" w:cs="Calibri"/>
          <w:i/>
        </w:rPr>
        <w:t>I.  W ciągu ostatnich 5 lat przed upływem terminu składania ofert, a jeżeli okres prowadzenia działalności jest krótszy - w tym okresie, wykonał co najmniej 1(jednej) robotę budowlaną odpowiadającą przedmiotowi niniejszego zamówienia, w szczególności w zakresie budowy/rozbudowy/ przebudowy/modernizacji</w:t>
      </w:r>
      <w:r w:rsidR="0085762C">
        <w:rPr>
          <w:rFonts w:eastAsia="Times New Roman" w:cs="Calibri"/>
          <w:i/>
        </w:rPr>
        <w:t xml:space="preserve">/remontu </w:t>
      </w:r>
      <w:r w:rsidR="00644ADC" w:rsidRPr="00644ADC">
        <w:rPr>
          <w:rFonts w:eastAsia="Times New Roman" w:cs="Calibri"/>
          <w:i/>
        </w:rPr>
        <w:t>ulicy, drogi lub ciągu pieszo-rowerowego o nawierzchni bitumicznej</w:t>
      </w:r>
      <w:r w:rsidR="00644ADC">
        <w:rPr>
          <w:rFonts w:eastAsia="Times New Roman" w:cs="Calibri"/>
          <w:i/>
        </w:rPr>
        <w:t>.</w:t>
      </w:r>
      <w:r w:rsidR="00644ADC" w:rsidRPr="00644ADC">
        <w:rPr>
          <w:rFonts w:eastAsia="Times New Roman" w:cs="Calibri"/>
          <w:i/>
        </w:rPr>
        <w:t xml:space="preserve"> Wartość usługi uznanej za spełniającą warunek nie może być niższa niż </w:t>
      </w:r>
      <w:r w:rsidR="00D56F51">
        <w:rPr>
          <w:rFonts w:eastAsia="Times New Roman" w:cs="Calibri"/>
          <w:i/>
        </w:rPr>
        <w:t>5</w:t>
      </w:r>
      <w:r w:rsidR="00644ADC" w:rsidRPr="00644ADC">
        <w:rPr>
          <w:rFonts w:eastAsia="Times New Roman" w:cs="Calibri"/>
          <w:i/>
        </w:rPr>
        <w:t>00.000 zł brutto</w:t>
      </w:r>
    </w:p>
    <w:p w14:paraId="288668F9" w14:textId="77777777" w:rsidR="002A45B0" w:rsidRDefault="002A45B0" w:rsidP="003A3D8D">
      <w:pPr>
        <w:spacing w:after="0" w:line="240" w:lineRule="auto"/>
        <w:jc w:val="both"/>
        <w:rPr>
          <w:rFonts w:eastAsia="Times New Roman" w:cs="Calibri"/>
          <w:i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9"/>
        <w:gridCol w:w="2694"/>
        <w:gridCol w:w="1842"/>
        <w:gridCol w:w="2694"/>
      </w:tblGrid>
      <w:tr w:rsidR="002A45B0" w14:paraId="792733C8" w14:textId="77777777" w:rsidTr="002A45B0">
        <w:trPr>
          <w:trHeight w:val="126"/>
        </w:trPr>
        <w:tc>
          <w:tcPr>
            <w:tcW w:w="2749" w:type="dxa"/>
          </w:tcPr>
          <w:p w14:paraId="105F89D8" w14:textId="34CC4B3A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>Nazwa Zamawiającego</w:t>
            </w:r>
          </w:p>
        </w:tc>
        <w:tc>
          <w:tcPr>
            <w:tcW w:w="2694" w:type="dxa"/>
          </w:tcPr>
          <w:p w14:paraId="3C37D30C" w14:textId="0995FC63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>Przedmiot zamówienia</w:t>
            </w:r>
          </w:p>
        </w:tc>
        <w:tc>
          <w:tcPr>
            <w:tcW w:w="1842" w:type="dxa"/>
          </w:tcPr>
          <w:p w14:paraId="44A85A50" w14:textId="5D655600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>okres realizacji</w:t>
            </w:r>
          </w:p>
        </w:tc>
        <w:tc>
          <w:tcPr>
            <w:tcW w:w="2694" w:type="dxa"/>
          </w:tcPr>
          <w:p w14:paraId="099D7892" w14:textId="39329FA7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>Wartość brutto umowy</w:t>
            </w:r>
          </w:p>
        </w:tc>
      </w:tr>
      <w:tr w:rsidR="002A45B0" w14:paraId="715E0F2B" w14:textId="77777777" w:rsidTr="002A45B0">
        <w:trPr>
          <w:trHeight w:val="131"/>
        </w:trPr>
        <w:tc>
          <w:tcPr>
            <w:tcW w:w="2749" w:type="dxa"/>
          </w:tcPr>
          <w:p w14:paraId="6FFA6914" w14:textId="77777777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2694" w:type="dxa"/>
          </w:tcPr>
          <w:p w14:paraId="749E13FB" w14:textId="77777777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1842" w:type="dxa"/>
          </w:tcPr>
          <w:p w14:paraId="6F717DCA" w14:textId="77777777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2694" w:type="dxa"/>
          </w:tcPr>
          <w:p w14:paraId="6FF3A717" w14:textId="77777777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</w:tr>
      <w:tr w:rsidR="002A45B0" w14:paraId="12A50FAC" w14:textId="77777777" w:rsidTr="002A45B0">
        <w:trPr>
          <w:trHeight w:val="253"/>
        </w:trPr>
        <w:tc>
          <w:tcPr>
            <w:tcW w:w="2749" w:type="dxa"/>
          </w:tcPr>
          <w:p w14:paraId="4078E187" w14:textId="77777777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2694" w:type="dxa"/>
          </w:tcPr>
          <w:p w14:paraId="7870CA16" w14:textId="77777777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1842" w:type="dxa"/>
          </w:tcPr>
          <w:p w14:paraId="1A05AA3A" w14:textId="77777777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2694" w:type="dxa"/>
          </w:tcPr>
          <w:p w14:paraId="66602CD7" w14:textId="77777777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</w:tr>
    </w:tbl>
    <w:p w14:paraId="53400C61" w14:textId="77777777" w:rsidR="006A292F" w:rsidRDefault="006A292F" w:rsidP="006A292F">
      <w:pPr>
        <w:spacing w:after="0" w:line="240" w:lineRule="auto"/>
        <w:rPr>
          <w:rFonts w:eastAsia="Times New Roman" w:cs="Calibri"/>
          <w:i/>
        </w:rPr>
      </w:pPr>
    </w:p>
    <w:p w14:paraId="37B40458" w14:textId="23496F50" w:rsidR="006A292F" w:rsidRPr="006A292F" w:rsidRDefault="006A292F" w:rsidP="003A3D8D">
      <w:pPr>
        <w:spacing w:after="0" w:line="240" w:lineRule="auto"/>
        <w:jc w:val="both"/>
        <w:rPr>
          <w:rFonts w:eastAsia="Times New Roman" w:cs="Calibri"/>
          <w:i/>
        </w:rPr>
      </w:pPr>
      <w:r w:rsidRPr="006A292F">
        <w:rPr>
          <w:rFonts w:eastAsia="Times New Roman" w:cs="Calibri"/>
          <w:i/>
        </w:rPr>
        <w:t xml:space="preserve">II. Dysponuje osobami, które będą realizować zamówienie tj. : </w:t>
      </w:r>
    </w:p>
    <w:p w14:paraId="1017702D" w14:textId="77777777" w:rsidR="006A292F" w:rsidRPr="006A292F" w:rsidRDefault="006A292F" w:rsidP="003A3D8D">
      <w:pPr>
        <w:spacing w:after="0" w:line="240" w:lineRule="auto"/>
        <w:jc w:val="both"/>
        <w:rPr>
          <w:rFonts w:eastAsia="Times New Roman" w:cs="Calibri"/>
          <w:i/>
        </w:rPr>
      </w:pPr>
      <w:r w:rsidRPr="006A292F">
        <w:rPr>
          <w:rFonts w:eastAsia="Times New Roman" w:cs="Calibri"/>
          <w:i/>
        </w:rPr>
        <w:t>a) co najmniej jedną osobą, która będzie pełnić funkcję kierownika budowy spełniającą następujące wymagania:</w:t>
      </w:r>
    </w:p>
    <w:p w14:paraId="6E371768" w14:textId="48CD3986" w:rsidR="006A292F" w:rsidRPr="006A292F" w:rsidRDefault="006A292F" w:rsidP="003A3D8D">
      <w:pPr>
        <w:spacing w:after="0" w:line="240" w:lineRule="auto"/>
        <w:jc w:val="both"/>
        <w:rPr>
          <w:rFonts w:eastAsia="Times New Roman" w:cs="Calibri"/>
          <w:i/>
        </w:rPr>
      </w:pPr>
      <w:r w:rsidRPr="006A292F">
        <w:rPr>
          <w:rFonts w:eastAsia="Times New Roman" w:cs="Calibri"/>
          <w:i/>
        </w:rPr>
        <w:t xml:space="preserve">    • uprawnienia budowlane do pełnienia samodzielnych funkcji technicznych w budownictwie w specjalności </w:t>
      </w:r>
      <w:r w:rsidR="00644ADC">
        <w:rPr>
          <w:rFonts w:eastAsia="Times New Roman" w:cs="Calibri"/>
          <w:i/>
        </w:rPr>
        <w:t xml:space="preserve">drogowej </w:t>
      </w:r>
      <w:r w:rsidRPr="006A292F">
        <w:rPr>
          <w:rFonts w:eastAsia="Times New Roman" w:cs="Calibri"/>
          <w:i/>
        </w:rPr>
        <w:t xml:space="preserve">bez ograniczeń określone przepisami Prawa budowlanego, </w:t>
      </w:r>
    </w:p>
    <w:p w14:paraId="5289DF4D" w14:textId="7249EAB0" w:rsidR="006A292F" w:rsidRDefault="006A292F" w:rsidP="003A3D8D">
      <w:pPr>
        <w:spacing w:after="0" w:line="240" w:lineRule="auto"/>
        <w:jc w:val="both"/>
        <w:rPr>
          <w:rFonts w:eastAsia="Times New Roman" w:cs="Calibri"/>
          <w:i/>
        </w:rPr>
      </w:pPr>
      <w:r w:rsidRPr="006A292F">
        <w:rPr>
          <w:rFonts w:eastAsia="Times New Roman" w:cs="Calibri"/>
          <w:i/>
        </w:rPr>
        <w:t xml:space="preserve">    • doświadczenie na stanowiskach kierowniczych. </w:t>
      </w:r>
    </w:p>
    <w:p w14:paraId="38E8B0E0" w14:textId="51D649C1" w:rsidR="002A45B0" w:rsidRDefault="002A45B0" w:rsidP="003A3D8D">
      <w:pPr>
        <w:spacing w:after="0" w:line="240" w:lineRule="auto"/>
        <w:jc w:val="both"/>
        <w:rPr>
          <w:rFonts w:eastAsia="Times New Roman" w:cs="Calibri"/>
          <w:i/>
        </w:rPr>
      </w:pPr>
      <w:r>
        <w:rPr>
          <w:rFonts w:eastAsia="Times New Roman" w:cs="Calibri"/>
          <w:i/>
        </w:rPr>
        <w:t xml:space="preserve"> 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6"/>
        <w:gridCol w:w="2239"/>
        <w:gridCol w:w="2552"/>
        <w:gridCol w:w="3402"/>
      </w:tblGrid>
      <w:tr w:rsidR="002A45B0" w14:paraId="2FA0B056" w14:textId="265D06C7" w:rsidTr="00D56F51">
        <w:trPr>
          <w:trHeight w:val="126"/>
        </w:trPr>
        <w:tc>
          <w:tcPr>
            <w:tcW w:w="1786" w:type="dxa"/>
          </w:tcPr>
          <w:p w14:paraId="58E3A0E7" w14:textId="08B72FF4" w:rsidR="002A45B0" w:rsidRDefault="002A45B0" w:rsidP="003A3D8D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>Imię i nazwisko</w:t>
            </w:r>
          </w:p>
        </w:tc>
        <w:tc>
          <w:tcPr>
            <w:tcW w:w="2239" w:type="dxa"/>
          </w:tcPr>
          <w:p w14:paraId="702FACDA" w14:textId="523BB348" w:rsidR="002A45B0" w:rsidRDefault="002A45B0" w:rsidP="003A3D8D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>Funkcja planowana do powierzenia przy realizacji zamówienia</w:t>
            </w:r>
          </w:p>
        </w:tc>
        <w:tc>
          <w:tcPr>
            <w:tcW w:w="2552" w:type="dxa"/>
          </w:tcPr>
          <w:p w14:paraId="4154EA7A" w14:textId="4FE91286" w:rsidR="002A45B0" w:rsidRDefault="002A45B0" w:rsidP="003A3D8D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>Rodzaj uprawnieniń</w:t>
            </w:r>
            <w:r w:rsidR="00D56F51">
              <w:rPr>
                <w:rFonts w:eastAsia="Times New Roman" w:cs="Calibri"/>
                <w:i/>
              </w:rPr>
              <w:t xml:space="preserve"> </w:t>
            </w:r>
            <w:r w:rsidR="00D56F51" w:rsidRPr="00D56F51">
              <w:rPr>
                <w:rFonts w:eastAsia="Times New Roman" w:cs="Calibri"/>
                <w:i/>
                <w:sz w:val="18"/>
                <w:szCs w:val="18"/>
              </w:rPr>
              <w:t>(podać w szczególności nr i rodzaj uprawnień)</w:t>
            </w:r>
          </w:p>
        </w:tc>
        <w:tc>
          <w:tcPr>
            <w:tcW w:w="3402" w:type="dxa"/>
          </w:tcPr>
          <w:p w14:paraId="59D9BDF5" w14:textId="58A8DAA9" w:rsidR="002A45B0" w:rsidRDefault="00D56F51" w:rsidP="003A3D8D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>D</w:t>
            </w:r>
            <w:r w:rsidR="002A45B0">
              <w:rPr>
                <w:rFonts w:eastAsia="Times New Roman" w:cs="Calibri"/>
                <w:i/>
              </w:rPr>
              <w:t>oświadczenie</w:t>
            </w:r>
            <w:r>
              <w:rPr>
                <w:rFonts w:eastAsia="Times New Roman" w:cs="Calibri"/>
                <w:i/>
              </w:rPr>
              <w:t xml:space="preserve"> (opisać)</w:t>
            </w:r>
          </w:p>
        </w:tc>
      </w:tr>
      <w:tr w:rsidR="002A45B0" w14:paraId="7CC5AAEA" w14:textId="172599AA" w:rsidTr="00D56F51">
        <w:trPr>
          <w:trHeight w:val="131"/>
        </w:trPr>
        <w:tc>
          <w:tcPr>
            <w:tcW w:w="1786" w:type="dxa"/>
          </w:tcPr>
          <w:p w14:paraId="491D5DF9" w14:textId="77777777" w:rsidR="002A45B0" w:rsidRDefault="002A45B0" w:rsidP="003A3D8D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2239" w:type="dxa"/>
          </w:tcPr>
          <w:p w14:paraId="06AAEB82" w14:textId="77777777" w:rsidR="002A45B0" w:rsidRDefault="002A45B0" w:rsidP="003A3D8D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2552" w:type="dxa"/>
          </w:tcPr>
          <w:p w14:paraId="661989BB" w14:textId="77777777" w:rsidR="002A45B0" w:rsidRDefault="002A45B0" w:rsidP="003A3D8D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3402" w:type="dxa"/>
          </w:tcPr>
          <w:p w14:paraId="1884BBA5" w14:textId="77777777" w:rsidR="002A45B0" w:rsidRDefault="002A45B0" w:rsidP="003A3D8D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</w:tr>
      <w:tr w:rsidR="002A45B0" w14:paraId="1C688B48" w14:textId="6C88D6C8" w:rsidTr="00D56F51">
        <w:trPr>
          <w:trHeight w:val="253"/>
        </w:trPr>
        <w:tc>
          <w:tcPr>
            <w:tcW w:w="1786" w:type="dxa"/>
          </w:tcPr>
          <w:p w14:paraId="359B3347" w14:textId="77777777" w:rsidR="002A45B0" w:rsidRDefault="002A45B0" w:rsidP="003A3D8D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2239" w:type="dxa"/>
          </w:tcPr>
          <w:p w14:paraId="1E0AF619" w14:textId="77777777" w:rsidR="002A45B0" w:rsidRDefault="002A45B0" w:rsidP="003A3D8D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2552" w:type="dxa"/>
          </w:tcPr>
          <w:p w14:paraId="258FE59D" w14:textId="77777777" w:rsidR="002A45B0" w:rsidRDefault="002A45B0" w:rsidP="003A3D8D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3402" w:type="dxa"/>
          </w:tcPr>
          <w:p w14:paraId="58A4B283" w14:textId="77777777" w:rsidR="002A45B0" w:rsidRDefault="002A45B0" w:rsidP="003A3D8D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</w:tr>
    </w:tbl>
    <w:p w14:paraId="4747487C" w14:textId="271F4440" w:rsidR="002A45B0" w:rsidRDefault="002A45B0" w:rsidP="003A3D8D">
      <w:pPr>
        <w:spacing w:after="0" w:line="240" w:lineRule="auto"/>
        <w:jc w:val="both"/>
        <w:rPr>
          <w:rFonts w:eastAsia="Times New Roman" w:cs="Calibri"/>
          <w:i/>
        </w:rPr>
      </w:pPr>
      <w:r>
        <w:rPr>
          <w:rFonts w:eastAsia="Times New Roman" w:cs="Calibri"/>
          <w:i/>
        </w:rPr>
        <w:t xml:space="preserve"> oraz,</w:t>
      </w:r>
    </w:p>
    <w:p w14:paraId="45677F31" w14:textId="216441EF" w:rsidR="00A4487E" w:rsidRDefault="006A292F" w:rsidP="003A3D8D">
      <w:pPr>
        <w:spacing w:after="0" w:line="240" w:lineRule="auto"/>
        <w:jc w:val="both"/>
        <w:rPr>
          <w:rFonts w:eastAsia="Times New Roman" w:cs="Calibri"/>
          <w:i/>
        </w:rPr>
      </w:pPr>
      <w:r w:rsidRPr="006A292F">
        <w:rPr>
          <w:rFonts w:eastAsia="Times New Roman" w:cs="Calibri"/>
          <w:i/>
        </w:rPr>
        <w:t xml:space="preserve">b) co najmniej </w:t>
      </w:r>
      <w:r w:rsidR="00D56F51">
        <w:rPr>
          <w:rFonts w:eastAsia="Times New Roman" w:cs="Calibri"/>
          <w:i/>
        </w:rPr>
        <w:t>3</w:t>
      </w:r>
      <w:r w:rsidRPr="006A292F">
        <w:rPr>
          <w:rFonts w:eastAsia="Times New Roman" w:cs="Calibri"/>
          <w:i/>
        </w:rPr>
        <w:t xml:space="preserve"> osobami, które w sposób bezpośredni będą wykonywać przedmiot zamówienia, i które posiadają doświadczenie w zakresie wykonywania robót budowlanych. Zamawiający wymaga, aby osoby, które w trakcie realizacji zamówienia będą wykonywały ogólnobudowlane były zatrudnione, przez wykonawcę lub podwykonawcę, na podstawie umowy o pracę, zgodnie z postanowieniami art. 22 §1 ustawy z dnia 26.06.1974r. Kodeks pracy.</w:t>
      </w:r>
    </w:p>
    <w:p w14:paraId="46E1DBAB" w14:textId="61B51CE4" w:rsidR="002A45B0" w:rsidRDefault="002A45B0" w:rsidP="003A3D8D">
      <w:pPr>
        <w:spacing w:after="0" w:line="240" w:lineRule="auto"/>
        <w:jc w:val="both"/>
        <w:rPr>
          <w:rFonts w:eastAsia="Times New Roman" w:cs="Calibri"/>
          <w:i/>
        </w:rPr>
      </w:pPr>
    </w:p>
    <w:p w14:paraId="2E875C0F" w14:textId="77777777" w:rsidR="00A4487E" w:rsidRPr="00A33FE5" w:rsidRDefault="00A4487E" w:rsidP="00A4487E">
      <w:pPr>
        <w:numPr>
          <w:ilvl w:val="0"/>
          <w:numId w:val="2"/>
        </w:numPr>
        <w:spacing w:before="120" w:after="0" w:line="240" w:lineRule="auto"/>
        <w:rPr>
          <w:rFonts w:eastAsia="Times New Roman" w:cs="Calibri"/>
          <w:b/>
          <w:u w:val="single"/>
        </w:rPr>
      </w:pPr>
      <w:r w:rsidRPr="00A33FE5">
        <w:rPr>
          <w:rFonts w:eastAsia="Times New Roman" w:cs="Calibri"/>
          <w:b/>
          <w:u w:val="single"/>
        </w:rPr>
        <w:t>DOTYCZĄCE PRZESŁANEK WYKLUCZENIA Z POSTĘPOWANIA</w:t>
      </w:r>
    </w:p>
    <w:p w14:paraId="19E37C73" w14:textId="77777777" w:rsidR="00A4487E" w:rsidRPr="00A33FE5" w:rsidRDefault="00A4487E" w:rsidP="00A4487E">
      <w:pPr>
        <w:spacing w:before="120" w:after="0" w:line="240" w:lineRule="auto"/>
        <w:jc w:val="center"/>
        <w:rPr>
          <w:rFonts w:eastAsia="Times New Roman" w:cs="Calibri"/>
          <w:b/>
          <w:u w:val="single"/>
        </w:rPr>
      </w:pPr>
    </w:p>
    <w:p w14:paraId="472A08D1" w14:textId="77777777" w:rsidR="00A4487E" w:rsidRPr="00A33FE5" w:rsidRDefault="00A4487E" w:rsidP="00A4487E">
      <w:pPr>
        <w:shd w:val="clear" w:color="auto" w:fill="BFBFBF"/>
        <w:spacing w:after="0" w:line="240" w:lineRule="auto"/>
        <w:rPr>
          <w:rFonts w:eastAsia="Times New Roman" w:cs="Calibri"/>
          <w:b/>
        </w:rPr>
      </w:pPr>
      <w:r w:rsidRPr="00A33FE5">
        <w:rPr>
          <w:rFonts w:eastAsia="Times New Roman" w:cs="Calibri"/>
          <w:b/>
        </w:rPr>
        <w:t>INFORMACJA DOTYCZĄCA WYKONAWCY:</w:t>
      </w:r>
    </w:p>
    <w:p w14:paraId="32A106E1" w14:textId="77777777" w:rsidR="00A4487E" w:rsidRPr="00A33FE5" w:rsidRDefault="00A4487E" w:rsidP="00A4487E">
      <w:pPr>
        <w:spacing w:after="0" w:line="240" w:lineRule="auto"/>
        <w:rPr>
          <w:rFonts w:eastAsia="Times New Roman" w:cs="Calibri"/>
        </w:rPr>
      </w:pPr>
      <w:r w:rsidRPr="00A33FE5">
        <w:rPr>
          <w:rFonts w:eastAsia="Times New Roman" w:cs="Calibri"/>
        </w:rPr>
        <w:t>oświadczam, że wykonawca którego reprezentuję:</w:t>
      </w:r>
    </w:p>
    <w:p w14:paraId="6691AE1E" w14:textId="77777777" w:rsidR="00A4487E" w:rsidRPr="00A33FE5" w:rsidRDefault="00A4487E" w:rsidP="00A4487E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Calibri"/>
        </w:rPr>
      </w:pPr>
      <w:r w:rsidRPr="00A33FE5">
        <w:rPr>
          <w:rFonts w:eastAsia="Times New Roman" w:cs="Calibri"/>
        </w:rPr>
        <w:t>nie podlega wykluczeniu z postępowania na podstawie art. 24 ust 1 pkt 12-23</w:t>
      </w:r>
      <w:r w:rsidR="00CD1F5B" w:rsidRPr="00A33FE5">
        <w:rPr>
          <w:rFonts w:eastAsia="Times New Roman" w:cs="Calibri"/>
        </w:rPr>
        <w:t xml:space="preserve"> </w:t>
      </w:r>
      <w:r w:rsidRPr="00A33FE5">
        <w:rPr>
          <w:rFonts w:eastAsia="Times New Roman" w:cs="Calibri"/>
        </w:rPr>
        <w:t xml:space="preserve">ustawy </w:t>
      </w:r>
      <w:proofErr w:type="spellStart"/>
      <w:r w:rsidRPr="00A33FE5">
        <w:rPr>
          <w:rFonts w:eastAsia="Times New Roman" w:cs="Calibri"/>
        </w:rPr>
        <w:t>Pzp</w:t>
      </w:r>
      <w:proofErr w:type="spellEnd"/>
      <w:r w:rsidRPr="00A33FE5">
        <w:rPr>
          <w:rFonts w:eastAsia="Times New Roman" w:cs="Calibri"/>
        </w:rPr>
        <w:t>.</w:t>
      </w:r>
    </w:p>
    <w:p w14:paraId="6E09DB8D" w14:textId="77777777" w:rsidR="00A4487E" w:rsidRPr="00A33FE5" w:rsidRDefault="00A4487E" w:rsidP="000113B6">
      <w:pPr>
        <w:numPr>
          <w:ilvl w:val="0"/>
          <w:numId w:val="1"/>
        </w:numPr>
        <w:spacing w:after="0" w:line="240" w:lineRule="auto"/>
        <w:ind w:left="426"/>
        <w:rPr>
          <w:rFonts w:eastAsia="Times New Roman" w:cs="Calibri"/>
        </w:rPr>
      </w:pPr>
      <w:r w:rsidRPr="00A33FE5">
        <w:rPr>
          <w:rFonts w:eastAsia="Times New Roman" w:cs="Calibri"/>
        </w:rPr>
        <w:t xml:space="preserve">(jeśli dotyczy) zachodzą w stosunku do mnie podstawy wykluczenia z postępowania na podstawie art. …………. ustawy </w:t>
      </w:r>
      <w:proofErr w:type="spellStart"/>
      <w:r w:rsidRPr="00A33FE5">
        <w:rPr>
          <w:rFonts w:eastAsia="Times New Roman" w:cs="Calibri"/>
        </w:rPr>
        <w:t>Pzp</w:t>
      </w:r>
      <w:proofErr w:type="spellEnd"/>
      <w:r w:rsidRPr="00A33FE5">
        <w:rPr>
          <w:rFonts w:eastAsia="Times New Roman" w:cs="Calibri"/>
        </w:rPr>
        <w:t xml:space="preserve"> (podać mającą zastosowanie podstawę wykluczenia spośród wymienionych w art. 24 ust. 1 pkt 13-14, 16-20). Jednocześnie oświadczam, że w związku z ww. okolicznością, na podstawie art. 24 ust. 8 ustawy </w:t>
      </w:r>
      <w:proofErr w:type="spellStart"/>
      <w:r w:rsidRPr="00A33FE5">
        <w:rPr>
          <w:rFonts w:eastAsia="Times New Roman" w:cs="Calibri"/>
        </w:rPr>
        <w:t>Pzp</w:t>
      </w:r>
      <w:proofErr w:type="spellEnd"/>
      <w:r w:rsidRPr="00A33FE5">
        <w:rPr>
          <w:rFonts w:eastAsia="Times New Roman" w:cs="Calibri"/>
        </w:rPr>
        <w:t xml:space="preserve"> podjąłem następujące środki naprawcze: …………………………………………………………………………………………………………………………………………</w:t>
      </w:r>
      <w:r w:rsidR="00CD1F5B" w:rsidRPr="00A33FE5">
        <w:rPr>
          <w:rFonts w:eastAsia="Times New Roman" w:cs="Calibri"/>
        </w:rPr>
        <w:t>……………</w:t>
      </w:r>
      <w:r w:rsidRPr="00A33FE5">
        <w:rPr>
          <w:rFonts w:eastAsia="Times New Roman" w:cs="Calibri"/>
        </w:rPr>
        <w:t>…</w:t>
      </w:r>
    </w:p>
    <w:p w14:paraId="0B389A40" w14:textId="77777777" w:rsidR="00A4487E" w:rsidRPr="00A33FE5" w:rsidRDefault="00A4487E" w:rsidP="00A4487E">
      <w:pPr>
        <w:spacing w:after="0" w:line="240" w:lineRule="auto"/>
        <w:ind w:left="426"/>
        <w:rPr>
          <w:rFonts w:eastAsia="Times New Roman" w:cs="Calibri"/>
          <w:sz w:val="24"/>
          <w:szCs w:val="20"/>
        </w:rPr>
      </w:pPr>
    </w:p>
    <w:p w14:paraId="7BFE8399" w14:textId="77777777" w:rsidR="00A4487E" w:rsidRPr="00A33FE5" w:rsidRDefault="00A4487E" w:rsidP="00A4487E">
      <w:pPr>
        <w:spacing w:after="0" w:line="240" w:lineRule="auto"/>
        <w:ind w:left="426"/>
        <w:rPr>
          <w:rFonts w:eastAsia="Times New Roman" w:cs="Calibri"/>
          <w:sz w:val="24"/>
          <w:szCs w:val="20"/>
        </w:rPr>
      </w:pPr>
    </w:p>
    <w:p w14:paraId="6E0B7DAA" w14:textId="77777777" w:rsidR="00A4487E" w:rsidRPr="00A33FE5" w:rsidRDefault="00A4487E" w:rsidP="00A4487E">
      <w:pPr>
        <w:shd w:val="clear" w:color="auto" w:fill="BFBFBF"/>
        <w:spacing w:after="0" w:line="240" w:lineRule="auto"/>
        <w:rPr>
          <w:rFonts w:eastAsia="Times New Roman" w:cs="Calibri"/>
          <w:b/>
        </w:rPr>
      </w:pPr>
      <w:r w:rsidRPr="00A33FE5">
        <w:rPr>
          <w:rFonts w:eastAsia="Times New Roman" w:cs="Calibri"/>
          <w:b/>
        </w:rPr>
        <w:t>OŚWIADCZENIE DOTYCZĄCE PODANYCH INFORMACJI</w:t>
      </w:r>
      <w:r w:rsidR="006D4454">
        <w:rPr>
          <w:rFonts w:eastAsia="Times New Roman" w:cs="Calibri"/>
          <w:b/>
        </w:rPr>
        <w:t xml:space="preserve">  ORAZ OŚWIADCZENIE RODO</w:t>
      </w:r>
      <w:r w:rsidRPr="00A33FE5">
        <w:rPr>
          <w:rFonts w:eastAsia="Times New Roman" w:cs="Calibri"/>
          <w:b/>
        </w:rPr>
        <w:t>:</w:t>
      </w:r>
    </w:p>
    <w:p w14:paraId="49E0D0FA" w14:textId="77777777" w:rsidR="00CD1F5B" w:rsidRPr="00A33FE5" w:rsidRDefault="00CD1F5B" w:rsidP="003A3D8D">
      <w:pPr>
        <w:numPr>
          <w:ilvl w:val="0"/>
          <w:numId w:val="4"/>
        </w:numPr>
        <w:spacing w:after="160" w:line="254" w:lineRule="auto"/>
        <w:jc w:val="both"/>
        <w:rPr>
          <w:rFonts w:cs="Calibri"/>
          <w:szCs w:val="20"/>
        </w:rPr>
      </w:pPr>
      <w:r w:rsidRPr="00A33FE5">
        <w:rPr>
          <w:rFonts w:cs="Calibri"/>
          <w:szCs w:val="20"/>
        </w:rPr>
        <w:lastRenderedPageBreak/>
        <w:t xml:space="preserve">Niżej podpisany(-a)(-i) oficjalnie oświadcza(-ją), że informacje podane powyżej są dokładne i prawidłowe oraz, że zostały przedstawione z pełną świadomością konsekwencji poważnego wprowadzenia w błąd. </w:t>
      </w:r>
    </w:p>
    <w:p w14:paraId="50BDE827" w14:textId="77777777" w:rsidR="00CD1F5B" w:rsidRPr="00A33FE5" w:rsidRDefault="00CD1F5B" w:rsidP="003A3D8D">
      <w:pPr>
        <w:numPr>
          <w:ilvl w:val="0"/>
          <w:numId w:val="4"/>
        </w:numPr>
        <w:spacing w:after="160" w:line="254" w:lineRule="auto"/>
        <w:jc w:val="both"/>
        <w:rPr>
          <w:rFonts w:cs="Calibri"/>
          <w:szCs w:val="20"/>
        </w:rPr>
      </w:pPr>
      <w:r w:rsidRPr="00A33FE5">
        <w:rPr>
          <w:rFonts w:cs="Calibri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  zamawiający ma możliwość uzyskania odpowiednich dokumentów potwierdzających bezpośrednio za pomocą bezpłatnej krajowej bazy danych w dowolnym państwie członkowskim</w:t>
      </w:r>
      <w:r w:rsidR="006D4454">
        <w:t>*</w:t>
      </w:r>
      <w:r w:rsidRPr="00A33FE5">
        <w:rPr>
          <w:rFonts w:cs="Calibri"/>
          <w:szCs w:val="20"/>
        </w:rPr>
        <w:t xml:space="preserve">. </w:t>
      </w:r>
    </w:p>
    <w:p w14:paraId="207FF823" w14:textId="52B3C48A" w:rsidR="00CD1F5B" w:rsidRPr="00A33FE5" w:rsidRDefault="00CD1F5B" w:rsidP="00644ADC">
      <w:pPr>
        <w:numPr>
          <w:ilvl w:val="0"/>
          <w:numId w:val="4"/>
        </w:numPr>
        <w:spacing w:after="160" w:line="254" w:lineRule="auto"/>
        <w:jc w:val="both"/>
        <w:rPr>
          <w:rFonts w:cs="Calibri"/>
          <w:szCs w:val="20"/>
        </w:rPr>
      </w:pPr>
      <w:r w:rsidRPr="00A33FE5">
        <w:rPr>
          <w:rFonts w:cs="Calibri"/>
          <w:szCs w:val="20"/>
        </w:rPr>
        <w:t>Niżej podpisany(-a)(-i) wyrażam(-y) zgodę na to, aby [</w:t>
      </w:r>
      <w:r w:rsidR="007E465C" w:rsidRPr="006D4454">
        <w:rPr>
          <w:rFonts w:cs="Calibri"/>
          <w:szCs w:val="20"/>
        </w:rPr>
        <w:t>Gmina Myślenice</w:t>
      </w:r>
      <w:r w:rsidRPr="00A33FE5">
        <w:rPr>
          <w:rFonts w:cs="Calibri"/>
          <w:szCs w:val="20"/>
        </w:rPr>
        <w:t>] uzyskał</w:t>
      </w:r>
      <w:r w:rsidR="007E465C">
        <w:rPr>
          <w:rFonts w:cs="Calibri"/>
          <w:szCs w:val="20"/>
        </w:rPr>
        <w:t>a</w:t>
      </w:r>
      <w:r w:rsidRPr="00A33FE5">
        <w:rPr>
          <w:rFonts w:cs="Calibri"/>
          <w:szCs w:val="20"/>
        </w:rPr>
        <w:t xml:space="preserve"> dostęp do dokumentów potwierdzających informacje, które zostały przedstawione w treści niniejszym wniosku, na potrzeby postępowania na </w:t>
      </w:r>
      <w:r w:rsidR="00D56F51" w:rsidRPr="00D56F51">
        <w:rPr>
          <w:rFonts w:cs="Calibri"/>
          <w:b/>
        </w:rPr>
        <w:t>Przebudowa drogi gminnej publicznej ul. Kniaziewicza w km od 0+008,00 do km 0+225,00 w Myślenicach</w:t>
      </w:r>
      <w:bookmarkStart w:id="1" w:name="_GoBack"/>
      <w:bookmarkEnd w:id="1"/>
    </w:p>
    <w:p w14:paraId="685F13A1" w14:textId="77777777" w:rsidR="000113B6" w:rsidRPr="006D4454" w:rsidRDefault="000113B6" w:rsidP="003A3D8D">
      <w:pPr>
        <w:numPr>
          <w:ilvl w:val="0"/>
          <w:numId w:val="4"/>
        </w:numPr>
        <w:spacing w:after="160" w:line="254" w:lineRule="auto"/>
        <w:jc w:val="both"/>
        <w:rPr>
          <w:rFonts w:cs="Calibri"/>
          <w:szCs w:val="20"/>
        </w:rPr>
      </w:pPr>
      <w:r w:rsidRPr="006D4454">
        <w:rPr>
          <w:rFonts w:cs="Calibri"/>
          <w:szCs w:val="20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</w:t>
      </w:r>
      <w:r w:rsidR="006D4454">
        <w:rPr>
          <w:rFonts w:cs="Calibri"/>
          <w:szCs w:val="20"/>
        </w:rPr>
        <w:t>*</w:t>
      </w:r>
    </w:p>
    <w:p w14:paraId="2280FB2E" w14:textId="77777777" w:rsidR="000113B6" w:rsidRPr="000113B6" w:rsidRDefault="000113B6" w:rsidP="000113B6">
      <w:pPr>
        <w:spacing w:after="0" w:line="240" w:lineRule="auto"/>
        <w:rPr>
          <w:rFonts w:eastAsia="Times New Roman" w:cs="Calibri"/>
        </w:rPr>
      </w:pPr>
    </w:p>
    <w:p w14:paraId="4930D892" w14:textId="77777777" w:rsidR="006D4454" w:rsidRDefault="006D4454" w:rsidP="003A3D8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6D4454">
        <w:rPr>
          <w:rFonts w:eastAsia="Times New Roman" w:cs="Calibri"/>
        </w:rPr>
        <w:t>Pod warunkiem, że wykonawca przekazał niezbędne informacje (adres internetowy, dane wydającego urzędu lub organu, dokładne dane referencyjne dokumentacji) umożliwiające instytucji zamawiającej lub podmiotowi zamawiającemu wykonać tę czynność. W razie potrzeby musi temu towarzyszyć odpowiednia zgoda na uzyskanie takiego dostępu.</w:t>
      </w:r>
    </w:p>
    <w:p w14:paraId="71F1301A" w14:textId="77777777" w:rsidR="006D4454" w:rsidRDefault="006D4454" w:rsidP="003A3D8D">
      <w:pPr>
        <w:spacing w:after="0" w:line="240" w:lineRule="auto"/>
        <w:jc w:val="both"/>
        <w:rPr>
          <w:rFonts w:eastAsia="Times New Roman" w:cs="Calibri"/>
        </w:rPr>
      </w:pPr>
    </w:p>
    <w:p w14:paraId="4CCF5832" w14:textId="77777777" w:rsidR="00A4487E" w:rsidRPr="00A33FE5" w:rsidRDefault="000113B6" w:rsidP="003A3D8D">
      <w:pPr>
        <w:spacing w:after="0" w:line="240" w:lineRule="auto"/>
        <w:jc w:val="both"/>
        <w:rPr>
          <w:rFonts w:eastAsia="Times New Roman" w:cs="Calibri"/>
        </w:rPr>
      </w:pPr>
      <w:r w:rsidRPr="000113B6">
        <w:rPr>
          <w:rFonts w:eastAsia="Times New Roman" w:cs="Calibri"/>
        </w:rPr>
        <w:t>*</w:t>
      </w:r>
      <w:r w:rsidR="006D4454">
        <w:rPr>
          <w:rFonts w:eastAsia="Times New Roman" w:cs="Calibri"/>
        </w:rPr>
        <w:t>*</w:t>
      </w:r>
      <w:r w:rsidRPr="000113B6">
        <w:rPr>
          <w:rFonts w:eastAsia="Times New Roman" w:cs="Calibri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9774EA7" w14:textId="77777777" w:rsidR="00F604BD" w:rsidRPr="00A33FE5" w:rsidRDefault="00F604BD" w:rsidP="003A3D8D">
      <w:pPr>
        <w:spacing w:after="0" w:line="240" w:lineRule="auto"/>
        <w:jc w:val="both"/>
        <w:rPr>
          <w:rFonts w:eastAsia="Times New Roman" w:cs="Calibri"/>
        </w:rPr>
      </w:pPr>
    </w:p>
    <w:p w14:paraId="01114A5E" w14:textId="77777777" w:rsidR="00A4487E" w:rsidRPr="00A33FE5" w:rsidRDefault="00A4487E" w:rsidP="00A4487E">
      <w:pPr>
        <w:spacing w:after="0" w:line="240" w:lineRule="auto"/>
        <w:rPr>
          <w:rFonts w:eastAsia="Times New Roman" w:cs="Calibri"/>
        </w:rPr>
      </w:pPr>
    </w:p>
    <w:p w14:paraId="0F5EA8A1" w14:textId="77777777" w:rsidR="00F604BD" w:rsidRPr="00A33FE5" w:rsidRDefault="00F604BD" w:rsidP="00A4487E">
      <w:pPr>
        <w:spacing w:after="0" w:line="240" w:lineRule="auto"/>
        <w:rPr>
          <w:rFonts w:eastAsia="Times New Roman" w:cs="Calibri"/>
        </w:rPr>
      </w:pPr>
    </w:p>
    <w:p w14:paraId="3D77EFF9" w14:textId="77777777" w:rsidR="00A4487E" w:rsidRPr="00A33FE5" w:rsidRDefault="00A4487E" w:rsidP="00A4487E">
      <w:pPr>
        <w:spacing w:after="0" w:line="240" w:lineRule="auto"/>
        <w:rPr>
          <w:rFonts w:eastAsia="Times New Roman" w:cs="Calibri"/>
        </w:rPr>
      </w:pPr>
    </w:p>
    <w:p w14:paraId="3D3DED60" w14:textId="77777777" w:rsidR="00A4487E" w:rsidRPr="00A33FE5" w:rsidRDefault="00A4487E" w:rsidP="00A4487E">
      <w:pPr>
        <w:spacing w:after="0" w:line="240" w:lineRule="auto"/>
        <w:rPr>
          <w:rFonts w:eastAsia="Times New Roman" w:cs="Calibri"/>
        </w:rPr>
      </w:pPr>
      <w:r w:rsidRPr="00A33FE5">
        <w:rPr>
          <w:rFonts w:eastAsia="Times New Roman" w:cs="Calibri"/>
        </w:rPr>
        <w:t xml:space="preserve">                                                 </w:t>
      </w:r>
      <w:r w:rsidR="00F604BD" w:rsidRPr="00A33FE5">
        <w:rPr>
          <w:rFonts w:eastAsia="Times New Roman" w:cs="Calibri"/>
        </w:rPr>
        <w:t xml:space="preserve">               </w:t>
      </w:r>
      <w:r w:rsidRPr="00A33FE5">
        <w:rPr>
          <w:rFonts w:eastAsia="Times New Roman" w:cs="Calibri"/>
        </w:rPr>
        <w:t xml:space="preserve">      Data i podpis wykonawcy ………………………………….…………………………………</w:t>
      </w:r>
    </w:p>
    <w:p w14:paraId="0BC849CE" w14:textId="77777777" w:rsidR="00F604BD" w:rsidRPr="00A33FE5" w:rsidRDefault="00A4487E" w:rsidP="00A4487E">
      <w:pPr>
        <w:spacing w:after="0" w:line="240" w:lineRule="auto"/>
        <w:rPr>
          <w:rFonts w:eastAsia="Times New Roman" w:cs="Calibri"/>
          <w:sz w:val="16"/>
          <w:szCs w:val="16"/>
        </w:rPr>
      </w:pPr>
      <w:r w:rsidRPr="00A33FE5">
        <w:rPr>
          <w:rFonts w:eastAsia="Times New Roman" w:cs="Calibri"/>
          <w:sz w:val="16"/>
          <w:szCs w:val="16"/>
        </w:rPr>
        <w:t>* niepotrzebne skreślić</w:t>
      </w:r>
    </w:p>
    <w:sectPr w:rsidR="00F604BD" w:rsidRPr="00A33FE5" w:rsidSect="006A292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849" w:bottom="851" w:left="709" w:header="710" w:footer="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4254D" w14:textId="77777777" w:rsidR="00A33FE5" w:rsidRDefault="00A33FE5" w:rsidP="00065A38">
      <w:pPr>
        <w:spacing w:after="0" w:line="240" w:lineRule="auto"/>
      </w:pPr>
      <w:r>
        <w:separator/>
      </w:r>
    </w:p>
  </w:endnote>
  <w:endnote w:type="continuationSeparator" w:id="0">
    <w:p w14:paraId="2F992784" w14:textId="77777777" w:rsidR="00A33FE5" w:rsidRDefault="00A33FE5" w:rsidP="0006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859B1" w14:textId="77777777"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14:paraId="34C5D117" w14:textId="77777777"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FA35B" w14:textId="77777777" w:rsidR="009F5958" w:rsidRDefault="00065A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44ADC">
      <w:rPr>
        <w:noProof/>
      </w:rPr>
      <w:t>3</w:t>
    </w:r>
    <w:r>
      <w:fldChar w:fldCharType="end"/>
    </w:r>
  </w:p>
  <w:p w14:paraId="1E6AC0F0" w14:textId="77777777" w:rsidR="009F5958" w:rsidRDefault="00D56F51">
    <w:pPr>
      <w:spacing w:after="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29370" w14:textId="77777777"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4ADC" w:rsidRPr="00644ADC">
      <w:rPr>
        <w:rFonts w:cs="Calibri"/>
        <w:noProof/>
      </w:rPr>
      <w:t>1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14:paraId="173EF261" w14:textId="77777777"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413B8" w14:textId="77777777" w:rsidR="00A33FE5" w:rsidRDefault="00A33FE5" w:rsidP="00065A38">
      <w:pPr>
        <w:spacing w:after="0" w:line="240" w:lineRule="auto"/>
      </w:pPr>
      <w:r>
        <w:separator/>
      </w:r>
    </w:p>
  </w:footnote>
  <w:footnote w:type="continuationSeparator" w:id="0">
    <w:p w14:paraId="417D0FEF" w14:textId="77777777" w:rsidR="00A33FE5" w:rsidRDefault="00A33FE5" w:rsidP="0006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8CD88" w14:textId="2EC4DA97" w:rsidR="006A292F" w:rsidRPr="006A292F" w:rsidRDefault="006A292F" w:rsidP="006A292F">
    <w:pPr>
      <w:pStyle w:val="Nagwek"/>
      <w:jc w:val="right"/>
      <w:rPr>
        <w:sz w:val="16"/>
        <w:szCs w:val="16"/>
      </w:rPr>
    </w:pPr>
    <w:r w:rsidRPr="006A292F">
      <w:rPr>
        <w:sz w:val="16"/>
        <w:szCs w:val="16"/>
      </w:rPr>
      <w:t>Załącznik nr 1 do 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5000"/>
    <w:multiLevelType w:val="hybridMultilevel"/>
    <w:tmpl w:val="33B65448"/>
    <w:lvl w:ilvl="0" w:tplc="5366E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F1F47"/>
    <w:multiLevelType w:val="hybridMultilevel"/>
    <w:tmpl w:val="5FA0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44173"/>
    <w:multiLevelType w:val="hybridMultilevel"/>
    <w:tmpl w:val="07B63966"/>
    <w:lvl w:ilvl="0" w:tplc="F5C427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F1DA5"/>
    <w:multiLevelType w:val="hybridMultilevel"/>
    <w:tmpl w:val="F8BA8A30"/>
    <w:lvl w:ilvl="0" w:tplc="C660D44E">
      <w:start w:val="1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0C2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F8D7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8201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9C41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6C5C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98CC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0642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5AF4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48436B"/>
    <w:multiLevelType w:val="hybridMultilevel"/>
    <w:tmpl w:val="8FA2BA8E"/>
    <w:lvl w:ilvl="0" w:tplc="0D26C63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864"/>
    <w:rsid w:val="000113B6"/>
    <w:rsid w:val="00065A38"/>
    <w:rsid w:val="000B1287"/>
    <w:rsid w:val="000C6DD5"/>
    <w:rsid w:val="00160A44"/>
    <w:rsid w:val="001E38BE"/>
    <w:rsid w:val="00230FCA"/>
    <w:rsid w:val="00254864"/>
    <w:rsid w:val="002568E6"/>
    <w:rsid w:val="002A45B0"/>
    <w:rsid w:val="00397968"/>
    <w:rsid w:val="003A3D8D"/>
    <w:rsid w:val="003C2C02"/>
    <w:rsid w:val="00484D52"/>
    <w:rsid w:val="004B5044"/>
    <w:rsid w:val="00531BF2"/>
    <w:rsid w:val="005E0CA7"/>
    <w:rsid w:val="00611C5E"/>
    <w:rsid w:val="00644ADC"/>
    <w:rsid w:val="006A292F"/>
    <w:rsid w:val="006D4454"/>
    <w:rsid w:val="00722C55"/>
    <w:rsid w:val="007A5099"/>
    <w:rsid w:val="007E465C"/>
    <w:rsid w:val="00856B83"/>
    <w:rsid w:val="0085762C"/>
    <w:rsid w:val="008D14E9"/>
    <w:rsid w:val="009552E5"/>
    <w:rsid w:val="009B615D"/>
    <w:rsid w:val="009C34EE"/>
    <w:rsid w:val="00A33FE5"/>
    <w:rsid w:val="00A4487E"/>
    <w:rsid w:val="00B752C7"/>
    <w:rsid w:val="00BE262F"/>
    <w:rsid w:val="00C33A86"/>
    <w:rsid w:val="00CD1F5B"/>
    <w:rsid w:val="00D5678F"/>
    <w:rsid w:val="00D56F51"/>
    <w:rsid w:val="00F604BD"/>
    <w:rsid w:val="00F8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E1D1915"/>
  <w15:docId w15:val="{AA6056BA-2C10-45FF-863B-BC71CF1D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65A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065A3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65A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065A38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5A38"/>
    <w:pPr>
      <w:tabs>
        <w:tab w:val="center" w:pos="4536"/>
        <w:tab w:val="right" w:pos="9072"/>
      </w:tabs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NagwekZnak">
    <w:name w:val="Nagłówek Znak"/>
    <w:link w:val="Nagwek"/>
    <w:uiPriority w:val="99"/>
    <w:rsid w:val="00065A38"/>
    <w:rPr>
      <w:rFonts w:ascii="Verdana" w:eastAsia="Verdana" w:hAnsi="Verdana" w:cs="Verdana"/>
      <w:color w:val="000000"/>
      <w:szCs w:val="22"/>
    </w:rPr>
  </w:style>
  <w:style w:type="character" w:styleId="Odwoanieprzypisukocowego">
    <w:name w:val="endnote reference"/>
    <w:uiPriority w:val="99"/>
    <w:semiHidden/>
    <w:unhideWhenUsed/>
    <w:rsid w:val="00065A38"/>
    <w:rPr>
      <w:vertAlign w:val="superscript"/>
    </w:rPr>
  </w:style>
  <w:style w:type="character" w:styleId="Hipercze">
    <w:name w:val="Hyperlink"/>
    <w:uiPriority w:val="99"/>
    <w:unhideWhenUsed/>
    <w:rsid w:val="00A4487E"/>
    <w:rPr>
      <w:color w:val="0000FF"/>
      <w:u w:val="single"/>
    </w:rPr>
  </w:style>
  <w:style w:type="table" w:styleId="Tabela-Siatka">
    <w:name w:val="Table Grid"/>
    <w:basedOn w:val="Standardowy"/>
    <w:uiPriority w:val="59"/>
    <w:rsid w:val="001E3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1F5B"/>
    <w:pPr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D1F5B"/>
    <w:rPr>
      <w:rFonts w:ascii="Verdana" w:eastAsia="Verdana" w:hAnsi="Verdana" w:cs="Verdana"/>
      <w:color w:val="000000"/>
    </w:rPr>
  </w:style>
  <w:style w:type="character" w:styleId="Odwoanieprzypisudolnego">
    <w:name w:val="footnote reference"/>
    <w:uiPriority w:val="99"/>
    <w:semiHidden/>
    <w:unhideWhenUsed/>
    <w:rsid w:val="00CD1F5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A4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50357-2846-4E10-9E71-BF91BD1C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26</TotalTime>
  <Pages>3</Pages>
  <Words>948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Bogdan Pacek</cp:lastModifiedBy>
  <cp:revision>9</cp:revision>
  <dcterms:created xsi:type="dcterms:W3CDTF">2019-06-26T11:08:00Z</dcterms:created>
  <dcterms:modified xsi:type="dcterms:W3CDTF">2020-06-22T10:01:00Z</dcterms:modified>
</cp:coreProperties>
</file>