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F13B1" w:rsidRPr="004F13B1">
        <w:rPr>
          <w:b/>
          <w:bCs/>
          <w:sz w:val="24"/>
        </w:rPr>
        <w:t>ZP/14/2020/22</w:t>
      </w:r>
      <w:r>
        <w:rPr>
          <w:sz w:val="24"/>
        </w:rPr>
        <w:tab/>
        <w:t xml:space="preserve"> </w:t>
      </w:r>
      <w:r w:rsidR="004F13B1" w:rsidRPr="004F13B1">
        <w:rPr>
          <w:sz w:val="24"/>
        </w:rPr>
        <w:t>Kraków</w:t>
      </w:r>
      <w:r>
        <w:rPr>
          <w:sz w:val="24"/>
        </w:rPr>
        <w:t xml:space="preserve"> dnia: </w:t>
      </w:r>
      <w:r w:rsidR="004F13B1" w:rsidRPr="004F13B1">
        <w:rPr>
          <w:sz w:val="24"/>
        </w:rPr>
        <w:t>2020-06-17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E23A2" w:rsidRDefault="00DE23A2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E23A2" w:rsidRDefault="00DE23A2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E23A2">
        <w:rPr>
          <w:rFonts w:ascii="Times New Roman" w:hAnsi="Times New Roman"/>
        </w:rPr>
        <w:t xml:space="preserve"> - X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F13B1" w:rsidRPr="004F13B1">
        <w:rPr>
          <w:sz w:val="24"/>
        </w:rPr>
        <w:t>2020-06-16</w:t>
      </w:r>
      <w:r>
        <w:rPr>
          <w:sz w:val="24"/>
        </w:rPr>
        <w:t xml:space="preserve"> do Zamawiającego wpłynęła prośba </w:t>
      </w:r>
      <w:r w:rsidR="00DE23A2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4F13B1" w:rsidRPr="004F13B1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4F13B1" w:rsidRPr="004F13B1">
        <w:rPr>
          <w:b/>
          <w:sz w:val="24"/>
        </w:rPr>
        <w:t>Zakup i dostawa rękawic oraz masek ochronnych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DE23A2" w:rsidRDefault="00DE23A2" w:rsidP="00E86398">
      <w:pPr>
        <w:pStyle w:val="Tekstpodstawowywcity3"/>
        <w:spacing w:line="240" w:lineRule="auto"/>
        <w:ind w:firstLine="0"/>
        <w:rPr>
          <w:sz w:val="24"/>
        </w:rPr>
      </w:pPr>
    </w:p>
    <w:p w:rsidR="004F13B1" w:rsidRPr="004F13B1" w:rsidRDefault="004F13B1" w:rsidP="00095B30">
      <w:pPr>
        <w:pStyle w:val="Tekstpodstawowywcity3"/>
        <w:spacing w:line="240" w:lineRule="auto"/>
        <w:ind w:firstLine="0"/>
        <w:rPr>
          <w:sz w:val="24"/>
        </w:rPr>
      </w:pPr>
      <w:r w:rsidRPr="004F13B1">
        <w:rPr>
          <w:sz w:val="24"/>
        </w:rPr>
        <w:t>Pakiet 2 poz. 5</w:t>
      </w:r>
    </w:p>
    <w:p w:rsidR="00E86398" w:rsidRPr="00DE23A2" w:rsidRDefault="004F13B1" w:rsidP="00095B30">
      <w:pPr>
        <w:pStyle w:val="Tekstpodstawowywcity3"/>
        <w:spacing w:line="240" w:lineRule="auto"/>
        <w:ind w:firstLine="0"/>
        <w:rPr>
          <w:sz w:val="24"/>
        </w:rPr>
      </w:pPr>
      <w:r w:rsidRPr="004F13B1">
        <w:rPr>
          <w:sz w:val="24"/>
        </w:rPr>
        <w:t>Prosimy Zamawiającego o dopuszczenie rękawic nitrylowych do pracy Centralnej Sterylizatorni pakowanych po 90szt. dla rozmiaru XL.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DE23A2">
        <w:rPr>
          <w:b/>
          <w:sz w:val="24"/>
        </w:rPr>
        <w:t xml:space="preserve"> Dopuszcza się.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4F13B1" w:rsidP="00A65EBE">
      <w:pPr>
        <w:ind w:left="3117" w:firstLine="2"/>
        <w:jc w:val="center"/>
        <w:rPr>
          <w:sz w:val="24"/>
        </w:rPr>
      </w:pPr>
      <w:r w:rsidRPr="004F13B1">
        <w:rPr>
          <w:sz w:val="24"/>
        </w:rPr>
        <w:t>Agnieszka</w:t>
      </w:r>
      <w:r w:rsidR="006D4AB3">
        <w:rPr>
          <w:sz w:val="24"/>
        </w:rPr>
        <w:t xml:space="preserve"> </w:t>
      </w:r>
      <w:r w:rsidRPr="004F13B1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9F" w:rsidRDefault="00334E9F">
      <w:r>
        <w:separator/>
      </w:r>
    </w:p>
  </w:endnote>
  <w:endnote w:type="continuationSeparator" w:id="0">
    <w:p w:rsidR="00334E9F" w:rsidRDefault="0033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9F" w:rsidRDefault="00334E9F">
      <w:r>
        <w:separator/>
      </w:r>
    </w:p>
  </w:footnote>
  <w:footnote w:type="continuationSeparator" w:id="0">
    <w:p w:rsidR="00334E9F" w:rsidRDefault="0033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E9F"/>
    <w:rsid w:val="00031374"/>
    <w:rsid w:val="00095B30"/>
    <w:rsid w:val="000E4550"/>
    <w:rsid w:val="0013298D"/>
    <w:rsid w:val="00180C6E"/>
    <w:rsid w:val="00275897"/>
    <w:rsid w:val="002C1E62"/>
    <w:rsid w:val="00334E9F"/>
    <w:rsid w:val="003745FD"/>
    <w:rsid w:val="00394171"/>
    <w:rsid w:val="004C557F"/>
    <w:rsid w:val="004F13B1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E23A2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CF58E2"/>
  <w15:chartTrackingRefBased/>
  <w15:docId w15:val="{9AD52FF9-3F5C-4792-A415-F2884574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3</cp:revision>
  <cp:lastPrinted>2001-02-10T14:28:00Z</cp:lastPrinted>
  <dcterms:created xsi:type="dcterms:W3CDTF">2020-06-17T09:08:00Z</dcterms:created>
  <dcterms:modified xsi:type="dcterms:W3CDTF">2020-06-17T09:08:00Z</dcterms:modified>
</cp:coreProperties>
</file>