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D40C8" w:rsidRPr="00DD40C8">
        <w:rPr>
          <w:b/>
          <w:bCs/>
          <w:sz w:val="24"/>
        </w:rPr>
        <w:t>ZP/14/2020/11</w:t>
      </w:r>
      <w:r>
        <w:rPr>
          <w:sz w:val="24"/>
        </w:rPr>
        <w:tab/>
        <w:t xml:space="preserve"> </w:t>
      </w:r>
      <w:r w:rsidR="00DD40C8" w:rsidRPr="00DD40C8">
        <w:rPr>
          <w:sz w:val="24"/>
        </w:rPr>
        <w:t>Kraków</w:t>
      </w:r>
      <w:r>
        <w:rPr>
          <w:sz w:val="24"/>
        </w:rPr>
        <w:t xml:space="preserve"> dnia: </w:t>
      </w:r>
      <w:r w:rsidR="00DD40C8" w:rsidRPr="00DD40C8">
        <w:rPr>
          <w:sz w:val="24"/>
        </w:rPr>
        <w:t>2020-06-15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46A91">
        <w:rPr>
          <w:rFonts w:ascii="Times New Roman" w:hAnsi="Times New Roman"/>
        </w:rPr>
        <w:t xml:space="preserve"> - VII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D40C8" w:rsidRPr="00DD40C8">
        <w:rPr>
          <w:sz w:val="24"/>
        </w:rPr>
        <w:t>2020-06-06</w:t>
      </w:r>
      <w:r>
        <w:rPr>
          <w:sz w:val="24"/>
        </w:rPr>
        <w:t xml:space="preserve"> do Zamawiającego wpłynęła prośba </w:t>
      </w:r>
      <w:r w:rsidR="00546A91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DD40C8" w:rsidRPr="00DD40C8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DD40C8" w:rsidRPr="00DD40C8">
        <w:rPr>
          <w:b/>
          <w:sz w:val="24"/>
        </w:rPr>
        <w:t>Zakup i dostawa rękawic oraz masek ochronnych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546A91" w:rsidRDefault="00546A91" w:rsidP="00E86398">
      <w:pPr>
        <w:pStyle w:val="Tekstpodstawowywcity3"/>
        <w:spacing w:line="240" w:lineRule="auto"/>
        <w:ind w:firstLine="0"/>
        <w:rPr>
          <w:sz w:val="24"/>
        </w:rPr>
      </w:pPr>
    </w:p>
    <w:p w:rsidR="00E86398" w:rsidRPr="00546A91" w:rsidRDefault="00DD40C8" w:rsidP="00095B30">
      <w:pPr>
        <w:pStyle w:val="Tekstpodstawowywcity3"/>
        <w:spacing w:line="240" w:lineRule="auto"/>
        <w:ind w:firstLine="0"/>
        <w:rPr>
          <w:sz w:val="24"/>
        </w:rPr>
      </w:pPr>
      <w:r w:rsidRPr="00DD40C8">
        <w:rPr>
          <w:sz w:val="24"/>
        </w:rPr>
        <w:t xml:space="preserve">Szanowni </w:t>
      </w:r>
      <w:r w:rsidR="00546A91" w:rsidRPr="00DD40C8">
        <w:rPr>
          <w:sz w:val="24"/>
        </w:rPr>
        <w:t>Państwo</w:t>
      </w:r>
      <w:r w:rsidRPr="00DD40C8">
        <w:rPr>
          <w:sz w:val="24"/>
        </w:rPr>
        <w:t xml:space="preserve">, czy w celu potwierdzenia </w:t>
      </w:r>
      <w:r w:rsidR="00546A91" w:rsidRPr="00DD40C8">
        <w:rPr>
          <w:sz w:val="24"/>
        </w:rPr>
        <w:t>spełnienia</w:t>
      </w:r>
      <w:r w:rsidRPr="00DD40C8">
        <w:rPr>
          <w:sz w:val="24"/>
        </w:rPr>
        <w:t xml:space="preserve"> </w:t>
      </w:r>
      <w:r w:rsidR="00546A91" w:rsidRPr="00DD40C8">
        <w:rPr>
          <w:sz w:val="24"/>
        </w:rPr>
        <w:t>warunków</w:t>
      </w:r>
      <w:r w:rsidRPr="00DD40C8">
        <w:rPr>
          <w:sz w:val="24"/>
        </w:rPr>
        <w:t xml:space="preserve"> do </w:t>
      </w:r>
      <w:r w:rsidR="00546A91" w:rsidRPr="00DD40C8">
        <w:rPr>
          <w:sz w:val="24"/>
        </w:rPr>
        <w:t>wzięcia</w:t>
      </w:r>
      <w:r w:rsidRPr="00DD40C8">
        <w:rPr>
          <w:sz w:val="24"/>
        </w:rPr>
        <w:t xml:space="preserve"> </w:t>
      </w:r>
      <w:r w:rsidR="00546A91" w:rsidRPr="00DD40C8">
        <w:rPr>
          <w:sz w:val="24"/>
        </w:rPr>
        <w:t>udziału</w:t>
      </w:r>
      <w:r w:rsidRPr="00DD40C8">
        <w:rPr>
          <w:sz w:val="24"/>
        </w:rPr>
        <w:t xml:space="preserve"> </w:t>
      </w:r>
      <w:r w:rsidR="00546A91">
        <w:rPr>
          <w:sz w:val="24"/>
        </w:rPr>
        <w:br/>
      </w:r>
      <w:r w:rsidRPr="00DD40C8">
        <w:rPr>
          <w:sz w:val="24"/>
        </w:rPr>
        <w:t xml:space="preserve">w przetargu wystarczy </w:t>
      </w:r>
      <w:r w:rsidR="00546A91" w:rsidRPr="00DD40C8">
        <w:rPr>
          <w:sz w:val="24"/>
        </w:rPr>
        <w:t>oddać</w:t>
      </w:r>
      <w:r w:rsidRPr="00DD40C8">
        <w:rPr>
          <w:sz w:val="24"/>
        </w:rPr>
        <w:t xml:space="preserve"> jednolita europejska deklaracje? </w:t>
      </w:r>
      <w:r w:rsidR="00546A91" w:rsidRPr="00DD40C8">
        <w:rPr>
          <w:sz w:val="24"/>
        </w:rPr>
        <w:t>Jeżeli</w:t>
      </w:r>
      <w:r w:rsidRPr="00DD40C8">
        <w:rPr>
          <w:sz w:val="24"/>
        </w:rPr>
        <w:t xml:space="preserve"> nie, to prosimy </w:t>
      </w:r>
      <w:r w:rsidR="00546A91">
        <w:rPr>
          <w:sz w:val="24"/>
        </w:rPr>
        <w:br/>
      </w:r>
      <w:r w:rsidRPr="00DD40C8">
        <w:rPr>
          <w:sz w:val="24"/>
        </w:rPr>
        <w:t xml:space="preserve">o nazwanie wymaganych </w:t>
      </w:r>
      <w:r w:rsidR="00546A91" w:rsidRPr="00DD40C8">
        <w:rPr>
          <w:sz w:val="24"/>
        </w:rPr>
        <w:t>dokumentów</w:t>
      </w:r>
      <w:r w:rsidRPr="00DD40C8">
        <w:rPr>
          <w:sz w:val="24"/>
        </w:rPr>
        <w:t xml:space="preserve"> dla firmy </w:t>
      </w:r>
      <w:r w:rsidR="00546A91" w:rsidRPr="00DD40C8">
        <w:rPr>
          <w:sz w:val="24"/>
        </w:rPr>
        <w:t>zagranicznej</w:t>
      </w:r>
      <w:r w:rsidRPr="00DD40C8">
        <w:rPr>
          <w:sz w:val="24"/>
        </w:rPr>
        <w:t>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6B4119">
        <w:rPr>
          <w:b/>
          <w:sz w:val="24"/>
        </w:rPr>
        <w:t xml:space="preserve"> Dokumenty jak i załączniki jakich wymaga Zamawiający zostały wyszczególnione w punkcie 9 SIWZ.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  <w:bookmarkStart w:id="0" w:name="_GoBack"/>
      <w:bookmarkEnd w:id="0"/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DD40C8" w:rsidP="00A65EBE">
      <w:pPr>
        <w:ind w:left="3117" w:firstLine="2"/>
        <w:jc w:val="center"/>
        <w:rPr>
          <w:sz w:val="24"/>
        </w:rPr>
      </w:pPr>
      <w:r w:rsidRPr="00DD40C8">
        <w:rPr>
          <w:sz w:val="24"/>
        </w:rPr>
        <w:t>Agnieszka</w:t>
      </w:r>
      <w:r w:rsidR="006D4AB3">
        <w:rPr>
          <w:sz w:val="24"/>
        </w:rPr>
        <w:t xml:space="preserve"> </w:t>
      </w:r>
      <w:r w:rsidRPr="00DD40C8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A4" w:rsidRDefault="00AA32A4">
      <w:r>
        <w:separator/>
      </w:r>
    </w:p>
  </w:endnote>
  <w:endnote w:type="continuationSeparator" w:id="0">
    <w:p w:rsidR="00AA32A4" w:rsidRDefault="00A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B411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A4" w:rsidRDefault="00AA32A4">
      <w:r>
        <w:separator/>
      </w:r>
    </w:p>
  </w:footnote>
  <w:footnote w:type="continuationSeparator" w:id="0">
    <w:p w:rsidR="00AA32A4" w:rsidRDefault="00AA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2A4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46A91"/>
    <w:rsid w:val="0059664F"/>
    <w:rsid w:val="006A2EEE"/>
    <w:rsid w:val="006B4119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A32A4"/>
    <w:rsid w:val="00AC2693"/>
    <w:rsid w:val="00BF6F6C"/>
    <w:rsid w:val="00CF2117"/>
    <w:rsid w:val="00DD40C8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BA691E"/>
  <w15:chartTrackingRefBased/>
  <w15:docId w15:val="{28EC90BE-210B-43CB-903A-DACF805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Beata Żbik</dc:creator>
  <cp:keywords/>
  <cp:lastModifiedBy>Beata Żbik</cp:lastModifiedBy>
  <cp:revision>2</cp:revision>
  <cp:lastPrinted>2020-06-15T10:56:00Z</cp:lastPrinted>
  <dcterms:created xsi:type="dcterms:W3CDTF">2020-06-15T10:57:00Z</dcterms:created>
  <dcterms:modified xsi:type="dcterms:W3CDTF">2020-06-15T10:57:00Z</dcterms:modified>
</cp:coreProperties>
</file>