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32BF6" w14:textId="64B9F438" w:rsidR="00025386" w:rsidRPr="00B77707" w:rsidRDefault="006F7089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 w14:anchorId="00E16605">
          <v:roundrect id="Prostokąt zaokrąglony 2" o:spid="_x0000_s1028" style="position:absolute;left:0;text-align:left;margin-left:-10.85pt;margin-top:-35.4pt;width:180pt;height:92.25pt;z-index:-1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14:paraId="400BB286" w14:textId="77777777" w:rsidR="00025386" w:rsidRDefault="00025386" w:rsidP="00025386"/>
                <w:p w14:paraId="1BCC9BD1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1382724D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0E67B17E" w14:textId="77777777"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14:paraId="3B10E71F" w14:textId="77777777"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14:paraId="127F5A85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3AC05404" w14:textId="77777777"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7F640407" w14:textId="77777777"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176A04">
        <w:rPr>
          <w:b/>
          <w:i w:val="0"/>
        </w:rPr>
        <w:t>1</w:t>
      </w:r>
      <w:r w:rsidR="00E230C8">
        <w:rPr>
          <w:b/>
          <w:i w:val="0"/>
        </w:rPr>
        <w:t>3</w:t>
      </w:r>
    </w:p>
    <w:p w14:paraId="416A3D41" w14:textId="77777777" w:rsidR="00025386" w:rsidRDefault="00025386"/>
    <w:p w14:paraId="23BCCBFE" w14:textId="77777777" w:rsidR="00025386" w:rsidRPr="00025386" w:rsidRDefault="00025386" w:rsidP="00025386"/>
    <w:p w14:paraId="1CEA9FE6" w14:textId="77777777" w:rsidR="00025386" w:rsidRPr="00025386" w:rsidRDefault="00025386" w:rsidP="00025386"/>
    <w:p w14:paraId="7004FF1D" w14:textId="77777777"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1169AD" w:rsidRPr="001169AD">
        <w:rPr>
          <w:rFonts w:ascii="Times New Roman" w:eastAsia="Times New Roman" w:hAnsi="Times New Roman"/>
          <w:b/>
          <w:sz w:val="24"/>
          <w:szCs w:val="20"/>
          <w:lang w:eastAsia="pl-PL"/>
        </w:rPr>
        <w:t>Eap-2412/12/20/D</w:t>
      </w:r>
    </w:p>
    <w:p w14:paraId="0ABBDD18" w14:textId="77777777" w:rsidR="00025386" w:rsidRPr="00025386" w:rsidRDefault="00025386" w:rsidP="00025386"/>
    <w:p w14:paraId="641DA860" w14:textId="77777777" w:rsidR="00025386" w:rsidRDefault="00025386" w:rsidP="00025386"/>
    <w:p w14:paraId="60D14FBA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14:paraId="58EC7F24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14:paraId="03D6697D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9998FB" w14:textId="77777777"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68EB458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14:paraId="6BA961AB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14:paraId="5C14C4D2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23CF951E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6D9857CB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14:paraId="086CF3EC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56D64ADF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7603384E" w14:textId="77777777"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74940CBB" w14:textId="77777777"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1169AD" w:rsidRPr="001169AD">
        <w:rPr>
          <w:rFonts w:ascii="Times New Roman" w:hAnsi="Times New Roman"/>
          <w:sz w:val="24"/>
          <w:szCs w:val="24"/>
        </w:rPr>
        <w:t>(</w:t>
      </w:r>
      <w:proofErr w:type="spellStart"/>
      <w:r w:rsidR="001169AD" w:rsidRPr="001169AD">
        <w:rPr>
          <w:rFonts w:ascii="Times New Roman" w:hAnsi="Times New Roman"/>
          <w:sz w:val="24"/>
          <w:szCs w:val="24"/>
        </w:rPr>
        <w:t>t.j</w:t>
      </w:r>
      <w:proofErr w:type="spellEnd"/>
      <w:r w:rsidR="001169AD" w:rsidRPr="001169AD">
        <w:rPr>
          <w:rFonts w:ascii="Times New Roman" w:hAnsi="Times New Roman"/>
          <w:sz w:val="24"/>
          <w:szCs w:val="24"/>
        </w:rPr>
        <w:t>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6EB960A3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14:paraId="58BD2D0C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14:paraId="6C760B7C" w14:textId="77777777"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14:paraId="07A383FE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270B6923" w14:textId="77777777"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14:paraId="7BCD3097" w14:textId="77777777" w:rsidR="00BE3BCE" w:rsidRPr="00B77707" w:rsidRDefault="001169AD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69AD">
        <w:rPr>
          <w:rFonts w:ascii="Times New Roman" w:eastAsia="Times New Roman" w:hAnsi="Times New Roman"/>
          <w:b/>
          <w:sz w:val="24"/>
          <w:szCs w:val="24"/>
          <w:lang w:eastAsia="pl-PL"/>
        </w:rPr>
        <w:t>Dostawa produktów farmaceutycznych w 51 pakietach</w:t>
      </w:r>
    </w:p>
    <w:p w14:paraId="09CDF8A3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14:paraId="3DC8285B" w14:textId="77777777"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14:paraId="42C10C2A" w14:textId="77777777"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14:paraId="02FC90B0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4752DB" w14:textId="77777777"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4267C4" w14:textId="77777777"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6B938A44" w14:textId="77777777"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14:paraId="162C3829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7339A9" w14:textId="77777777"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477EE26" w14:textId="77777777"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14:paraId="57F7F4E8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5E7B3E99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391D5703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359FE95A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52C804AD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5E6838A9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14:paraId="5F52A719" w14:textId="77777777"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A7B58" w14:textId="77777777" w:rsidR="006F7089" w:rsidRDefault="006F7089" w:rsidP="00025386">
      <w:pPr>
        <w:spacing w:after="0" w:line="240" w:lineRule="auto"/>
      </w:pPr>
      <w:r>
        <w:separator/>
      </w:r>
    </w:p>
  </w:endnote>
  <w:endnote w:type="continuationSeparator" w:id="0">
    <w:p w14:paraId="6B07EE26" w14:textId="77777777" w:rsidR="006F7089" w:rsidRDefault="006F708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AFC03" w14:textId="77777777" w:rsidR="001169AD" w:rsidRDefault="001169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4BA15" w14:textId="77777777" w:rsidR="00025386" w:rsidRDefault="006F7089" w:rsidP="00025386">
    <w:pPr>
      <w:pStyle w:val="Stopka"/>
      <w:tabs>
        <w:tab w:val="clear" w:pos="4536"/>
      </w:tabs>
      <w:jc w:val="center"/>
    </w:pPr>
    <w:r>
      <w:rPr>
        <w:noProof/>
      </w:rPr>
      <w:pict w14:anchorId="78AA805F">
        <v:line id="Łącznik prosty 3" o:spid="_x0000_s2050" style="position:absolute;left:0;text-align:left;z-index:1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14:paraId="26B38EC6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5178FEEC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C588B" w14:textId="77777777" w:rsidR="001169AD" w:rsidRDefault="001169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1A61A" w14:textId="77777777" w:rsidR="006F7089" w:rsidRDefault="006F7089" w:rsidP="00025386">
      <w:pPr>
        <w:spacing w:after="0" w:line="240" w:lineRule="auto"/>
      </w:pPr>
      <w:r>
        <w:separator/>
      </w:r>
    </w:p>
  </w:footnote>
  <w:footnote w:type="continuationSeparator" w:id="0">
    <w:p w14:paraId="405DCB28" w14:textId="77777777" w:rsidR="006F7089" w:rsidRDefault="006F708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3E2DB" w14:textId="77777777" w:rsidR="001169AD" w:rsidRDefault="001169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006E3" w14:textId="77777777" w:rsidR="001169AD" w:rsidRDefault="001169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18BA4" w14:textId="77777777" w:rsidR="001169AD" w:rsidRDefault="001169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04B1"/>
    <w:rsid w:val="00025386"/>
    <w:rsid w:val="000423B9"/>
    <w:rsid w:val="00084786"/>
    <w:rsid w:val="001169AD"/>
    <w:rsid w:val="00176A04"/>
    <w:rsid w:val="001C2314"/>
    <w:rsid w:val="00414A93"/>
    <w:rsid w:val="004374F2"/>
    <w:rsid w:val="00460705"/>
    <w:rsid w:val="00485239"/>
    <w:rsid w:val="004E04B1"/>
    <w:rsid w:val="0055145C"/>
    <w:rsid w:val="005624D8"/>
    <w:rsid w:val="00657A47"/>
    <w:rsid w:val="006F7089"/>
    <w:rsid w:val="00745A44"/>
    <w:rsid w:val="008B797E"/>
    <w:rsid w:val="008F2498"/>
    <w:rsid w:val="00A4195D"/>
    <w:rsid w:val="00A56A6F"/>
    <w:rsid w:val="00B77707"/>
    <w:rsid w:val="00B81364"/>
    <w:rsid w:val="00BE3BCE"/>
    <w:rsid w:val="00D14266"/>
    <w:rsid w:val="00D55FC4"/>
    <w:rsid w:val="00DC587A"/>
    <w:rsid w:val="00DE73DD"/>
    <w:rsid w:val="00E230C8"/>
    <w:rsid w:val="00E27ABB"/>
    <w:rsid w:val="00E636D1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71F64A8"/>
  <w15:chartTrackingRefBased/>
  <w15:docId w15:val="{A46594D4-ACF9-46D8-946B-8CBDA650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LO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Płoch</dc:creator>
  <cp:keywords/>
  <dc:description/>
  <cp:lastModifiedBy>Joanna Płoch</cp:lastModifiedBy>
  <cp:revision>6</cp:revision>
  <cp:lastPrinted>2020-06-04T07:43:00Z</cp:lastPrinted>
  <dcterms:created xsi:type="dcterms:W3CDTF">2020-06-04T06:32:00Z</dcterms:created>
  <dcterms:modified xsi:type="dcterms:W3CDTF">2020-06-04T07:43:00Z</dcterms:modified>
</cp:coreProperties>
</file>