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75822">
        <w:rPr>
          <w:b/>
          <w:i w:val="0"/>
          <w:sz w:val="22"/>
          <w:szCs w:val="22"/>
        </w:rPr>
        <w:t>1 do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83709" w:rsidRPr="00483709">
        <w:rPr>
          <w:rFonts w:ascii="Times New Roman" w:hAnsi="Times New Roman"/>
          <w:b/>
        </w:rPr>
        <w:t>SZW/DZP/42/2020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83709" w:rsidRPr="00483709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83709" w:rsidRPr="00483709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483709" w:rsidRPr="00483709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83709" w:rsidRPr="00483709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483709" w:rsidRPr="00483709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83709" w:rsidRPr="00483709">
        <w:rPr>
          <w:rFonts w:ascii="Times New Roman" w:hAnsi="Times New Roman"/>
        </w:rPr>
        <w:t>(</w:t>
      </w:r>
      <w:proofErr w:type="spellStart"/>
      <w:r w:rsidR="00483709" w:rsidRPr="00483709">
        <w:rPr>
          <w:rFonts w:ascii="Times New Roman" w:hAnsi="Times New Roman"/>
        </w:rPr>
        <w:t>t.j</w:t>
      </w:r>
      <w:proofErr w:type="spellEnd"/>
      <w:r w:rsidR="00483709" w:rsidRPr="00483709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83709" w:rsidRPr="00483709">
        <w:rPr>
          <w:rFonts w:ascii="Times New Roman" w:hAnsi="Times New Roman"/>
          <w:b/>
        </w:rPr>
        <w:t>Wykonanie aktualizacji dokumentacji projektowej i  kosztorysów inwestorskich (wszystkie branże) dla zadania: "Modernizacja i przebudowa pomieszczeń Apteki Szpitalnej Szpitala Wojewódzkiego w  Poznaniu"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83709" w:rsidRPr="00483709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0A" w:rsidRDefault="00C02C0A" w:rsidP="0038231F">
      <w:pPr>
        <w:spacing w:after="0" w:line="240" w:lineRule="auto"/>
      </w:pPr>
      <w:r>
        <w:separator/>
      </w:r>
    </w:p>
  </w:endnote>
  <w:endnote w:type="continuationSeparator" w:id="0">
    <w:p w:rsidR="00C02C0A" w:rsidRDefault="00C0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9" w:rsidRDefault="00483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582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582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9" w:rsidRDefault="00483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0A" w:rsidRDefault="00C02C0A" w:rsidP="0038231F">
      <w:pPr>
        <w:spacing w:after="0" w:line="240" w:lineRule="auto"/>
      </w:pPr>
      <w:r>
        <w:separator/>
      </w:r>
    </w:p>
  </w:footnote>
  <w:footnote w:type="continuationSeparator" w:id="0">
    <w:p w:rsidR="00C02C0A" w:rsidRDefault="00C02C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9" w:rsidRDefault="00483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9" w:rsidRDefault="004837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9" w:rsidRDefault="00483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C0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3709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2C0A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75822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6C3F-5AB0-4CD2-A7BC-2942C940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2016-07-26T10:32:00Z</cp:lastPrinted>
  <dcterms:created xsi:type="dcterms:W3CDTF">2020-06-05T11:10:00Z</dcterms:created>
  <dcterms:modified xsi:type="dcterms:W3CDTF">2020-06-05T11:10:00Z</dcterms:modified>
</cp:coreProperties>
</file>