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FD3806" w:rsidRPr="00FD3806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D3806" w:rsidRPr="00FD3806">
        <w:rPr>
          <w:b/>
          <w:sz w:val="24"/>
        </w:rPr>
        <w:t>ZP/D-20/A/20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D3806" w:rsidRPr="00FD3806">
        <w:rPr>
          <w:b/>
        </w:rPr>
        <w:t>przetarg nieograniczony</w:t>
      </w:r>
      <w:r w:rsidR="00753DC1">
        <w:t xml:space="preserve"> na:</w:t>
      </w:r>
    </w:p>
    <w:p w:rsidR="0000184A" w:rsidRDefault="00FD380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D3806">
        <w:rPr>
          <w:b/>
          <w:sz w:val="24"/>
          <w:szCs w:val="24"/>
        </w:rPr>
        <w:t>Dostawa systemu pomiaru pola magnetycznego z kamerą 3D w ramach projektu ,,Regionalna Inicjatywa Doskonałości w Dyscyplinach Informatyki, Elektrotechniki, Elektroniki, Automatyki i Robotyki na Politechnice Częstochowskiej"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D3806" w:rsidRPr="00FD3806">
        <w:rPr>
          <w:sz w:val="24"/>
          <w:szCs w:val="24"/>
        </w:rPr>
        <w:t>(</w:t>
      </w:r>
      <w:proofErr w:type="spellStart"/>
      <w:r w:rsidR="00FD3806" w:rsidRPr="00FD3806">
        <w:rPr>
          <w:sz w:val="24"/>
          <w:szCs w:val="24"/>
        </w:rPr>
        <w:t>t.j</w:t>
      </w:r>
      <w:proofErr w:type="spellEnd"/>
      <w:r w:rsidR="00FD3806" w:rsidRPr="00FD380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D3806" w:rsidRPr="00FD3806">
        <w:rPr>
          <w:sz w:val="24"/>
          <w:szCs w:val="24"/>
        </w:rPr>
        <w:t>(</w:t>
      </w:r>
      <w:proofErr w:type="spellStart"/>
      <w:r w:rsidR="00FD3806" w:rsidRPr="00FD3806">
        <w:rPr>
          <w:sz w:val="24"/>
          <w:szCs w:val="24"/>
        </w:rPr>
        <w:t>t.j</w:t>
      </w:r>
      <w:proofErr w:type="spellEnd"/>
      <w:r w:rsidR="00FD3806" w:rsidRPr="00FD380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D3806" w:rsidRPr="00FD3806">
        <w:rPr>
          <w:sz w:val="24"/>
          <w:szCs w:val="24"/>
        </w:rPr>
        <w:t>(</w:t>
      </w:r>
      <w:proofErr w:type="spellStart"/>
      <w:r w:rsidR="00FD3806" w:rsidRPr="00FD3806">
        <w:rPr>
          <w:sz w:val="24"/>
          <w:szCs w:val="24"/>
        </w:rPr>
        <w:t>t.j</w:t>
      </w:r>
      <w:proofErr w:type="spellEnd"/>
      <w:r w:rsidR="00FD3806" w:rsidRPr="00FD380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37" w:rsidRDefault="00F43637">
      <w:r>
        <w:separator/>
      </w:r>
    </w:p>
  </w:endnote>
  <w:endnote w:type="continuationSeparator" w:id="0">
    <w:p w:rsidR="00F43637" w:rsidRDefault="00F4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32B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232B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06" w:rsidRDefault="00FD3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37" w:rsidRDefault="00F43637">
      <w:r>
        <w:separator/>
      </w:r>
    </w:p>
  </w:footnote>
  <w:footnote w:type="continuationSeparator" w:id="0">
    <w:p w:rsidR="00F43637" w:rsidRDefault="00F4363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06" w:rsidRDefault="00FD3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06" w:rsidRDefault="007232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alt="logoRID" style="width:453.75pt;height:74.25pt;visibility:visible">
          <v:imagedata r:id="rId1" o:title="logoRID"/>
        </v:shape>
      </w:pict>
    </w:r>
  </w:p>
  <w:p w:rsidR="007232B6" w:rsidRDefault="007232B6">
    <w:pPr>
      <w:pStyle w:val="Nagwek"/>
    </w:pPr>
  </w:p>
  <w:p w:rsidR="007232B6" w:rsidRDefault="007232B6">
    <w:pPr>
      <w:pStyle w:val="Nagwek"/>
    </w:pPr>
  </w:p>
  <w:p w:rsidR="007232B6" w:rsidRDefault="007232B6">
    <w:pPr>
      <w:pStyle w:val="Nagwek"/>
    </w:pPr>
  </w:p>
  <w:p w:rsidR="007232B6" w:rsidRDefault="007232B6">
    <w:pPr>
      <w:pStyle w:val="Nagwek"/>
    </w:pPr>
  </w:p>
  <w:p w:rsidR="007232B6" w:rsidRDefault="007232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06" w:rsidRDefault="00FD3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63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232B6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3637"/>
    <w:rsid w:val="00F46593"/>
    <w:rsid w:val="00F568D6"/>
    <w:rsid w:val="00F70072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B1D86E"/>
  <w15:chartTrackingRefBased/>
  <w15:docId w15:val="{B0AC8BFD-904F-4330-BFAA-21EEA58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723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~1.M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091D-E162-42CC-940C-F08EAFF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188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Malicki</dc:creator>
  <cp:keywords/>
  <cp:lastModifiedBy>Marcin Malicki</cp:lastModifiedBy>
  <cp:revision>2</cp:revision>
  <cp:lastPrinted>2020-05-28T07:57:00Z</cp:lastPrinted>
  <dcterms:created xsi:type="dcterms:W3CDTF">2020-05-28T07:57:00Z</dcterms:created>
  <dcterms:modified xsi:type="dcterms:W3CDTF">2020-05-28T07:57:00Z</dcterms:modified>
</cp:coreProperties>
</file>