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96" w:rsidRPr="00430A9F" w:rsidRDefault="0005520A" w:rsidP="001E0996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12065" r="1270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96" w:rsidRDefault="001E0996" w:rsidP="001E0996"/>
                          <w:p w:rsidR="001E0996" w:rsidRDefault="001E0996" w:rsidP="001E09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996" w:rsidRDefault="001E0996" w:rsidP="001E09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996" w:rsidRDefault="001E0996" w:rsidP="001E09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996" w:rsidRDefault="001E0996" w:rsidP="001E09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0996" w:rsidRDefault="001E0996" w:rsidP="001E099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E0996" w:rsidRDefault="001E0996" w:rsidP="001E099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1E0996" w:rsidRDefault="001E0996" w:rsidP="001E0996"/>
                    <w:p w:rsidR="001E0996" w:rsidRDefault="001E0996" w:rsidP="001E0996">
                      <w:pPr>
                        <w:rPr>
                          <w:sz w:val="12"/>
                        </w:rPr>
                      </w:pPr>
                    </w:p>
                    <w:p w:rsidR="001E0996" w:rsidRDefault="001E0996" w:rsidP="001E0996">
                      <w:pPr>
                        <w:rPr>
                          <w:sz w:val="12"/>
                        </w:rPr>
                      </w:pPr>
                    </w:p>
                    <w:p w:rsidR="001E0996" w:rsidRDefault="001E0996" w:rsidP="001E0996">
                      <w:pPr>
                        <w:rPr>
                          <w:sz w:val="12"/>
                        </w:rPr>
                      </w:pPr>
                    </w:p>
                    <w:p w:rsidR="001E0996" w:rsidRDefault="001E0996" w:rsidP="001E0996">
                      <w:pPr>
                        <w:rPr>
                          <w:sz w:val="12"/>
                        </w:rPr>
                      </w:pPr>
                    </w:p>
                    <w:p w:rsidR="001E0996" w:rsidRDefault="001E0996" w:rsidP="001E099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E0996" w:rsidRDefault="001E0996" w:rsidP="001E0996"/>
                  </w:txbxContent>
                </v:textbox>
              </v:roundrect>
            </w:pict>
          </mc:Fallback>
        </mc:AlternateContent>
      </w:r>
    </w:p>
    <w:p w:rsidR="001E0996" w:rsidRDefault="001E0996" w:rsidP="001E099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E0996" w:rsidRDefault="001E0996" w:rsidP="001E099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E0996" w:rsidRDefault="001E0996" w:rsidP="001E099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E0996" w:rsidRDefault="001E0996" w:rsidP="001E099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E0996" w:rsidRDefault="001E0996" w:rsidP="001E0996">
      <w:pPr>
        <w:pStyle w:val="Nagwek3"/>
        <w:rPr>
          <w:sz w:val="28"/>
        </w:rPr>
      </w:pPr>
    </w:p>
    <w:p w:rsidR="001E0996" w:rsidRPr="009A21D7" w:rsidRDefault="001E0996" w:rsidP="001E0996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1E0996" w:rsidRDefault="001E0996" w:rsidP="001E0996">
      <w:pPr>
        <w:spacing w:line="360" w:lineRule="auto"/>
        <w:jc w:val="both"/>
        <w:rPr>
          <w:sz w:val="24"/>
        </w:rPr>
      </w:pPr>
    </w:p>
    <w:p w:rsidR="001E0996" w:rsidRPr="000563B7" w:rsidRDefault="001E0996" w:rsidP="001E0996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Pr="00824847">
        <w:rPr>
          <w:rFonts w:ascii="Times New Roman" w:hAnsi="Times New Roman"/>
          <w:sz w:val="24"/>
          <w:szCs w:val="24"/>
        </w:rPr>
        <w:t>przetarg nieograniczony</w:t>
      </w:r>
      <w:r>
        <w:rPr>
          <w:rFonts w:ascii="Times New Roman" w:hAnsi="Times New Roman"/>
          <w:sz w:val="24"/>
          <w:szCs w:val="24"/>
        </w:rPr>
        <w:t xml:space="preserve">, którego przedmiotem jest: </w:t>
      </w:r>
      <w:r w:rsidR="00727270" w:rsidRPr="00727270">
        <w:rPr>
          <w:rFonts w:ascii="Times New Roman" w:hAnsi="Times New Roman"/>
          <w:b/>
          <w:bCs/>
          <w:iCs/>
          <w:sz w:val="24"/>
          <w:szCs w:val="24"/>
        </w:rPr>
        <w:t xml:space="preserve">remont strefy wejścia holu głównego i korytarzy pawilonu D-5  AGH w Krakowie </w:t>
      </w:r>
      <w:r w:rsidR="00727270" w:rsidRPr="00727270">
        <w:rPr>
          <w:rFonts w:ascii="Times New Roman" w:hAnsi="Times New Roman"/>
          <w:b/>
          <w:bCs/>
          <w:sz w:val="24"/>
          <w:szCs w:val="24"/>
        </w:rPr>
        <w:t>- KC-zp.272-209/20</w:t>
      </w:r>
      <w:r w:rsidR="00727270" w:rsidRPr="00727270">
        <w:rPr>
          <w:rFonts w:ascii="Times New Roman" w:hAnsi="Times New Roman"/>
          <w:b/>
          <w:sz w:val="24"/>
          <w:szCs w:val="24"/>
        </w:rPr>
        <w:t>,</w:t>
      </w:r>
    </w:p>
    <w:p w:rsidR="001E0996" w:rsidRPr="000563B7" w:rsidRDefault="001E0996" w:rsidP="001E0996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E0996" w:rsidRPr="00F440EA" w:rsidRDefault="001E0996" w:rsidP="001E0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1E0996" w:rsidRPr="00F440EA" w:rsidRDefault="001E0996" w:rsidP="001E0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E0996" w:rsidRPr="00F440EA" w:rsidRDefault="001E0996" w:rsidP="001E0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E0996" w:rsidRPr="00F440EA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1E0996" w:rsidRPr="00F440EA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1E0996" w:rsidRPr="000E6C60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1E0996" w:rsidRPr="00F440EA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1E0996" w:rsidRPr="00F440EA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1E0996" w:rsidRPr="00F440EA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E0996" w:rsidRPr="00F440EA" w:rsidTr="00A25C3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1E0996" w:rsidRPr="00F440EA" w:rsidTr="00A25C3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1E0996" w:rsidRPr="00F440EA" w:rsidTr="00A25C3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1E0996" w:rsidRPr="00F440EA" w:rsidTr="00A25C3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1E0996" w:rsidRPr="00F440EA" w:rsidTr="00A25C3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6" w:rsidRPr="00F440EA" w:rsidRDefault="001E0996" w:rsidP="00A25C3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1E0996" w:rsidRPr="00F440EA" w:rsidRDefault="001E0996" w:rsidP="001E0996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1E0996" w:rsidRPr="00F440EA" w:rsidRDefault="001E0996" w:rsidP="001E0996">
      <w:pPr>
        <w:spacing w:after="0" w:line="240" w:lineRule="auto"/>
        <w:rPr>
          <w:rFonts w:ascii="Times New Roman" w:hAnsi="Times New Roman"/>
          <w:spacing w:val="4"/>
        </w:rPr>
      </w:pPr>
    </w:p>
    <w:p w:rsidR="001E0996" w:rsidRPr="00F440EA" w:rsidRDefault="001E0996" w:rsidP="001E0996">
      <w:pPr>
        <w:spacing w:after="0" w:line="240" w:lineRule="auto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Default="001E0996" w:rsidP="001E0996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1E0996" w:rsidRPr="00F440EA" w:rsidRDefault="001E0996" w:rsidP="001E0996">
      <w:pPr>
        <w:spacing w:after="0" w:line="240" w:lineRule="auto"/>
        <w:ind w:left="4956"/>
        <w:rPr>
          <w:rFonts w:ascii="Times New Roman" w:hAnsi="Times New Roman"/>
        </w:rPr>
      </w:pPr>
    </w:p>
    <w:p w:rsidR="001E0996" w:rsidRDefault="001E0996" w:rsidP="001E0996">
      <w:pPr>
        <w:pStyle w:val="Tekstpodstawowywcity"/>
        <w:ind w:firstLine="0"/>
      </w:pPr>
    </w:p>
    <w:p w:rsidR="001E0996" w:rsidRDefault="001E0996" w:rsidP="001E0996">
      <w:pPr>
        <w:pStyle w:val="Tekstpodstawowywcity"/>
        <w:ind w:firstLine="0"/>
      </w:pPr>
    </w:p>
    <w:p w:rsidR="001E0996" w:rsidRPr="003D1274" w:rsidRDefault="001E0996" w:rsidP="001E099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Pr="001E0996" w:rsidRDefault="001E0996" w:rsidP="001E0996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RPr="001E099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28" w:rsidRDefault="00F34928">
      <w:pPr>
        <w:spacing w:after="0" w:line="240" w:lineRule="auto"/>
      </w:pPr>
      <w:r>
        <w:separator/>
      </w:r>
    </w:p>
  </w:endnote>
  <w:endnote w:type="continuationSeparator" w:id="0">
    <w:p w:rsidR="00F34928" w:rsidRDefault="00F3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2727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72727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5520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045B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72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28" w:rsidRDefault="00F34928">
      <w:pPr>
        <w:spacing w:after="0" w:line="240" w:lineRule="auto"/>
      </w:pPr>
      <w:r>
        <w:separator/>
      </w:r>
    </w:p>
  </w:footnote>
  <w:footnote w:type="continuationSeparator" w:id="0">
    <w:p w:rsidR="00F34928" w:rsidRDefault="00F3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727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727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727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F3"/>
    <w:rsid w:val="0005520A"/>
    <w:rsid w:val="000563B7"/>
    <w:rsid w:val="000E6C60"/>
    <w:rsid w:val="001E0996"/>
    <w:rsid w:val="001F4E82"/>
    <w:rsid w:val="00237270"/>
    <w:rsid w:val="00285E58"/>
    <w:rsid w:val="003D1274"/>
    <w:rsid w:val="00430A9F"/>
    <w:rsid w:val="005424F3"/>
    <w:rsid w:val="005E5BD1"/>
    <w:rsid w:val="00623F70"/>
    <w:rsid w:val="00727270"/>
    <w:rsid w:val="00927537"/>
    <w:rsid w:val="0093180B"/>
    <w:rsid w:val="00BC579B"/>
    <w:rsid w:val="00D137A1"/>
    <w:rsid w:val="00D70839"/>
    <w:rsid w:val="00E67EFE"/>
    <w:rsid w:val="00F1513F"/>
    <w:rsid w:val="00F34928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0EBB50-9EA2-46FC-932A-82F7A54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99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9E69-736B-4788-A201-E2E69A1C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Joanna Ćwiertnia</cp:lastModifiedBy>
  <cp:revision>2</cp:revision>
  <dcterms:created xsi:type="dcterms:W3CDTF">2020-05-26T07:58:00Z</dcterms:created>
  <dcterms:modified xsi:type="dcterms:W3CDTF">2020-05-26T07:58:00Z</dcterms:modified>
</cp:coreProperties>
</file>