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74" w:rsidRDefault="00437395" w:rsidP="00BD2553">
      <w:r>
        <w:rPr>
          <w:noProof/>
        </w:rPr>
        <w:drawing>
          <wp:inline distT="0" distB="0" distL="0" distR="0" wp14:anchorId="1D653AC0" wp14:editId="4F8B8DC6">
            <wp:extent cx="4716145" cy="430405"/>
            <wp:effectExtent l="0" t="0" r="0" b="8255"/>
            <wp:docPr id="11" name="Obraz 3" descr="Log_POWE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Log_POWER_k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43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81B" w:rsidRDefault="00CD281B" w:rsidP="00CD281B"/>
    <w:p w:rsidR="00CD281B" w:rsidRPr="00F27467" w:rsidRDefault="00CD281B" w:rsidP="00CD281B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ab/>
        <w:t xml:space="preserve">Kraków, </w:t>
      </w:r>
      <w:r w:rsidR="008B0D3A">
        <w:rPr>
          <w:rFonts w:ascii="Verdana" w:hAnsi="Verdana"/>
          <w:sz w:val="16"/>
          <w:szCs w:val="16"/>
        </w:rPr>
        <w:t>2020</w:t>
      </w:r>
      <w:r w:rsidRPr="000F285C">
        <w:rPr>
          <w:rFonts w:ascii="Verdana" w:hAnsi="Verdana"/>
          <w:sz w:val="16"/>
          <w:szCs w:val="16"/>
        </w:rPr>
        <w:t>-0</w:t>
      </w:r>
      <w:r w:rsidR="00437395" w:rsidRPr="000F285C">
        <w:rPr>
          <w:rFonts w:ascii="Verdana" w:hAnsi="Verdana"/>
          <w:sz w:val="16"/>
          <w:szCs w:val="16"/>
        </w:rPr>
        <w:t>5</w:t>
      </w:r>
      <w:r w:rsidRPr="000F285C">
        <w:rPr>
          <w:rFonts w:ascii="Verdana" w:hAnsi="Verdana"/>
          <w:sz w:val="16"/>
          <w:szCs w:val="16"/>
        </w:rPr>
        <w:t>-</w:t>
      </w:r>
      <w:r w:rsidR="00437395" w:rsidRPr="000F285C">
        <w:rPr>
          <w:rFonts w:ascii="Verdana" w:hAnsi="Verdana"/>
          <w:sz w:val="16"/>
          <w:szCs w:val="16"/>
        </w:rPr>
        <w:t>2</w:t>
      </w:r>
      <w:r w:rsidR="005A6A71">
        <w:rPr>
          <w:rFonts w:ascii="Verdana" w:hAnsi="Verdana"/>
          <w:sz w:val="16"/>
          <w:szCs w:val="16"/>
        </w:rPr>
        <w:t>5</w:t>
      </w:r>
    </w:p>
    <w:p w:rsidR="00CD281B" w:rsidRPr="00F27467" w:rsidRDefault="00CD281B" w:rsidP="00CD281B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>Sprawa: KC-zp.272-</w:t>
      </w:r>
      <w:r w:rsidR="00437395">
        <w:rPr>
          <w:rFonts w:ascii="Verdana" w:hAnsi="Verdana"/>
          <w:sz w:val="16"/>
          <w:szCs w:val="16"/>
        </w:rPr>
        <w:t>151</w:t>
      </w:r>
      <w:r w:rsidR="00031B95">
        <w:rPr>
          <w:rFonts w:ascii="Verdana" w:hAnsi="Verdana"/>
          <w:sz w:val="16"/>
          <w:szCs w:val="16"/>
        </w:rPr>
        <w:t>/</w:t>
      </w:r>
      <w:r w:rsidR="008B0D3A">
        <w:rPr>
          <w:rFonts w:ascii="Verdana" w:hAnsi="Verdana"/>
          <w:sz w:val="16"/>
          <w:szCs w:val="16"/>
        </w:rPr>
        <w:t>20</w:t>
      </w:r>
      <w:r w:rsidRPr="00F27467">
        <w:rPr>
          <w:rFonts w:ascii="Verdana" w:hAnsi="Verdana"/>
          <w:sz w:val="16"/>
          <w:szCs w:val="16"/>
        </w:rPr>
        <w:tab/>
      </w:r>
    </w:p>
    <w:p w:rsidR="00CD281B" w:rsidRPr="00F27467" w:rsidRDefault="00CD281B" w:rsidP="00CD281B">
      <w:pPr>
        <w:ind w:left="4536"/>
      </w:pPr>
    </w:p>
    <w:p w:rsidR="00CD281B" w:rsidRPr="00F27467" w:rsidRDefault="00CD281B" w:rsidP="00CD281B">
      <w:pPr>
        <w:ind w:left="3828" w:firstLine="708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WYKONAWCY,</w:t>
      </w:r>
    </w:p>
    <w:p w:rsidR="00CD281B" w:rsidRPr="00F27467" w:rsidRDefault="00CD281B" w:rsidP="00CD281B">
      <w:pPr>
        <w:ind w:left="4536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którzy odebrali SIWZ</w:t>
      </w: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F27467">
        <w:rPr>
          <w:rFonts w:ascii="Verdana" w:hAnsi="Verdana"/>
          <w:b/>
          <w:kern w:val="28"/>
          <w:sz w:val="20"/>
          <w:szCs w:val="20"/>
        </w:rPr>
        <w:t>INFORMACJA O ZMIANIE OGŁOSZENIA</w:t>
      </w:r>
      <w:r>
        <w:rPr>
          <w:rFonts w:ascii="Verdana" w:hAnsi="Verdana"/>
          <w:b/>
          <w:kern w:val="28"/>
          <w:sz w:val="20"/>
          <w:szCs w:val="20"/>
        </w:rPr>
        <w:t xml:space="preserve"> </w:t>
      </w:r>
      <w:r w:rsidR="000159FF">
        <w:rPr>
          <w:rFonts w:ascii="Verdana" w:hAnsi="Verdana"/>
          <w:b/>
          <w:kern w:val="28"/>
          <w:sz w:val="20"/>
          <w:szCs w:val="20"/>
        </w:rPr>
        <w:t>2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  <w:r w:rsidRPr="00F27467">
        <w:rPr>
          <w:rFonts w:ascii="Verdana" w:hAnsi="Verdana"/>
          <w:sz w:val="20"/>
          <w:szCs w:val="20"/>
        </w:rPr>
        <w:t xml:space="preserve">Dotyczy: </w:t>
      </w:r>
      <w:r w:rsidR="00437395" w:rsidRPr="00437395">
        <w:rPr>
          <w:rFonts w:ascii="Verdana" w:hAnsi="Verdana"/>
          <w:sz w:val="20"/>
          <w:szCs w:val="20"/>
          <w:u w:val="single"/>
        </w:rPr>
        <w:t xml:space="preserve">usługa zorganizowania i przeprowadzenia szkolenia i egzaminu Professional </w:t>
      </w:r>
      <w:proofErr w:type="spellStart"/>
      <w:r w:rsidR="00437395" w:rsidRPr="00437395">
        <w:rPr>
          <w:rFonts w:ascii="Verdana" w:hAnsi="Verdana"/>
          <w:sz w:val="20"/>
          <w:szCs w:val="20"/>
          <w:u w:val="single"/>
        </w:rPr>
        <w:t>Scrum</w:t>
      </w:r>
      <w:proofErr w:type="spellEnd"/>
      <w:r w:rsidR="00437395" w:rsidRPr="00437395">
        <w:rPr>
          <w:rFonts w:ascii="Verdana" w:hAnsi="Verdana"/>
          <w:sz w:val="20"/>
          <w:szCs w:val="20"/>
          <w:u w:val="single"/>
        </w:rPr>
        <w:t xml:space="preserve"> Master (PSM-I) lub równoważnego, w ramach projektu POWR.03.05.00-00-Z307/17 – KC-zp.272-151/20.</w:t>
      </w: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bCs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b/>
          <w:bCs/>
          <w:sz w:val="20"/>
          <w:szCs w:val="20"/>
        </w:rPr>
      </w:pPr>
      <w:r w:rsidRPr="00F27467">
        <w:rPr>
          <w:rFonts w:ascii="Verdana" w:hAnsi="Verdana"/>
          <w:bCs/>
          <w:sz w:val="20"/>
          <w:szCs w:val="20"/>
        </w:rPr>
        <w:t xml:space="preserve">Ogłoszenie zmian do </w:t>
      </w:r>
      <w:r w:rsidRPr="00F27467">
        <w:rPr>
          <w:rFonts w:ascii="Verdana" w:hAnsi="Verdana"/>
          <w:sz w:val="20"/>
          <w:szCs w:val="20"/>
        </w:rPr>
        <w:t>ogłoszenia o zamówieniu</w:t>
      </w:r>
      <w:r w:rsidR="00451517">
        <w:rPr>
          <w:rFonts w:ascii="Verdana" w:hAnsi="Verdana"/>
          <w:sz w:val="20"/>
          <w:szCs w:val="20"/>
        </w:rPr>
        <w:t xml:space="preserve"> </w:t>
      </w:r>
      <w:r w:rsidR="000159FF">
        <w:rPr>
          <w:rFonts w:ascii="Verdana" w:hAnsi="Verdana"/>
          <w:bCs/>
          <w:sz w:val="20"/>
          <w:szCs w:val="20"/>
        </w:rPr>
        <w:t xml:space="preserve">w zakresie terminu składania ofert zostało </w:t>
      </w:r>
      <w:bookmarkStart w:id="0" w:name="_GoBack"/>
      <w:bookmarkEnd w:id="0"/>
      <w:r w:rsidRPr="00F27467">
        <w:rPr>
          <w:rFonts w:ascii="Verdana" w:hAnsi="Verdana"/>
          <w:bCs/>
          <w:sz w:val="20"/>
          <w:szCs w:val="20"/>
        </w:rPr>
        <w:t>przekazane do publikacji Urzędowi Publikacji Unii Europejskiej</w:t>
      </w:r>
      <w:r>
        <w:rPr>
          <w:rFonts w:ascii="Verdana" w:hAnsi="Verdana"/>
          <w:bCs/>
          <w:sz w:val="20"/>
          <w:szCs w:val="20"/>
        </w:rPr>
        <w:t xml:space="preserve"> w dniu</w:t>
      </w:r>
      <w:r w:rsidR="00C01A23">
        <w:rPr>
          <w:rFonts w:ascii="Verdana" w:hAnsi="Verdana"/>
          <w:bCs/>
          <w:sz w:val="20"/>
          <w:szCs w:val="20"/>
        </w:rPr>
        <w:t xml:space="preserve"> </w:t>
      </w:r>
      <w:r w:rsidR="00437395">
        <w:rPr>
          <w:rFonts w:ascii="Verdana" w:hAnsi="Verdana"/>
          <w:bCs/>
          <w:sz w:val="20"/>
          <w:szCs w:val="20"/>
        </w:rPr>
        <w:t>2</w:t>
      </w:r>
      <w:r w:rsidR="005A6A71">
        <w:rPr>
          <w:rFonts w:ascii="Verdana" w:hAnsi="Verdana"/>
          <w:bCs/>
          <w:sz w:val="20"/>
          <w:szCs w:val="20"/>
        </w:rPr>
        <w:t>5</w:t>
      </w:r>
      <w:r>
        <w:rPr>
          <w:rFonts w:ascii="Verdana" w:hAnsi="Verdana"/>
          <w:bCs/>
          <w:sz w:val="20"/>
          <w:szCs w:val="20"/>
        </w:rPr>
        <w:t>.</w:t>
      </w:r>
      <w:r w:rsidR="008B0D3A">
        <w:rPr>
          <w:rFonts w:ascii="Verdana" w:hAnsi="Verdana"/>
          <w:bCs/>
          <w:sz w:val="20"/>
          <w:szCs w:val="20"/>
        </w:rPr>
        <w:t>0</w:t>
      </w:r>
      <w:r w:rsidR="00437395">
        <w:rPr>
          <w:rFonts w:ascii="Verdana" w:hAnsi="Verdana"/>
          <w:bCs/>
          <w:sz w:val="20"/>
          <w:szCs w:val="20"/>
        </w:rPr>
        <w:t>5</w:t>
      </w:r>
      <w:r>
        <w:rPr>
          <w:rFonts w:ascii="Verdana" w:hAnsi="Verdana"/>
          <w:bCs/>
          <w:sz w:val="20"/>
          <w:szCs w:val="20"/>
        </w:rPr>
        <w:t>.</w:t>
      </w:r>
      <w:r w:rsidR="008B0D3A">
        <w:rPr>
          <w:rFonts w:ascii="Verdana" w:hAnsi="Verdana"/>
          <w:bCs/>
          <w:sz w:val="20"/>
          <w:szCs w:val="20"/>
        </w:rPr>
        <w:t>2020</w:t>
      </w:r>
      <w:r w:rsidR="00031B95">
        <w:rPr>
          <w:rFonts w:ascii="Verdana" w:hAnsi="Verdana"/>
          <w:bCs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r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  <w:r w:rsidRPr="00F27467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F27467">
        <w:rPr>
          <w:rFonts w:ascii="Verdana" w:hAnsi="Verdana"/>
          <w:bCs/>
          <w:sz w:val="20"/>
          <w:szCs w:val="20"/>
        </w:rPr>
        <w:t>Dzienniku Urzędowym Unii Europejskiej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sectPr w:rsidR="00CD281B" w:rsidRPr="00F27467" w:rsidSect="00421ADF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22" w:rsidRDefault="00DF0322">
      <w:r>
        <w:separator/>
      </w:r>
    </w:p>
  </w:endnote>
  <w:endnote w:type="continuationSeparator" w:id="0">
    <w:p w:rsidR="00DF0322" w:rsidRDefault="00DF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22" w:rsidRDefault="00DF0322">
      <w:r>
        <w:separator/>
      </w:r>
    </w:p>
  </w:footnote>
  <w:footnote w:type="continuationSeparator" w:id="0">
    <w:p w:rsidR="00DF0322" w:rsidRDefault="00DF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62046D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62046D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BF3F7B" w:rsidRPr="00BF3F7B" w:rsidRDefault="00BF3F7B" w:rsidP="00437395">
    <w:pPr>
      <w:pStyle w:val="Nagwek"/>
      <w:tabs>
        <w:tab w:val="left" w:pos="708"/>
      </w:tabs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F3"/>
    <w:rsid w:val="000159FF"/>
    <w:rsid w:val="00031B95"/>
    <w:rsid w:val="000A5C98"/>
    <w:rsid w:val="000F285C"/>
    <w:rsid w:val="002319A6"/>
    <w:rsid w:val="00247A92"/>
    <w:rsid w:val="002823E8"/>
    <w:rsid w:val="00296A30"/>
    <w:rsid w:val="002A3DF3"/>
    <w:rsid w:val="002A5F41"/>
    <w:rsid w:val="002E215B"/>
    <w:rsid w:val="003859AF"/>
    <w:rsid w:val="00392574"/>
    <w:rsid w:val="003A0C6E"/>
    <w:rsid w:val="003E2CA9"/>
    <w:rsid w:val="003F2DC3"/>
    <w:rsid w:val="00421ADF"/>
    <w:rsid w:val="00426AB6"/>
    <w:rsid w:val="00437395"/>
    <w:rsid w:val="00451517"/>
    <w:rsid w:val="004D411D"/>
    <w:rsid w:val="004F39A1"/>
    <w:rsid w:val="005A6A71"/>
    <w:rsid w:val="00611E3B"/>
    <w:rsid w:val="0062046D"/>
    <w:rsid w:val="00645375"/>
    <w:rsid w:val="006E0993"/>
    <w:rsid w:val="007163EB"/>
    <w:rsid w:val="007762E7"/>
    <w:rsid w:val="00784C90"/>
    <w:rsid w:val="007A7965"/>
    <w:rsid w:val="00820C92"/>
    <w:rsid w:val="00824E27"/>
    <w:rsid w:val="008B0D3A"/>
    <w:rsid w:val="00A144DF"/>
    <w:rsid w:val="00A33F2B"/>
    <w:rsid w:val="00A4100A"/>
    <w:rsid w:val="00AB0B7B"/>
    <w:rsid w:val="00AB482B"/>
    <w:rsid w:val="00AD0CBB"/>
    <w:rsid w:val="00B23B21"/>
    <w:rsid w:val="00B37D52"/>
    <w:rsid w:val="00BB24B9"/>
    <w:rsid w:val="00BD2553"/>
    <w:rsid w:val="00BF3F7B"/>
    <w:rsid w:val="00C01A23"/>
    <w:rsid w:val="00C4001D"/>
    <w:rsid w:val="00CD281B"/>
    <w:rsid w:val="00CD5008"/>
    <w:rsid w:val="00CE18F6"/>
    <w:rsid w:val="00CF4E36"/>
    <w:rsid w:val="00D36380"/>
    <w:rsid w:val="00D55CCE"/>
    <w:rsid w:val="00DF0322"/>
    <w:rsid w:val="00E35302"/>
    <w:rsid w:val="00EF020C"/>
    <w:rsid w:val="00F26E5B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3BE17"/>
  <w15:docId w15:val="{9F718C17-0DB5-40A4-91C4-6F036848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8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Renata Kwas</dc:creator>
  <cp:lastModifiedBy>User</cp:lastModifiedBy>
  <cp:revision>4</cp:revision>
  <cp:lastPrinted>2020-03-11T11:11:00Z</cp:lastPrinted>
  <dcterms:created xsi:type="dcterms:W3CDTF">2020-05-25T08:40:00Z</dcterms:created>
  <dcterms:modified xsi:type="dcterms:W3CDTF">2020-05-25T09:25:00Z</dcterms:modified>
</cp:coreProperties>
</file>