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8AA2D" w14:textId="77777777" w:rsidR="001A443E" w:rsidRDefault="00400472" w:rsidP="001A443E">
      <w:pPr>
        <w:jc w:val="right"/>
        <w:rPr>
          <w:b/>
          <w:bCs/>
          <w:sz w:val="24"/>
        </w:rPr>
      </w:pPr>
      <w:r w:rsidRPr="00400472">
        <w:rPr>
          <w:sz w:val="24"/>
        </w:rPr>
        <w:t>Kolbuszowa</w:t>
      </w:r>
      <w:r w:rsidR="001A443E">
        <w:rPr>
          <w:sz w:val="24"/>
        </w:rPr>
        <w:t xml:space="preserve"> dnia: </w:t>
      </w:r>
      <w:r w:rsidRPr="00400472">
        <w:rPr>
          <w:sz w:val="24"/>
        </w:rPr>
        <w:t>2020-05-22</w:t>
      </w:r>
    </w:p>
    <w:p w14:paraId="51855A7C" w14:textId="77777777" w:rsidR="001A443E" w:rsidRDefault="001A443E" w:rsidP="00A80738">
      <w:pPr>
        <w:rPr>
          <w:b/>
          <w:bCs/>
          <w:sz w:val="24"/>
        </w:rPr>
      </w:pPr>
    </w:p>
    <w:p w14:paraId="03ED3499" w14:textId="77777777" w:rsidR="001A443E" w:rsidRDefault="001A443E" w:rsidP="00A80738">
      <w:pPr>
        <w:rPr>
          <w:b/>
          <w:bCs/>
          <w:sz w:val="24"/>
        </w:rPr>
      </w:pPr>
    </w:p>
    <w:p w14:paraId="3E077420" w14:textId="77777777" w:rsidR="00A80738" w:rsidRDefault="00400472" w:rsidP="0018613E">
      <w:pPr>
        <w:spacing w:after="40"/>
        <w:rPr>
          <w:b/>
          <w:bCs/>
          <w:sz w:val="24"/>
        </w:rPr>
      </w:pPr>
      <w:r w:rsidRPr="00400472">
        <w:rPr>
          <w:b/>
          <w:bCs/>
          <w:sz w:val="24"/>
        </w:rPr>
        <w:t>Samodzielny Publiczny Zespół Opieki Zdrowotnej w Kolbuszowej</w:t>
      </w:r>
    </w:p>
    <w:p w14:paraId="3EFEBF59" w14:textId="77777777" w:rsidR="00A80738" w:rsidRPr="0018613E" w:rsidRDefault="00400472" w:rsidP="00A80738">
      <w:pPr>
        <w:rPr>
          <w:bCs/>
          <w:sz w:val="24"/>
        </w:rPr>
      </w:pPr>
      <w:r w:rsidRPr="00400472">
        <w:rPr>
          <w:bCs/>
          <w:sz w:val="24"/>
        </w:rPr>
        <w:t>Grunwaldzka</w:t>
      </w:r>
      <w:r w:rsidR="00A80738" w:rsidRPr="0018613E">
        <w:rPr>
          <w:bCs/>
          <w:sz w:val="24"/>
        </w:rPr>
        <w:t xml:space="preserve"> </w:t>
      </w:r>
      <w:r w:rsidRPr="00400472">
        <w:rPr>
          <w:bCs/>
          <w:sz w:val="24"/>
        </w:rPr>
        <w:t>4</w:t>
      </w:r>
    </w:p>
    <w:p w14:paraId="4DFF9D5C" w14:textId="77777777" w:rsidR="00A80738" w:rsidRPr="0018613E" w:rsidRDefault="00400472" w:rsidP="00A80738">
      <w:pPr>
        <w:rPr>
          <w:bCs/>
          <w:sz w:val="24"/>
        </w:rPr>
      </w:pPr>
      <w:r w:rsidRPr="00400472">
        <w:rPr>
          <w:bCs/>
          <w:sz w:val="24"/>
        </w:rPr>
        <w:t>36-100</w:t>
      </w:r>
      <w:r w:rsidR="00A80738" w:rsidRPr="0018613E">
        <w:rPr>
          <w:bCs/>
          <w:sz w:val="24"/>
        </w:rPr>
        <w:t xml:space="preserve"> </w:t>
      </w:r>
      <w:r w:rsidRPr="00400472">
        <w:rPr>
          <w:bCs/>
          <w:sz w:val="24"/>
        </w:rPr>
        <w:t>Kolbuszowa</w:t>
      </w:r>
    </w:p>
    <w:p w14:paraId="6244BF11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262D78E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4F4170A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432493CE" w14:textId="77777777"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400472" w:rsidRPr="00400472">
        <w:rPr>
          <w:b/>
          <w:sz w:val="24"/>
          <w:szCs w:val="24"/>
        </w:rPr>
        <w:t>Eap-2412/10/20/M</w:t>
      </w:r>
      <w:r w:rsidR="00A80738">
        <w:rPr>
          <w:sz w:val="24"/>
        </w:rPr>
        <w:tab/>
        <w:t xml:space="preserve"> </w:t>
      </w:r>
    </w:p>
    <w:p w14:paraId="6D472704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DB0B4D8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F16ADFD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41DB5DB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02D6381A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6F32F0FE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10543F48" w14:textId="77777777"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400472" w:rsidRPr="00400472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14:paraId="0B0C7311" w14:textId="77777777" w:rsidR="00CB5EDB" w:rsidRPr="00490DC0" w:rsidRDefault="00400472" w:rsidP="00CB5EDB">
      <w:pPr>
        <w:pStyle w:val="Tekstpodstawowywcity"/>
        <w:spacing w:before="120" w:after="240"/>
        <w:ind w:firstLine="0"/>
        <w:jc w:val="center"/>
      </w:pPr>
      <w:r w:rsidRPr="00400472">
        <w:rPr>
          <w:b/>
        </w:rPr>
        <w:t>Dostawa koncentratów do hemodializy</w:t>
      </w:r>
    </w:p>
    <w:p w14:paraId="77A718B5" w14:textId="77777777"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400472" w:rsidRPr="00400472">
        <w:rPr>
          <w:sz w:val="24"/>
          <w:szCs w:val="24"/>
        </w:rPr>
        <w:t>(</w:t>
      </w:r>
      <w:proofErr w:type="spellStart"/>
      <w:r w:rsidR="00400472" w:rsidRPr="00400472">
        <w:rPr>
          <w:sz w:val="24"/>
          <w:szCs w:val="24"/>
        </w:rPr>
        <w:t>t.j</w:t>
      </w:r>
      <w:proofErr w:type="spellEnd"/>
      <w:r w:rsidR="00400472" w:rsidRPr="00400472">
        <w:rPr>
          <w:sz w:val="24"/>
          <w:szCs w:val="24"/>
        </w:rPr>
        <w:t>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14:paraId="606BC72C" w14:textId="2E5FD8C8"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Otwarcie ofert odbyło się w dniu</w:t>
      </w:r>
      <w:r w:rsidR="001B6C81">
        <w:rPr>
          <w:sz w:val="24"/>
          <w:szCs w:val="24"/>
        </w:rPr>
        <w:t xml:space="preserve"> 22.05.2020</w:t>
      </w:r>
      <w:r w:rsidRPr="00FF4AB1">
        <w:rPr>
          <w:sz w:val="24"/>
          <w:szCs w:val="24"/>
        </w:rPr>
        <w:t xml:space="preserve">  o godz. </w:t>
      </w:r>
      <w:r w:rsidR="001B6C81">
        <w:rPr>
          <w:sz w:val="24"/>
          <w:szCs w:val="24"/>
        </w:rPr>
        <w:t>10.00</w:t>
      </w:r>
    </w:p>
    <w:p w14:paraId="21C4C0B9" w14:textId="77777777"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00472" w:rsidRPr="006646D9" w14:paraId="7F6F17DA" w14:textId="77777777" w:rsidTr="00761785">
        <w:trPr>
          <w:trHeight w:val="70"/>
        </w:trPr>
        <w:tc>
          <w:tcPr>
            <w:tcW w:w="9214" w:type="dxa"/>
          </w:tcPr>
          <w:p w14:paraId="1422359A" w14:textId="66301759" w:rsidR="00400472" w:rsidRPr="00A3048A" w:rsidRDefault="00400472" w:rsidP="00761785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400472">
              <w:rPr>
                <w:sz w:val="24"/>
                <w:szCs w:val="24"/>
              </w:rPr>
              <w:t xml:space="preserve">części  zamówienia w wysokości </w:t>
            </w:r>
            <w:r w:rsidR="001B6C81">
              <w:rPr>
                <w:sz w:val="24"/>
                <w:szCs w:val="24"/>
              </w:rPr>
              <w:t xml:space="preserve"> 300 000 </w:t>
            </w:r>
            <w:r w:rsidRPr="00400472">
              <w:rPr>
                <w:sz w:val="24"/>
                <w:szCs w:val="24"/>
              </w:rPr>
              <w:t>zł brutto;</w:t>
            </w:r>
          </w:p>
        </w:tc>
      </w:tr>
    </w:tbl>
    <w:p w14:paraId="63F30E43" w14:textId="77777777"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</w:tblGrid>
      <w:tr w:rsidR="00B54491" w:rsidRPr="00075CD0" w14:paraId="6CDD4452" w14:textId="77777777" w:rsidTr="00B54491">
        <w:tc>
          <w:tcPr>
            <w:tcW w:w="824" w:type="dxa"/>
            <w:shd w:val="clear" w:color="auto" w:fill="auto"/>
            <w:vAlign w:val="center"/>
          </w:tcPr>
          <w:p w14:paraId="7E771B25" w14:textId="77777777" w:rsidR="00B54491" w:rsidRPr="00CB5EDB" w:rsidRDefault="00B54491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594F7B" w14:textId="77777777" w:rsidR="00B54491" w:rsidRPr="00CB5EDB" w:rsidRDefault="00B54491" w:rsidP="00075CD0">
            <w:pPr>
              <w:jc w:val="center"/>
            </w:pPr>
            <w:r w:rsidRPr="00CB5EDB">
              <w:t>Nr</w:t>
            </w:r>
          </w:p>
          <w:p w14:paraId="0F4AF109" w14:textId="77777777" w:rsidR="00B54491" w:rsidRPr="00CB5EDB" w:rsidRDefault="00B54491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90DA775" w14:textId="77777777" w:rsidR="00B54491" w:rsidRDefault="00B54491" w:rsidP="00075CD0">
            <w:pPr>
              <w:jc w:val="center"/>
            </w:pPr>
            <w:r>
              <w:t>Nazwa (firma</w:t>
            </w:r>
            <w:r w:rsidRPr="00CB5EDB">
              <w:t>)</w:t>
            </w:r>
            <w:r>
              <w:t xml:space="preserve"> </w:t>
            </w:r>
          </w:p>
          <w:p w14:paraId="2BDE0E65" w14:textId="77777777" w:rsidR="00B54491" w:rsidRPr="00CB5EDB" w:rsidRDefault="00B54491" w:rsidP="00075CD0">
            <w:pPr>
              <w:jc w:val="center"/>
            </w:pPr>
            <w:r>
              <w:t>i adres</w:t>
            </w:r>
            <w:r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DAF8D6" w14:textId="77777777" w:rsidR="00B54491" w:rsidRPr="00CB5EDB" w:rsidRDefault="00B54491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88C96F" w14:textId="77777777" w:rsidR="00B54491" w:rsidRPr="00CB5EDB" w:rsidRDefault="00B54491" w:rsidP="00075CD0">
            <w:pPr>
              <w:jc w:val="center"/>
            </w:pPr>
            <w:r w:rsidRPr="00CB5EDB">
              <w:t>Termin wykonania</w:t>
            </w:r>
          </w:p>
        </w:tc>
      </w:tr>
      <w:tr w:rsidR="00B54491" w:rsidRPr="00075CD0" w14:paraId="13BC7CB0" w14:textId="77777777" w:rsidTr="00B54491">
        <w:tc>
          <w:tcPr>
            <w:tcW w:w="824" w:type="dxa"/>
            <w:shd w:val="clear" w:color="auto" w:fill="auto"/>
            <w:vAlign w:val="center"/>
          </w:tcPr>
          <w:p w14:paraId="7F92EB08" w14:textId="77777777" w:rsidR="00B54491" w:rsidRPr="00CB5EDB" w:rsidRDefault="00B54491" w:rsidP="00761785">
            <w:pPr>
              <w:spacing w:before="120" w:after="120"/>
              <w:jc w:val="center"/>
            </w:pPr>
            <w:r w:rsidRPr="00400472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4F8BD1" w14:textId="77777777" w:rsidR="00B54491" w:rsidRPr="00CB5EDB" w:rsidRDefault="00B54491" w:rsidP="00761785">
            <w:pPr>
              <w:spacing w:before="120" w:after="120"/>
              <w:jc w:val="center"/>
            </w:pPr>
            <w:r w:rsidRPr="00400472">
              <w:t>1</w:t>
            </w:r>
          </w:p>
        </w:tc>
        <w:tc>
          <w:tcPr>
            <w:tcW w:w="2295" w:type="dxa"/>
            <w:shd w:val="clear" w:color="auto" w:fill="auto"/>
          </w:tcPr>
          <w:p w14:paraId="00B398C9" w14:textId="77777777" w:rsidR="00B54491" w:rsidRPr="00CB5EDB" w:rsidRDefault="00B54491" w:rsidP="00761785">
            <w:pPr>
              <w:spacing w:before="40"/>
            </w:pPr>
            <w:proofErr w:type="spellStart"/>
            <w:r w:rsidRPr="00400472">
              <w:t>Nipro</w:t>
            </w:r>
            <w:proofErr w:type="spellEnd"/>
            <w:r w:rsidRPr="00400472">
              <w:t xml:space="preserve"> </w:t>
            </w:r>
            <w:proofErr w:type="spellStart"/>
            <w:r w:rsidRPr="00400472">
              <w:t>Medical</w:t>
            </w:r>
            <w:proofErr w:type="spellEnd"/>
            <w:r w:rsidRPr="00400472">
              <w:t xml:space="preserve"> Poland Sp. z o.o.</w:t>
            </w:r>
          </w:p>
          <w:p w14:paraId="04F911EB" w14:textId="77777777" w:rsidR="00B54491" w:rsidRPr="00CB5EDB" w:rsidRDefault="00B54491" w:rsidP="00761785">
            <w:r w:rsidRPr="00400472">
              <w:t>Pańska</w:t>
            </w:r>
            <w:r w:rsidRPr="00CB5EDB">
              <w:t xml:space="preserve"> </w:t>
            </w:r>
            <w:r w:rsidRPr="00400472">
              <w:t>73</w:t>
            </w:r>
            <w:r w:rsidRPr="00CB5EDB">
              <w:t xml:space="preserve"> </w:t>
            </w:r>
          </w:p>
          <w:p w14:paraId="62310F01" w14:textId="77777777" w:rsidR="00B54491" w:rsidRPr="00CB5EDB" w:rsidRDefault="00B54491" w:rsidP="00761785">
            <w:pPr>
              <w:spacing w:before="40" w:after="40"/>
              <w:jc w:val="both"/>
            </w:pPr>
            <w:r w:rsidRPr="00400472">
              <w:t>00-834</w:t>
            </w:r>
            <w:r w:rsidRPr="00CB5EDB">
              <w:t xml:space="preserve"> </w:t>
            </w:r>
            <w:r w:rsidRPr="00400472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98C44" w14:textId="77777777" w:rsidR="00B54491" w:rsidRPr="00CB5EDB" w:rsidRDefault="00B54491" w:rsidP="00761785">
            <w:pPr>
              <w:spacing w:before="120" w:after="120"/>
              <w:jc w:val="center"/>
            </w:pPr>
            <w:r w:rsidRPr="00400472">
              <w:t>300 024.00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26BA55" w14:textId="77777777" w:rsidR="00B54491" w:rsidRPr="00CB5EDB" w:rsidRDefault="00B54491" w:rsidP="00761785">
            <w:pPr>
              <w:spacing w:before="120" w:after="120"/>
              <w:jc w:val="center"/>
            </w:pPr>
            <w:r w:rsidRPr="00400472">
              <w:t>3 dni</w:t>
            </w:r>
          </w:p>
        </w:tc>
      </w:tr>
    </w:tbl>
    <w:p w14:paraId="41082E79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71EBBD2F" w14:textId="77777777" w:rsidR="00A80738" w:rsidRDefault="00A80738" w:rsidP="00A80738">
      <w:pPr>
        <w:pStyle w:val="Tekstpodstawowy"/>
        <w:ind w:left="3117" w:firstLine="423"/>
        <w:jc w:val="right"/>
        <w:rPr>
          <w:i/>
        </w:rPr>
      </w:pPr>
      <w:bookmarkStart w:id="0" w:name="_GoBack"/>
      <w:bookmarkEnd w:id="0"/>
      <w:r>
        <w:rPr>
          <w:i/>
        </w:rPr>
        <w:t>Zamawiający</w:t>
      </w:r>
    </w:p>
    <w:p w14:paraId="43287339" w14:textId="3A3349A6" w:rsidR="00C236D3" w:rsidRDefault="00B54491" w:rsidP="00B54491">
      <w:pPr>
        <w:jc w:val="right"/>
        <w:rPr>
          <w:sz w:val="22"/>
        </w:rPr>
      </w:pPr>
      <w:r>
        <w:rPr>
          <w:sz w:val="22"/>
        </w:rPr>
        <w:t>Dyrektor SP ZOZ Kolbuszowa</w:t>
      </w:r>
    </w:p>
    <w:p w14:paraId="5C9D4583" w14:textId="4FAB3BC0" w:rsidR="00B54491" w:rsidRDefault="00B54491" w:rsidP="00B54491">
      <w:pPr>
        <w:jc w:val="right"/>
      </w:pPr>
      <w:r>
        <w:rPr>
          <w:sz w:val="22"/>
        </w:rPr>
        <w:t>Zbigniew Strzelczyk</w:t>
      </w:r>
    </w:p>
    <w:sectPr w:rsidR="00B54491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4D775" w14:textId="77777777" w:rsidR="00CA4EE3" w:rsidRDefault="00CA4EE3">
      <w:r>
        <w:separator/>
      </w:r>
    </w:p>
  </w:endnote>
  <w:endnote w:type="continuationSeparator" w:id="0">
    <w:p w14:paraId="2E07CC11" w14:textId="77777777" w:rsidR="00CA4EE3" w:rsidRDefault="00CA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A7FAD" w14:textId="77777777"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10D082" w14:textId="77777777"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7FCCD" w14:textId="77777777" w:rsidR="00C94D43" w:rsidRDefault="00B54491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6162D23D">
        <v:line id="_x0000_s2049" style="position:absolute;left:0;text-align:left;z-index:251657728" from="-3.85pt,8.7pt" to="455.15pt,8.7pt"/>
      </w:pict>
    </w:r>
  </w:p>
  <w:p w14:paraId="03FA07EA" w14:textId="77777777"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4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04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DB2C2" w14:textId="77777777"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51F7FEA" w14:textId="77777777" w:rsidR="00C94D43" w:rsidRDefault="00C94D43">
    <w:pPr>
      <w:pStyle w:val="Stopka"/>
      <w:tabs>
        <w:tab w:val="clear" w:pos="4536"/>
      </w:tabs>
      <w:jc w:val="center"/>
    </w:pPr>
  </w:p>
  <w:p w14:paraId="747AF9C3" w14:textId="77777777"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304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DAFB9" w14:textId="77777777" w:rsidR="00CA4EE3" w:rsidRDefault="00CA4EE3">
      <w:r>
        <w:separator/>
      </w:r>
    </w:p>
  </w:footnote>
  <w:footnote w:type="continuationSeparator" w:id="0">
    <w:p w14:paraId="07A62EF0" w14:textId="77777777" w:rsidR="00CA4EE3" w:rsidRDefault="00CA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EFC17" w14:textId="77777777" w:rsidR="00400472" w:rsidRDefault="004004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C9F5F" w14:textId="77777777" w:rsidR="00400472" w:rsidRDefault="004004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9BC60" w14:textId="77777777" w:rsidR="00400472" w:rsidRDefault="004004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4EE3"/>
    <w:rsid w:val="0001764B"/>
    <w:rsid w:val="0003529D"/>
    <w:rsid w:val="00075CD0"/>
    <w:rsid w:val="00092C61"/>
    <w:rsid w:val="0014428B"/>
    <w:rsid w:val="0018613E"/>
    <w:rsid w:val="001A443E"/>
    <w:rsid w:val="001B6C81"/>
    <w:rsid w:val="002628C2"/>
    <w:rsid w:val="00342653"/>
    <w:rsid w:val="0035216A"/>
    <w:rsid w:val="003B044E"/>
    <w:rsid w:val="00400472"/>
    <w:rsid w:val="004C7E9B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80738"/>
    <w:rsid w:val="00AC7F83"/>
    <w:rsid w:val="00B50940"/>
    <w:rsid w:val="00B54491"/>
    <w:rsid w:val="00C236D3"/>
    <w:rsid w:val="00C94D43"/>
    <w:rsid w:val="00CA4EE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7BB861"/>
  <w15:chartTrackingRefBased/>
  <w15:docId w15:val="{B36044AF-8443-4835-8AB0-207DF694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L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138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Płoch</dc:creator>
  <cp:keywords/>
  <dc:description/>
  <cp:lastModifiedBy>Joanna Płoch</cp:lastModifiedBy>
  <cp:revision>2</cp:revision>
  <dcterms:created xsi:type="dcterms:W3CDTF">2020-05-22T08:19:00Z</dcterms:created>
  <dcterms:modified xsi:type="dcterms:W3CDTF">2020-05-22T08:19:00Z</dcterms:modified>
</cp:coreProperties>
</file>