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372C97">
        <w:rPr>
          <w:rFonts w:ascii="Times New Roman" w:hAnsi="Times New Roman"/>
          <w:sz w:val="24"/>
        </w:rPr>
        <w:t>5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C32B9" w:rsidRPr="005C32B9">
        <w:rPr>
          <w:sz w:val="24"/>
          <w:szCs w:val="24"/>
        </w:rPr>
        <w:t>NA/P/128/2020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372C97" w:rsidRDefault="00BB080B" w:rsidP="00372C97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5C32B9" w:rsidRPr="00372C97">
        <w:rPr>
          <w:sz w:val="24"/>
        </w:rPr>
        <w:t>przetarg</w:t>
      </w:r>
      <w:r w:rsidR="00372C97" w:rsidRPr="00372C97">
        <w:rPr>
          <w:sz w:val="24"/>
        </w:rPr>
        <w:t>u</w:t>
      </w:r>
      <w:r w:rsidR="005C32B9" w:rsidRPr="00372C97">
        <w:rPr>
          <w:sz w:val="24"/>
        </w:rPr>
        <w:t xml:space="preserve"> nieograniczon</w:t>
      </w:r>
      <w:r w:rsidR="00372C97" w:rsidRPr="00372C97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372C97">
        <w:rPr>
          <w:sz w:val="24"/>
        </w:rPr>
        <w:t xml:space="preserve"> </w:t>
      </w:r>
      <w:r w:rsidR="005C32B9" w:rsidRPr="005C32B9">
        <w:rPr>
          <w:b/>
          <w:sz w:val="24"/>
          <w:szCs w:val="24"/>
        </w:rPr>
        <w:t>Zaprojektowanie i wykonanie robót budowlanych w systemie zaprojektuj i wybuduj w zakresie budowy 3-ch wiat śmietnikowych dla kompleksów budynków Politechniki Rzeszowskiej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7F23DA" w:rsidRDefault="007F23DA" w:rsidP="00372C97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były wykonywane, a jeżeli </w:t>
      </w:r>
      <w:r w:rsidR="00372C97">
        <w:rPr>
          <w:sz w:val="18"/>
          <w:szCs w:val="18"/>
        </w:rPr>
        <w:br/>
      </w:r>
      <w:r w:rsidR="007F23DA" w:rsidRPr="007F23DA">
        <w:rPr>
          <w:sz w:val="18"/>
          <w:szCs w:val="18"/>
        </w:rPr>
        <w:t>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32" w:rsidRDefault="005C4A32">
      <w:r>
        <w:separator/>
      </w:r>
    </w:p>
  </w:endnote>
  <w:endnote w:type="continuationSeparator" w:id="0">
    <w:p w:rsidR="005C4A32" w:rsidRDefault="005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72C9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72C9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4A3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32" w:rsidRDefault="005C4A32">
      <w:r>
        <w:separator/>
      </w:r>
    </w:p>
  </w:footnote>
  <w:footnote w:type="continuationSeparator" w:id="0">
    <w:p w:rsidR="005C4A32" w:rsidRDefault="005C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B9" w:rsidRDefault="005C32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B9" w:rsidRDefault="005C32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A32"/>
    <w:rsid w:val="00013C96"/>
    <w:rsid w:val="00035F1B"/>
    <w:rsid w:val="00065ADD"/>
    <w:rsid w:val="000D6FE5"/>
    <w:rsid w:val="001F059E"/>
    <w:rsid w:val="00260E96"/>
    <w:rsid w:val="002F5E7A"/>
    <w:rsid w:val="00343281"/>
    <w:rsid w:val="00372C97"/>
    <w:rsid w:val="00425DD9"/>
    <w:rsid w:val="005674B2"/>
    <w:rsid w:val="005A629F"/>
    <w:rsid w:val="005C32B9"/>
    <w:rsid w:val="005C4A32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2C8286"/>
  <w15:chartTrackingRefBased/>
  <w15:docId w15:val="{E3A7AE0F-2E88-48AD-AA56-CCE3587F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D488-72DB-41EB-BC16-0A2B90AC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2020-05-21T09:23:00Z</dcterms:created>
  <dcterms:modified xsi:type="dcterms:W3CDTF">2020-05-21T09:23:00Z</dcterms:modified>
</cp:coreProperties>
</file>