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1C0B17">
        <w:rPr>
          <w:b/>
          <w:i w:val="0"/>
          <w:sz w:val="22"/>
          <w:szCs w:val="22"/>
        </w:rPr>
        <w:t>3 do SIWZ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2135AF" w:rsidRPr="002135AF">
        <w:rPr>
          <w:rFonts w:ascii="Times New Roman" w:hAnsi="Times New Roman"/>
          <w:b/>
        </w:rPr>
        <w:t>KA-2/048/2020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135AF" w:rsidRPr="002135AF">
        <w:rPr>
          <w:sz w:val="22"/>
          <w:szCs w:val="22"/>
        </w:rPr>
        <w:t>Politechnika Krakowska im. Tadeusza Kościuszki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135AF" w:rsidRPr="002135AF">
        <w:rPr>
          <w:sz w:val="22"/>
          <w:szCs w:val="22"/>
        </w:rPr>
        <w:t>ul. Warszawska 24</w:t>
      </w:r>
      <w:r w:rsidRPr="00E24546">
        <w:rPr>
          <w:sz w:val="22"/>
          <w:szCs w:val="22"/>
        </w:rPr>
        <w:t xml:space="preserve"> </w:t>
      </w:r>
      <w:r w:rsidR="002135AF" w:rsidRPr="002135AF">
        <w:rPr>
          <w:sz w:val="22"/>
          <w:szCs w:val="22"/>
        </w:rPr>
        <w:t>W-9</w:t>
      </w:r>
      <w:r w:rsidRPr="00E24546">
        <w:rPr>
          <w:sz w:val="22"/>
          <w:szCs w:val="22"/>
        </w:rPr>
        <w:t xml:space="preserve"> </w:t>
      </w:r>
      <w:r w:rsidR="002135AF" w:rsidRPr="002135AF">
        <w:rPr>
          <w:sz w:val="22"/>
          <w:szCs w:val="22"/>
        </w:rPr>
        <w:t>/pok. 110,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135AF" w:rsidRPr="002135AF">
        <w:rPr>
          <w:sz w:val="22"/>
          <w:szCs w:val="22"/>
        </w:rPr>
        <w:t>31-155</w:t>
      </w:r>
      <w:r w:rsidRPr="00E24546">
        <w:rPr>
          <w:sz w:val="22"/>
          <w:szCs w:val="22"/>
        </w:rPr>
        <w:t xml:space="preserve"> </w:t>
      </w:r>
      <w:r w:rsidR="002135AF" w:rsidRPr="002135AF">
        <w:rPr>
          <w:sz w:val="22"/>
          <w:szCs w:val="22"/>
        </w:rPr>
        <w:t>KRAKÓW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2135AF" w:rsidRPr="002135AF">
        <w:rPr>
          <w:rFonts w:ascii="Times New Roman" w:hAnsi="Times New Roman"/>
        </w:rPr>
        <w:t>(</w:t>
      </w:r>
      <w:proofErr w:type="spellStart"/>
      <w:r w:rsidR="002135AF" w:rsidRPr="002135AF">
        <w:rPr>
          <w:rFonts w:ascii="Times New Roman" w:hAnsi="Times New Roman"/>
        </w:rPr>
        <w:t>t.j</w:t>
      </w:r>
      <w:proofErr w:type="spellEnd"/>
      <w:r w:rsidR="002135AF" w:rsidRPr="002135AF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2135AF" w:rsidRPr="002135AF">
        <w:rPr>
          <w:rFonts w:ascii="Times New Roman" w:hAnsi="Times New Roman"/>
          <w:b/>
        </w:rPr>
        <w:t>Dostawa oraz montaż oświetlenia zewnętrznego dla terenu wokół DS.-ów przy ul. Skarżyńskiego w Krakowie, realizowanego w ramach zadania inwestycyjnego pt.: "Zagospodarowanie terenu wraz z elementami małej architektury wokół Domów Studenckich Politechniki Krakowskiej - ETAP 2"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2135AF" w:rsidRPr="002135AF">
        <w:rPr>
          <w:rFonts w:ascii="Times New Roman" w:hAnsi="Times New Roman"/>
          <w:b/>
        </w:rPr>
        <w:t>Politechnika Krakowska im. Tadeusza Kościuszki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135AF" w:rsidRPr="00997D0F" w:rsidRDefault="002135AF" w:rsidP="002135AF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2135AF" w:rsidRPr="00023477" w:rsidRDefault="002135AF" w:rsidP="002135AF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135AF" w:rsidRPr="00997D0F" w:rsidRDefault="002135AF" w:rsidP="002135A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135AF" w:rsidRPr="000247FF" w:rsidRDefault="002135AF" w:rsidP="002135AF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2135AF" w:rsidRPr="000247FF" w:rsidRDefault="002135AF" w:rsidP="002135AF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2282" w:rsidRPr="00F90CD1" w:rsidRDefault="00722282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2282" w:rsidRPr="00F90CD1" w:rsidRDefault="00722282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22282" w:rsidRDefault="00722282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22282" w:rsidRDefault="00722282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22282" w:rsidRDefault="00722282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lastRenderedPageBreak/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8B" w:rsidRDefault="0015738B" w:rsidP="0038231F">
      <w:pPr>
        <w:spacing w:after="0" w:line="240" w:lineRule="auto"/>
      </w:pPr>
      <w:r>
        <w:separator/>
      </w:r>
    </w:p>
  </w:endnote>
  <w:endnote w:type="continuationSeparator" w:id="0">
    <w:p w:rsidR="0015738B" w:rsidRDefault="001573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AF" w:rsidRDefault="002135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2228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2228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AF" w:rsidRDefault="002135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8B" w:rsidRDefault="0015738B" w:rsidP="0038231F">
      <w:pPr>
        <w:spacing w:after="0" w:line="240" w:lineRule="auto"/>
      </w:pPr>
      <w:r>
        <w:separator/>
      </w:r>
    </w:p>
  </w:footnote>
  <w:footnote w:type="continuationSeparator" w:id="0">
    <w:p w:rsidR="0015738B" w:rsidRDefault="001573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AF" w:rsidRDefault="002135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AF" w:rsidRDefault="002135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AF" w:rsidRDefault="002135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38B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738B"/>
    <w:rsid w:val="00160A7A"/>
    <w:rsid w:val="001902D2"/>
    <w:rsid w:val="001C0B17"/>
    <w:rsid w:val="001C6945"/>
    <w:rsid w:val="001F027E"/>
    <w:rsid w:val="00203A40"/>
    <w:rsid w:val="002135AF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2282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A839-30C0-44C9-AE5B-55F291FD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cp:lastModifiedBy>Sylwia Banach</cp:lastModifiedBy>
  <cp:revision>4</cp:revision>
  <cp:lastPrinted>2016-07-26T10:32:00Z</cp:lastPrinted>
  <dcterms:created xsi:type="dcterms:W3CDTF">2020-05-07T12:13:00Z</dcterms:created>
  <dcterms:modified xsi:type="dcterms:W3CDTF">2020-05-07T12:14:00Z</dcterms:modified>
</cp:coreProperties>
</file>